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43F6" w14:textId="441C3043" w:rsidR="00B87AF6" w:rsidRPr="00F47C75" w:rsidRDefault="00B87AF6" w:rsidP="00B87AF6">
      <w:pPr>
        <w:pStyle w:val="EventHeader"/>
      </w:pPr>
      <w:r>
        <w:t>EVENT</w:t>
      </w:r>
      <w:r w:rsidRPr="00F47C75">
        <w:t xml:space="preserve"> 102 Girl 09 </w:t>
      </w:r>
      <w:proofErr w:type="spellStart"/>
      <w:r w:rsidRPr="00F47C75">
        <w:t>Yrs</w:t>
      </w:r>
      <w:proofErr w:type="spellEnd"/>
      <w:r w:rsidRPr="00F47C75">
        <w:t xml:space="preserve">/Over 50m Freestyle     </w:t>
      </w:r>
    </w:p>
    <w:p w14:paraId="1B45F123" w14:textId="74521D69" w:rsidR="00B87AF6" w:rsidRPr="00F47C75" w:rsidRDefault="00B87AF6" w:rsidP="00B87AF6">
      <w:pPr>
        <w:pStyle w:val="AgeGroupHeader"/>
      </w:pPr>
      <w:r w:rsidRPr="00F47C75">
        <w:t xml:space="preserve">09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65408B1A" w14:textId="33A1AB2A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782557E8" w14:textId="6DA9FA78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Scarlett FRANK</w:t>
      </w:r>
      <w:r w:rsidRPr="00F47C75">
        <w:tab/>
        <w:t>(13)</w:t>
      </w:r>
      <w:r w:rsidRPr="00F47C75">
        <w:tab/>
        <w:t>Chester Le S</w:t>
      </w:r>
      <w:r w:rsidRPr="00F47C75">
        <w:tab/>
      </w:r>
      <w:r w:rsidRPr="00F47C75">
        <w:tab/>
        <w:t xml:space="preserve">   51.36</w:t>
      </w:r>
      <w:r w:rsidRPr="00F47C75">
        <w:tab/>
      </w:r>
      <w:r w:rsidRPr="00F47C75">
        <w:tab/>
      </w:r>
      <w:r w:rsidRPr="00F47C75">
        <w:tab/>
        <w:t>88</w:t>
      </w:r>
      <w:r w:rsidRPr="00F47C75">
        <w:tab/>
      </w:r>
    </w:p>
    <w:p w14:paraId="4BAA5BF6" w14:textId="23050DEA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Bonnie SUTTON</w:t>
      </w:r>
      <w:r w:rsidRPr="00F47C75">
        <w:tab/>
        <w:t>(13)</w:t>
      </w:r>
      <w:r w:rsidRPr="00F47C75">
        <w:tab/>
        <w:t>South Tyne</w:t>
      </w:r>
      <w:r w:rsidRPr="00F47C75">
        <w:tab/>
      </w:r>
      <w:r w:rsidRPr="00F47C75">
        <w:tab/>
        <w:t xml:space="preserve">   51.91</w:t>
      </w:r>
      <w:r w:rsidRPr="00F47C75">
        <w:tab/>
      </w:r>
      <w:r w:rsidRPr="00F47C75">
        <w:tab/>
      </w:r>
      <w:r w:rsidRPr="00F47C75">
        <w:tab/>
        <w:t>86</w:t>
      </w:r>
      <w:r w:rsidRPr="00F47C75">
        <w:tab/>
      </w:r>
    </w:p>
    <w:p w14:paraId="6196CFCC" w14:textId="5E8C814A" w:rsidR="00B87AF6" w:rsidRPr="00F47C75" w:rsidRDefault="00B87AF6" w:rsidP="00B87AF6">
      <w:pPr>
        <w:pStyle w:val="PlaceEven"/>
      </w:pPr>
      <w:r w:rsidRPr="00F47C75">
        <w:t>3.</w:t>
      </w:r>
      <w:r w:rsidRPr="00F47C75">
        <w:tab/>
        <w:t>Anya SAUNDERS</w:t>
      </w:r>
      <w:r w:rsidRPr="00F47C75">
        <w:tab/>
        <w:t>(13)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55.19</w:t>
      </w:r>
      <w:r w:rsidRPr="00F47C75">
        <w:tab/>
      </w:r>
      <w:r w:rsidRPr="00F47C75">
        <w:tab/>
      </w:r>
      <w:r w:rsidRPr="00F47C75">
        <w:tab/>
        <w:t>71</w:t>
      </w:r>
      <w:r w:rsidRPr="00F47C75">
        <w:tab/>
      </w:r>
    </w:p>
    <w:p w14:paraId="71AEA05F" w14:textId="4EE6FDFE" w:rsidR="00B87AF6" w:rsidRPr="00F47C75" w:rsidRDefault="00B87AF6" w:rsidP="00B87AF6">
      <w:pPr>
        <w:pStyle w:val="AgeGroupHeader"/>
      </w:pPr>
      <w:r w:rsidRPr="00F47C75">
        <w:t xml:space="preserve">10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534B3F7E" w14:textId="4277C757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08CF9CAB" w14:textId="4B1AC6C3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Emily ROBERTS</w:t>
      </w:r>
      <w:r w:rsidRPr="00F47C75">
        <w:tab/>
        <w:t>(12)</w:t>
      </w:r>
      <w:r w:rsidRPr="00F47C75">
        <w:tab/>
        <w:t>Chester Le S</w:t>
      </w:r>
      <w:r w:rsidRPr="00F47C75">
        <w:tab/>
      </w:r>
      <w:r w:rsidRPr="00F47C75">
        <w:tab/>
        <w:t xml:space="preserve">   36.56</w:t>
      </w:r>
      <w:r w:rsidRPr="00F47C75">
        <w:tab/>
      </w:r>
      <w:r w:rsidRPr="00F47C75">
        <w:tab/>
      </w:r>
      <w:r w:rsidRPr="00F47C75">
        <w:tab/>
        <w:t>246</w:t>
      </w:r>
      <w:r w:rsidRPr="00F47C75">
        <w:tab/>
      </w:r>
    </w:p>
    <w:p w14:paraId="1FBA0212" w14:textId="36FD2883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Chloe JOBSON</w:t>
      </w:r>
      <w:r w:rsidRPr="00F47C75">
        <w:tab/>
        <w:t>(12)</w:t>
      </w:r>
      <w:r w:rsidRPr="00F47C75">
        <w:tab/>
        <w:t>South Tyne</w:t>
      </w:r>
      <w:r w:rsidRPr="00F47C75">
        <w:tab/>
      </w:r>
      <w:r w:rsidRPr="00F47C75">
        <w:tab/>
        <w:t xml:space="preserve">   37.38</w:t>
      </w:r>
      <w:r w:rsidRPr="00F47C75">
        <w:tab/>
      </w:r>
      <w:r w:rsidRPr="00F47C75">
        <w:tab/>
      </w:r>
      <w:r w:rsidRPr="00F47C75">
        <w:tab/>
        <w:t>230</w:t>
      </w:r>
      <w:r w:rsidRPr="00F47C75">
        <w:tab/>
      </w:r>
    </w:p>
    <w:p w14:paraId="3DEE3DFD" w14:textId="0C185025" w:rsidR="00B87AF6" w:rsidRPr="00F47C75" w:rsidRDefault="00B87AF6" w:rsidP="00B87AF6">
      <w:pPr>
        <w:pStyle w:val="PlaceEven"/>
      </w:pPr>
      <w:r w:rsidRPr="00F47C75">
        <w:t>3.</w:t>
      </w:r>
      <w:r w:rsidRPr="00F47C75">
        <w:tab/>
        <w:t>Anya BABOVIC</w:t>
      </w:r>
      <w:r w:rsidRPr="00F47C75">
        <w:tab/>
        <w:t>(12)</w:t>
      </w:r>
      <w:r w:rsidRPr="00F47C75">
        <w:tab/>
        <w:t>Chester Le S</w:t>
      </w:r>
      <w:r w:rsidRPr="00F47C75">
        <w:tab/>
      </w:r>
      <w:r w:rsidRPr="00F47C75">
        <w:tab/>
        <w:t xml:space="preserve">   39.09</w:t>
      </w:r>
      <w:r w:rsidRPr="00F47C75">
        <w:tab/>
      </w:r>
      <w:r w:rsidRPr="00F47C75">
        <w:tab/>
      </w:r>
      <w:r w:rsidRPr="00F47C75">
        <w:tab/>
        <w:t>201</w:t>
      </w:r>
      <w:r w:rsidRPr="00F47C75">
        <w:tab/>
      </w:r>
    </w:p>
    <w:p w14:paraId="77CCD764" w14:textId="042ECC5A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4.</w:t>
      </w:r>
      <w:r w:rsidRPr="00B87AF6">
        <w:rPr>
          <w:lang w:val="it-IT"/>
        </w:rPr>
        <w:tab/>
        <w:t>Charlotte SUGDEN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Peterlee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41.46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169</w:t>
      </w:r>
      <w:r w:rsidRPr="00B87AF6">
        <w:rPr>
          <w:lang w:val="it-IT"/>
        </w:rPr>
        <w:tab/>
      </w:r>
    </w:p>
    <w:p w14:paraId="08701849" w14:textId="6DC0BA73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5.</w:t>
      </w:r>
      <w:r w:rsidRPr="00B87AF6">
        <w:rPr>
          <w:lang w:val="it-IT"/>
        </w:rPr>
        <w:tab/>
        <w:t>Zara NICHOL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42.86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153</w:t>
      </w:r>
      <w:r w:rsidRPr="00B87AF6">
        <w:rPr>
          <w:lang w:val="it-IT"/>
        </w:rPr>
        <w:tab/>
      </w:r>
    </w:p>
    <w:p w14:paraId="4F604CDC" w14:textId="5CB87249" w:rsidR="00B87AF6" w:rsidRPr="00F47C75" w:rsidRDefault="00B87AF6" w:rsidP="00B87AF6">
      <w:pPr>
        <w:pStyle w:val="PlaceEven"/>
      </w:pPr>
      <w:r w:rsidRPr="00F47C75">
        <w:t>6.</w:t>
      </w:r>
      <w:r w:rsidRPr="00F47C75">
        <w:tab/>
        <w:t>J FARRIMOND-WIGHT</w:t>
      </w:r>
      <w:r w:rsidRPr="00F47C75">
        <w:tab/>
        <w:t>(12)</w:t>
      </w:r>
      <w:r w:rsidRPr="00F47C75">
        <w:tab/>
        <w:t>Consett</w:t>
      </w:r>
      <w:r w:rsidRPr="00F47C75">
        <w:tab/>
      </w:r>
      <w:r w:rsidRPr="00F47C75">
        <w:tab/>
        <w:t xml:space="preserve">   43.59</w:t>
      </w:r>
      <w:r w:rsidRPr="00F47C75">
        <w:tab/>
      </w:r>
      <w:r w:rsidRPr="00F47C75">
        <w:tab/>
      </w:r>
      <w:r w:rsidRPr="00F47C75">
        <w:tab/>
        <w:t>145</w:t>
      </w:r>
      <w:r w:rsidRPr="00F47C75">
        <w:tab/>
      </w:r>
    </w:p>
    <w:p w14:paraId="3C71716F" w14:textId="182916E9" w:rsidR="00B87AF6" w:rsidRPr="00F47C75" w:rsidRDefault="00B87AF6" w:rsidP="00B87AF6">
      <w:pPr>
        <w:pStyle w:val="PlaceEven"/>
      </w:pPr>
      <w:r w:rsidRPr="00F47C75">
        <w:t>7.</w:t>
      </w:r>
      <w:r w:rsidRPr="00F47C75">
        <w:tab/>
        <w:t>Hannah HULME</w:t>
      </w:r>
      <w:r w:rsidRPr="00F47C75">
        <w:tab/>
        <w:t>(12)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44.50</w:t>
      </w:r>
      <w:r w:rsidRPr="00F47C75">
        <w:tab/>
      </w:r>
      <w:r w:rsidRPr="00F47C75">
        <w:tab/>
      </w:r>
      <w:r w:rsidRPr="00F47C75">
        <w:tab/>
        <w:t>136</w:t>
      </w:r>
      <w:r w:rsidRPr="00F47C75">
        <w:tab/>
      </w:r>
    </w:p>
    <w:p w14:paraId="67197D2C" w14:textId="63508FE6" w:rsidR="00B87AF6" w:rsidRPr="00F47C75" w:rsidRDefault="00B87AF6" w:rsidP="00B87AF6">
      <w:pPr>
        <w:pStyle w:val="PlaceEven"/>
      </w:pPr>
      <w:r w:rsidRPr="00F47C75">
        <w:t>8.</w:t>
      </w:r>
      <w:r w:rsidRPr="00F47C75">
        <w:tab/>
        <w:t>Jessica BELL</w:t>
      </w:r>
      <w:r w:rsidRPr="00F47C75">
        <w:tab/>
        <w:t>(12)</w:t>
      </w:r>
      <w:r w:rsidRPr="00F47C75">
        <w:tab/>
        <w:t>Peterlee</w:t>
      </w:r>
      <w:r w:rsidRPr="00F47C75">
        <w:tab/>
      </w:r>
      <w:r w:rsidRPr="00F47C75">
        <w:tab/>
        <w:t xml:space="preserve">   46.49</w:t>
      </w:r>
      <w:r w:rsidRPr="00F47C75">
        <w:tab/>
      </w:r>
      <w:r w:rsidRPr="00F47C75">
        <w:tab/>
      </w:r>
      <w:r w:rsidRPr="00F47C75">
        <w:tab/>
        <w:t>119</w:t>
      </w:r>
      <w:r w:rsidRPr="00F47C75">
        <w:tab/>
      </w:r>
    </w:p>
    <w:p w14:paraId="57E3F69F" w14:textId="1D9D7193" w:rsidR="00B87AF6" w:rsidRPr="00F47C75" w:rsidRDefault="00B87AF6" w:rsidP="00B87AF6">
      <w:pPr>
        <w:pStyle w:val="PlaceEven"/>
      </w:pPr>
      <w:r w:rsidRPr="00F47C75">
        <w:t>9.</w:t>
      </w:r>
      <w:r w:rsidRPr="00F47C75">
        <w:tab/>
        <w:t>Beth WHITTLE</w:t>
      </w:r>
      <w:r w:rsidRPr="00F47C75">
        <w:tab/>
        <w:t>(12)</w:t>
      </w:r>
      <w:r w:rsidRPr="00F47C75">
        <w:tab/>
        <w:t>South Tyne</w:t>
      </w:r>
      <w:r w:rsidRPr="00F47C75">
        <w:tab/>
      </w:r>
      <w:r w:rsidRPr="00F47C75">
        <w:tab/>
        <w:t xml:space="preserve">   47.98</w:t>
      </w:r>
      <w:r w:rsidRPr="00F47C75">
        <w:tab/>
      </w:r>
      <w:r w:rsidRPr="00F47C75">
        <w:tab/>
      </w:r>
      <w:r w:rsidRPr="00F47C75">
        <w:tab/>
        <w:t>109</w:t>
      </w:r>
      <w:r w:rsidRPr="00F47C75">
        <w:tab/>
      </w:r>
    </w:p>
    <w:p w14:paraId="5F791258" w14:textId="138C2BC1" w:rsidR="00B87AF6" w:rsidRPr="00F47C75" w:rsidRDefault="00B87AF6" w:rsidP="00B87AF6">
      <w:pPr>
        <w:pStyle w:val="PlaceEven"/>
      </w:pPr>
      <w:r w:rsidRPr="00F47C75">
        <w:t>10.</w:t>
      </w:r>
      <w:r w:rsidRPr="00F47C75">
        <w:tab/>
        <w:t>Isabella ARNOLD</w:t>
      </w:r>
      <w:r w:rsidRPr="00F47C75">
        <w:tab/>
        <w:t>(12)</w:t>
      </w:r>
      <w:r w:rsidRPr="00F47C75">
        <w:tab/>
        <w:t>South Tyne</w:t>
      </w:r>
      <w:r w:rsidRPr="00F47C75">
        <w:tab/>
      </w:r>
      <w:r w:rsidRPr="00F47C75">
        <w:tab/>
        <w:t xml:space="preserve">   49.90</w:t>
      </w:r>
      <w:r w:rsidRPr="00F47C75">
        <w:tab/>
      </w:r>
      <w:r w:rsidRPr="00F47C75">
        <w:tab/>
      </w:r>
      <w:r w:rsidRPr="00F47C75">
        <w:tab/>
        <w:t>97</w:t>
      </w:r>
      <w:r w:rsidRPr="00F47C75">
        <w:tab/>
      </w:r>
    </w:p>
    <w:p w14:paraId="42C198FA" w14:textId="462D05A3" w:rsidR="00B87AF6" w:rsidRPr="00F47C75" w:rsidRDefault="00B87AF6" w:rsidP="00B87AF6">
      <w:pPr>
        <w:pStyle w:val="PlaceEven"/>
      </w:pPr>
      <w:r w:rsidRPr="00F47C75">
        <w:t>11.</w:t>
      </w:r>
      <w:r w:rsidRPr="00F47C75">
        <w:tab/>
        <w:t>Isabelle BAILEY</w:t>
      </w:r>
      <w:r w:rsidRPr="00F47C75">
        <w:tab/>
        <w:t>(12)</w:t>
      </w:r>
      <w:r w:rsidRPr="00F47C75">
        <w:tab/>
      </w:r>
      <w:proofErr w:type="spellStart"/>
      <w:r w:rsidRPr="00F47C75">
        <w:t>Borocuda</w:t>
      </w:r>
      <w:proofErr w:type="spellEnd"/>
      <w:r w:rsidRPr="00F47C75">
        <w:t xml:space="preserve"> T</w:t>
      </w:r>
      <w:r w:rsidRPr="00F47C75">
        <w:tab/>
      </w:r>
      <w:r w:rsidRPr="00F47C75">
        <w:tab/>
        <w:t xml:space="preserve">   51.13</w:t>
      </w:r>
      <w:r w:rsidRPr="00F47C75">
        <w:tab/>
      </w:r>
      <w:r w:rsidRPr="00F47C75">
        <w:tab/>
      </w:r>
      <w:r w:rsidRPr="00F47C75">
        <w:tab/>
        <w:t>90</w:t>
      </w:r>
      <w:r w:rsidRPr="00F47C75">
        <w:tab/>
      </w:r>
    </w:p>
    <w:p w14:paraId="181694F3" w14:textId="479D947B" w:rsidR="00B87AF6" w:rsidRPr="00F47C75" w:rsidRDefault="00B87AF6" w:rsidP="00B87AF6">
      <w:pPr>
        <w:pStyle w:val="PlaceEven"/>
      </w:pPr>
      <w:r w:rsidRPr="00F47C75">
        <w:t>12.</w:t>
      </w:r>
      <w:r w:rsidRPr="00F47C75">
        <w:tab/>
        <w:t>Ava BURNHAM</w:t>
      </w:r>
      <w:r w:rsidRPr="00F47C75">
        <w:tab/>
        <w:t>(12)</w:t>
      </w:r>
      <w:r w:rsidRPr="00F47C75">
        <w:tab/>
        <w:t>South Tyne</w:t>
      </w:r>
      <w:r w:rsidRPr="00F47C75">
        <w:tab/>
      </w:r>
      <w:r w:rsidRPr="00F47C75">
        <w:tab/>
        <w:t xml:space="preserve">   54.00</w:t>
      </w:r>
      <w:r w:rsidRPr="00F47C75">
        <w:tab/>
      </w:r>
      <w:r w:rsidRPr="00F47C75">
        <w:tab/>
      </w:r>
      <w:r w:rsidRPr="00F47C75">
        <w:tab/>
        <w:t>76</w:t>
      </w:r>
      <w:r w:rsidRPr="00F47C75">
        <w:tab/>
      </w:r>
    </w:p>
    <w:p w14:paraId="355CF7DC" w14:textId="4BE4A086" w:rsidR="00B87AF6" w:rsidRPr="00F47C75" w:rsidRDefault="00B87AF6" w:rsidP="00B87AF6">
      <w:pPr>
        <w:pStyle w:val="AgeGroupHeader"/>
      </w:pPr>
      <w:r w:rsidRPr="00F47C75">
        <w:t xml:space="preserve">11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4A9D74A2" w14:textId="62F6D408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15905028" w14:textId="16A37F54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Chloe BROTHERTON</w:t>
      </w:r>
      <w:r w:rsidRPr="00F47C75">
        <w:tab/>
        <w:t>(11)</w:t>
      </w:r>
      <w:r w:rsidRPr="00F47C75">
        <w:tab/>
        <w:t>South Tyne</w:t>
      </w:r>
      <w:r w:rsidRPr="00F47C75">
        <w:tab/>
      </w:r>
      <w:r w:rsidRPr="00F47C75">
        <w:tab/>
        <w:t xml:space="preserve">   30.66</w:t>
      </w:r>
      <w:r w:rsidRPr="00F47C75">
        <w:tab/>
      </w:r>
      <w:r w:rsidRPr="00F47C75">
        <w:tab/>
      </w:r>
      <w:r w:rsidRPr="00F47C75">
        <w:tab/>
        <w:t>418</w:t>
      </w:r>
      <w:r w:rsidRPr="00F47C75">
        <w:tab/>
      </w:r>
    </w:p>
    <w:p w14:paraId="5C5FD82F" w14:textId="0F112B54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Grace CONWAY</w:t>
      </w:r>
      <w:r w:rsidRPr="00F47C75">
        <w:tab/>
        <w:t>(11)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35.70</w:t>
      </w:r>
      <w:r w:rsidRPr="00F47C75">
        <w:tab/>
      </w:r>
      <w:r w:rsidRPr="00F47C75">
        <w:tab/>
      </w:r>
      <w:r w:rsidRPr="00F47C75">
        <w:tab/>
        <w:t>264</w:t>
      </w:r>
      <w:r w:rsidRPr="00F47C75">
        <w:tab/>
      </w:r>
    </w:p>
    <w:p w14:paraId="63F5721E" w14:textId="789F15C6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3.</w:t>
      </w:r>
      <w:r w:rsidRPr="00B87AF6">
        <w:rPr>
          <w:lang w:val="de-DE"/>
        </w:rPr>
        <w:tab/>
        <w:t>Olivia SPARK</w:t>
      </w:r>
      <w:r w:rsidRPr="00B87AF6">
        <w:rPr>
          <w:lang w:val="de-DE"/>
        </w:rPr>
        <w:tab/>
        <w:t>(11)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37.77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223</w:t>
      </w:r>
      <w:r w:rsidRPr="00B87AF6">
        <w:rPr>
          <w:lang w:val="de-DE"/>
        </w:rPr>
        <w:tab/>
      </w:r>
    </w:p>
    <w:p w14:paraId="5A27CA14" w14:textId="362121E0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4.</w:t>
      </w:r>
      <w:r w:rsidRPr="00B87AF6">
        <w:rPr>
          <w:lang w:val="de-DE"/>
        </w:rPr>
        <w:tab/>
        <w:t>Imogen RUSSELL</w:t>
      </w:r>
      <w:r w:rsidRPr="00B87AF6">
        <w:rPr>
          <w:lang w:val="de-DE"/>
        </w:rPr>
        <w:tab/>
        <w:t>(11)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38.06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218</w:t>
      </w:r>
      <w:r w:rsidRPr="00B87AF6">
        <w:rPr>
          <w:lang w:val="de-DE"/>
        </w:rPr>
        <w:tab/>
      </w:r>
    </w:p>
    <w:p w14:paraId="438051A8" w14:textId="74DDE065" w:rsidR="00B87AF6" w:rsidRPr="00F47C75" w:rsidRDefault="00B87AF6" w:rsidP="00B87AF6">
      <w:pPr>
        <w:pStyle w:val="PlaceEven"/>
      </w:pPr>
      <w:r w:rsidRPr="00F47C75">
        <w:t>5.</w:t>
      </w:r>
      <w:r w:rsidRPr="00F47C75">
        <w:tab/>
        <w:t>Emily LIDDLE</w:t>
      </w:r>
      <w:r w:rsidRPr="00F47C75">
        <w:tab/>
        <w:t>(11)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39.56</w:t>
      </w:r>
      <w:r w:rsidRPr="00F47C75">
        <w:tab/>
      </w:r>
      <w:r w:rsidRPr="00F47C75">
        <w:tab/>
      </w:r>
      <w:r w:rsidRPr="00F47C75">
        <w:tab/>
        <w:t>194</w:t>
      </w:r>
      <w:r w:rsidRPr="00F47C75">
        <w:tab/>
      </w:r>
    </w:p>
    <w:p w14:paraId="2CC9858E" w14:textId="744D668D" w:rsidR="00B87AF6" w:rsidRPr="00F47C75" w:rsidRDefault="00B87AF6" w:rsidP="00B87AF6">
      <w:pPr>
        <w:pStyle w:val="PlaceEven"/>
      </w:pPr>
      <w:r w:rsidRPr="00F47C75">
        <w:t>6.</w:t>
      </w:r>
      <w:r w:rsidRPr="00F47C75">
        <w:tab/>
        <w:t>Ruby LOWDON</w:t>
      </w:r>
      <w:r w:rsidRPr="00F47C75">
        <w:tab/>
        <w:t>(11)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40.13</w:t>
      </w:r>
      <w:r w:rsidRPr="00F47C75">
        <w:tab/>
      </w:r>
      <w:r w:rsidRPr="00F47C75">
        <w:tab/>
      </w:r>
      <w:r w:rsidRPr="00F47C75">
        <w:tab/>
        <w:t>186</w:t>
      </w:r>
      <w:r w:rsidRPr="00F47C75">
        <w:tab/>
      </w:r>
    </w:p>
    <w:p w14:paraId="4A15652A" w14:textId="78F8D2E9" w:rsidR="00B87AF6" w:rsidRPr="00F47C75" w:rsidRDefault="00B87AF6" w:rsidP="00B87AF6">
      <w:pPr>
        <w:pStyle w:val="PlaceEven"/>
      </w:pPr>
      <w:r w:rsidRPr="00F47C75">
        <w:t>7.</w:t>
      </w:r>
      <w:r w:rsidRPr="00F47C75">
        <w:tab/>
        <w:t>Scarlett SHIPLEY</w:t>
      </w:r>
      <w:r w:rsidRPr="00F47C75">
        <w:tab/>
        <w:t>(11)</w:t>
      </w:r>
      <w:r w:rsidRPr="00F47C75">
        <w:tab/>
        <w:t>Washington</w:t>
      </w:r>
      <w:r w:rsidRPr="00F47C75">
        <w:tab/>
      </w:r>
      <w:r w:rsidRPr="00F47C75">
        <w:tab/>
        <w:t xml:space="preserve">   40.89</w:t>
      </w:r>
      <w:r w:rsidRPr="00F47C75">
        <w:tab/>
      </w:r>
      <w:r w:rsidRPr="00F47C75">
        <w:tab/>
      </w:r>
      <w:r w:rsidRPr="00F47C75">
        <w:tab/>
        <w:t>176</w:t>
      </w:r>
      <w:r w:rsidRPr="00F47C75">
        <w:tab/>
      </w:r>
    </w:p>
    <w:p w14:paraId="31D6C829" w14:textId="639B7D26" w:rsidR="00B87AF6" w:rsidRPr="00F47C75" w:rsidRDefault="00B87AF6" w:rsidP="00B87AF6">
      <w:pPr>
        <w:pStyle w:val="PlaceEven"/>
      </w:pPr>
      <w:r w:rsidRPr="00F47C75">
        <w:t>8.</w:t>
      </w:r>
      <w:r w:rsidRPr="00F47C75">
        <w:tab/>
        <w:t>Lyla MESSER</w:t>
      </w:r>
      <w:r w:rsidRPr="00F47C75">
        <w:tab/>
        <w:t>(11)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41.07</w:t>
      </w:r>
      <w:r w:rsidRPr="00F47C75">
        <w:tab/>
      </w:r>
      <w:r w:rsidRPr="00F47C75">
        <w:tab/>
      </w:r>
      <w:r w:rsidRPr="00F47C75">
        <w:tab/>
        <w:t>174</w:t>
      </w:r>
      <w:r w:rsidRPr="00F47C75">
        <w:tab/>
      </w:r>
    </w:p>
    <w:p w14:paraId="17C9A6D0" w14:textId="7DCE56A3" w:rsidR="00B87AF6" w:rsidRPr="00F47C75" w:rsidRDefault="00B87AF6" w:rsidP="00B87AF6">
      <w:pPr>
        <w:pStyle w:val="PlaceEven"/>
      </w:pPr>
      <w:r w:rsidRPr="00F47C75">
        <w:t>9.</w:t>
      </w:r>
      <w:r w:rsidRPr="00F47C75">
        <w:tab/>
        <w:t>Niamh MOLLOY</w:t>
      </w:r>
      <w:r w:rsidRPr="00F47C75">
        <w:tab/>
        <w:t>(11)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41.38</w:t>
      </w:r>
      <w:r w:rsidRPr="00F47C75">
        <w:tab/>
      </w:r>
      <w:r w:rsidRPr="00F47C75">
        <w:tab/>
      </w:r>
      <w:r w:rsidRPr="00F47C75">
        <w:tab/>
        <w:t>170</w:t>
      </w:r>
      <w:r w:rsidRPr="00F47C75">
        <w:tab/>
      </w:r>
    </w:p>
    <w:p w14:paraId="2E112BD7" w14:textId="31EF21E9" w:rsidR="00B87AF6" w:rsidRPr="00F47C75" w:rsidRDefault="00B87AF6" w:rsidP="00B87AF6">
      <w:pPr>
        <w:pStyle w:val="PlaceEven"/>
      </w:pPr>
      <w:r w:rsidRPr="00F47C75">
        <w:t>10.</w:t>
      </w:r>
      <w:r w:rsidRPr="00F47C75">
        <w:tab/>
        <w:t>Bethany MUSGRAVE</w:t>
      </w:r>
      <w:r w:rsidRPr="00F47C75">
        <w:tab/>
        <w:t>(11)</w:t>
      </w:r>
      <w:r w:rsidRPr="00F47C75">
        <w:tab/>
        <w:t>South Tyne</w:t>
      </w:r>
      <w:r w:rsidRPr="00F47C75">
        <w:tab/>
      </w:r>
      <w:r w:rsidRPr="00F47C75">
        <w:tab/>
        <w:t xml:space="preserve">   46.21</w:t>
      </w:r>
      <w:r w:rsidRPr="00F47C75">
        <w:tab/>
      </w:r>
      <w:r w:rsidRPr="00F47C75">
        <w:tab/>
      </w:r>
      <w:r w:rsidRPr="00F47C75">
        <w:tab/>
        <w:t>122</w:t>
      </w:r>
      <w:r w:rsidRPr="00F47C75">
        <w:tab/>
      </w:r>
    </w:p>
    <w:p w14:paraId="63CBAC5F" w14:textId="30245616" w:rsidR="00B87AF6" w:rsidRPr="00F47C75" w:rsidRDefault="00B87AF6" w:rsidP="00B87AF6">
      <w:pPr>
        <w:pStyle w:val="PlaceEven"/>
      </w:pPr>
      <w:r w:rsidRPr="00F47C75">
        <w:t>11.</w:t>
      </w:r>
      <w:r w:rsidRPr="00F47C75">
        <w:tab/>
        <w:t>Lilly HINDMARCH</w:t>
      </w:r>
      <w:r w:rsidRPr="00F47C75">
        <w:tab/>
        <w:t>(11)</w:t>
      </w:r>
      <w:r w:rsidRPr="00F47C75">
        <w:tab/>
        <w:t>Washington</w:t>
      </w:r>
      <w:r w:rsidRPr="00F47C75">
        <w:tab/>
      </w:r>
      <w:r w:rsidRPr="00F47C75">
        <w:tab/>
        <w:t xml:space="preserve">   51.69</w:t>
      </w:r>
      <w:r w:rsidRPr="00F47C75">
        <w:tab/>
      </w:r>
      <w:r w:rsidRPr="00F47C75">
        <w:tab/>
      </w:r>
      <w:r w:rsidRPr="00F47C75">
        <w:tab/>
        <w:t>87</w:t>
      </w:r>
      <w:r w:rsidRPr="00F47C75">
        <w:tab/>
      </w:r>
    </w:p>
    <w:p w14:paraId="17A0AD7A" w14:textId="7FC512E3" w:rsidR="00B87AF6" w:rsidRPr="00F47C75" w:rsidRDefault="00B87AF6" w:rsidP="00B87AF6">
      <w:pPr>
        <w:pStyle w:val="PlaceEven"/>
      </w:pPr>
      <w:r w:rsidRPr="00F47C75">
        <w:t>12.</w:t>
      </w:r>
      <w:r w:rsidRPr="00F47C75">
        <w:tab/>
        <w:t>Lauren NISBET</w:t>
      </w:r>
      <w:r w:rsidRPr="00F47C75">
        <w:tab/>
        <w:t>(11)</w:t>
      </w:r>
      <w:r w:rsidRPr="00F47C75">
        <w:tab/>
        <w:t>Washington</w:t>
      </w:r>
      <w:r w:rsidRPr="00F47C75">
        <w:tab/>
      </w:r>
      <w:r w:rsidRPr="00F47C75">
        <w:tab/>
        <w:t xml:space="preserve">   53.03</w:t>
      </w:r>
      <w:r w:rsidRPr="00F47C75">
        <w:tab/>
      </w:r>
      <w:r w:rsidRPr="00F47C75">
        <w:tab/>
      </w:r>
      <w:r w:rsidRPr="00F47C75">
        <w:tab/>
        <w:t>80</w:t>
      </w:r>
      <w:r w:rsidRPr="00F47C75">
        <w:tab/>
      </w:r>
    </w:p>
    <w:p w14:paraId="0A2BE98E" w14:textId="1ACD6D53" w:rsidR="00B87AF6" w:rsidRPr="00F47C75" w:rsidRDefault="00B87AF6" w:rsidP="00B87AF6">
      <w:pPr>
        <w:pStyle w:val="AgeGroupHeader"/>
      </w:pPr>
      <w:r w:rsidRPr="00F47C75">
        <w:t xml:space="preserve">12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51ABA3F5" w14:textId="220E2206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40BDD0C2" w14:textId="093CCC70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Lucie GREEN</w:t>
      </w:r>
      <w:r w:rsidRPr="00F47C75">
        <w:tab/>
        <w:t>(10)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34.38</w:t>
      </w:r>
      <w:r w:rsidRPr="00F47C75">
        <w:tab/>
      </w:r>
      <w:r w:rsidRPr="00F47C75">
        <w:tab/>
      </w:r>
      <w:r w:rsidRPr="00F47C75">
        <w:tab/>
        <w:t>296</w:t>
      </w:r>
      <w:r w:rsidRPr="00F47C75">
        <w:tab/>
      </w:r>
    </w:p>
    <w:p w14:paraId="4CFE8BC0" w14:textId="409B2CF0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Lily WATSON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34.84</w:t>
      </w:r>
      <w:r w:rsidRPr="00F47C75">
        <w:tab/>
      </w:r>
      <w:r w:rsidRPr="00F47C75">
        <w:tab/>
      </w:r>
      <w:r w:rsidRPr="00F47C75">
        <w:tab/>
        <w:t>285</w:t>
      </w:r>
      <w:r w:rsidRPr="00F47C75">
        <w:tab/>
      </w:r>
    </w:p>
    <w:p w14:paraId="5C442675" w14:textId="539AFD9F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3.</w:t>
      </w:r>
      <w:r w:rsidRPr="00B87AF6">
        <w:rPr>
          <w:lang w:val="it-IT"/>
        </w:rPr>
        <w:tab/>
        <w:t>Ella FORSTER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  <w:t>Peterlee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35.14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277</w:t>
      </w:r>
      <w:r w:rsidRPr="00B87AF6">
        <w:rPr>
          <w:lang w:val="it-IT"/>
        </w:rPr>
        <w:tab/>
      </w:r>
    </w:p>
    <w:p w14:paraId="3D842AF3" w14:textId="3C4C86E5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4.</w:t>
      </w:r>
      <w:r w:rsidRPr="00B87AF6">
        <w:rPr>
          <w:lang w:val="it-IT"/>
        </w:rPr>
        <w:tab/>
      </w:r>
      <w:proofErr w:type="spellStart"/>
      <w:r w:rsidRPr="00B87AF6">
        <w:rPr>
          <w:lang w:val="it-IT"/>
        </w:rPr>
        <w:t>Chanelle</w:t>
      </w:r>
      <w:proofErr w:type="spellEnd"/>
      <w:r w:rsidRPr="00B87AF6">
        <w:rPr>
          <w:lang w:val="it-IT"/>
        </w:rPr>
        <w:t xml:space="preserve"> HUTCHINSON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</w:r>
      <w:proofErr w:type="spellStart"/>
      <w:r w:rsidRPr="00B87AF6">
        <w:rPr>
          <w:lang w:val="it-IT"/>
        </w:rPr>
        <w:t>Peterlee</w:t>
      </w:r>
      <w:proofErr w:type="spellEnd"/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35.22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275</w:t>
      </w:r>
      <w:r w:rsidRPr="00B87AF6">
        <w:rPr>
          <w:lang w:val="it-IT"/>
        </w:rPr>
        <w:tab/>
      </w:r>
    </w:p>
    <w:p w14:paraId="12707AF5" w14:textId="7B71B3D9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5.</w:t>
      </w:r>
      <w:r w:rsidRPr="00B87AF6">
        <w:rPr>
          <w:lang w:val="it-IT"/>
        </w:rPr>
        <w:tab/>
        <w:t>Lucy O CONNOR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36.20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254</w:t>
      </w:r>
      <w:r w:rsidRPr="00B87AF6">
        <w:rPr>
          <w:lang w:val="it-IT"/>
        </w:rPr>
        <w:tab/>
      </w:r>
    </w:p>
    <w:p w14:paraId="0029B1D8" w14:textId="1367ECF3" w:rsidR="00B87AF6" w:rsidRPr="00F47C75" w:rsidRDefault="00B87AF6" w:rsidP="00B87AF6">
      <w:pPr>
        <w:pStyle w:val="PlaceEven"/>
      </w:pPr>
      <w:r w:rsidRPr="00F47C75">
        <w:t>6.</w:t>
      </w:r>
      <w:r w:rsidRPr="00F47C75">
        <w:tab/>
        <w:t>Kayleigh SUGDEN</w:t>
      </w:r>
      <w:r w:rsidRPr="00F47C75">
        <w:tab/>
        <w:t>(10)</w:t>
      </w:r>
      <w:r w:rsidRPr="00F47C75">
        <w:tab/>
        <w:t>Peterlee</w:t>
      </w:r>
      <w:r w:rsidRPr="00F47C75">
        <w:tab/>
      </w:r>
      <w:r w:rsidRPr="00F47C75">
        <w:tab/>
        <w:t xml:space="preserve">   36.82</w:t>
      </w:r>
      <w:r w:rsidRPr="00F47C75">
        <w:tab/>
      </w:r>
      <w:r w:rsidRPr="00F47C75">
        <w:tab/>
      </w:r>
      <w:r w:rsidRPr="00F47C75">
        <w:tab/>
        <w:t>241</w:t>
      </w:r>
      <w:r w:rsidRPr="00F47C75">
        <w:tab/>
      </w:r>
    </w:p>
    <w:p w14:paraId="5A985EB8" w14:textId="65CC0A1F" w:rsidR="00B87AF6" w:rsidRPr="00F47C75" w:rsidRDefault="00B87AF6" w:rsidP="00B87AF6">
      <w:pPr>
        <w:pStyle w:val="PlaceEven"/>
      </w:pPr>
      <w:r w:rsidRPr="00F47C75">
        <w:t>7.</w:t>
      </w:r>
      <w:r w:rsidRPr="00F47C75">
        <w:tab/>
        <w:t>Amelia KELSEY</w:t>
      </w:r>
      <w:r w:rsidRPr="00F47C75">
        <w:tab/>
        <w:t>(10)</w:t>
      </w:r>
      <w:r w:rsidRPr="00F47C75">
        <w:tab/>
        <w:t>Chester Le S</w:t>
      </w:r>
      <w:r w:rsidRPr="00F47C75">
        <w:tab/>
      </w:r>
      <w:r w:rsidRPr="00F47C75">
        <w:tab/>
        <w:t xml:space="preserve">   37.19</w:t>
      </w:r>
      <w:r w:rsidRPr="00F47C75">
        <w:tab/>
      </w:r>
      <w:r w:rsidRPr="00F47C75">
        <w:tab/>
      </w:r>
      <w:r w:rsidRPr="00F47C75">
        <w:tab/>
        <w:t>234</w:t>
      </w:r>
      <w:r w:rsidRPr="00F47C75">
        <w:tab/>
      </w:r>
    </w:p>
    <w:p w14:paraId="22769BFA" w14:textId="5331F6C9" w:rsidR="00B87AF6" w:rsidRPr="00F47C75" w:rsidRDefault="00B87AF6" w:rsidP="00B87AF6">
      <w:pPr>
        <w:pStyle w:val="PlaceEven"/>
      </w:pPr>
      <w:r w:rsidRPr="00F47C75">
        <w:t>8.</w:t>
      </w:r>
      <w:r w:rsidRPr="00F47C75">
        <w:tab/>
        <w:t>Megan SOUTHWELL</w:t>
      </w:r>
      <w:r w:rsidRPr="00F47C75">
        <w:tab/>
        <w:t>(10)</w:t>
      </w:r>
      <w:r w:rsidRPr="00F47C75">
        <w:tab/>
        <w:t>Washington</w:t>
      </w:r>
      <w:r w:rsidRPr="00F47C75">
        <w:tab/>
      </w:r>
      <w:r w:rsidRPr="00F47C75">
        <w:tab/>
        <w:t xml:space="preserve">   37.23</w:t>
      </w:r>
      <w:r w:rsidRPr="00F47C75">
        <w:tab/>
      </w:r>
      <w:r w:rsidRPr="00F47C75">
        <w:tab/>
      </w:r>
      <w:r w:rsidRPr="00F47C75">
        <w:tab/>
        <w:t>233</w:t>
      </w:r>
      <w:r w:rsidRPr="00F47C75">
        <w:tab/>
      </w:r>
    </w:p>
    <w:p w14:paraId="3B4A9399" w14:textId="0D11D464" w:rsidR="00B87AF6" w:rsidRPr="00F47C75" w:rsidRDefault="00B87AF6" w:rsidP="00B87AF6">
      <w:pPr>
        <w:pStyle w:val="PlaceEven"/>
      </w:pPr>
      <w:r w:rsidRPr="00F47C75">
        <w:t>9.</w:t>
      </w:r>
      <w:r w:rsidRPr="00F47C75">
        <w:tab/>
        <w:t>Olivia ARKLE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37.68</w:t>
      </w:r>
      <w:r w:rsidRPr="00F47C75">
        <w:tab/>
      </w:r>
      <w:r w:rsidRPr="00F47C75">
        <w:tab/>
      </w:r>
      <w:r w:rsidRPr="00F47C75">
        <w:tab/>
        <w:t>225</w:t>
      </w:r>
      <w:r w:rsidRPr="00F47C75">
        <w:tab/>
      </w:r>
    </w:p>
    <w:p w14:paraId="370D1CE4" w14:textId="6333DCA1" w:rsidR="00B87AF6" w:rsidRPr="00F47C75" w:rsidRDefault="00B87AF6" w:rsidP="00B87AF6">
      <w:pPr>
        <w:pStyle w:val="PlaceEven"/>
      </w:pPr>
      <w:r w:rsidRPr="00F47C75">
        <w:t>10.</w:t>
      </w:r>
      <w:r w:rsidRPr="00F47C75">
        <w:tab/>
        <w:t>Grace TUDOR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37.79</w:t>
      </w:r>
      <w:r w:rsidRPr="00F47C75">
        <w:tab/>
      </w:r>
      <w:r w:rsidRPr="00F47C75">
        <w:tab/>
      </w:r>
      <w:r w:rsidRPr="00F47C75">
        <w:tab/>
        <w:t>223</w:t>
      </w:r>
      <w:r w:rsidRPr="00F47C75">
        <w:tab/>
      </w:r>
    </w:p>
    <w:p w14:paraId="0D1A152C" w14:textId="79F0DCDC" w:rsidR="00B87AF6" w:rsidRPr="00F47C75" w:rsidRDefault="00B87AF6" w:rsidP="00B87AF6">
      <w:pPr>
        <w:pStyle w:val="PlaceEven"/>
      </w:pPr>
      <w:r w:rsidRPr="00F47C75">
        <w:t>11.</w:t>
      </w:r>
      <w:r w:rsidRPr="00F47C75">
        <w:tab/>
        <w:t>Elana RICHARDSON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37.88</w:t>
      </w:r>
      <w:r w:rsidRPr="00F47C75">
        <w:tab/>
      </w:r>
      <w:r w:rsidRPr="00F47C75">
        <w:tab/>
      </w:r>
      <w:r w:rsidRPr="00F47C75">
        <w:tab/>
        <w:t>221</w:t>
      </w:r>
      <w:r w:rsidRPr="00F47C75">
        <w:tab/>
      </w:r>
    </w:p>
    <w:p w14:paraId="3CAAF142" w14:textId="0339CF94" w:rsidR="00B87AF6" w:rsidRPr="00F47C75" w:rsidRDefault="00B87AF6" w:rsidP="00B87AF6">
      <w:pPr>
        <w:pStyle w:val="PlaceEven"/>
      </w:pPr>
      <w:r w:rsidRPr="00F47C75">
        <w:t>12.</w:t>
      </w:r>
      <w:r w:rsidRPr="00F47C75">
        <w:tab/>
        <w:t>Sophie WALTON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38.48</w:t>
      </w:r>
      <w:r w:rsidRPr="00F47C75">
        <w:tab/>
      </w:r>
      <w:r w:rsidRPr="00F47C75">
        <w:tab/>
      </w:r>
      <w:r w:rsidRPr="00F47C75">
        <w:tab/>
        <w:t>211</w:t>
      </w:r>
      <w:r w:rsidRPr="00F47C75">
        <w:tab/>
      </w:r>
    </w:p>
    <w:p w14:paraId="04F63444" w14:textId="1255CB82" w:rsidR="00B87AF6" w:rsidRPr="00F47C75" w:rsidRDefault="00B87AF6" w:rsidP="00B87AF6">
      <w:pPr>
        <w:pStyle w:val="PlaceEven"/>
      </w:pPr>
      <w:r w:rsidRPr="00F47C75">
        <w:t>13.</w:t>
      </w:r>
      <w:r w:rsidRPr="00F47C75">
        <w:tab/>
        <w:t>Isobel ARKLE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38.78</w:t>
      </w:r>
      <w:r w:rsidRPr="00F47C75">
        <w:tab/>
      </w:r>
      <w:r w:rsidRPr="00F47C75">
        <w:tab/>
      </w:r>
      <w:r w:rsidRPr="00F47C75">
        <w:tab/>
        <w:t>206</w:t>
      </w:r>
      <w:r w:rsidRPr="00F47C75">
        <w:tab/>
      </w:r>
    </w:p>
    <w:p w14:paraId="743FCC86" w14:textId="2D03A189" w:rsidR="00B87AF6" w:rsidRPr="00F47C75" w:rsidRDefault="00B87AF6" w:rsidP="00B87AF6">
      <w:pPr>
        <w:pStyle w:val="PlaceEven"/>
      </w:pPr>
      <w:r w:rsidRPr="00F47C75">
        <w:t>14.</w:t>
      </w:r>
      <w:r w:rsidRPr="00F47C75">
        <w:tab/>
        <w:t>Katie DOWER</w:t>
      </w:r>
      <w:r w:rsidRPr="00F47C75">
        <w:tab/>
        <w:t>(10)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42.98</w:t>
      </w:r>
      <w:r w:rsidRPr="00F47C75">
        <w:tab/>
      </w:r>
      <w:r w:rsidRPr="00F47C75">
        <w:tab/>
      </w:r>
      <w:r w:rsidRPr="00F47C75">
        <w:tab/>
        <w:t>151</w:t>
      </w:r>
      <w:r w:rsidRPr="00F47C75">
        <w:tab/>
      </w:r>
    </w:p>
    <w:p w14:paraId="6EF8ACA6" w14:textId="5FE6BC47" w:rsidR="00B87AF6" w:rsidRPr="00F47C75" w:rsidRDefault="00B87AF6" w:rsidP="00B87AF6">
      <w:pPr>
        <w:pStyle w:val="PlaceEven"/>
      </w:pPr>
      <w:r w:rsidRPr="00F47C75">
        <w:t>15.</w:t>
      </w:r>
      <w:r w:rsidRPr="00F47C75">
        <w:tab/>
        <w:t>Viana MEHDIZADEH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   43.79</w:t>
      </w:r>
      <w:r w:rsidRPr="00F47C75">
        <w:tab/>
      </w:r>
      <w:r w:rsidRPr="00F47C75">
        <w:tab/>
      </w:r>
      <w:r w:rsidRPr="00F47C75">
        <w:tab/>
        <w:t>143</w:t>
      </w:r>
      <w:r w:rsidRPr="00F47C75">
        <w:tab/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55044042" w14:textId="5BA94C1C" w:rsidR="00B87AF6" w:rsidRPr="00F47C75" w:rsidRDefault="00B87AF6" w:rsidP="00B87AF6">
      <w:pPr>
        <w:pStyle w:val="PlaceEven"/>
      </w:pPr>
      <w:r w:rsidRPr="00F47C75">
        <w:t xml:space="preserve"> </w:t>
      </w:r>
      <w:r w:rsidRPr="00F47C75">
        <w:tab/>
      </w:r>
      <w:proofErr w:type="spellStart"/>
      <w:r w:rsidRPr="00F47C75">
        <w:t>Yvie</w:t>
      </w:r>
      <w:proofErr w:type="spellEnd"/>
      <w:r w:rsidRPr="00F47C75">
        <w:t xml:space="preserve"> GIBSON</w:t>
      </w:r>
      <w:r w:rsidRPr="00F47C75">
        <w:tab/>
        <w:t>(10)</w:t>
      </w:r>
      <w:r w:rsidRPr="00F47C75">
        <w:tab/>
        <w:t>Peterlee</w:t>
      </w:r>
      <w:r w:rsidRPr="00F47C75">
        <w:tab/>
      </w:r>
      <w:r w:rsidRPr="00F47C75">
        <w:tab/>
      </w:r>
      <w:r>
        <w:t>DNC</w:t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1F2209CE" w14:textId="25B2775A" w:rsidR="00B87AF6" w:rsidRPr="00F47C75" w:rsidRDefault="00B87AF6" w:rsidP="00B87AF6">
      <w:pPr>
        <w:pStyle w:val="PlaceEven"/>
      </w:pPr>
      <w:r w:rsidRPr="00F47C75">
        <w:t xml:space="preserve"> </w:t>
      </w:r>
      <w:r w:rsidRPr="00F47C75">
        <w:tab/>
        <w:t>Faye WATSON</w:t>
      </w:r>
      <w:r w:rsidRPr="00F47C75">
        <w:tab/>
        <w:t>(10)</w:t>
      </w:r>
      <w:r w:rsidRPr="00F47C75">
        <w:tab/>
        <w:t>Chester Le S</w:t>
      </w:r>
      <w:r w:rsidRPr="00F47C75">
        <w:tab/>
      </w:r>
      <w:r w:rsidRPr="00F47C75">
        <w:tab/>
      </w:r>
      <w:r>
        <w:t>DNC</w:t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77DEF7E7" w14:textId="6CDCE233" w:rsidR="00B87AF6" w:rsidRPr="00F47C75" w:rsidRDefault="00B87AF6" w:rsidP="00B87AF6">
      <w:pPr>
        <w:pStyle w:val="PlaceEven"/>
      </w:pPr>
      <w:r w:rsidRPr="00F47C75">
        <w:t xml:space="preserve"> </w:t>
      </w:r>
      <w:r w:rsidRPr="00F47C75">
        <w:tab/>
        <w:t>Gabrielle CROSBY</w:t>
      </w:r>
      <w:r w:rsidRPr="00F47C75">
        <w:tab/>
        <w:t>(10)</w:t>
      </w:r>
      <w:r w:rsidRPr="00F47C75">
        <w:tab/>
        <w:t>South Tyne</w:t>
      </w:r>
      <w:r w:rsidRPr="00F47C75">
        <w:tab/>
      </w:r>
      <w:r w:rsidRPr="00F47C75">
        <w:tab/>
        <w:t xml:space="preserve">DQ </w:t>
      </w:r>
      <w:r w:rsidRPr="00F47C75">
        <w:pgNum/>
      </w:r>
      <w:r w:rsidRPr="00F47C75">
        <w:t xml:space="preserve">     </w:t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3FD9517A" w14:textId="16EE790B" w:rsidR="00B87AF6" w:rsidRPr="00F47C75" w:rsidRDefault="00B87AF6" w:rsidP="00B87AF6">
      <w:pPr>
        <w:pStyle w:val="PlaceEven"/>
      </w:pPr>
      <w:r w:rsidRPr="00F47C75">
        <w:t xml:space="preserve"> </w:t>
      </w:r>
      <w:r w:rsidRPr="00F47C75">
        <w:tab/>
        <w:t>Eliza PHILLIPS</w:t>
      </w:r>
      <w:r w:rsidRPr="00F47C75">
        <w:tab/>
        <w:t>(10)</w:t>
      </w:r>
      <w:r w:rsidRPr="00F47C75">
        <w:tab/>
        <w:t>Peterlee</w:t>
      </w:r>
      <w:r w:rsidRPr="00F47C75">
        <w:tab/>
      </w:r>
      <w:r w:rsidRPr="00F47C75">
        <w:tab/>
        <w:t xml:space="preserve">DQ </w:t>
      </w:r>
      <w:r w:rsidRPr="00F47C75">
        <w:pgNum/>
      </w:r>
      <w:r w:rsidRPr="00F47C75">
        <w:t xml:space="preserve">     </w:t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0F179934" w14:textId="3AC869C9" w:rsidR="00B87AF6" w:rsidRPr="00F47C75" w:rsidRDefault="00B87AF6" w:rsidP="00B87AF6">
      <w:pPr>
        <w:pStyle w:val="AgeGroupHeader"/>
      </w:pPr>
      <w:r w:rsidRPr="00F47C75">
        <w:t xml:space="preserve">13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175D183D" w14:textId="7F2FF7FE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6977A669" w14:textId="7D393E72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Jessica JOBSON</w:t>
      </w:r>
      <w:r w:rsidRPr="00F47C75">
        <w:tab/>
        <w:t>(09)</w:t>
      </w:r>
      <w:r w:rsidRPr="00F47C75">
        <w:tab/>
        <w:t>South Tyne</w:t>
      </w:r>
      <w:r w:rsidRPr="00F47C75">
        <w:tab/>
      </w:r>
      <w:r w:rsidRPr="00F47C75">
        <w:tab/>
        <w:t xml:space="preserve">   29.77</w:t>
      </w:r>
      <w:r w:rsidRPr="00F47C75">
        <w:tab/>
      </w:r>
      <w:r w:rsidRPr="00F47C75">
        <w:tab/>
      </w:r>
      <w:r w:rsidRPr="00F47C75">
        <w:tab/>
        <w:t>456</w:t>
      </w:r>
      <w:r w:rsidRPr="00F47C75">
        <w:tab/>
      </w:r>
    </w:p>
    <w:p w14:paraId="2E380A93" w14:textId="2AA09E39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Zahra TURNBULL</w:t>
      </w:r>
      <w:r w:rsidRPr="00F47C75">
        <w:tab/>
        <w:t>(09)</w:t>
      </w:r>
      <w:r w:rsidRPr="00F47C75">
        <w:tab/>
        <w:t>Chester Le S</w:t>
      </w:r>
      <w:r w:rsidRPr="00F47C75">
        <w:tab/>
      </w:r>
      <w:r w:rsidRPr="00F47C75">
        <w:tab/>
        <w:t xml:space="preserve">   31.60</w:t>
      </w:r>
      <w:r w:rsidRPr="00F47C75">
        <w:tab/>
      </w:r>
      <w:r w:rsidRPr="00F47C75">
        <w:tab/>
      </w:r>
      <w:r w:rsidRPr="00F47C75">
        <w:tab/>
        <w:t>382</w:t>
      </w:r>
      <w:r w:rsidRPr="00F47C75">
        <w:tab/>
      </w:r>
    </w:p>
    <w:p w14:paraId="36FA699E" w14:textId="1218BF45" w:rsidR="00B87AF6" w:rsidRPr="00F47C75" w:rsidRDefault="00B87AF6" w:rsidP="00B87AF6">
      <w:pPr>
        <w:pStyle w:val="PlaceEven"/>
      </w:pPr>
      <w:r w:rsidRPr="00F47C75">
        <w:t>3.</w:t>
      </w:r>
      <w:r w:rsidRPr="00F47C75">
        <w:tab/>
        <w:t>Maeve TAGGART</w:t>
      </w:r>
      <w:r w:rsidRPr="00F47C75">
        <w:tab/>
        <w:t>(09)</w:t>
      </w:r>
      <w:r w:rsidRPr="00F47C75">
        <w:tab/>
        <w:t>South Tyne</w:t>
      </w:r>
      <w:r w:rsidRPr="00F47C75">
        <w:tab/>
      </w:r>
      <w:r w:rsidRPr="00F47C75">
        <w:tab/>
        <w:t xml:space="preserve">   32.67</w:t>
      </w:r>
      <w:r w:rsidRPr="00F47C75">
        <w:tab/>
      </w:r>
      <w:r w:rsidRPr="00F47C75">
        <w:tab/>
      </w:r>
      <w:r w:rsidRPr="00F47C75">
        <w:tab/>
        <w:t>345</w:t>
      </w:r>
      <w:r w:rsidRPr="00F47C75">
        <w:tab/>
      </w:r>
    </w:p>
    <w:p w14:paraId="3FB29F6D" w14:textId="32D327E8" w:rsidR="00B87AF6" w:rsidRPr="00F47C75" w:rsidRDefault="00B87AF6" w:rsidP="00B87AF6">
      <w:pPr>
        <w:pStyle w:val="PlaceEven"/>
      </w:pPr>
      <w:r w:rsidRPr="00F47C75">
        <w:t>4.</w:t>
      </w:r>
      <w:r w:rsidRPr="00F47C75">
        <w:tab/>
        <w:t>Isabelle MACDONALD</w:t>
      </w:r>
      <w:r w:rsidRPr="00F47C75">
        <w:tab/>
        <w:t>(09)</w:t>
      </w:r>
      <w:r w:rsidRPr="00F47C75">
        <w:tab/>
        <w:t>South Tyne</w:t>
      </w:r>
      <w:r w:rsidRPr="00F47C75">
        <w:tab/>
      </w:r>
      <w:r w:rsidRPr="00F47C75">
        <w:tab/>
        <w:t xml:space="preserve">   34.34</w:t>
      </w:r>
      <w:r w:rsidRPr="00F47C75">
        <w:tab/>
      </w:r>
      <w:r w:rsidRPr="00F47C75">
        <w:tab/>
      </w:r>
      <w:r w:rsidRPr="00F47C75">
        <w:tab/>
        <w:t>297</w:t>
      </w:r>
      <w:r w:rsidRPr="00F47C75">
        <w:tab/>
      </w:r>
    </w:p>
    <w:p w14:paraId="429AE7F2" w14:textId="18A5B8BB" w:rsidR="00B87AF6" w:rsidRPr="00F47C75" w:rsidRDefault="00B87AF6" w:rsidP="00B87AF6">
      <w:pPr>
        <w:pStyle w:val="PlaceEven"/>
      </w:pPr>
      <w:r w:rsidRPr="00F47C75">
        <w:t>5.</w:t>
      </w:r>
      <w:r w:rsidRPr="00F47C75">
        <w:tab/>
        <w:t>Daisy LAWSON</w:t>
      </w:r>
      <w:r w:rsidRPr="00F47C75">
        <w:tab/>
        <w:t>(09)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35.49</w:t>
      </w:r>
      <w:r w:rsidRPr="00F47C75">
        <w:tab/>
      </w:r>
      <w:r w:rsidRPr="00F47C75">
        <w:tab/>
      </w:r>
      <w:r w:rsidRPr="00F47C75">
        <w:tab/>
        <w:t>269</w:t>
      </w:r>
      <w:r w:rsidRPr="00F47C75">
        <w:tab/>
      </w:r>
    </w:p>
    <w:p w14:paraId="4BC11677" w14:textId="5E38FCB2" w:rsidR="00B87AF6" w:rsidRPr="00F47C75" w:rsidRDefault="00B87AF6" w:rsidP="00B87AF6">
      <w:pPr>
        <w:pStyle w:val="PlaceEven"/>
      </w:pPr>
      <w:r w:rsidRPr="00F47C75">
        <w:t>6.</w:t>
      </w:r>
      <w:r w:rsidRPr="00F47C75">
        <w:tab/>
        <w:t>Emily NEALE</w:t>
      </w:r>
      <w:r w:rsidRPr="00F47C75">
        <w:tab/>
        <w:t>(09)</w:t>
      </w:r>
      <w:r w:rsidRPr="00F47C75">
        <w:tab/>
        <w:t>South Tyne</w:t>
      </w:r>
      <w:r w:rsidRPr="00F47C75">
        <w:tab/>
      </w:r>
      <w:r w:rsidRPr="00F47C75">
        <w:tab/>
        <w:t xml:space="preserve">   37.82</w:t>
      </w:r>
      <w:r w:rsidRPr="00F47C75">
        <w:tab/>
      </w:r>
      <w:r w:rsidRPr="00F47C75">
        <w:tab/>
      </w:r>
      <w:r w:rsidRPr="00F47C75">
        <w:tab/>
        <w:t>222</w:t>
      </w:r>
      <w:r w:rsidRPr="00F47C75">
        <w:tab/>
      </w:r>
    </w:p>
    <w:p w14:paraId="4987AE1E" w14:textId="02E54D9C" w:rsidR="00B87AF6" w:rsidRPr="00F47C75" w:rsidRDefault="00B87AF6" w:rsidP="00B87AF6">
      <w:pPr>
        <w:pStyle w:val="PlaceEven"/>
      </w:pPr>
      <w:r w:rsidRPr="00F47C75">
        <w:t>7.</w:t>
      </w:r>
      <w:r w:rsidRPr="00F47C75">
        <w:tab/>
        <w:t>Jessica CLARKE</w:t>
      </w:r>
      <w:r w:rsidRPr="00F47C75">
        <w:tab/>
        <w:t>(09)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38.20</w:t>
      </w:r>
      <w:r w:rsidRPr="00F47C75">
        <w:tab/>
      </w:r>
      <w:r w:rsidRPr="00F47C75">
        <w:tab/>
      </w:r>
      <w:r w:rsidRPr="00F47C75">
        <w:tab/>
        <w:t>216</w:t>
      </w:r>
      <w:r w:rsidRPr="00F47C75">
        <w:tab/>
      </w:r>
    </w:p>
    <w:p w14:paraId="752F9B66" w14:textId="254C2DAD" w:rsidR="00B87AF6" w:rsidRPr="00F47C75" w:rsidRDefault="00B87AF6" w:rsidP="00B87AF6">
      <w:pPr>
        <w:pStyle w:val="PlaceEven"/>
      </w:pPr>
      <w:r w:rsidRPr="00F47C75">
        <w:t>8.</w:t>
      </w:r>
      <w:r w:rsidRPr="00F47C75">
        <w:tab/>
        <w:t>Isobel COUCH</w:t>
      </w:r>
      <w:r w:rsidRPr="00F47C75">
        <w:tab/>
        <w:t>(09)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38.78</w:t>
      </w:r>
      <w:r w:rsidRPr="00F47C75">
        <w:tab/>
      </w:r>
      <w:r w:rsidRPr="00F47C75">
        <w:tab/>
      </w:r>
      <w:r w:rsidRPr="00F47C75">
        <w:tab/>
        <w:t>206</w:t>
      </w:r>
      <w:r w:rsidRPr="00F47C75">
        <w:tab/>
      </w:r>
    </w:p>
    <w:p w14:paraId="3E69847A" w14:textId="5509A8E5" w:rsidR="00B87AF6" w:rsidRPr="00F47C75" w:rsidRDefault="00B87AF6" w:rsidP="00B87AF6">
      <w:pPr>
        <w:pStyle w:val="PlaceEven"/>
      </w:pPr>
      <w:r w:rsidRPr="00F47C75">
        <w:t>9.</w:t>
      </w:r>
      <w:r w:rsidRPr="00F47C75">
        <w:tab/>
        <w:t>Isla NISBET</w:t>
      </w:r>
      <w:r w:rsidRPr="00F47C75">
        <w:tab/>
        <w:t>(09)</w:t>
      </w:r>
      <w:r w:rsidRPr="00F47C75">
        <w:tab/>
        <w:t>Washington</w:t>
      </w:r>
      <w:r w:rsidRPr="00F47C75">
        <w:tab/>
      </w:r>
      <w:r w:rsidRPr="00F47C75">
        <w:tab/>
        <w:t xml:space="preserve">   40.68</w:t>
      </w:r>
      <w:r w:rsidRPr="00F47C75">
        <w:tab/>
      </w:r>
      <w:r w:rsidRPr="00F47C75">
        <w:tab/>
      </w:r>
      <w:r w:rsidRPr="00F47C75">
        <w:tab/>
        <w:t>179</w:t>
      </w:r>
      <w:r w:rsidRPr="00F47C75">
        <w:tab/>
      </w:r>
    </w:p>
    <w:p w14:paraId="710C0FDD" w14:textId="446CB8E0" w:rsidR="00B87AF6" w:rsidRPr="00F47C75" w:rsidRDefault="00B87AF6" w:rsidP="00B87AF6">
      <w:pPr>
        <w:pStyle w:val="PlaceEven"/>
      </w:pPr>
      <w:r w:rsidRPr="00F47C75">
        <w:t>10.</w:t>
      </w:r>
      <w:r w:rsidRPr="00F47C75">
        <w:tab/>
        <w:t>Maddison PINKERTON</w:t>
      </w:r>
      <w:r w:rsidRPr="00F47C75">
        <w:tab/>
        <w:t>(09)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42.11</w:t>
      </w:r>
      <w:r w:rsidRPr="00F47C75">
        <w:tab/>
      </w:r>
      <w:r w:rsidRPr="00F47C75">
        <w:tab/>
      </w:r>
      <w:r w:rsidRPr="00F47C75">
        <w:tab/>
        <w:t>161</w:t>
      </w:r>
      <w:r w:rsidRPr="00F47C75">
        <w:tab/>
      </w:r>
    </w:p>
    <w:p w14:paraId="76C97F6D" w14:textId="36D093E6" w:rsidR="00B87AF6" w:rsidRPr="00F47C75" w:rsidRDefault="00B87AF6" w:rsidP="00B87AF6">
      <w:pPr>
        <w:pStyle w:val="PlaceEven"/>
      </w:pPr>
      <w:r w:rsidRPr="00F47C75">
        <w:t>11.</w:t>
      </w:r>
      <w:r w:rsidRPr="00F47C75">
        <w:tab/>
        <w:t>Emmeline COLLINGS</w:t>
      </w:r>
      <w:r w:rsidRPr="00F47C75">
        <w:tab/>
        <w:t>(09)</w:t>
      </w:r>
      <w:r w:rsidRPr="00F47C75">
        <w:tab/>
        <w:t>Peterlee</w:t>
      </w:r>
      <w:r w:rsidRPr="00F47C75">
        <w:tab/>
      </w:r>
      <w:r w:rsidRPr="00F47C75">
        <w:tab/>
        <w:t xml:space="preserve">   44.50</w:t>
      </w:r>
      <w:r w:rsidRPr="00F47C75">
        <w:tab/>
      </w:r>
      <w:r w:rsidRPr="00F47C75">
        <w:tab/>
      </w:r>
      <w:r w:rsidRPr="00F47C75">
        <w:tab/>
        <w:t>136</w:t>
      </w:r>
      <w:r w:rsidRPr="00F47C75">
        <w:tab/>
      </w:r>
    </w:p>
    <w:p w14:paraId="2B2A7967" w14:textId="02E07383" w:rsidR="00B87AF6" w:rsidRPr="00F47C75" w:rsidRDefault="00B87AF6" w:rsidP="00B87AF6">
      <w:pPr>
        <w:pStyle w:val="PlaceEven"/>
      </w:pPr>
      <w:r w:rsidRPr="00F47C75">
        <w:t>12.</w:t>
      </w:r>
      <w:r w:rsidRPr="00F47C75">
        <w:tab/>
        <w:t>Mia KENNINGTON</w:t>
      </w:r>
      <w:r w:rsidRPr="00F47C75">
        <w:tab/>
        <w:t>(09)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46.87</w:t>
      </w:r>
      <w:r w:rsidRPr="00F47C75">
        <w:tab/>
      </w:r>
      <w:r w:rsidRPr="00F47C75">
        <w:tab/>
      </w:r>
      <w:r w:rsidRPr="00F47C75">
        <w:tab/>
        <w:t>117</w:t>
      </w:r>
      <w:r w:rsidRPr="00F47C75">
        <w:tab/>
      </w:r>
    </w:p>
    <w:p w14:paraId="17802130" w14:textId="4B7F94DD" w:rsidR="00B87AF6" w:rsidRPr="00F47C75" w:rsidRDefault="00B87AF6" w:rsidP="00B87AF6">
      <w:pPr>
        <w:pStyle w:val="AgeGroupHeader"/>
      </w:pPr>
      <w:r w:rsidRPr="00F47C75">
        <w:t xml:space="preserve">14 </w:t>
      </w:r>
      <w:proofErr w:type="spellStart"/>
      <w:r w:rsidRPr="00F47C75">
        <w:t>Yrs</w:t>
      </w:r>
      <w:proofErr w:type="spellEnd"/>
      <w:r w:rsidRPr="00F47C75">
        <w:t xml:space="preserve"> </w:t>
      </w:r>
      <w:r>
        <w:t>Age Group</w:t>
      </w:r>
      <w:r w:rsidRPr="00F47C75">
        <w:t xml:space="preserve"> - Full Results</w:t>
      </w:r>
    </w:p>
    <w:p w14:paraId="2985EDD4" w14:textId="1DC57374" w:rsidR="00B87AF6" w:rsidRPr="00F47C75" w:rsidRDefault="00B87AF6" w:rsidP="00B87AF6">
      <w:pPr>
        <w:pStyle w:val="PlaceHeader"/>
      </w:pPr>
      <w:r>
        <w:t>Place</w:t>
      </w:r>
      <w:r w:rsidRPr="00F47C75">
        <w:tab/>
        <w:t>Name</w:t>
      </w:r>
      <w:r w:rsidRPr="00F47C75">
        <w:tab/>
      </w:r>
      <w:proofErr w:type="spellStart"/>
      <w:r w:rsidRPr="00F47C75">
        <w:t>YoB</w:t>
      </w:r>
      <w:proofErr w:type="spellEnd"/>
      <w:r w:rsidRPr="00F47C75">
        <w:tab/>
        <w:t>Club</w:t>
      </w:r>
      <w:r w:rsidRPr="00F47C75">
        <w:tab/>
      </w:r>
      <w:r w:rsidRPr="00F47C75">
        <w:tab/>
        <w:t>Time</w:t>
      </w:r>
      <w:r w:rsidRPr="00F47C75">
        <w:tab/>
      </w:r>
      <w:r w:rsidRPr="00F47C75">
        <w:tab/>
      </w:r>
      <w:r w:rsidRPr="00F47C75">
        <w:tab/>
        <w:t>FINA Pt</w:t>
      </w:r>
      <w:r w:rsidRPr="00F47C75">
        <w:tab/>
      </w:r>
    </w:p>
    <w:p w14:paraId="1201AB1F" w14:textId="789C76A9" w:rsidR="00B87AF6" w:rsidRPr="00F47C75" w:rsidRDefault="00B87AF6" w:rsidP="00B87AF6">
      <w:pPr>
        <w:pStyle w:val="PlaceEven"/>
      </w:pPr>
      <w:r w:rsidRPr="00F47C75">
        <w:t>1.</w:t>
      </w:r>
      <w:r w:rsidRPr="00F47C75">
        <w:tab/>
        <w:t>Abbie WHITFIELD</w:t>
      </w:r>
      <w:r w:rsidRPr="00F47C75">
        <w:tab/>
        <w:t>(08)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30.67</w:t>
      </w:r>
      <w:r w:rsidRPr="00F47C75">
        <w:tab/>
      </w:r>
      <w:r w:rsidRPr="00F47C75">
        <w:tab/>
      </w:r>
      <w:r w:rsidRPr="00F47C75">
        <w:tab/>
        <w:t>417</w:t>
      </w:r>
      <w:r w:rsidRPr="00F47C75">
        <w:tab/>
      </w:r>
    </w:p>
    <w:p w14:paraId="650E7437" w14:textId="532B2BE4" w:rsidR="00B87AF6" w:rsidRPr="00F47C75" w:rsidRDefault="00B87AF6" w:rsidP="00B87AF6">
      <w:pPr>
        <w:pStyle w:val="PlaceEven"/>
      </w:pPr>
      <w:r w:rsidRPr="00F47C75">
        <w:t>2.</w:t>
      </w:r>
      <w:r w:rsidRPr="00F47C75">
        <w:tab/>
        <w:t>Isabella CARRICK</w:t>
      </w:r>
      <w:r w:rsidRPr="00F47C75">
        <w:tab/>
        <w:t>(08)</w:t>
      </w:r>
      <w:r w:rsidRPr="00F47C75">
        <w:tab/>
        <w:t>South Tyne</w:t>
      </w:r>
      <w:r w:rsidRPr="00F47C75">
        <w:tab/>
      </w:r>
      <w:r w:rsidRPr="00F47C75">
        <w:tab/>
        <w:t xml:space="preserve">   32.38</w:t>
      </w:r>
      <w:r w:rsidRPr="00F47C75">
        <w:tab/>
      </w:r>
      <w:r w:rsidRPr="00F47C75">
        <w:tab/>
      </w:r>
      <w:r w:rsidRPr="00F47C75">
        <w:tab/>
        <w:t>355</w:t>
      </w:r>
      <w:r w:rsidRPr="00F47C75">
        <w:tab/>
      </w:r>
    </w:p>
    <w:p w14:paraId="768D4568" w14:textId="4F085FF3" w:rsidR="00B87AF6" w:rsidRPr="00F47C75" w:rsidRDefault="00B87AF6" w:rsidP="00B87AF6">
      <w:pPr>
        <w:pStyle w:val="PlaceEven"/>
      </w:pPr>
      <w:r w:rsidRPr="00F47C75">
        <w:t>3.</w:t>
      </w:r>
      <w:r w:rsidRPr="00F47C75">
        <w:tab/>
        <w:t>Jasmine HENDERSON</w:t>
      </w:r>
      <w:r w:rsidRPr="00F47C75">
        <w:tab/>
        <w:t>(08)</w:t>
      </w:r>
      <w:r w:rsidRPr="00F47C75">
        <w:tab/>
        <w:t>Peterlee</w:t>
      </w:r>
      <w:r w:rsidRPr="00F47C75">
        <w:tab/>
      </w:r>
      <w:r w:rsidRPr="00F47C75">
        <w:tab/>
        <w:t xml:space="preserve">   32.84</w:t>
      </w:r>
      <w:r w:rsidRPr="00F47C75">
        <w:tab/>
      </w:r>
      <w:r w:rsidRPr="00F47C75">
        <w:tab/>
      </w:r>
      <w:r w:rsidRPr="00F47C75">
        <w:tab/>
        <w:t>340</w:t>
      </w:r>
      <w:r w:rsidRPr="00F47C75">
        <w:tab/>
      </w:r>
    </w:p>
    <w:p w14:paraId="24ACA869" w14:textId="0283EC5F" w:rsidR="00B87AF6" w:rsidRPr="00F47C75" w:rsidRDefault="00B87AF6" w:rsidP="00B87AF6">
      <w:pPr>
        <w:pStyle w:val="PlaceEven"/>
      </w:pPr>
      <w:r w:rsidRPr="00F47C75">
        <w:t>4.</w:t>
      </w:r>
      <w:r w:rsidRPr="00F47C75">
        <w:tab/>
        <w:t>Jessica DOWER</w:t>
      </w:r>
      <w:r w:rsidRPr="00F47C75">
        <w:tab/>
        <w:t>(08)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33.64</w:t>
      </w:r>
      <w:r w:rsidRPr="00F47C75">
        <w:tab/>
      </w:r>
      <w:r w:rsidRPr="00F47C75">
        <w:tab/>
      </w:r>
      <w:r w:rsidRPr="00F47C75">
        <w:tab/>
        <w:t>316</w:t>
      </w:r>
      <w:r w:rsidRPr="00F47C75">
        <w:tab/>
      </w:r>
    </w:p>
    <w:p w14:paraId="0EC580EA" w14:textId="03D9252B" w:rsidR="00B87AF6" w:rsidRPr="00F47C75" w:rsidRDefault="00B87AF6" w:rsidP="00B87AF6">
      <w:pPr>
        <w:pStyle w:val="PlaceEven"/>
      </w:pPr>
      <w:r w:rsidRPr="00F47C75">
        <w:t>5.</w:t>
      </w:r>
      <w:r w:rsidRPr="00F47C75">
        <w:tab/>
      </w:r>
      <w:proofErr w:type="spellStart"/>
      <w:r w:rsidRPr="00F47C75">
        <w:t>Eryna</w:t>
      </w:r>
      <w:proofErr w:type="spellEnd"/>
      <w:r w:rsidRPr="00F47C75">
        <w:t xml:space="preserve"> CREIGHTON</w:t>
      </w:r>
      <w:r w:rsidRPr="00F47C75">
        <w:tab/>
        <w:t>(08)</w:t>
      </w:r>
      <w:r w:rsidRPr="00F47C75">
        <w:tab/>
        <w:t>Chester Le S</w:t>
      </w:r>
      <w:r w:rsidRPr="00F47C75">
        <w:tab/>
      </w:r>
      <w:r w:rsidRPr="00F47C75">
        <w:tab/>
        <w:t xml:space="preserve">   33.87</w:t>
      </w:r>
      <w:r w:rsidRPr="00F47C75">
        <w:tab/>
      </w:r>
      <w:r w:rsidRPr="00F47C75">
        <w:tab/>
      </w:r>
      <w:r w:rsidRPr="00F47C75">
        <w:tab/>
        <w:t>310</w:t>
      </w:r>
      <w:r w:rsidRPr="00F47C75">
        <w:tab/>
      </w:r>
    </w:p>
    <w:p w14:paraId="49EF5066" w14:textId="05F61697" w:rsidR="00B87AF6" w:rsidRPr="00F47C75" w:rsidRDefault="00B87AF6" w:rsidP="00B87AF6">
      <w:pPr>
        <w:pStyle w:val="PlaceEven"/>
      </w:pPr>
      <w:r w:rsidRPr="00F47C75">
        <w:t>6.</w:t>
      </w:r>
      <w:r w:rsidRPr="00F47C75">
        <w:tab/>
        <w:t>Ellie ROBSON</w:t>
      </w:r>
      <w:r w:rsidRPr="00F47C75">
        <w:tab/>
        <w:t>(08)</w:t>
      </w:r>
      <w:r w:rsidRPr="00F47C75">
        <w:tab/>
      </w:r>
      <w:proofErr w:type="spellStart"/>
      <w:r w:rsidRPr="00F47C75">
        <w:t>Derwentside</w:t>
      </w:r>
      <w:proofErr w:type="spellEnd"/>
      <w:r w:rsidRPr="00F47C75">
        <w:tab/>
      </w:r>
      <w:r w:rsidRPr="00F47C75">
        <w:tab/>
        <w:t xml:space="preserve">   34.27</w:t>
      </w:r>
      <w:r w:rsidRPr="00F47C75">
        <w:tab/>
      </w:r>
      <w:r w:rsidRPr="00F47C75">
        <w:tab/>
      </w:r>
      <w:r w:rsidRPr="00F47C75">
        <w:tab/>
        <w:t>299</w:t>
      </w:r>
      <w:r w:rsidRPr="00F47C75">
        <w:tab/>
      </w:r>
    </w:p>
    <w:p w14:paraId="7CEC2627" w14:textId="4F42CAB1" w:rsidR="00B87AF6" w:rsidRPr="00F47C75" w:rsidRDefault="00B87AF6" w:rsidP="00B87AF6">
      <w:pPr>
        <w:pStyle w:val="PlaceEven"/>
      </w:pPr>
      <w:r w:rsidRPr="00F47C75">
        <w:t>7.</w:t>
      </w:r>
      <w:r w:rsidRPr="00F47C75">
        <w:tab/>
        <w:t>Neve PAGAN</w:t>
      </w:r>
      <w:r w:rsidRPr="00F47C75">
        <w:tab/>
        <w:t>(08)</w:t>
      </w:r>
      <w:r w:rsidRPr="00F47C75">
        <w:tab/>
        <w:t>South Tyne</w:t>
      </w:r>
      <w:r w:rsidRPr="00F47C75">
        <w:tab/>
      </w:r>
      <w:r w:rsidRPr="00F47C75">
        <w:tab/>
        <w:t xml:space="preserve">   35.22</w:t>
      </w:r>
      <w:r w:rsidRPr="00F47C75">
        <w:tab/>
      </w:r>
      <w:r w:rsidRPr="00F47C75">
        <w:tab/>
      </w:r>
      <w:r w:rsidRPr="00F47C75">
        <w:tab/>
        <w:t>275</w:t>
      </w:r>
      <w:r w:rsidRPr="00F47C75">
        <w:tab/>
      </w:r>
    </w:p>
    <w:p w14:paraId="0A80A2DA" w14:textId="400B24A5" w:rsidR="00B87AF6" w:rsidRPr="00F47C75" w:rsidRDefault="00B87AF6" w:rsidP="00B87AF6">
      <w:pPr>
        <w:pStyle w:val="PlaceEven"/>
      </w:pPr>
      <w:r w:rsidRPr="00F47C75">
        <w:t>8.</w:t>
      </w:r>
      <w:r w:rsidRPr="00F47C75">
        <w:tab/>
        <w:t>Katelyn WALTON</w:t>
      </w:r>
      <w:r w:rsidRPr="00F47C75">
        <w:tab/>
        <w:t>(08)</w:t>
      </w:r>
      <w:r w:rsidRPr="00F47C75">
        <w:tab/>
        <w:t>South Tyne</w:t>
      </w:r>
      <w:r w:rsidRPr="00F47C75">
        <w:tab/>
      </w:r>
      <w:r w:rsidRPr="00F47C75">
        <w:tab/>
        <w:t xml:space="preserve">   35.93</w:t>
      </w:r>
      <w:r w:rsidRPr="00F47C75">
        <w:tab/>
      </w:r>
      <w:r w:rsidRPr="00F47C75">
        <w:tab/>
      </w:r>
      <w:r w:rsidRPr="00F47C75">
        <w:tab/>
        <w:t>259</w:t>
      </w:r>
      <w:r w:rsidRPr="00F47C75">
        <w:tab/>
      </w:r>
    </w:p>
    <w:p w14:paraId="03F44244" w14:textId="521D151F" w:rsidR="00B87AF6" w:rsidRPr="00F47C75" w:rsidRDefault="00B87AF6" w:rsidP="00B87AF6">
      <w:pPr>
        <w:pStyle w:val="PlaceEven"/>
      </w:pPr>
      <w:r w:rsidRPr="00F47C75">
        <w:t>9.</w:t>
      </w:r>
      <w:r w:rsidRPr="00F47C75">
        <w:tab/>
        <w:t>Abigail WIGHT</w:t>
      </w:r>
      <w:r w:rsidRPr="00F47C75">
        <w:tab/>
        <w:t>(08)</w:t>
      </w:r>
      <w:r w:rsidRPr="00F47C75">
        <w:tab/>
        <w:t>Washington</w:t>
      </w:r>
      <w:r w:rsidRPr="00F47C75">
        <w:tab/>
      </w:r>
      <w:r w:rsidRPr="00F47C75">
        <w:tab/>
        <w:t xml:space="preserve">   38.10</w:t>
      </w:r>
      <w:r w:rsidRPr="00F47C75">
        <w:tab/>
      </w:r>
      <w:r w:rsidRPr="00F47C75">
        <w:tab/>
      </w:r>
      <w:r w:rsidRPr="00F47C75">
        <w:tab/>
        <w:t>217</w:t>
      </w:r>
      <w:r w:rsidRPr="00F47C75">
        <w:tab/>
      </w:r>
    </w:p>
    <w:p w14:paraId="05F4F9EE" w14:textId="4E4A9D26" w:rsidR="00B87AF6" w:rsidRPr="00F47C75" w:rsidRDefault="00B87AF6" w:rsidP="00B87AF6">
      <w:pPr>
        <w:pStyle w:val="PlaceEven"/>
      </w:pPr>
      <w:r w:rsidRPr="00F47C75">
        <w:t>10.</w:t>
      </w:r>
      <w:r w:rsidRPr="00F47C75">
        <w:tab/>
        <w:t>Olivia WATKINS</w:t>
      </w:r>
      <w:r w:rsidRPr="00F47C75">
        <w:tab/>
        <w:t>(08)</w:t>
      </w:r>
      <w:r w:rsidRPr="00F47C75">
        <w:tab/>
        <w:t>South Tyne</w:t>
      </w:r>
      <w:r w:rsidRPr="00F47C75">
        <w:tab/>
      </w:r>
      <w:r w:rsidRPr="00F47C75">
        <w:tab/>
        <w:t xml:space="preserve">   39.65</w:t>
      </w:r>
      <w:r w:rsidRPr="00F47C75">
        <w:tab/>
      </w:r>
      <w:r w:rsidRPr="00F47C75">
        <w:tab/>
      </w:r>
      <w:r w:rsidRPr="00F47C75">
        <w:tab/>
        <w:t>193</w:t>
      </w:r>
      <w:r w:rsidRPr="00F47C75">
        <w:tab/>
      </w:r>
      <w:r w:rsidRPr="00F47C75">
        <w:tab/>
      </w:r>
      <w:r w:rsidRPr="00F47C75">
        <w:tab/>
      </w:r>
    </w:p>
    <w:p w14:paraId="2224D0EA" w14:textId="2842A425" w:rsidR="00B87AF6" w:rsidRDefault="00B87AF6" w:rsidP="00B87AF6">
      <w:pPr>
        <w:pStyle w:val="PlaceEven"/>
      </w:pPr>
      <w:r w:rsidRPr="00F47C75">
        <w:t xml:space="preserve"> </w:t>
      </w:r>
      <w:r w:rsidRPr="00F47C75">
        <w:tab/>
        <w:t>Eleanor GRAY</w:t>
      </w:r>
      <w:r w:rsidRPr="00F47C75">
        <w:tab/>
        <w:t>(08)</w:t>
      </w:r>
      <w:r w:rsidRPr="00F47C75">
        <w:tab/>
        <w:t>Hetton</w:t>
      </w:r>
      <w:r w:rsidRPr="00F47C75">
        <w:tab/>
      </w:r>
      <w:r w:rsidRPr="00F47C75">
        <w:tab/>
      </w:r>
      <w:r>
        <w:t>DNC</w:t>
      </w:r>
      <w:r w:rsidRPr="00F47C75">
        <w:tab/>
      </w:r>
      <w:r w:rsidRPr="00F47C75">
        <w:tab/>
      </w:r>
      <w:r w:rsidRPr="00F47C75">
        <w:tab/>
      </w:r>
      <w:r w:rsidRPr="00F47C75">
        <w:tab/>
      </w:r>
    </w:p>
    <w:p w14:paraId="5A8F8BD8" w14:textId="31D1DC5E" w:rsidR="00B87AF6" w:rsidRDefault="00B87AF6" w:rsidP="00B87AF6">
      <w:pPr>
        <w:pStyle w:val="SplitLong"/>
      </w:pPr>
    </w:p>
    <w:p w14:paraId="5AFFBD31" w14:textId="2009DFBD" w:rsidR="00B87AF6" w:rsidRDefault="00B87AF6" w:rsidP="00B87AF6">
      <w:pPr>
        <w:pStyle w:val="SplitLong"/>
      </w:pPr>
    </w:p>
    <w:p w14:paraId="35D90E75" w14:textId="630C6C34" w:rsidR="00B87AF6" w:rsidRDefault="00B87AF6" w:rsidP="00B87AF6">
      <w:pPr>
        <w:pStyle w:val="SplitLong"/>
      </w:pPr>
    </w:p>
    <w:p w14:paraId="6E9FEE97" w14:textId="0890FFAF" w:rsidR="00B87AF6" w:rsidRDefault="00B87AF6" w:rsidP="00B87AF6">
      <w:pPr>
        <w:pStyle w:val="SplitLong"/>
      </w:pPr>
    </w:p>
    <w:p w14:paraId="1AA18B6E" w14:textId="1BC32536" w:rsidR="00B87AF6" w:rsidRPr="002779A7" w:rsidRDefault="00B87AF6" w:rsidP="00B87AF6">
      <w:pPr>
        <w:pStyle w:val="EventHeader"/>
      </w:pPr>
      <w:r>
        <w:t>EVENT</w:t>
      </w:r>
      <w:r w:rsidRPr="002779A7">
        <w:t xml:space="preserve"> 103 Boy 09 </w:t>
      </w:r>
      <w:proofErr w:type="spellStart"/>
      <w:r w:rsidRPr="002779A7">
        <w:t>Yrs</w:t>
      </w:r>
      <w:proofErr w:type="spellEnd"/>
      <w:r w:rsidRPr="002779A7">
        <w:t xml:space="preserve">/Over 100m Breaststroke  </w:t>
      </w:r>
    </w:p>
    <w:p w14:paraId="426EB2C8" w14:textId="02576A3D" w:rsidR="00B87AF6" w:rsidRPr="002779A7" w:rsidRDefault="00B87AF6" w:rsidP="00B87AF6">
      <w:pPr>
        <w:pStyle w:val="AgeGroupHeader"/>
      </w:pPr>
      <w:r w:rsidRPr="002779A7">
        <w:t xml:space="preserve">10 </w:t>
      </w:r>
      <w:proofErr w:type="spellStart"/>
      <w:r w:rsidRPr="002779A7">
        <w:t>Yrs</w:t>
      </w:r>
      <w:proofErr w:type="spellEnd"/>
      <w:r w:rsidRPr="002779A7">
        <w:t xml:space="preserve"> </w:t>
      </w:r>
      <w:r>
        <w:t>Age Group</w:t>
      </w:r>
      <w:r w:rsidRPr="002779A7">
        <w:t xml:space="preserve"> - Full Results</w:t>
      </w:r>
    </w:p>
    <w:p w14:paraId="2BCD88DC" w14:textId="05F30A55" w:rsidR="00B87AF6" w:rsidRPr="002779A7" w:rsidRDefault="00B87AF6" w:rsidP="00B87AF6">
      <w:pPr>
        <w:pStyle w:val="PlaceHeader"/>
      </w:pPr>
      <w:r>
        <w:t>Place</w:t>
      </w:r>
      <w:r w:rsidRPr="002779A7">
        <w:tab/>
        <w:t>Name</w:t>
      </w:r>
      <w:r w:rsidRPr="002779A7">
        <w:tab/>
      </w:r>
      <w:proofErr w:type="spellStart"/>
      <w:r w:rsidRPr="002779A7">
        <w:t>YoB</w:t>
      </w:r>
      <w:proofErr w:type="spellEnd"/>
      <w:r w:rsidRPr="002779A7">
        <w:tab/>
        <w:t>Club</w:t>
      </w:r>
      <w:r w:rsidRPr="002779A7">
        <w:tab/>
      </w:r>
      <w:r w:rsidRPr="002779A7">
        <w:tab/>
        <w:t>Time</w:t>
      </w:r>
      <w:r w:rsidRPr="002779A7">
        <w:tab/>
      </w:r>
      <w:r w:rsidRPr="002779A7">
        <w:tab/>
      </w:r>
      <w:r w:rsidRPr="002779A7">
        <w:tab/>
        <w:t>FINA Pt</w:t>
      </w:r>
      <w:r w:rsidRPr="002779A7">
        <w:tab/>
      </w:r>
      <w:r w:rsidRPr="002779A7">
        <w:tab/>
        <w:t>50</w:t>
      </w:r>
    </w:p>
    <w:p w14:paraId="07083079" w14:textId="14952174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1.</w:t>
      </w:r>
      <w:r w:rsidRPr="00B87AF6">
        <w:rPr>
          <w:lang w:val="de-DE"/>
        </w:rPr>
        <w:tab/>
        <w:t>Max WALLS</w:t>
      </w:r>
      <w:r w:rsidRPr="00B87AF6">
        <w:rPr>
          <w:lang w:val="de-DE"/>
        </w:rPr>
        <w:tab/>
        <w:t>(12)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1:42.63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159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49.41</w:t>
      </w:r>
    </w:p>
    <w:p w14:paraId="60384F8C" w14:textId="487E84A6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2.</w:t>
      </w:r>
      <w:r w:rsidRPr="00B87AF6">
        <w:rPr>
          <w:lang w:val="de-DE"/>
        </w:rPr>
        <w:tab/>
        <w:t>Evan JENKINSON</w:t>
      </w:r>
      <w:r w:rsidRPr="00B87AF6">
        <w:rPr>
          <w:lang w:val="de-DE"/>
        </w:rPr>
        <w:tab/>
        <w:t>(12)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2:16.59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67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1:07.68</w:t>
      </w:r>
    </w:p>
    <w:p w14:paraId="6B509389" w14:textId="045250D5" w:rsidR="00B87AF6" w:rsidRPr="002779A7" w:rsidRDefault="00B87AF6" w:rsidP="00B87AF6">
      <w:pPr>
        <w:pStyle w:val="PlaceEven"/>
      </w:pPr>
      <w:r w:rsidRPr="002779A7">
        <w:t>3.</w:t>
      </w:r>
      <w:r w:rsidRPr="002779A7">
        <w:tab/>
        <w:t>James HULME</w:t>
      </w:r>
      <w:r w:rsidRPr="002779A7">
        <w:tab/>
        <w:t>(12)</w:t>
      </w:r>
      <w:r w:rsidRPr="002779A7">
        <w:tab/>
        <w:t>Peterlee</w:t>
      </w:r>
      <w:r w:rsidRPr="002779A7">
        <w:tab/>
      </w:r>
      <w:r w:rsidRPr="002779A7">
        <w:tab/>
        <w:t xml:space="preserve"> 2:16.78</w:t>
      </w:r>
      <w:r w:rsidRPr="002779A7">
        <w:tab/>
      </w:r>
      <w:r w:rsidRPr="002779A7">
        <w:tab/>
      </w:r>
      <w:r w:rsidRPr="002779A7">
        <w:tab/>
        <w:t>67</w:t>
      </w:r>
      <w:r w:rsidRPr="002779A7">
        <w:tab/>
      </w:r>
      <w:r w:rsidRPr="002779A7">
        <w:tab/>
        <w:t xml:space="preserve"> 1:03.76</w:t>
      </w:r>
    </w:p>
    <w:p w14:paraId="0D38DB45" w14:textId="02032C30" w:rsidR="00B87AF6" w:rsidRPr="002779A7" w:rsidRDefault="00B87AF6" w:rsidP="00B87AF6">
      <w:pPr>
        <w:pStyle w:val="PlaceEven"/>
      </w:pPr>
      <w:r w:rsidRPr="002779A7">
        <w:t>4.</w:t>
      </w:r>
      <w:r w:rsidRPr="002779A7">
        <w:tab/>
        <w:t>Thomas BLAND</w:t>
      </w:r>
      <w:r w:rsidRPr="002779A7">
        <w:tab/>
        <w:t>(12)</w:t>
      </w:r>
      <w:r w:rsidRPr="002779A7">
        <w:tab/>
        <w:t>Peterlee</w:t>
      </w:r>
      <w:r w:rsidRPr="002779A7">
        <w:tab/>
      </w:r>
      <w:r w:rsidRPr="002779A7">
        <w:tab/>
        <w:t xml:space="preserve"> 2:22.05</w:t>
      </w:r>
      <w:r w:rsidRPr="002779A7">
        <w:tab/>
      </w:r>
      <w:r w:rsidRPr="002779A7">
        <w:tab/>
      </w:r>
      <w:r w:rsidRPr="002779A7">
        <w:tab/>
        <w:t>59</w:t>
      </w:r>
      <w:r w:rsidRPr="002779A7">
        <w:tab/>
      </w:r>
      <w:r w:rsidRPr="002779A7">
        <w:tab/>
        <w:t xml:space="preserve"> 1:06.76</w:t>
      </w:r>
    </w:p>
    <w:p w14:paraId="59409A24" w14:textId="25419B22" w:rsidR="00B87AF6" w:rsidRPr="002779A7" w:rsidRDefault="00B87AF6" w:rsidP="00B87AF6">
      <w:pPr>
        <w:pStyle w:val="AgeGroupHeader"/>
      </w:pPr>
      <w:r w:rsidRPr="002779A7">
        <w:t xml:space="preserve">11 </w:t>
      </w:r>
      <w:proofErr w:type="spellStart"/>
      <w:r w:rsidRPr="002779A7">
        <w:t>Yrs</w:t>
      </w:r>
      <w:proofErr w:type="spellEnd"/>
      <w:r w:rsidRPr="002779A7">
        <w:t xml:space="preserve"> </w:t>
      </w:r>
      <w:r>
        <w:t>Age Group</w:t>
      </w:r>
      <w:r w:rsidRPr="002779A7">
        <w:t xml:space="preserve"> - Full Results</w:t>
      </w:r>
    </w:p>
    <w:p w14:paraId="1E663A23" w14:textId="493B8998" w:rsidR="00B87AF6" w:rsidRPr="002779A7" w:rsidRDefault="00B87AF6" w:rsidP="00B87AF6">
      <w:pPr>
        <w:pStyle w:val="PlaceHeader"/>
      </w:pPr>
      <w:r>
        <w:t>Place</w:t>
      </w:r>
      <w:r w:rsidRPr="002779A7">
        <w:tab/>
        <w:t>Name</w:t>
      </w:r>
      <w:r w:rsidRPr="002779A7">
        <w:tab/>
      </w:r>
      <w:proofErr w:type="spellStart"/>
      <w:r w:rsidRPr="002779A7">
        <w:t>YoB</w:t>
      </w:r>
      <w:proofErr w:type="spellEnd"/>
      <w:r w:rsidRPr="002779A7">
        <w:tab/>
        <w:t>Club</w:t>
      </w:r>
      <w:r w:rsidRPr="002779A7">
        <w:tab/>
      </w:r>
      <w:r w:rsidRPr="002779A7">
        <w:tab/>
        <w:t>Time</w:t>
      </w:r>
      <w:r w:rsidRPr="002779A7">
        <w:tab/>
      </w:r>
      <w:r w:rsidRPr="002779A7">
        <w:tab/>
      </w:r>
      <w:r w:rsidRPr="002779A7">
        <w:tab/>
        <w:t>FINA Pt</w:t>
      </w:r>
      <w:r w:rsidRPr="002779A7">
        <w:tab/>
      </w:r>
      <w:r w:rsidRPr="002779A7">
        <w:tab/>
        <w:t>50</w:t>
      </w:r>
    </w:p>
    <w:p w14:paraId="52D10923" w14:textId="3CB8BCB5" w:rsidR="00B87AF6" w:rsidRPr="002779A7" w:rsidRDefault="00B87AF6" w:rsidP="00B87AF6">
      <w:pPr>
        <w:pStyle w:val="PlaceEven"/>
      </w:pPr>
      <w:r w:rsidRPr="002779A7">
        <w:t>1.</w:t>
      </w:r>
      <w:r w:rsidRPr="002779A7">
        <w:tab/>
        <w:t>Alex WHITFIELD</w:t>
      </w:r>
      <w:r w:rsidRPr="002779A7">
        <w:tab/>
        <w:t>(11)</w:t>
      </w:r>
      <w:r w:rsidRPr="002779A7">
        <w:tab/>
        <w:t>Consett</w:t>
      </w:r>
      <w:r w:rsidRPr="002779A7">
        <w:tab/>
      </w:r>
      <w:r w:rsidRPr="002779A7">
        <w:tab/>
        <w:t xml:space="preserve"> 1:47.74</w:t>
      </w:r>
      <w:r w:rsidRPr="002779A7">
        <w:tab/>
      </w:r>
      <w:r w:rsidRPr="002779A7">
        <w:tab/>
      </w:r>
      <w:r w:rsidRPr="002779A7">
        <w:tab/>
        <w:t>137</w:t>
      </w:r>
      <w:r w:rsidRPr="002779A7">
        <w:tab/>
      </w:r>
      <w:r w:rsidRPr="002779A7">
        <w:tab/>
        <w:t xml:space="preserve">   49.76</w:t>
      </w:r>
    </w:p>
    <w:p w14:paraId="385854F0" w14:textId="36B6358B" w:rsidR="00B87AF6" w:rsidRPr="002779A7" w:rsidRDefault="00B87AF6" w:rsidP="00B87AF6">
      <w:pPr>
        <w:pStyle w:val="PlaceEven"/>
      </w:pPr>
      <w:r w:rsidRPr="002779A7">
        <w:t>2.</w:t>
      </w:r>
      <w:r w:rsidRPr="002779A7">
        <w:tab/>
        <w:t>Archie JOHNSON</w:t>
      </w:r>
      <w:r w:rsidRPr="002779A7">
        <w:tab/>
        <w:t>(11)</w:t>
      </w:r>
      <w:r w:rsidRPr="002779A7">
        <w:tab/>
      </w:r>
      <w:proofErr w:type="spellStart"/>
      <w:r w:rsidRPr="002779A7">
        <w:t>Derwentside</w:t>
      </w:r>
      <w:proofErr w:type="spellEnd"/>
      <w:r w:rsidRPr="002779A7">
        <w:tab/>
      </w:r>
      <w:r w:rsidRPr="002779A7">
        <w:tab/>
        <w:t xml:space="preserve"> 1:52.64</w:t>
      </w:r>
      <w:r w:rsidRPr="002779A7">
        <w:tab/>
      </w:r>
      <w:r w:rsidRPr="002779A7">
        <w:tab/>
      </w:r>
      <w:r w:rsidRPr="002779A7">
        <w:tab/>
        <w:t>120</w:t>
      </w:r>
      <w:r w:rsidRPr="002779A7">
        <w:tab/>
      </w:r>
      <w:r w:rsidRPr="002779A7">
        <w:tab/>
        <w:t xml:space="preserve">   51.48</w:t>
      </w:r>
    </w:p>
    <w:p w14:paraId="2FBF5122" w14:textId="6D322098" w:rsidR="00B87AF6" w:rsidRPr="002779A7" w:rsidRDefault="00B87AF6" w:rsidP="00B87AF6">
      <w:pPr>
        <w:pStyle w:val="AgeGroupHeader"/>
      </w:pPr>
      <w:r w:rsidRPr="002779A7">
        <w:t xml:space="preserve">12 </w:t>
      </w:r>
      <w:proofErr w:type="spellStart"/>
      <w:r w:rsidRPr="002779A7">
        <w:t>Yrs</w:t>
      </w:r>
      <w:proofErr w:type="spellEnd"/>
      <w:r w:rsidRPr="002779A7">
        <w:t xml:space="preserve"> </w:t>
      </w:r>
      <w:r>
        <w:t>Age Group</w:t>
      </w:r>
      <w:r w:rsidRPr="002779A7">
        <w:t xml:space="preserve"> - Full Results</w:t>
      </w:r>
    </w:p>
    <w:p w14:paraId="599845F0" w14:textId="6BDB5E58" w:rsidR="00B87AF6" w:rsidRPr="002779A7" w:rsidRDefault="00B87AF6" w:rsidP="00B87AF6">
      <w:pPr>
        <w:pStyle w:val="PlaceHeader"/>
      </w:pPr>
      <w:r>
        <w:t>Place</w:t>
      </w:r>
      <w:r w:rsidRPr="002779A7">
        <w:tab/>
        <w:t>Name</w:t>
      </w:r>
      <w:r w:rsidRPr="002779A7">
        <w:tab/>
      </w:r>
      <w:proofErr w:type="spellStart"/>
      <w:r w:rsidRPr="002779A7">
        <w:t>YoB</w:t>
      </w:r>
      <w:proofErr w:type="spellEnd"/>
      <w:r w:rsidRPr="002779A7">
        <w:tab/>
        <w:t>Club</w:t>
      </w:r>
      <w:r w:rsidRPr="002779A7">
        <w:tab/>
      </w:r>
      <w:r w:rsidRPr="002779A7">
        <w:tab/>
        <w:t>Time</w:t>
      </w:r>
      <w:r w:rsidRPr="002779A7">
        <w:tab/>
      </w:r>
      <w:r w:rsidRPr="002779A7">
        <w:tab/>
      </w:r>
      <w:r w:rsidRPr="002779A7">
        <w:tab/>
        <w:t>FINA Pt</w:t>
      </w:r>
      <w:r w:rsidRPr="002779A7">
        <w:tab/>
      </w:r>
      <w:r w:rsidRPr="002779A7">
        <w:tab/>
        <w:t>50</w:t>
      </w:r>
    </w:p>
    <w:p w14:paraId="41BFF80E" w14:textId="0A6F09B9" w:rsidR="00B87AF6" w:rsidRPr="002779A7" w:rsidRDefault="00B87AF6" w:rsidP="00B87AF6">
      <w:pPr>
        <w:pStyle w:val="PlaceEven"/>
      </w:pPr>
      <w:r w:rsidRPr="002779A7">
        <w:t>1.</w:t>
      </w:r>
      <w:r w:rsidRPr="002779A7">
        <w:tab/>
        <w:t>Leyton LAVELLE</w:t>
      </w:r>
      <w:r w:rsidRPr="002779A7">
        <w:tab/>
        <w:t>(10)</w:t>
      </w:r>
      <w:r w:rsidRPr="002779A7">
        <w:tab/>
        <w:t>Chester Le S</w:t>
      </w:r>
      <w:r w:rsidRPr="002779A7">
        <w:tab/>
      </w:r>
      <w:r w:rsidRPr="002779A7">
        <w:tab/>
        <w:t xml:space="preserve"> 1:34.10</w:t>
      </w:r>
      <w:r w:rsidRPr="002779A7">
        <w:tab/>
      </w:r>
      <w:r w:rsidRPr="002779A7">
        <w:tab/>
      </w:r>
      <w:r w:rsidRPr="002779A7">
        <w:tab/>
        <w:t>206</w:t>
      </w:r>
      <w:r w:rsidRPr="002779A7">
        <w:tab/>
      </w:r>
      <w:r w:rsidRPr="002779A7">
        <w:tab/>
        <w:t xml:space="preserve">   43.83</w:t>
      </w:r>
    </w:p>
    <w:p w14:paraId="7C9C1231" w14:textId="125AD485" w:rsidR="00B87AF6" w:rsidRPr="002779A7" w:rsidRDefault="00B87AF6" w:rsidP="00B87AF6">
      <w:pPr>
        <w:pStyle w:val="PlaceEven"/>
      </w:pPr>
      <w:r w:rsidRPr="002779A7">
        <w:t>2.</w:t>
      </w:r>
      <w:r w:rsidRPr="002779A7">
        <w:tab/>
        <w:t>Malachi MARTIN</w:t>
      </w:r>
      <w:r w:rsidRPr="002779A7">
        <w:tab/>
        <w:t>(10)</w:t>
      </w:r>
      <w:r w:rsidRPr="002779A7">
        <w:tab/>
      </w:r>
      <w:proofErr w:type="spellStart"/>
      <w:r w:rsidRPr="002779A7">
        <w:t>Derwentside</w:t>
      </w:r>
      <w:proofErr w:type="spellEnd"/>
      <w:r w:rsidRPr="002779A7">
        <w:tab/>
      </w:r>
      <w:r w:rsidRPr="002779A7">
        <w:tab/>
        <w:t xml:space="preserve"> 1:49.13</w:t>
      </w:r>
      <w:r w:rsidRPr="002779A7">
        <w:tab/>
      </w:r>
      <w:r w:rsidRPr="002779A7">
        <w:tab/>
      </w:r>
      <w:r w:rsidRPr="002779A7">
        <w:tab/>
        <w:t>132</w:t>
      </w:r>
      <w:r w:rsidRPr="002779A7">
        <w:tab/>
      </w:r>
      <w:r w:rsidRPr="002779A7">
        <w:tab/>
        <w:t xml:space="preserve">   50.16</w:t>
      </w:r>
    </w:p>
    <w:p w14:paraId="0A72CB3A" w14:textId="76C013E2" w:rsidR="00B87AF6" w:rsidRPr="002779A7" w:rsidRDefault="00B87AF6" w:rsidP="00B87AF6">
      <w:pPr>
        <w:pStyle w:val="PlaceEven"/>
      </w:pPr>
      <w:r w:rsidRPr="002779A7">
        <w:t>3.</w:t>
      </w:r>
      <w:r w:rsidRPr="002779A7">
        <w:tab/>
        <w:t>Harry O CONNOR</w:t>
      </w:r>
      <w:r w:rsidRPr="002779A7">
        <w:tab/>
        <w:t>(10)</w:t>
      </w:r>
      <w:r w:rsidRPr="002779A7">
        <w:tab/>
        <w:t>Chester Le S</w:t>
      </w:r>
      <w:r w:rsidRPr="002779A7">
        <w:tab/>
      </w:r>
      <w:r w:rsidRPr="002779A7">
        <w:tab/>
        <w:t xml:space="preserve"> 2:10.62</w:t>
      </w:r>
      <w:r w:rsidRPr="002779A7">
        <w:tab/>
      </w:r>
      <w:r w:rsidRPr="002779A7">
        <w:tab/>
      </w:r>
      <w:r w:rsidRPr="002779A7">
        <w:tab/>
        <w:t>77</w:t>
      </w:r>
      <w:r w:rsidRPr="002779A7">
        <w:tab/>
      </w:r>
      <w:r w:rsidRPr="002779A7">
        <w:tab/>
        <w:t xml:space="preserve"> 1:02.75</w:t>
      </w:r>
    </w:p>
    <w:p w14:paraId="70EB396C" w14:textId="62D580AC" w:rsidR="00B87AF6" w:rsidRPr="002779A7" w:rsidRDefault="00B87AF6" w:rsidP="00B87AF6">
      <w:pPr>
        <w:pStyle w:val="AgeGroupHeader"/>
      </w:pPr>
      <w:r w:rsidRPr="002779A7">
        <w:t xml:space="preserve">13 </w:t>
      </w:r>
      <w:proofErr w:type="spellStart"/>
      <w:r w:rsidRPr="002779A7">
        <w:t>Yrs</w:t>
      </w:r>
      <w:proofErr w:type="spellEnd"/>
      <w:r w:rsidRPr="002779A7">
        <w:t xml:space="preserve"> </w:t>
      </w:r>
      <w:r>
        <w:t>Age Group</w:t>
      </w:r>
      <w:r w:rsidRPr="002779A7">
        <w:t xml:space="preserve"> - Full Results</w:t>
      </w:r>
    </w:p>
    <w:p w14:paraId="0B06DDC6" w14:textId="1893D330" w:rsidR="00B87AF6" w:rsidRPr="002779A7" w:rsidRDefault="00B87AF6" w:rsidP="00B87AF6">
      <w:pPr>
        <w:pStyle w:val="PlaceHeader"/>
      </w:pPr>
      <w:r>
        <w:t>Place</w:t>
      </w:r>
      <w:r w:rsidRPr="002779A7">
        <w:tab/>
        <w:t>Name</w:t>
      </w:r>
      <w:r w:rsidRPr="002779A7">
        <w:tab/>
      </w:r>
      <w:proofErr w:type="spellStart"/>
      <w:r w:rsidRPr="002779A7">
        <w:t>YoB</w:t>
      </w:r>
      <w:proofErr w:type="spellEnd"/>
      <w:r w:rsidRPr="002779A7">
        <w:tab/>
        <w:t>Club</w:t>
      </w:r>
      <w:r w:rsidRPr="002779A7">
        <w:tab/>
      </w:r>
      <w:r w:rsidRPr="002779A7">
        <w:tab/>
        <w:t>Time</w:t>
      </w:r>
      <w:r w:rsidRPr="002779A7">
        <w:tab/>
      </w:r>
      <w:r w:rsidRPr="002779A7">
        <w:tab/>
      </w:r>
      <w:r w:rsidRPr="002779A7">
        <w:tab/>
        <w:t>FINA Pt</w:t>
      </w:r>
      <w:r w:rsidRPr="002779A7">
        <w:tab/>
      </w:r>
      <w:r w:rsidRPr="002779A7">
        <w:tab/>
        <w:t>50</w:t>
      </w:r>
    </w:p>
    <w:p w14:paraId="21769A05" w14:textId="27A61233" w:rsidR="00B87AF6" w:rsidRPr="002779A7" w:rsidRDefault="00B87AF6" w:rsidP="00B87AF6">
      <w:pPr>
        <w:pStyle w:val="PlaceEven"/>
      </w:pPr>
      <w:r w:rsidRPr="002779A7">
        <w:t>1.</w:t>
      </w:r>
      <w:r w:rsidRPr="002779A7">
        <w:tab/>
        <w:t>Daniel BLACKIE</w:t>
      </w:r>
      <w:r w:rsidRPr="002779A7">
        <w:tab/>
        <w:t>(09)</w:t>
      </w:r>
      <w:r w:rsidRPr="002779A7">
        <w:tab/>
        <w:t>Consett</w:t>
      </w:r>
      <w:r w:rsidRPr="002779A7">
        <w:tab/>
      </w:r>
      <w:r w:rsidRPr="002779A7">
        <w:tab/>
        <w:t xml:space="preserve"> 1:38.12</w:t>
      </w:r>
      <w:r w:rsidRPr="002779A7">
        <w:tab/>
      </w:r>
      <w:r w:rsidRPr="002779A7">
        <w:tab/>
      </w:r>
      <w:r w:rsidRPr="002779A7">
        <w:tab/>
        <w:t>182</w:t>
      </w:r>
      <w:r w:rsidRPr="002779A7">
        <w:tab/>
      </w:r>
      <w:r w:rsidRPr="002779A7">
        <w:tab/>
        <w:t xml:space="preserve">   44.70</w:t>
      </w:r>
    </w:p>
    <w:p w14:paraId="5DFF8848" w14:textId="50B32590" w:rsidR="00B87AF6" w:rsidRPr="002779A7" w:rsidRDefault="00B87AF6" w:rsidP="00B87AF6">
      <w:pPr>
        <w:pStyle w:val="PlaceEven"/>
      </w:pPr>
      <w:r w:rsidRPr="002779A7">
        <w:t>2.</w:t>
      </w:r>
      <w:r w:rsidRPr="002779A7">
        <w:tab/>
        <w:t>Oliver BROWN</w:t>
      </w:r>
      <w:r w:rsidRPr="002779A7">
        <w:tab/>
        <w:t>(09)</w:t>
      </w:r>
      <w:r w:rsidRPr="002779A7">
        <w:tab/>
        <w:t>South Tyne</w:t>
      </w:r>
      <w:r w:rsidRPr="002779A7">
        <w:tab/>
      </w:r>
      <w:r w:rsidRPr="002779A7">
        <w:tab/>
        <w:t xml:space="preserve"> 1:46.05</w:t>
      </w:r>
      <w:r w:rsidRPr="002779A7">
        <w:tab/>
      </w:r>
      <w:r w:rsidRPr="002779A7">
        <w:tab/>
      </w:r>
      <w:r w:rsidRPr="002779A7">
        <w:tab/>
        <w:t>144</w:t>
      </w:r>
      <w:r w:rsidRPr="002779A7">
        <w:tab/>
      </w:r>
      <w:r w:rsidRPr="002779A7">
        <w:tab/>
        <w:t xml:space="preserve">   49.73</w:t>
      </w:r>
    </w:p>
    <w:p w14:paraId="2F1C2386" w14:textId="556614C6" w:rsidR="00B87AF6" w:rsidRPr="002779A7" w:rsidRDefault="00B87AF6" w:rsidP="00B87AF6">
      <w:pPr>
        <w:pStyle w:val="PlaceEven"/>
      </w:pPr>
      <w:r w:rsidRPr="002779A7">
        <w:t>3.</w:t>
      </w:r>
      <w:r w:rsidRPr="002779A7">
        <w:tab/>
        <w:t>Aidan MARRAN</w:t>
      </w:r>
      <w:r w:rsidRPr="002779A7">
        <w:tab/>
        <w:t>(09)</w:t>
      </w:r>
      <w:r w:rsidRPr="002779A7">
        <w:tab/>
        <w:t>South Tyne</w:t>
      </w:r>
      <w:r w:rsidRPr="002779A7">
        <w:tab/>
      </w:r>
      <w:r w:rsidRPr="002779A7">
        <w:tab/>
        <w:t xml:space="preserve"> 2:10.93</w:t>
      </w:r>
      <w:r w:rsidRPr="002779A7">
        <w:tab/>
      </w:r>
      <w:r w:rsidRPr="002779A7">
        <w:tab/>
      </w:r>
      <w:r w:rsidRPr="002779A7">
        <w:tab/>
        <w:t>76</w:t>
      </w:r>
      <w:r w:rsidRPr="002779A7">
        <w:tab/>
      </w:r>
      <w:r w:rsidRPr="002779A7">
        <w:tab/>
        <w:t xml:space="preserve"> 1:03.29</w:t>
      </w:r>
    </w:p>
    <w:p w14:paraId="658B9EB3" w14:textId="6F10EA28" w:rsidR="00B87AF6" w:rsidRPr="002779A7" w:rsidRDefault="00B87AF6" w:rsidP="00B87AF6">
      <w:pPr>
        <w:pStyle w:val="AgeGroupHeader"/>
      </w:pPr>
      <w:r w:rsidRPr="002779A7">
        <w:t xml:space="preserve">14 </w:t>
      </w:r>
      <w:proofErr w:type="spellStart"/>
      <w:r w:rsidRPr="002779A7">
        <w:t>Yrs</w:t>
      </w:r>
      <w:proofErr w:type="spellEnd"/>
      <w:r w:rsidRPr="002779A7">
        <w:t xml:space="preserve"> </w:t>
      </w:r>
      <w:r>
        <w:t>Age Group</w:t>
      </w:r>
      <w:r w:rsidRPr="002779A7">
        <w:t xml:space="preserve"> - Full Results</w:t>
      </w:r>
    </w:p>
    <w:p w14:paraId="38541CC2" w14:textId="429D7039" w:rsidR="00B87AF6" w:rsidRPr="002779A7" w:rsidRDefault="00B87AF6" w:rsidP="00B87AF6">
      <w:pPr>
        <w:pStyle w:val="PlaceHeader"/>
      </w:pPr>
      <w:r>
        <w:t>Place</w:t>
      </w:r>
      <w:r w:rsidRPr="002779A7">
        <w:tab/>
        <w:t>Name</w:t>
      </w:r>
      <w:r w:rsidRPr="002779A7">
        <w:tab/>
      </w:r>
      <w:proofErr w:type="spellStart"/>
      <w:r w:rsidRPr="002779A7">
        <w:t>YoB</w:t>
      </w:r>
      <w:proofErr w:type="spellEnd"/>
      <w:r w:rsidRPr="002779A7">
        <w:tab/>
        <w:t>Club</w:t>
      </w:r>
      <w:r w:rsidRPr="002779A7">
        <w:tab/>
      </w:r>
      <w:r w:rsidRPr="002779A7">
        <w:tab/>
        <w:t>Time</w:t>
      </w:r>
      <w:r w:rsidRPr="002779A7">
        <w:tab/>
      </w:r>
      <w:r w:rsidRPr="002779A7">
        <w:tab/>
      </w:r>
      <w:r w:rsidRPr="002779A7">
        <w:tab/>
        <w:t>FINA Pt</w:t>
      </w:r>
      <w:r w:rsidRPr="002779A7">
        <w:tab/>
      </w:r>
      <w:r w:rsidRPr="002779A7">
        <w:tab/>
        <w:t>50</w:t>
      </w:r>
    </w:p>
    <w:p w14:paraId="0DE00F41" w14:textId="493AC36A" w:rsidR="00B87AF6" w:rsidRPr="002779A7" w:rsidRDefault="00B87AF6" w:rsidP="00B87AF6">
      <w:pPr>
        <w:pStyle w:val="PlaceEven"/>
      </w:pPr>
      <w:r w:rsidRPr="002779A7">
        <w:t>1.</w:t>
      </w:r>
      <w:r w:rsidRPr="002779A7">
        <w:tab/>
        <w:t>Max HENDERSON</w:t>
      </w:r>
      <w:r w:rsidRPr="002779A7">
        <w:tab/>
        <w:t>(08)</w:t>
      </w:r>
      <w:r w:rsidRPr="002779A7">
        <w:tab/>
        <w:t>Cockermouth</w:t>
      </w:r>
      <w:r w:rsidRPr="002779A7">
        <w:tab/>
      </w:r>
      <w:r w:rsidRPr="002779A7">
        <w:tab/>
        <w:t xml:space="preserve"> 1:19.18</w:t>
      </w:r>
      <w:r w:rsidRPr="002779A7">
        <w:tab/>
      </w:r>
      <w:r w:rsidRPr="002779A7">
        <w:tab/>
      </w:r>
      <w:r w:rsidRPr="002779A7">
        <w:tab/>
        <w:t>346</w:t>
      </w:r>
      <w:r w:rsidRPr="002779A7">
        <w:tab/>
      </w:r>
      <w:r w:rsidRPr="002779A7">
        <w:tab/>
        <w:t xml:space="preserve">   36.54</w:t>
      </w:r>
    </w:p>
    <w:p w14:paraId="67B5DCBE" w14:textId="4C2887C4" w:rsidR="00B87AF6" w:rsidRPr="002779A7" w:rsidRDefault="00B87AF6" w:rsidP="00B87AF6">
      <w:pPr>
        <w:pStyle w:val="PlaceEven"/>
      </w:pPr>
      <w:r w:rsidRPr="002779A7">
        <w:t>2.</w:t>
      </w:r>
      <w:r w:rsidRPr="002779A7">
        <w:tab/>
        <w:t>Jack PHILPOTT</w:t>
      </w:r>
      <w:r w:rsidRPr="002779A7">
        <w:tab/>
        <w:t>(08)</w:t>
      </w:r>
      <w:r w:rsidRPr="002779A7">
        <w:tab/>
        <w:t>Peterlee</w:t>
      </w:r>
      <w:r w:rsidRPr="002779A7">
        <w:tab/>
      </w:r>
      <w:r w:rsidRPr="002779A7">
        <w:tab/>
        <w:t xml:space="preserve"> 1:24.34</w:t>
      </w:r>
      <w:r w:rsidRPr="002779A7">
        <w:tab/>
      </w:r>
      <w:r w:rsidRPr="002779A7">
        <w:tab/>
      </w:r>
      <w:r w:rsidRPr="002779A7">
        <w:tab/>
        <w:t>286</w:t>
      </w:r>
      <w:r w:rsidRPr="002779A7">
        <w:tab/>
      </w:r>
      <w:r w:rsidRPr="002779A7">
        <w:tab/>
        <w:t xml:space="preserve">   39.74</w:t>
      </w:r>
    </w:p>
    <w:p w14:paraId="46E264B3" w14:textId="7E93C363" w:rsidR="00B87AF6" w:rsidRPr="002779A7" w:rsidRDefault="00B87AF6" w:rsidP="00B87AF6">
      <w:pPr>
        <w:pStyle w:val="PlaceEven"/>
      </w:pPr>
      <w:r w:rsidRPr="002779A7">
        <w:t>3.</w:t>
      </w:r>
      <w:r w:rsidRPr="002779A7">
        <w:tab/>
        <w:t>James HEWITSON</w:t>
      </w:r>
      <w:r w:rsidRPr="002779A7">
        <w:tab/>
        <w:t>(08)</w:t>
      </w:r>
      <w:r w:rsidRPr="002779A7">
        <w:tab/>
      </w:r>
      <w:proofErr w:type="spellStart"/>
      <w:r w:rsidRPr="002779A7">
        <w:t>Derwentside</w:t>
      </w:r>
      <w:proofErr w:type="spellEnd"/>
      <w:r w:rsidRPr="002779A7">
        <w:tab/>
      </w:r>
      <w:r w:rsidRPr="002779A7">
        <w:tab/>
        <w:t xml:space="preserve"> 1:25.82</w:t>
      </w:r>
      <w:r w:rsidRPr="002779A7">
        <w:tab/>
      </w:r>
      <w:r w:rsidRPr="002779A7">
        <w:tab/>
      </w:r>
      <w:r w:rsidRPr="002779A7">
        <w:tab/>
        <w:t>272</w:t>
      </w:r>
      <w:r w:rsidRPr="002779A7">
        <w:tab/>
      </w:r>
      <w:r w:rsidRPr="002779A7">
        <w:tab/>
        <w:t xml:space="preserve">   40.09</w:t>
      </w:r>
    </w:p>
    <w:p w14:paraId="763E14A5" w14:textId="39806EBE" w:rsidR="00B87AF6" w:rsidRPr="002779A7" w:rsidRDefault="00B87AF6" w:rsidP="00B87AF6">
      <w:pPr>
        <w:pStyle w:val="PlaceEven"/>
      </w:pPr>
      <w:r w:rsidRPr="002779A7">
        <w:t>4.</w:t>
      </w:r>
      <w:r w:rsidRPr="002779A7">
        <w:tab/>
        <w:t>James HULME</w:t>
      </w:r>
      <w:r w:rsidRPr="002779A7">
        <w:tab/>
        <w:t>(08)</w:t>
      </w:r>
      <w:r w:rsidRPr="002779A7">
        <w:tab/>
      </w:r>
      <w:proofErr w:type="spellStart"/>
      <w:r w:rsidRPr="002779A7">
        <w:t>Derwentside</w:t>
      </w:r>
      <w:proofErr w:type="spellEnd"/>
      <w:r w:rsidRPr="002779A7">
        <w:tab/>
      </w:r>
      <w:r w:rsidRPr="002779A7">
        <w:tab/>
        <w:t xml:space="preserve"> 1:26.14</w:t>
      </w:r>
      <w:r w:rsidRPr="002779A7">
        <w:tab/>
      </w:r>
      <w:r w:rsidRPr="002779A7">
        <w:tab/>
      </w:r>
      <w:r w:rsidRPr="002779A7">
        <w:tab/>
        <w:t>269</w:t>
      </w:r>
      <w:r w:rsidRPr="002779A7">
        <w:tab/>
      </w:r>
      <w:r w:rsidRPr="002779A7">
        <w:tab/>
        <w:t xml:space="preserve">   41.61</w:t>
      </w:r>
    </w:p>
    <w:p w14:paraId="46AAF42E" w14:textId="7901BD3E" w:rsidR="00B87AF6" w:rsidRDefault="00B87AF6" w:rsidP="00B87AF6">
      <w:pPr>
        <w:pStyle w:val="PlaceEven"/>
      </w:pPr>
      <w:r w:rsidRPr="002779A7">
        <w:t>5.</w:t>
      </w:r>
      <w:r w:rsidRPr="002779A7">
        <w:tab/>
        <w:t>Adam NICHOL</w:t>
      </w:r>
      <w:r w:rsidRPr="002779A7">
        <w:tab/>
        <w:t>(08)</w:t>
      </w:r>
      <w:r w:rsidRPr="002779A7">
        <w:tab/>
        <w:t>Chester Le S</w:t>
      </w:r>
      <w:r w:rsidRPr="002779A7">
        <w:tab/>
      </w:r>
      <w:r w:rsidRPr="002779A7">
        <w:tab/>
        <w:t xml:space="preserve"> 1:36.21</w:t>
      </w:r>
      <w:r w:rsidRPr="002779A7">
        <w:tab/>
      </w:r>
      <w:r w:rsidRPr="002779A7">
        <w:tab/>
      </w:r>
      <w:r w:rsidRPr="002779A7">
        <w:tab/>
        <w:t>193</w:t>
      </w:r>
      <w:r w:rsidRPr="002779A7">
        <w:tab/>
      </w:r>
      <w:r w:rsidRPr="002779A7">
        <w:tab/>
        <w:t xml:space="preserve">   46.34</w:t>
      </w:r>
    </w:p>
    <w:p w14:paraId="3DAD948C" w14:textId="3BBF8FFC" w:rsidR="00B87AF6" w:rsidRDefault="00B87AF6" w:rsidP="00B87AF6">
      <w:pPr>
        <w:pStyle w:val="SplitLong"/>
      </w:pPr>
    </w:p>
    <w:p w14:paraId="3F038B4B" w14:textId="0603806F" w:rsidR="00B87AF6" w:rsidRDefault="00B87AF6" w:rsidP="00B87AF6">
      <w:pPr>
        <w:pStyle w:val="SplitLong"/>
      </w:pPr>
    </w:p>
    <w:p w14:paraId="4F62E10A" w14:textId="1F6017BF" w:rsidR="00B87AF6" w:rsidRDefault="00B87AF6" w:rsidP="00B87AF6">
      <w:pPr>
        <w:pStyle w:val="SplitLong"/>
      </w:pPr>
    </w:p>
    <w:p w14:paraId="447BCF6E" w14:textId="5CD18F04" w:rsidR="00B87AF6" w:rsidRDefault="00B87AF6" w:rsidP="00B87AF6">
      <w:pPr>
        <w:pStyle w:val="SplitLong"/>
      </w:pPr>
    </w:p>
    <w:p w14:paraId="6E688768" w14:textId="3B1FA3C2" w:rsidR="00B87AF6" w:rsidRDefault="00B87AF6" w:rsidP="00B87AF6">
      <w:pPr>
        <w:pStyle w:val="SplitLong"/>
      </w:pPr>
    </w:p>
    <w:p w14:paraId="47DA106F" w14:textId="13B54CB1" w:rsidR="00B87AF6" w:rsidRDefault="00B87AF6" w:rsidP="00B87AF6">
      <w:pPr>
        <w:pStyle w:val="SplitLong"/>
      </w:pPr>
    </w:p>
    <w:p w14:paraId="2D4BD807" w14:textId="51AB4116" w:rsidR="00B87AF6" w:rsidRDefault="00B87AF6" w:rsidP="00B87AF6">
      <w:pPr>
        <w:pStyle w:val="SplitLong"/>
      </w:pPr>
    </w:p>
    <w:p w14:paraId="31ECB9D7" w14:textId="61A24691" w:rsidR="00B87AF6" w:rsidRDefault="00B87AF6" w:rsidP="00B87AF6">
      <w:pPr>
        <w:pStyle w:val="SplitLong"/>
      </w:pPr>
    </w:p>
    <w:p w14:paraId="297A243C" w14:textId="4DCCD96E" w:rsidR="00B87AF6" w:rsidRDefault="00B87AF6" w:rsidP="00B87AF6">
      <w:pPr>
        <w:pStyle w:val="SplitLong"/>
      </w:pPr>
    </w:p>
    <w:p w14:paraId="46BE1D50" w14:textId="0677636D" w:rsidR="00B87AF6" w:rsidRDefault="00B87AF6" w:rsidP="00B87AF6">
      <w:pPr>
        <w:pStyle w:val="SplitLong"/>
      </w:pPr>
    </w:p>
    <w:p w14:paraId="2D2E0C83" w14:textId="5AA2D51B" w:rsidR="00B87AF6" w:rsidRDefault="00B87AF6" w:rsidP="00B87AF6">
      <w:pPr>
        <w:pStyle w:val="SplitLong"/>
      </w:pPr>
    </w:p>
    <w:p w14:paraId="33D64CA5" w14:textId="3F4715A1" w:rsidR="00B87AF6" w:rsidRDefault="00B87AF6" w:rsidP="00B87AF6">
      <w:pPr>
        <w:pStyle w:val="SplitLong"/>
      </w:pPr>
    </w:p>
    <w:p w14:paraId="2515AA77" w14:textId="4B395D10" w:rsidR="00B87AF6" w:rsidRDefault="00B87AF6" w:rsidP="00B87AF6">
      <w:pPr>
        <w:pStyle w:val="SplitLong"/>
      </w:pPr>
    </w:p>
    <w:p w14:paraId="72B413BD" w14:textId="01662D34" w:rsidR="00B87AF6" w:rsidRDefault="00B87AF6" w:rsidP="00B87AF6">
      <w:pPr>
        <w:pStyle w:val="SplitLong"/>
      </w:pPr>
    </w:p>
    <w:p w14:paraId="47E0DAF6" w14:textId="183CFC9E" w:rsidR="00B87AF6" w:rsidRDefault="00B87AF6" w:rsidP="00B87AF6">
      <w:pPr>
        <w:pStyle w:val="SplitLong"/>
      </w:pPr>
    </w:p>
    <w:p w14:paraId="76B3F1E4" w14:textId="7053B661" w:rsidR="00B87AF6" w:rsidRDefault="00B87AF6" w:rsidP="00B87AF6">
      <w:pPr>
        <w:pStyle w:val="SplitLong"/>
      </w:pPr>
    </w:p>
    <w:p w14:paraId="56889F7F" w14:textId="525BB981" w:rsidR="00B87AF6" w:rsidRDefault="00B87AF6" w:rsidP="00B87AF6">
      <w:pPr>
        <w:pStyle w:val="SplitLong"/>
      </w:pPr>
    </w:p>
    <w:p w14:paraId="23E8790F" w14:textId="2878FD35" w:rsidR="00B87AF6" w:rsidRDefault="00B87AF6" w:rsidP="00B87AF6">
      <w:pPr>
        <w:pStyle w:val="SplitLong"/>
      </w:pPr>
    </w:p>
    <w:p w14:paraId="44969C0A" w14:textId="60ED17E7" w:rsidR="00B87AF6" w:rsidRDefault="00B87AF6" w:rsidP="00B87AF6">
      <w:pPr>
        <w:pStyle w:val="SplitLong"/>
      </w:pPr>
    </w:p>
    <w:p w14:paraId="02BAE4D2" w14:textId="56E8EEFB" w:rsidR="00B87AF6" w:rsidRDefault="00B87AF6" w:rsidP="00B87AF6">
      <w:pPr>
        <w:pStyle w:val="SplitLong"/>
      </w:pPr>
    </w:p>
    <w:p w14:paraId="4124F0D9" w14:textId="41388142" w:rsidR="00B87AF6" w:rsidRDefault="00B87AF6" w:rsidP="00B87AF6">
      <w:pPr>
        <w:pStyle w:val="SplitLong"/>
      </w:pPr>
    </w:p>
    <w:p w14:paraId="2FC3A54F" w14:textId="7FA9837D" w:rsidR="00B87AF6" w:rsidRDefault="00B87AF6" w:rsidP="00B87AF6">
      <w:pPr>
        <w:pStyle w:val="SplitLong"/>
      </w:pPr>
    </w:p>
    <w:p w14:paraId="252650AB" w14:textId="49F16625" w:rsidR="00B87AF6" w:rsidRDefault="00B87AF6" w:rsidP="00B87AF6">
      <w:pPr>
        <w:pStyle w:val="SplitLong"/>
      </w:pPr>
    </w:p>
    <w:p w14:paraId="4CE871DB" w14:textId="0C64C54A" w:rsidR="00B87AF6" w:rsidRDefault="00B87AF6" w:rsidP="00B87AF6">
      <w:pPr>
        <w:pStyle w:val="SplitLong"/>
      </w:pPr>
    </w:p>
    <w:p w14:paraId="10F15C7C" w14:textId="1675C828" w:rsidR="00B87AF6" w:rsidRDefault="00B87AF6" w:rsidP="00B87AF6">
      <w:pPr>
        <w:pStyle w:val="SplitLong"/>
      </w:pPr>
    </w:p>
    <w:p w14:paraId="3F8C6878" w14:textId="08909771" w:rsidR="00B87AF6" w:rsidRDefault="00B87AF6" w:rsidP="00B87AF6">
      <w:pPr>
        <w:pStyle w:val="SplitLong"/>
      </w:pPr>
    </w:p>
    <w:p w14:paraId="2E0E8758" w14:textId="7E6B04C5" w:rsidR="00B87AF6" w:rsidRDefault="00B87AF6" w:rsidP="00B87AF6">
      <w:pPr>
        <w:pStyle w:val="SplitLong"/>
      </w:pPr>
    </w:p>
    <w:p w14:paraId="6AA2F68B" w14:textId="08D931CE" w:rsidR="00B87AF6" w:rsidRDefault="00B87AF6" w:rsidP="00B87AF6">
      <w:pPr>
        <w:pStyle w:val="SplitLong"/>
      </w:pPr>
    </w:p>
    <w:p w14:paraId="0F585041" w14:textId="4A0B8BBB" w:rsidR="00B87AF6" w:rsidRDefault="00B87AF6" w:rsidP="00B87AF6">
      <w:pPr>
        <w:pStyle w:val="SplitLong"/>
      </w:pPr>
    </w:p>
    <w:p w14:paraId="37FC4EAA" w14:textId="65629F68" w:rsidR="00B87AF6" w:rsidRDefault="00B87AF6" w:rsidP="00B87AF6">
      <w:pPr>
        <w:pStyle w:val="SplitLong"/>
      </w:pPr>
    </w:p>
    <w:p w14:paraId="138A35D8" w14:textId="384069E0" w:rsidR="00B87AF6" w:rsidRDefault="00B87AF6" w:rsidP="00B87AF6">
      <w:pPr>
        <w:pStyle w:val="SplitLong"/>
      </w:pPr>
    </w:p>
    <w:p w14:paraId="1A2A7804" w14:textId="6A4AE96C" w:rsidR="00B87AF6" w:rsidRDefault="00B87AF6" w:rsidP="00B87AF6">
      <w:pPr>
        <w:pStyle w:val="SplitLong"/>
      </w:pPr>
    </w:p>
    <w:p w14:paraId="56E9C85F" w14:textId="61B8D32E" w:rsidR="00B87AF6" w:rsidRDefault="00B87AF6" w:rsidP="00B87AF6">
      <w:pPr>
        <w:pStyle w:val="SplitLong"/>
      </w:pPr>
    </w:p>
    <w:p w14:paraId="0A8A706B" w14:textId="7C077124" w:rsidR="00B87AF6" w:rsidRDefault="00B87AF6" w:rsidP="00B87AF6">
      <w:pPr>
        <w:pStyle w:val="SplitLong"/>
      </w:pPr>
    </w:p>
    <w:p w14:paraId="448C5BBA" w14:textId="57A7CCE7" w:rsidR="00B87AF6" w:rsidRDefault="00B87AF6" w:rsidP="00B87AF6">
      <w:pPr>
        <w:pStyle w:val="SplitLong"/>
      </w:pPr>
    </w:p>
    <w:p w14:paraId="5B6CAE0E" w14:textId="735E3DC1" w:rsidR="00B87AF6" w:rsidRDefault="00B87AF6" w:rsidP="00B87AF6">
      <w:pPr>
        <w:pStyle w:val="SplitLong"/>
      </w:pPr>
    </w:p>
    <w:p w14:paraId="0173F9D2" w14:textId="5943A58F" w:rsidR="00B87AF6" w:rsidRDefault="00B87AF6" w:rsidP="00B87AF6">
      <w:pPr>
        <w:pStyle w:val="SplitLong"/>
      </w:pPr>
    </w:p>
    <w:p w14:paraId="1333489A" w14:textId="3174FF3B" w:rsidR="00B87AF6" w:rsidRDefault="00B87AF6" w:rsidP="00B87AF6">
      <w:pPr>
        <w:pStyle w:val="SplitLong"/>
      </w:pPr>
    </w:p>
    <w:p w14:paraId="7070589E" w14:textId="21048B9A" w:rsidR="00B87AF6" w:rsidRDefault="00B87AF6" w:rsidP="00B87AF6">
      <w:pPr>
        <w:pStyle w:val="SplitLong"/>
      </w:pPr>
    </w:p>
    <w:p w14:paraId="466C637E" w14:textId="4731BCBA" w:rsidR="00B87AF6" w:rsidRDefault="00B87AF6" w:rsidP="00B87AF6">
      <w:pPr>
        <w:pStyle w:val="SplitLong"/>
      </w:pPr>
    </w:p>
    <w:p w14:paraId="5A22113F" w14:textId="67FC8A61" w:rsidR="00B87AF6" w:rsidRDefault="00B87AF6" w:rsidP="00B87AF6">
      <w:pPr>
        <w:pStyle w:val="SplitLong"/>
      </w:pPr>
    </w:p>
    <w:p w14:paraId="5E55AC0A" w14:textId="17B5DEB1" w:rsidR="00B87AF6" w:rsidRDefault="00B87AF6" w:rsidP="00B87AF6">
      <w:pPr>
        <w:pStyle w:val="SplitLong"/>
      </w:pPr>
    </w:p>
    <w:p w14:paraId="372CE4B9" w14:textId="504F5E6E" w:rsidR="00B87AF6" w:rsidRDefault="00B87AF6" w:rsidP="00B87AF6">
      <w:pPr>
        <w:pStyle w:val="SplitLong"/>
      </w:pPr>
    </w:p>
    <w:p w14:paraId="0FE677E8" w14:textId="1792BFDF" w:rsidR="00B87AF6" w:rsidRDefault="00B87AF6" w:rsidP="00B87AF6">
      <w:pPr>
        <w:pStyle w:val="SplitLong"/>
      </w:pPr>
    </w:p>
    <w:p w14:paraId="73D79783" w14:textId="30DC8410" w:rsidR="00B87AF6" w:rsidRDefault="00B87AF6" w:rsidP="00B87AF6">
      <w:pPr>
        <w:pStyle w:val="SplitLong"/>
      </w:pPr>
    </w:p>
    <w:p w14:paraId="16C31CE0" w14:textId="563786A7" w:rsidR="00B87AF6" w:rsidRDefault="00B87AF6" w:rsidP="00B87AF6">
      <w:pPr>
        <w:pStyle w:val="SplitLong"/>
      </w:pPr>
    </w:p>
    <w:p w14:paraId="2B35A73C" w14:textId="445D7839" w:rsidR="00B87AF6" w:rsidRDefault="00B87AF6" w:rsidP="00B87AF6">
      <w:pPr>
        <w:pStyle w:val="SplitLong"/>
      </w:pPr>
    </w:p>
    <w:p w14:paraId="50D9EADD" w14:textId="5313F70D" w:rsidR="00B87AF6" w:rsidRDefault="00B87AF6" w:rsidP="00B87AF6">
      <w:pPr>
        <w:pStyle w:val="SplitLong"/>
      </w:pPr>
    </w:p>
    <w:p w14:paraId="3FF99499" w14:textId="64C69A7B" w:rsidR="00B87AF6" w:rsidRDefault="00B87AF6" w:rsidP="00B87AF6">
      <w:pPr>
        <w:pStyle w:val="SplitLong"/>
      </w:pPr>
    </w:p>
    <w:p w14:paraId="322145EA" w14:textId="4183E4B2" w:rsidR="00B87AF6" w:rsidRDefault="00B87AF6" w:rsidP="00B87AF6">
      <w:pPr>
        <w:pStyle w:val="SplitLong"/>
      </w:pPr>
    </w:p>
    <w:p w14:paraId="7BE94D76" w14:textId="404DAF0A" w:rsidR="00B87AF6" w:rsidRDefault="00B87AF6" w:rsidP="00B87AF6">
      <w:pPr>
        <w:pStyle w:val="SplitLong"/>
      </w:pPr>
    </w:p>
    <w:p w14:paraId="7F40E02E" w14:textId="76E544D6" w:rsidR="00B87AF6" w:rsidRDefault="00B87AF6" w:rsidP="00B87AF6">
      <w:pPr>
        <w:pStyle w:val="SplitLong"/>
      </w:pPr>
    </w:p>
    <w:p w14:paraId="548EB6F5" w14:textId="020DC088" w:rsidR="00B87AF6" w:rsidRDefault="00B87AF6" w:rsidP="00B87AF6">
      <w:pPr>
        <w:pStyle w:val="SplitLong"/>
      </w:pPr>
    </w:p>
    <w:p w14:paraId="649FC79E" w14:textId="60B9EAAA" w:rsidR="00B87AF6" w:rsidRDefault="00B87AF6" w:rsidP="00B87AF6">
      <w:pPr>
        <w:pStyle w:val="SplitLong"/>
      </w:pPr>
    </w:p>
    <w:p w14:paraId="576C6CAC" w14:textId="7591F86B" w:rsidR="00B87AF6" w:rsidRDefault="00B87AF6" w:rsidP="00B87AF6">
      <w:pPr>
        <w:pStyle w:val="SplitLong"/>
      </w:pPr>
    </w:p>
    <w:p w14:paraId="7BF41D53" w14:textId="5F15EE1D" w:rsidR="00B87AF6" w:rsidRDefault="00B87AF6" w:rsidP="00B87AF6">
      <w:pPr>
        <w:pStyle w:val="SplitLong"/>
      </w:pPr>
    </w:p>
    <w:p w14:paraId="675CBD34" w14:textId="6BD35898" w:rsidR="00B87AF6" w:rsidRDefault="00B87AF6" w:rsidP="00B87AF6">
      <w:pPr>
        <w:pStyle w:val="SplitLong"/>
      </w:pPr>
    </w:p>
    <w:p w14:paraId="25FA9DDB" w14:textId="1A869DEC" w:rsidR="00B87AF6" w:rsidRDefault="00B87AF6" w:rsidP="00B87AF6">
      <w:pPr>
        <w:pStyle w:val="SplitLong"/>
      </w:pPr>
    </w:p>
    <w:p w14:paraId="39652586" w14:textId="785D67C2" w:rsidR="00B87AF6" w:rsidRDefault="00B87AF6" w:rsidP="00B87AF6">
      <w:pPr>
        <w:pStyle w:val="SplitLong"/>
      </w:pPr>
    </w:p>
    <w:p w14:paraId="326274C3" w14:textId="06263D47" w:rsidR="00B87AF6" w:rsidRDefault="00B87AF6" w:rsidP="00B87AF6">
      <w:pPr>
        <w:pStyle w:val="SplitLong"/>
      </w:pPr>
    </w:p>
    <w:p w14:paraId="04097782" w14:textId="7A3A57DE" w:rsidR="00B87AF6" w:rsidRDefault="00B87AF6" w:rsidP="00B87AF6">
      <w:pPr>
        <w:pStyle w:val="SplitLong"/>
      </w:pPr>
    </w:p>
    <w:p w14:paraId="2B49CED8" w14:textId="4990FD39" w:rsidR="00B87AF6" w:rsidRDefault="00B87AF6" w:rsidP="00B87AF6">
      <w:pPr>
        <w:pStyle w:val="SplitLong"/>
      </w:pPr>
    </w:p>
    <w:p w14:paraId="7B2D7AE4" w14:textId="456B8A93" w:rsidR="00B87AF6" w:rsidRPr="00832855" w:rsidRDefault="00B87AF6" w:rsidP="00B87AF6">
      <w:pPr>
        <w:pStyle w:val="EventHeader"/>
      </w:pPr>
      <w:r>
        <w:t>EVENT</w:t>
      </w:r>
      <w:r w:rsidRPr="00832855">
        <w:t xml:space="preserve"> 104 Girl 09 </w:t>
      </w:r>
      <w:proofErr w:type="spellStart"/>
      <w:r w:rsidRPr="00832855">
        <w:t>Yrs</w:t>
      </w:r>
      <w:proofErr w:type="spellEnd"/>
      <w:r w:rsidRPr="00832855">
        <w:t xml:space="preserve">/Over 200m Backstroke   </w:t>
      </w:r>
    </w:p>
    <w:p w14:paraId="1AD0782A" w14:textId="00D80EEF" w:rsidR="00B87AF6" w:rsidRPr="00832855" w:rsidRDefault="00B87AF6" w:rsidP="00B87AF6">
      <w:pPr>
        <w:pStyle w:val="AgeGroupHeader"/>
      </w:pPr>
      <w:r w:rsidRPr="00832855">
        <w:t xml:space="preserve">10 </w:t>
      </w:r>
      <w:proofErr w:type="spellStart"/>
      <w:r w:rsidRPr="00832855">
        <w:t>Yrs</w:t>
      </w:r>
      <w:proofErr w:type="spellEnd"/>
      <w:r w:rsidRPr="00832855">
        <w:t xml:space="preserve"> </w:t>
      </w:r>
      <w:r>
        <w:t>Age Group</w:t>
      </w:r>
      <w:r w:rsidRPr="00832855">
        <w:t xml:space="preserve"> - Full Results</w:t>
      </w:r>
    </w:p>
    <w:p w14:paraId="4A9E9622" w14:textId="0464DDC2" w:rsidR="00B87AF6" w:rsidRPr="00832855" w:rsidRDefault="00B87AF6" w:rsidP="00B87AF6">
      <w:pPr>
        <w:pStyle w:val="PlaceHeader"/>
      </w:pPr>
      <w:r>
        <w:t>Place</w:t>
      </w:r>
      <w:r w:rsidRPr="00832855">
        <w:tab/>
        <w:t>Name</w:t>
      </w:r>
      <w:r w:rsidRPr="00832855">
        <w:tab/>
      </w:r>
      <w:proofErr w:type="spellStart"/>
      <w:r w:rsidRPr="00832855">
        <w:t>YoB</w:t>
      </w:r>
      <w:proofErr w:type="spellEnd"/>
      <w:r w:rsidRPr="00832855">
        <w:tab/>
        <w:t>Club</w:t>
      </w:r>
      <w:r w:rsidRPr="00832855">
        <w:tab/>
      </w:r>
      <w:r w:rsidRPr="00832855">
        <w:tab/>
        <w:t>Time</w:t>
      </w:r>
      <w:r w:rsidRPr="00832855">
        <w:tab/>
      </w:r>
      <w:r w:rsidRPr="00832855">
        <w:tab/>
      </w:r>
      <w:r w:rsidRPr="00832855">
        <w:tab/>
        <w:t>FINA Pt</w:t>
      </w:r>
      <w:r w:rsidRPr="00832855">
        <w:tab/>
      </w:r>
      <w:r w:rsidRPr="00832855">
        <w:tab/>
        <w:t>50</w:t>
      </w:r>
      <w:r w:rsidRPr="00832855">
        <w:tab/>
        <w:t>100</w:t>
      </w:r>
      <w:r w:rsidRPr="00832855">
        <w:tab/>
        <w:t>150</w:t>
      </w:r>
    </w:p>
    <w:p w14:paraId="40F27D01" w14:textId="2F857494" w:rsidR="00B87AF6" w:rsidRPr="00832855" w:rsidRDefault="00B87AF6" w:rsidP="00B87AF6">
      <w:pPr>
        <w:pStyle w:val="PlaceEven"/>
      </w:pPr>
      <w:r w:rsidRPr="00832855">
        <w:t>1.</w:t>
      </w:r>
      <w:r w:rsidRPr="00832855">
        <w:tab/>
        <w:t>Anya BABOVIC</w:t>
      </w:r>
      <w:r w:rsidRPr="00832855">
        <w:tab/>
        <w:t>(12)</w:t>
      </w:r>
      <w:r w:rsidRPr="00832855">
        <w:tab/>
        <w:t>Chester Le S</w:t>
      </w:r>
      <w:r w:rsidRPr="00832855">
        <w:tab/>
      </w:r>
      <w:r w:rsidRPr="00832855">
        <w:tab/>
        <w:t xml:space="preserve"> 3:14.30</w:t>
      </w:r>
      <w:r w:rsidRPr="00832855">
        <w:tab/>
      </w:r>
      <w:r w:rsidRPr="00832855">
        <w:tab/>
      </w:r>
      <w:r w:rsidRPr="00832855">
        <w:tab/>
        <w:t>231</w:t>
      </w:r>
      <w:r w:rsidRPr="00832855">
        <w:tab/>
      </w:r>
      <w:r w:rsidRPr="00832855">
        <w:tab/>
        <w:t xml:space="preserve">   43.86</w:t>
      </w:r>
      <w:r w:rsidRPr="00832855">
        <w:tab/>
        <w:t xml:space="preserve"> 1:34.74</w:t>
      </w:r>
      <w:r w:rsidRPr="00832855">
        <w:tab/>
        <w:t xml:space="preserve"> 2:26.55</w:t>
      </w:r>
    </w:p>
    <w:p w14:paraId="31B2635C" w14:textId="4118F67A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2.</w:t>
      </w:r>
      <w:r w:rsidRPr="00B87AF6">
        <w:rPr>
          <w:lang w:val="it-IT"/>
        </w:rPr>
        <w:tab/>
        <w:t>Zara NICHOL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3:41.02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156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51.54</w:t>
      </w:r>
      <w:r w:rsidRPr="00B87AF6">
        <w:rPr>
          <w:lang w:val="it-IT"/>
        </w:rPr>
        <w:tab/>
        <w:t xml:space="preserve"> 1:48.54</w:t>
      </w:r>
      <w:r w:rsidRPr="00B87AF6">
        <w:rPr>
          <w:lang w:val="it-IT"/>
        </w:rPr>
        <w:tab/>
        <w:t xml:space="preserve"> 2:46.26</w:t>
      </w:r>
    </w:p>
    <w:p w14:paraId="239A8BA7" w14:textId="452BA1C7" w:rsidR="00B87AF6" w:rsidRPr="00832855" w:rsidRDefault="00B87AF6" w:rsidP="00B87AF6">
      <w:pPr>
        <w:pStyle w:val="PlaceEven"/>
      </w:pPr>
      <w:r w:rsidRPr="00B87AF6">
        <w:rPr>
          <w:lang w:val="it-IT"/>
        </w:rPr>
        <w:t xml:space="preserve"> </w:t>
      </w:r>
      <w:r w:rsidRPr="00B87AF6">
        <w:rPr>
          <w:lang w:val="it-IT"/>
        </w:rPr>
        <w:tab/>
      </w:r>
      <w:r w:rsidRPr="00832855">
        <w:t>Chloe JOBSON</w:t>
      </w:r>
      <w:r w:rsidRPr="00832855">
        <w:tab/>
        <w:t>(12)</w:t>
      </w:r>
      <w:r w:rsidRPr="00832855">
        <w:tab/>
        <w:t>South Tyne</w:t>
      </w:r>
      <w:r w:rsidRPr="00832855">
        <w:tab/>
      </w:r>
      <w:r w:rsidRPr="00832855">
        <w:tab/>
        <w:t xml:space="preserve">DQ </w:t>
      </w:r>
      <w:r w:rsidRPr="00832855">
        <w:pgNum/>
      </w:r>
      <w:r w:rsidRPr="00832855">
        <w:t xml:space="preserve">     </w:t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</w:p>
    <w:p w14:paraId="7AEC473A" w14:textId="4A161281" w:rsidR="00B87AF6" w:rsidRPr="00832855" w:rsidRDefault="00B87AF6" w:rsidP="00B87AF6">
      <w:pPr>
        <w:pStyle w:val="AgeGroupHeader"/>
      </w:pPr>
      <w:r w:rsidRPr="00832855">
        <w:t xml:space="preserve">11 </w:t>
      </w:r>
      <w:proofErr w:type="spellStart"/>
      <w:r w:rsidRPr="00832855">
        <w:t>Yrs</w:t>
      </w:r>
      <w:proofErr w:type="spellEnd"/>
      <w:r w:rsidRPr="00832855">
        <w:t xml:space="preserve"> </w:t>
      </w:r>
      <w:r>
        <w:t>Age Group</w:t>
      </w:r>
      <w:r w:rsidRPr="00832855">
        <w:t xml:space="preserve"> - Full Results</w:t>
      </w:r>
    </w:p>
    <w:p w14:paraId="557579CD" w14:textId="7B04AC27" w:rsidR="00B87AF6" w:rsidRPr="00832855" w:rsidRDefault="00B87AF6" w:rsidP="00B87AF6">
      <w:pPr>
        <w:pStyle w:val="PlaceHeader"/>
      </w:pPr>
      <w:r>
        <w:t>Place</w:t>
      </w:r>
      <w:r w:rsidRPr="00832855">
        <w:tab/>
        <w:t>Name</w:t>
      </w:r>
      <w:r w:rsidRPr="00832855">
        <w:tab/>
      </w:r>
      <w:proofErr w:type="spellStart"/>
      <w:r w:rsidRPr="00832855">
        <w:t>YoB</w:t>
      </w:r>
      <w:proofErr w:type="spellEnd"/>
      <w:r w:rsidRPr="00832855">
        <w:tab/>
        <w:t>Club</w:t>
      </w:r>
      <w:r w:rsidRPr="00832855">
        <w:tab/>
      </w:r>
      <w:r w:rsidRPr="00832855">
        <w:tab/>
        <w:t>Time</w:t>
      </w:r>
      <w:r w:rsidRPr="00832855">
        <w:tab/>
      </w:r>
      <w:r w:rsidRPr="00832855">
        <w:tab/>
      </w:r>
      <w:r w:rsidRPr="00832855">
        <w:tab/>
        <w:t>FINA Pt</w:t>
      </w:r>
      <w:r w:rsidRPr="00832855">
        <w:tab/>
      </w:r>
      <w:r w:rsidRPr="00832855">
        <w:tab/>
        <w:t>50</w:t>
      </w:r>
      <w:r w:rsidRPr="00832855">
        <w:tab/>
        <w:t>100</w:t>
      </w:r>
      <w:r w:rsidRPr="00832855">
        <w:tab/>
        <w:t>150</w:t>
      </w:r>
    </w:p>
    <w:p w14:paraId="16CE7F86" w14:textId="13D49AC8" w:rsidR="00B87AF6" w:rsidRPr="00832855" w:rsidRDefault="00B87AF6" w:rsidP="00B87AF6">
      <w:pPr>
        <w:pStyle w:val="PlaceEven"/>
      </w:pPr>
      <w:r w:rsidRPr="00832855">
        <w:t>1.</w:t>
      </w:r>
      <w:r w:rsidRPr="00832855">
        <w:tab/>
        <w:t>Scarlett SHIPLEY</w:t>
      </w:r>
      <w:r w:rsidRPr="00832855">
        <w:tab/>
        <w:t>(11)</w:t>
      </w:r>
      <w:r w:rsidRPr="00832855">
        <w:tab/>
        <w:t>Washington</w:t>
      </w:r>
      <w:r w:rsidRPr="00832855">
        <w:tab/>
      </w:r>
      <w:r w:rsidRPr="00832855">
        <w:tab/>
        <w:t xml:space="preserve"> 3:43.21</w:t>
      </w:r>
      <w:r w:rsidRPr="00832855">
        <w:tab/>
      </w:r>
      <w:r w:rsidRPr="00832855">
        <w:tab/>
      </w:r>
      <w:r w:rsidRPr="00832855">
        <w:tab/>
        <w:t>152</w:t>
      </w:r>
      <w:r w:rsidRPr="00832855">
        <w:tab/>
      </w:r>
      <w:r w:rsidRPr="00832855">
        <w:tab/>
        <w:t xml:space="preserve">   51.64</w:t>
      </w:r>
      <w:r w:rsidRPr="00832855">
        <w:tab/>
        <w:t xml:space="preserve"> 1:47.22</w:t>
      </w:r>
      <w:r w:rsidRPr="00832855">
        <w:tab/>
        <w:t xml:space="preserve"> 2:46.55</w:t>
      </w:r>
    </w:p>
    <w:p w14:paraId="0AFEE730" w14:textId="20C0A946" w:rsidR="00B87AF6" w:rsidRPr="00832855" w:rsidRDefault="00B87AF6" w:rsidP="00B87AF6">
      <w:pPr>
        <w:pStyle w:val="AgeGroupHeader"/>
      </w:pPr>
      <w:r w:rsidRPr="00832855">
        <w:t xml:space="preserve">12 </w:t>
      </w:r>
      <w:proofErr w:type="spellStart"/>
      <w:r w:rsidRPr="00832855">
        <w:t>Yrs</w:t>
      </w:r>
      <w:proofErr w:type="spellEnd"/>
      <w:r w:rsidRPr="00832855">
        <w:t xml:space="preserve"> </w:t>
      </w:r>
      <w:r>
        <w:t>Age Group</w:t>
      </w:r>
      <w:r w:rsidRPr="00832855">
        <w:t xml:space="preserve"> - Full Results</w:t>
      </w:r>
    </w:p>
    <w:p w14:paraId="6FF7D60E" w14:textId="1A099981" w:rsidR="00B87AF6" w:rsidRPr="00832855" w:rsidRDefault="00B87AF6" w:rsidP="00B87AF6">
      <w:pPr>
        <w:pStyle w:val="PlaceHeader"/>
      </w:pPr>
      <w:r>
        <w:t>Place</w:t>
      </w:r>
      <w:r w:rsidRPr="00832855">
        <w:tab/>
        <w:t>Name</w:t>
      </w:r>
      <w:r w:rsidRPr="00832855">
        <w:tab/>
      </w:r>
      <w:proofErr w:type="spellStart"/>
      <w:r w:rsidRPr="00832855">
        <w:t>YoB</w:t>
      </w:r>
      <w:proofErr w:type="spellEnd"/>
      <w:r w:rsidRPr="00832855">
        <w:tab/>
        <w:t>Club</w:t>
      </w:r>
      <w:r w:rsidRPr="00832855">
        <w:tab/>
      </w:r>
      <w:r w:rsidRPr="00832855">
        <w:tab/>
        <w:t>Time</w:t>
      </w:r>
      <w:r w:rsidRPr="00832855">
        <w:tab/>
      </w:r>
      <w:r w:rsidRPr="00832855">
        <w:tab/>
      </w:r>
      <w:r w:rsidRPr="00832855">
        <w:tab/>
        <w:t>FINA Pt</w:t>
      </w:r>
      <w:r w:rsidRPr="00832855">
        <w:tab/>
      </w:r>
      <w:r w:rsidRPr="00832855">
        <w:tab/>
        <w:t>50</w:t>
      </w:r>
      <w:r w:rsidRPr="00832855">
        <w:tab/>
        <w:t>100</w:t>
      </w:r>
      <w:r w:rsidRPr="00832855">
        <w:tab/>
        <w:t>150</w:t>
      </w:r>
    </w:p>
    <w:p w14:paraId="11DBCB14" w14:textId="1B1A1146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1.</w:t>
      </w:r>
      <w:r w:rsidRPr="00B87AF6">
        <w:rPr>
          <w:lang w:val="de-DE"/>
        </w:rPr>
        <w:tab/>
        <w:t>Eliza PHILLIPS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  <w:t>Peterlee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3:19.79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212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45.93</w:t>
      </w:r>
      <w:r w:rsidRPr="00B87AF6">
        <w:rPr>
          <w:lang w:val="de-DE"/>
        </w:rPr>
        <w:tab/>
        <w:t xml:space="preserve"> 1:37.25</w:t>
      </w:r>
      <w:r w:rsidRPr="00B87AF6">
        <w:rPr>
          <w:lang w:val="de-DE"/>
        </w:rPr>
        <w:tab/>
        <w:t xml:space="preserve"> 2:29.61</w:t>
      </w:r>
    </w:p>
    <w:p w14:paraId="380A78A3" w14:textId="59BBA081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2.</w:t>
      </w:r>
      <w:r w:rsidRPr="00B87AF6">
        <w:rPr>
          <w:lang w:val="de-DE"/>
        </w:rPr>
        <w:tab/>
        <w:t>Ellen FILMER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3:23.67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200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46.49</w:t>
      </w:r>
      <w:r w:rsidRPr="00B87AF6">
        <w:rPr>
          <w:lang w:val="de-DE"/>
        </w:rPr>
        <w:tab/>
        <w:t xml:space="preserve"> 1:38.20</w:t>
      </w:r>
      <w:r w:rsidRPr="00B87AF6">
        <w:rPr>
          <w:lang w:val="de-DE"/>
        </w:rPr>
        <w:tab/>
        <w:t xml:space="preserve"> 2:32.41</w:t>
      </w:r>
    </w:p>
    <w:p w14:paraId="04C2CBCD" w14:textId="7A59F83C" w:rsidR="00B87AF6" w:rsidRPr="00832855" w:rsidRDefault="00B87AF6" w:rsidP="00B87AF6">
      <w:pPr>
        <w:pStyle w:val="PlaceEven"/>
      </w:pPr>
      <w:r w:rsidRPr="00B87AF6">
        <w:rPr>
          <w:lang w:val="de-DE"/>
        </w:rPr>
        <w:t xml:space="preserve"> </w:t>
      </w:r>
      <w:r w:rsidRPr="00B87AF6">
        <w:rPr>
          <w:lang w:val="de-DE"/>
        </w:rPr>
        <w:tab/>
      </w:r>
      <w:r w:rsidRPr="00832855">
        <w:t>Katie DOWER</w:t>
      </w:r>
      <w:r w:rsidRPr="00832855">
        <w:tab/>
        <w:t>(10)</w:t>
      </w:r>
      <w:r w:rsidRPr="00832855">
        <w:tab/>
      </w:r>
      <w:proofErr w:type="spellStart"/>
      <w:r w:rsidRPr="00832855">
        <w:t>Derwentside</w:t>
      </w:r>
      <w:proofErr w:type="spellEnd"/>
      <w:r w:rsidRPr="00832855">
        <w:tab/>
      </w:r>
      <w:r w:rsidRPr="00832855">
        <w:tab/>
      </w:r>
      <w:r>
        <w:t>DNC</w:t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</w:p>
    <w:p w14:paraId="40112EFF" w14:textId="5609B0CD" w:rsidR="00B87AF6" w:rsidRPr="00832855" w:rsidRDefault="00B87AF6" w:rsidP="00B87AF6">
      <w:pPr>
        <w:pStyle w:val="PlaceEven"/>
      </w:pPr>
      <w:r w:rsidRPr="00832855">
        <w:t xml:space="preserve"> </w:t>
      </w:r>
      <w:r w:rsidRPr="00832855">
        <w:tab/>
        <w:t>Lily WATSON</w:t>
      </w:r>
      <w:r w:rsidRPr="00832855">
        <w:tab/>
        <w:t>(10)</w:t>
      </w:r>
      <w:r w:rsidRPr="00832855">
        <w:tab/>
        <w:t>South Tyne</w:t>
      </w:r>
      <w:r w:rsidRPr="00832855">
        <w:tab/>
      </w:r>
      <w:r w:rsidRPr="00832855">
        <w:tab/>
        <w:t xml:space="preserve">DQ </w:t>
      </w:r>
      <w:r w:rsidRPr="00832855">
        <w:pgNum/>
      </w:r>
      <w:r w:rsidRPr="00832855">
        <w:t xml:space="preserve">     </w:t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  <w:r w:rsidRPr="00832855">
        <w:tab/>
      </w:r>
    </w:p>
    <w:p w14:paraId="6E44B6F7" w14:textId="6F9A6D61" w:rsidR="00B87AF6" w:rsidRPr="00832855" w:rsidRDefault="00B87AF6" w:rsidP="00B87AF6">
      <w:pPr>
        <w:pStyle w:val="AgeGroupHeader"/>
      </w:pPr>
      <w:r w:rsidRPr="00832855">
        <w:t xml:space="preserve">13 </w:t>
      </w:r>
      <w:proofErr w:type="spellStart"/>
      <w:r w:rsidRPr="00832855">
        <w:t>Yrs</w:t>
      </w:r>
      <w:proofErr w:type="spellEnd"/>
      <w:r w:rsidRPr="00832855">
        <w:t xml:space="preserve"> </w:t>
      </w:r>
      <w:r>
        <w:t>Age Group</w:t>
      </w:r>
      <w:r w:rsidRPr="00832855">
        <w:t xml:space="preserve"> - Full Results</w:t>
      </w:r>
    </w:p>
    <w:p w14:paraId="5D2C02C3" w14:textId="667ED7DC" w:rsidR="00B87AF6" w:rsidRPr="00832855" w:rsidRDefault="00B87AF6" w:rsidP="00B87AF6">
      <w:pPr>
        <w:pStyle w:val="PlaceHeader"/>
      </w:pPr>
      <w:r>
        <w:t>Place</w:t>
      </w:r>
      <w:r w:rsidRPr="00832855">
        <w:tab/>
        <w:t>Name</w:t>
      </w:r>
      <w:r w:rsidRPr="00832855">
        <w:tab/>
      </w:r>
      <w:proofErr w:type="spellStart"/>
      <w:r w:rsidRPr="00832855">
        <w:t>YoB</w:t>
      </w:r>
      <w:proofErr w:type="spellEnd"/>
      <w:r w:rsidRPr="00832855">
        <w:tab/>
        <w:t>Club</w:t>
      </w:r>
      <w:r w:rsidRPr="00832855">
        <w:tab/>
      </w:r>
      <w:r w:rsidRPr="00832855">
        <w:tab/>
        <w:t>Time</w:t>
      </w:r>
      <w:r w:rsidRPr="00832855">
        <w:tab/>
      </w:r>
      <w:r w:rsidRPr="00832855">
        <w:tab/>
      </w:r>
      <w:r w:rsidRPr="00832855">
        <w:tab/>
        <w:t>FINA Pt</w:t>
      </w:r>
      <w:r w:rsidRPr="00832855">
        <w:tab/>
      </w:r>
      <w:r w:rsidRPr="00832855">
        <w:tab/>
        <w:t>50</w:t>
      </w:r>
      <w:r w:rsidRPr="00832855">
        <w:tab/>
        <w:t>100</w:t>
      </w:r>
      <w:r w:rsidRPr="00832855">
        <w:tab/>
        <w:t>150</w:t>
      </w:r>
    </w:p>
    <w:p w14:paraId="7C72D55E" w14:textId="3EA615BE" w:rsidR="00B87AF6" w:rsidRPr="00832855" w:rsidRDefault="00B87AF6" w:rsidP="00B87AF6">
      <w:pPr>
        <w:pStyle w:val="PlaceEven"/>
      </w:pPr>
      <w:r w:rsidRPr="00832855">
        <w:t>1.</w:t>
      </w:r>
      <w:r w:rsidRPr="00832855">
        <w:tab/>
        <w:t>Maeve TAGGART</w:t>
      </w:r>
      <w:r w:rsidRPr="00832855">
        <w:tab/>
        <w:t>(09)</w:t>
      </w:r>
      <w:r w:rsidRPr="00832855">
        <w:tab/>
        <w:t>South Tyne</w:t>
      </w:r>
      <w:r w:rsidRPr="00832855">
        <w:tab/>
      </w:r>
      <w:r w:rsidRPr="00832855">
        <w:tab/>
        <w:t xml:space="preserve"> 2:52.88</w:t>
      </w:r>
      <w:r w:rsidRPr="00832855">
        <w:tab/>
      </w:r>
      <w:r w:rsidRPr="00832855">
        <w:tab/>
      </w:r>
      <w:r w:rsidRPr="00832855">
        <w:tab/>
        <w:t>328</w:t>
      </w:r>
      <w:r w:rsidRPr="00832855">
        <w:tab/>
      </w:r>
      <w:r w:rsidRPr="00832855">
        <w:tab/>
        <w:t xml:space="preserve">   40.42</w:t>
      </w:r>
      <w:r w:rsidRPr="00832855">
        <w:tab/>
        <w:t xml:space="preserve"> 1:24.75</w:t>
      </w:r>
      <w:r w:rsidRPr="00832855">
        <w:tab/>
        <w:t xml:space="preserve"> 2:11.36</w:t>
      </w:r>
    </w:p>
    <w:p w14:paraId="5C7071E1" w14:textId="190291DE" w:rsidR="00B87AF6" w:rsidRPr="00832855" w:rsidRDefault="00B87AF6" w:rsidP="00B87AF6">
      <w:pPr>
        <w:pStyle w:val="PlaceEven"/>
      </w:pPr>
      <w:r w:rsidRPr="00832855">
        <w:t>2.</w:t>
      </w:r>
      <w:r w:rsidRPr="00832855">
        <w:tab/>
        <w:t>Isla NISBET</w:t>
      </w:r>
      <w:r w:rsidRPr="00832855">
        <w:tab/>
        <w:t>(09)</w:t>
      </w:r>
      <w:r w:rsidRPr="00832855">
        <w:tab/>
        <w:t>Washington</w:t>
      </w:r>
      <w:r w:rsidRPr="00832855">
        <w:tab/>
      </w:r>
      <w:r w:rsidRPr="00832855">
        <w:tab/>
        <w:t xml:space="preserve"> 3:39.81</w:t>
      </w:r>
      <w:r w:rsidRPr="00832855">
        <w:tab/>
      </w:r>
      <w:r w:rsidRPr="00832855">
        <w:tab/>
      </w:r>
      <w:r w:rsidRPr="00832855">
        <w:tab/>
        <w:t>159</w:t>
      </w:r>
      <w:r w:rsidRPr="00832855">
        <w:tab/>
      </w:r>
      <w:r w:rsidRPr="00832855">
        <w:tab/>
        <w:t xml:space="preserve">   51.28</w:t>
      </w:r>
      <w:r w:rsidRPr="00832855">
        <w:tab/>
        <w:t xml:space="preserve"> 1:47.24</w:t>
      </w:r>
      <w:r w:rsidRPr="00832855">
        <w:tab/>
        <w:t xml:space="preserve"> 2:44.98</w:t>
      </w:r>
    </w:p>
    <w:p w14:paraId="60CDB2F5" w14:textId="00669837" w:rsidR="00B87AF6" w:rsidRPr="00832855" w:rsidRDefault="00B87AF6" w:rsidP="00B87AF6">
      <w:pPr>
        <w:pStyle w:val="AgeGroupHeader"/>
      </w:pPr>
      <w:r w:rsidRPr="00832855">
        <w:t xml:space="preserve">14 </w:t>
      </w:r>
      <w:proofErr w:type="spellStart"/>
      <w:r w:rsidRPr="00832855">
        <w:t>Yrs</w:t>
      </w:r>
      <w:proofErr w:type="spellEnd"/>
      <w:r w:rsidRPr="00832855">
        <w:t xml:space="preserve"> </w:t>
      </w:r>
      <w:r>
        <w:t>Age Group</w:t>
      </w:r>
      <w:r w:rsidRPr="00832855">
        <w:t xml:space="preserve"> - Full Results</w:t>
      </w:r>
    </w:p>
    <w:p w14:paraId="4E574243" w14:textId="530F1981" w:rsidR="00B87AF6" w:rsidRPr="00832855" w:rsidRDefault="00B87AF6" w:rsidP="00B87AF6">
      <w:pPr>
        <w:pStyle w:val="PlaceHeader"/>
      </w:pPr>
      <w:r>
        <w:t>Place</w:t>
      </w:r>
      <w:r w:rsidRPr="00832855">
        <w:tab/>
        <w:t>Name</w:t>
      </w:r>
      <w:r w:rsidRPr="00832855">
        <w:tab/>
      </w:r>
      <w:proofErr w:type="spellStart"/>
      <w:r w:rsidRPr="00832855">
        <w:t>YoB</w:t>
      </w:r>
      <w:proofErr w:type="spellEnd"/>
      <w:r w:rsidRPr="00832855">
        <w:tab/>
        <w:t>Club</w:t>
      </w:r>
      <w:r w:rsidRPr="00832855">
        <w:tab/>
      </w:r>
      <w:r w:rsidRPr="00832855">
        <w:tab/>
        <w:t>Time</w:t>
      </w:r>
      <w:r w:rsidRPr="00832855">
        <w:tab/>
      </w:r>
      <w:r w:rsidRPr="00832855">
        <w:tab/>
      </w:r>
      <w:r w:rsidRPr="00832855">
        <w:tab/>
        <w:t>FINA Pt</w:t>
      </w:r>
      <w:r w:rsidRPr="00832855">
        <w:tab/>
      </w:r>
      <w:r w:rsidRPr="00832855">
        <w:tab/>
        <w:t>50</w:t>
      </w:r>
      <w:r w:rsidRPr="00832855">
        <w:tab/>
        <w:t>100</w:t>
      </w:r>
      <w:r w:rsidRPr="00832855">
        <w:tab/>
        <w:t>150</w:t>
      </w:r>
    </w:p>
    <w:p w14:paraId="0495D557" w14:textId="52DFDB62" w:rsidR="00B87AF6" w:rsidRPr="00832855" w:rsidRDefault="00B87AF6" w:rsidP="00B87AF6">
      <w:pPr>
        <w:pStyle w:val="PlaceEven"/>
      </w:pPr>
      <w:r w:rsidRPr="00832855">
        <w:t>1.</w:t>
      </w:r>
      <w:r w:rsidRPr="00832855">
        <w:tab/>
        <w:t>Abbie WHITFIELD</w:t>
      </w:r>
      <w:r w:rsidRPr="00832855">
        <w:tab/>
        <w:t>(08)</w:t>
      </w:r>
      <w:r w:rsidRPr="00832855">
        <w:tab/>
      </w:r>
      <w:proofErr w:type="spellStart"/>
      <w:r w:rsidRPr="00832855">
        <w:t>Derwentside</w:t>
      </w:r>
      <w:proofErr w:type="spellEnd"/>
      <w:r w:rsidRPr="00832855">
        <w:tab/>
      </w:r>
      <w:r w:rsidRPr="00832855">
        <w:tab/>
        <w:t xml:space="preserve"> 2:57.99</w:t>
      </w:r>
      <w:r w:rsidRPr="00832855">
        <w:tab/>
      </w:r>
      <w:r w:rsidRPr="00832855">
        <w:tab/>
      </w:r>
      <w:r w:rsidRPr="00832855">
        <w:tab/>
        <w:t>300</w:t>
      </w:r>
      <w:r w:rsidRPr="00832855">
        <w:tab/>
      </w:r>
      <w:r w:rsidRPr="00832855">
        <w:tab/>
        <w:t xml:space="preserve">   40.60</w:t>
      </w:r>
      <w:r w:rsidRPr="00832855">
        <w:tab/>
        <w:t xml:space="preserve"> 1:25.78</w:t>
      </w:r>
      <w:r w:rsidRPr="00832855">
        <w:tab/>
        <w:t xml:space="preserve"> 2:13.07</w:t>
      </w:r>
    </w:p>
    <w:p w14:paraId="03262BA6" w14:textId="356C506D" w:rsidR="00B87AF6" w:rsidRDefault="00B87AF6" w:rsidP="00B87AF6">
      <w:pPr>
        <w:pStyle w:val="PlaceEven"/>
      </w:pPr>
      <w:r w:rsidRPr="00832855">
        <w:t>2.</w:t>
      </w:r>
      <w:r w:rsidRPr="00832855">
        <w:tab/>
        <w:t>Ellie ROBSON</w:t>
      </w:r>
      <w:r w:rsidRPr="00832855">
        <w:tab/>
        <w:t>(08)</w:t>
      </w:r>
      <w:r w:rsidRPr="00832855">
        <w:tab/>
      </w:r>
      <w:proofErr w:type="spellStart"/>
      <w:r w:rsidRPr="00832855">
        <w:t>Derwentside</w:t>
      </w:r>
      <w:proofErr w:type="spellEnd"/>
      <w:r w:rsidRPr="00832855">
        <w:tab/>
      </w:r>
      <w:r w:rsidRPr="00832855">
        <w:tab/>
        <w:t xml:space="preserve"> 3:02.73</w:t>
      </w:r>
      <w:r w:rsidRPr="00832855">
        <w:tab/>
      </w:r>
      <w:r w:rsidRPr="00832855">
        <w:tab/>
      </w:r>
      <w:r w:rsidRPr="00832855">
        <w:tab/>
        <w:t>277</w:t>
      </w:r>
      <w:r w:rsidRPr="00832855">
        <w:tab/>
      </w:r>
      <w:r w:rsidRPr="00832855">
        <w:tab/>
        <w:t xml:space="preserve">   42.63</w:t>
      </w:r>
      <w:r w:rsidRPr="00832855">
        <w:tab/>
        <w:t xml:space="preserve"> 1:29.76</w:t>
      </w:r>
      <w:r w:rsidRPr="00832855">
        <w:tab/>
        <w:t xml:space="preserve"> 2:17.49</w:t>
      </w:r>
    </w:p>
    <w:p w14:paraId="5A4F5BDB" w14:textId="68950AAF" w:rsidR="00B87AF6" w:rsidRDefault="00B87AF6" w:rsidP="00B87AF6">
      <w:pPr>
        <w:pStyle w:val="SplitLong"/>
      </w:pPr>
    </w:p>
    <w:p w14:paraId="38C7C333" w14:textId="62985D62" w:rsidR="00B87AF6" w:rsidRDefault="00B87AF6" w:rsidP="00B87AF6">
      <w:pPr>
        <w:pStyle w:val="SplitLong"/>
      </w:pPr>
    </w:p>
    <w:p w14:paraId="0A435AFC" w14:textId="55063BFA" w:rsidR="00B87AF6" w:rsidRDefault="00B87AF6" w:rsidP="00B87AF6">
      <w:pPr>
        <w:pStyle w:val="SplitLong"/>
      </w:pPr>
    </w:p>
    <w:p w14:paraId="6B37DC21" w14:textId="5904D6EC" w:rsidR="00B87AF6" w:rsidRDefault="00B87AF6" w:rsidP="00B87AF6">
      <w:pPr>
        <w:pStyle w:val="SplitLong"/>
      </w:pPr>
    </w:p>
    <w:p w14:paraId="29B5FC2B" w14:textId="4597CEB2" w:rsidR="00B87AF6" w:rsidRDefault="00B87AF6" w:rsidP="00B87AF6">
      <w:pPr>
        <w:pStyle w:val="SplitLong"/>
      </w:pPr>
    </w:p>
    <w:p w14:paraId="6BE14AAB" w14:textId="3CFA7151" w:rsidR="00B87AF6" w:rsidRDefault="00B87AF6" w:rsidP="00B87AF6">
      <w:pPr>
        <w:pStyle w:val="SplitLong"/>
      </w:pPr>
    </w:p>
    <w:p w14:paraId="6ED9F92E" w14:textId="3B3941DD" w:rsidR="00B87AF6" w:rsidRDefault="00B87AF6" w:rsidP="00B87AF6">
      <w:pPr>
        <w:pStyle w:val="SplitLong"/>
      </w:pPr>
    </w:p>
    <w:p w14:paraId="1EA08158" w14:textId="0E8EE071" w:rsidR="00B87AF6" w:rsidRDefault="00B87AF6" w:rsidP="00B87AF6">
      <w:pPr>
        <w:pStyle w:val="SplitLong"/>
      </w:pPr>
    </w:p>
    <w:p w14:paraId="1A450FDE" w14:textId="667E6FB1" w:rsidR="00B87AF6" w:rsidRDefault="00B87AF6" w:rsidP="00B87AF6">
      <w:pPr>
        <w:pStyle w:val="SplitLong"/>
      </w:pPr>
    </w:p>
    <w:p w14:paraId="1B8FD469" w14:textId="77D48454" w:rsidR="00B87AF6" w:rsidRDefault="00B87AF6" w:rsidP="00B87AF6">
      <w:pPr>
        <w:pStyle w:val="SplitLong"/>
      </w:pPr>
    </w:p>
    <w:p w14:paraId="2EE56F98" w14:textId="32F6F568" w:rsidR="00B87AF6" w:rsidRDefault="00B87AF6" w:rsidP="00B87AF6">
      <w:pPr>
        <w:pStyle w:val="SplitLong"/>
      </w:pPr>
    </w:p>
    <w:p w14:paraId="473172CB" w14:textId="4F0DB1AF" w:rsidR="00B87AF6" w:rsidRDefault="00B87AF6" w:rsidP="00B87AF6">
      <w:pPr>
        <w:pStyle w:val="SplitLong"/>
      </w:pPr>
    </w:p>
    <w:p w14:paraId="5B665B8B" w14:textId="00D2BC97" w:rsidR="00B87AF6" w:rsidRDefault="00B87AF6" w:rsidP="00B87AF6">
      <w:pPr>
        <w:pStyle w:val="SplitLong"/>
      </w:pPr>
    </w:p>
    <w:p w14:paraId="2F999F35" w14:textId="337D907E" w:rsidR="00B87AF6" w:rsidRDefault="00B87AF6" w:rsidP="00B87AF6">
      <w:pPr>
        <w:pStyle w:val="SplitLong"/>
      </w:pPr>
    </w:p>
    <w:p w14:paraId="731D07C0" w14:textId="3BBF4E5E" w:rsidR="00B87AF6" w:rsidRDefault="00B87AF6" w:rsidP="00B87AF6">
      <w:pPr>
        <w:pStyle w:val="SplitLong"/>
      </w:pPr>
    </w:p>
    <w:p w14:paraId="352E46E3" w14:textId="4B624B08" w:rsidR="00B87AF6" w:rsidRDefault="00B87AF6" w:rsidP="00B87AF6">
      <w:pPr>
        <w:pStyle w:val="SplitLong"/>
      </w:pPr>
    </w:p>
    <w:p w14:paraId="14E54036" w14:textId="39DD03FA" w:rsidR="00B87AF6" w:rsidRDefault="00B87AF6" w:rsidP="00B87AF6">
      <w:pPr>
        <w:pStyle w:val="SplitLong"/>
      </w:pPr>
    </w:p>
    <w:p w14:paraId="6EEE55AD" w14:textId="4859AF1B" w:rsidR="00B87AF6" w:rsidRDefault="00B87AF6" w:rsidP="00B87AF6">
      <w:pPr>
        <w:pStyle w:val="SplitLong"/>
      </w:pPr>
    </w:p>
    <w:p w14:paraId="339F6FF5" w14:textId="0696D8FB" w:rsidR="00B87AF6" w:rsidRDefault="00B87AF6" w:rsidP="00B87AF6">
      <w:pPr>
        <w:pStyle w:val="SplitLong"/>
      </w:pPr>
    </w:p>
    <w:p w14:paraId="640ED9E4" w14:textId="28C9EF53" w:rsidR="00B87AF6" w:rsidRDefault="00B87AF6" w:rsidP="00B87AF6">
      <w:pPr>
        <w:pStyle w:val="SplitLong"/>
      </w:pPr>
    </w:p>
    <w:p w14:paraId="65EF016A" w14:textId="1D163D8A" w:rsidR="00B87AF6" w:rsidRDefault="00B87AF6" w:rsidP="00B87AF6">
      <w:pPr>
        <w:pStyle w:val="SplitLong"/>
      </w:pPr>
    </w:p>
    <w:p w14:paraId="79439E89" w14:textId="3225F1F2" w:rsidR="00B87AF6" w:rsidRDefault="00B87AF6" w:rsidP="00B87AF6">
      <w:pPr>
        <w:pStyle w:val="SplitLong"/>
      </w:pPr>
    </w:p>
    <w:p w14:paraId="74BF9446" w14:textId="74A82694" w:rsidR="00B87AF6" w:rsidRDefault="00B87AF6" w:rsidP="00B87AF6">
      <w:pPr>
        <w:pStyle w:val="SplitLong"/>
      </w:pPr>
    </w:p>
    <w:p w14:paraId="71DD045B" w14:textId="46FD1C5B" w:rsidR="00B87AF6" w:rsidRDefault="00B87AF6" w:rsidP="00B87AF6">
      <w:pPr>
        <w:pStyle w:val="SplitLong"/>
      </w:pPr>
    </w:p>
    <w:p w14:paraId="7735AE4A" w14:textId="616C47EA" w:rsidR="00B87AF6" w:rsidRDefault="00B87AF6" w:rsidP="00B87AF6">
      <w:pPr>
        <w:pStyle w:val="SplitLong"/>
      </w:pPr>
    </w:p>
    <w:p w14:paraId="120FBFBE" w14:textId="013B8670" w:rsidR="00B87AF6" w:rsidRDefault="00B87AF6" w:rsidP="00B87AF6">
      <w:pPr>
        <w:pStyle w:val="SplitLong"/>
      </w:pPr>
    </w:p>
    <w:p w14:paraId="63A122D2" w14:textId="37C1AB9B" w:rsidR="00B87AF6" w:rsidRDefault="00B87AF6" w:rsidP="00B87AF6">
      <w:pPr>
        <w:pStyle w:val="SplitLong"/>
      </w:pPr>
    </w:p>
    <w:p w14:paraId="1BE12C08" w14:textId="2862F6C4" w:rsidR="00B87AF6" w:rsidRDefault="00B87AF6" w:rsidP="00B87AF6">
      <w:pPr>
        <w:pStyle w:val="SplitLong"/>
      </w:pPr>
    </w:p>
    <w:p w14:paraId="77A17818" w14:textId="08892815" w:rsidR="00B87AF6" w:rsidRDefault="00B87AF6" w:rsidP="00B87AF6">
      <w:pPr>
        <w:pStyle w:val="SplitLong"/>
      </w:pPr>
    </w:p>
    <w:p w14:paraId="10D36EBF" w14:textId="1A4C42F2" w:rsidR="00B87AF6" w:rsidRDefault="00B87AF6" w:rsidP="00B87AF6">
      <w:pPr>
        <w:pStyle w:val="SplitLong"/>
      </w:pPr>
    </w:p>
    <w:p w14:paraId="7AB1022C" w14:textId="73AD3E07" w:rsidR="00B87AF6" w:rsidRDefault="00B87AF6" w:rsidP="00B87AF6">
      <w:pPr>
        <w:pStyle w:val="SplitLong"/>
      </w:pPr>
    </w:p>
    <w:p w14:paraId="5831900C" w14:textId="006FFFCB" w:rsidR="00B87AF6" w:rsidRDefault="00B87AF6" w:rsidP="00B87AF6">
      <w:pPr>
        <w:pStyle w:val="SplitLong"/>
      </w:pPr>
    </w:p>
    <w:p w14:paraId="63B4C3A5" w14:textId="28C273ED" w:rsidR="00B87AF6" w:rsidRDefault="00B87AF6" w:rsidP="00B87AF6">
      <w:pPr>
        <w:pStyle w:val="SplitLong"/>
      </w:pPr>
    </w:p>
    <w:p w14:paraId="46E60804" w14:textId="01CE4EC9" w:rsidR="00B87AF6" w:rsidRDefault="00B87AF6" w:rsidP="00B87AF6">
      <w:pPr>
        <w:pStyle w:val="SplitLong"/>
      </w:pPr>
    </w:p>
    <w:p w14:paraId="62B11383" w14:textId="3E468606" w:rsidR="00B87AF6" w:rsidRDefault="00B87AF6" w:rsidP="00B87AF6">
      <w:pPr>
        <w:pStyle w:val="SplitLong"/>
      </w:pPr>
    </w:p>
    <w:p w14:paraId="32906135" w14:textId="67EDFD9A" w:rsidR="00B87AF6" w:rsidRDefault="00B87AF6" w:rsidP="00B87AF6">
      <w:pPr>
        <w:pStyle w:val="SplitLong"/>
      </w:pPr>
    </w:p>
    <w:p w14:paraId="3026E47F" w14:textId="5F18B706" w:rsidR="00B87AF6" w:rsidRDefault="00B87AF6" w:rsidP="00B87AF6">
      <w:pPr>
        <w:pStyle w:val="SplitLong"/>
      </w:pPr>
    </w:p>
    <w:p w14:paraId="523247AE" w14:textId="6DF4CAA1" w:rsidR="00B87AF6" w:rsidRDefault="00B87AF6" w:rsidP="00B87AF6">
      <w:pPr>
        <w:pStyle w:val="SplitLong"/>
      </w:pPr>
    </w:p>
    <w:p w14:paraId="630E7C52" w14:textId="3DC43D1E" w:rsidR="00B87AF6" w:rsidRDefault="00B87AF6" w:rsidP="00B87AF6">
      <w:pPr>
        <w:pStyle w:val="SplitLong"/>
      </w:pPr>
    </w:p>
    <w:p w14:paraId="2C696DE2" w14:textId="63A9439A" w:rsidR="00B87AF6" w:rsidRDefault="00B87AF6" w:rsidP="00B87AF6">
      <w:pPr>
        <w:pStyle w:val="SplitLong"/>
      </w:pPr>
    </w:p>
    <w:p w14:paraId="6F93563D" w14:textId="02606690" w:rsidR="00B87AF6" w:rsidRDefault="00B87AF6" w:rsidP="00B87AF6">
      <w:pPr>
        <w:pStyle w:val="SplitLong"/>
      </w:pPr>
    </w:p>
    <w:p w14:paraId="474B544A" w14:textId="2FED7AA5" w:rsidR="00B87AF6" w:rsidRDefault="00B87AF6" w:rsidP="00B87AF6">
      <w:pPr>
        <w:pStyle w:val="SplitLong"/>
      </w:pPr>
    </w:p>
    <w:p w14:paraId="4486DBAA" w14:textId="04A5ECCB" w:rsidR="00B87AF6" w:rsidRDefault="00B87AF6" w:rsidP="00B87AF6">
      <w:pPr>
        <w:pStyle w:val="SplitLong"/>
      </w:pPr>
    </w:p>
    <w:p w14:paraId="6C79C7AA" w14:textId="16EDAD23" w:rsidR="00B87AF6" w:rsidRDefault="00B87AF6" w:rsidP="00B87AF6">
      <w:pPr>
        <w:pStyle w:val="SplitLong"/>
      </w:pPr>
    </w:p>
    <w:p w14:paraId="3717CC3E" w14:textId="270326AA" w:rsidR="00B87AF6" w:rsidRDefault="00B87AF6" w:rsidP="00B87AF6">
      <w:pPr>
        <w:pStyle w:val="SplitLong"/>
      </w:pPr>
    </w:p>
    <w:p w14:paraId="3EEF0DD1" w14:textId="73F1DE65" w:rsidR="00B87AF6" w:rsidRDefault="00B87AF6" w:rsidP="00B87AF6">
      <w:pPr>
        <w:pStyle w:val="SplitLong"/>
      </w:pPr>
    </w:p>
    <w:p w14:paraId="20EDAFDF" w14:textId="5980B622" w:rsidR="00B87AF6" w:rsidRDefault="00B87AF6" w:rsidP="00B87AF6">
      <w:pPr>
        <w:pStyle w:val="SplitLong"/>
      </w:pPr>
    </w:p>
    <w:p w14:paraId="39D81211" w14:textId="3139D63E" w:rsidR="00B87AF6" w:rsidRDefault="00B87AF6" w:rsidP="00B87AF6">
      <w:pPr>
        <w:pStyle w:val="SplitLong"/>
      </w:pPr>
    </w:p>
    <w:p w14:paraId="12DCC79E" w14:textId="3AE2A9A1" w:rsidR="00B87AF6" w:rsidRDefault="00B87AF6" w:rsidP="00B87AF6">
      <w:pPr>
        <w:pStyle w:val="SplitLong"/>
      </w:pPr>
    </w:p>
    <w:p w14:paraId="249245EE" w14:textId="1A917708" w:rsidR="00B87AF6" w:rsidRDefault="00B87AF6" w:rsidP="00B87AF6">
      <w:pPr>
        <w:pStyle w:val="SplitLong"/>
      </w:pPr>
    </w:p>
    <w:p w14:paraId="599030E4" w14:textId="0BB08382" w:rsidR="00B87AF6" w:rsidRDefault="00B87AF6" w:rsidP="00B87AF6">
      <w:pPr>
        <w:pStyle w:val="SplitLong"/>
      </w:pPr>
    </w:p>
    <w:p w14:paraId="0DB1BC31" w14:textId="768D4C7C" w:rsidR="00B87AF6" w:rsidRDefault="00B87AF6" w:rsidP="00B87AF6">
      <w:pPr>
        <w:pStyle w:val="SplitLong"/>
      </w:pPr>
    </w:p>
    <w:p w14:paraId="25BC2317" w14:textId="3D9AEE84" w:rsidR="00B87AF6" w:rsidRDefault="00B87AF6" w:rsidP="00B87AF6">
      <w:pPr>
        <w:pStyle w:val="SplitLong"/>
      </w:pPr>
    </w:p>
    <w:p w14:paraId="7BBD0A87" w14:textId="1E49CF50" w:rsidR="00B87AF6" w:rsidRDefault="00B87AF6" w:rsidP="00B87AF6">
      <w:pPr>
        <w:pStyle w:val="SplitLong"/>
      </w:pPr>
    </w:p>
    <w:p w14:paraId="10A2E3B1" w14:textId="5405B68C" w:rsidR="00B87AF6" w:rsidRDefault="00B87AF6" w:rsidP="00B87AF6">
      <w:pPr>
        <w:pStyle w:val="SplitLong"/>
      </w:pPr>
    </w:p>
    <w:p w14:paraId="7A38EA01" w14:textId="74761DB3" w:rsidR="00B87AF6" w:rsidRDefault="00B87AF6" w:rsidP="00B87AF6">
      <w:pPr>
        <w:pStyle w:val="SplitLong"/>
      </w:pPr>
    </w:p>
    <w:p w14:paraId="725E473F" w14:textId="25E03965" w:rsidR="00B87AF6" w:rsidRDefault="00B87AF6" w:rsidP="00B87AF6">
      <w:pPr>
        <w:pStyle w:val="SplitLong"/>
      </w:pPr>
    </w:p>
    <w:p w14:paraId="260694C3" w14:textId="6585B1BD" w:rsidR="00B87AF6" w:rsidRDefault="00B87AF6" w:rsidP="00B87AF6">
      <w:pPr>
        <w:pStyle w:val="SplitLong"/>
      </w:pPr>
    </w:p>
    <w:p w14:paraId="550082A4" w14:textId="0FA0A566" w:rsidR="00B87AF6" w:rsidRDefault="00B87AF6" w:rsidP="00B87AF6">
      <w:pPr>
        <w:pStyle w:val="SplitLong"/>
      </w:pPr>
    </w:p>
    <w:p w14:paraId="20F5E909" w14:textId="14F9D3D7" w:rsidR="00B87AF6" w:rsidRDefault="00B87AF6" w:rsidP="00B87AF6">
      <w:pPr>
        <w:pStyle w:val="SplitLong"/>
      </w:pPr>
    </w:p>
    <w:p w14:paraId="4F40A337" w14:textId="7DC25316" w:rsidR="00B87AF6" w:rsidRDefault="00B87AF6" w:rsidP="00B87AF6">
      <w:pPr>
        <w:pStyle w:val="SplitLong"/>
      </w:pPr>
    </w:p>
    <w:p w14:paraId="22FA7897" w14:textId="7DF10D99" w:rsidR="00B87AF6" w:rsidRDefault="00B87AF6" w:rsidP="00B87AF6">
      <w:pPr>
        <w:pStyle w:val="SplitLong"/>
      </w:pPr>
    </w:p>
    <w:p w14:paraId="23A39122" w14:textId="55038437" w:rsidR="00B87AF6" w:rsidRDefault="00B87AF6" w:rsidP="00B87AF6">
      <w:pPr>
        <w:pStyle w:val="SplitLong"/>
      </w:pPr>
    </w:p>
    <w:p w14:paraId="02F41B09" w14:textId="69BDCEB5" w:rsidR="00B87AF6" w:rsidRDefault="00B87AF6" w:rsidP="00B87AF6">
      <w:pPr>
        <w:pStyle w:val="SplitLong"/>
      </w:pPr>
    </w:p>
    <w:p w14:paraId="61CDD8BB" w14:textId="31005E38" w:rsidR="00B87AF6" w:rsidRDefault="00B87AF6" w:rsidP="00B87AF6">
      <w:pPr>
        <w:pStyle w:val="SplitLong"/>
      </w:pPr>
    </w:p>
    <w:p w14:paraId="6895C1F5" w14:textId="2757250E" w:rsidR="00B87AF6" w:rsidRPr="00474B95" w:rsidRDefault="00B87AF6" w:rsidP="00B87AF6">
      <w:pPr>
        <w:pStyle w:val="EventHeader"/>
      </w:pPr>
      <w:r>
        <w:t>EVENT</w:t>
      </w:r>
      <w:r w:rsidRPr="00474B95">
        <w:t xml:space="preserve"> 105 Boy 10 </w:t>
      </w:r>
      <w:proofErr w:type="spellStart"/>
      <w:r w:rsidRPr="00474B95">
        <w:t>Yrs</w:t>
      </w:r>
      <w:proofErr w:type="spellEnd"/>
      <w:r w:rsidRPr="00474B95">
        <w:t xml:space="preserve">/Over 100m Butterfly     </w:t>
      </w:r>
    </w:p>
    <w:p w14:paraId="543EB99B" w14:textId="7805DDC8" w:rsidR="00B87AF6" w:rsidRPr="00474B95" w:rsidRDefault="00B87AF6" w:rsidP="00B87AF6">
      <w:pPr>
        <w:pStyle w:val="AgeGroupHeader"/>
      </w:pPr>
      <w:r w:rsidRPr="00474B95">
        <w:t xml:space="preserve">14 </w:t>
      </w:r>
      <w:proofErr w:type="spellStart"/>
      <w:r w:rsidRPr="00474B95">
        <w:t>Yrs</w:t>
      </w:r>
      <w:proofErr w:type="spellEnd"/>
      <w:r w:rsidRPr="00474B95">
        <w:t xml:space="preserve"> </w:t>
      </w:r>
      <w:r>
        <w:t>Age Group</w:t>
      </w:r>
      <w:r w:rsidRPr="00474B95">
        <w:t xml:space="preserve"> - Full Results</w:t>
      </w:r>
    </w:p>
    <w:p w14:paraId="056354D7" w14:textId="4CA59A88" w:rsidR="00B87AF6" w:rsidRPr="00474B95" w:rsidRDefault="00B87AF6" w:rsidP="00B87AF6">
      <w:pPr>
        <w:pStyle w:val="PlaceHeader"/>
      </w:pPr>
      <w:r>
        <w:t>Place</w:t>
      </w:r>
      <w:r w:rsidRPr="00474B95">
        <w:tab/>
        <w:t>Name</w:t>
      </w:r>
      <w:r w:rsidRPr="00474B95">
        <w:tab/>
      </w:r>
      <w:proofErr w:type="spellStart"/>
      <w:r w:rsidRPr="00474B95">
        <w:t>YoB</w:t>
      </w:r>
      <w:proofErr w:type="spellEnd"/>
      <w:r w:rsidRPr="00474B95">
        <w:tab/>
        <w:t>Club</w:t>
      </w:r>
      <w:r w:rsidRPr="00474B95">
        <w:tab/>
      </w:r>
      <w:r w:rsidRPr="00474B95">
        <w:tab/>
        <w:t>Time</w:t>
      </w:r>
      <w:r w:rsidRPr="00474B95">
        <w:tab/>
      </w:r>
      <w:r w:rsidRPr="00474B95">
        <w:tab/>
      </w:r>
      <w:r w:rsidRPr="00474B95">
        <w:tab/>
        <w:t>FINA Pt</w:t>
      </w:r>
      <w:r w:rsidRPr="00474B95">
        <w:tab/>
      </w:r>
      <w:r w:rsidRPr="00474B95">
        <w:tab/>
        <w:t>50</w:t>
      </w:r>
    </w:p>
    <w:p w14:paraId="4EBA744D" w14:textId="387C3C74" w:rsidR="00B87AF6" w:rsidRPr="00474B95" w:rsidRDefault="00B87AF6" w:rsidP="00B87AF6">
      <w:pPr>
        <w:pStyle w:val="PlaceEven"/>
      </w:pPr>
      <w:r w:rsidRPr="00474B95">
        <w:t>1.</w:t>
      </w:r>
      <w:r w:rsidRPr="00474B95">
        <w:tab/>
        <w:t>Thomas LAWS</w:t>
      </w:r>
      <w:r w:rsidRPr="00474B95">
        <w:tab/>
        <w:t>(08)</w:t>
      </w:r>
      <w:r w:rsidRPr="00474B95">
        <w:tab/>
      </w:r>
      <w:proofErr w:type="spellStart"/>
      <w:r w:rsidRPr="00474B95">
        <w:t>Derwentside</w:t>
      </w:r>
      <w:proofErr w:type="spellEnd"/>
      <w:r w:rsidRPr="00474B95">
        <w:tab/>
      </w:r>
      <w:r w:rsidRPr="00474B95">
        <w:tab/>
        <w:t xml:space="preserve"> 1:16.24</w:t>
      </w:r>
      <w:r w:rsidRPr="00474B95">
        <w:tab/>
      </w:r>
      <w:r w:rsidRPr="00474B95">
        <w:tab/>
      </w:r>
      <w:r w:rsidRPr="00474B95">
        <w:tab/>
        <w:t>250</w:t>
      </w:r>
      <w:r w:rsidRPr="00474B95">
        <w:tab/>
      </w:r>
      <w:r w:rsidRPr="00474B95">
        <w:tab/>
        <w:t xml:space="preserve">   35.68</w:t>
      </w:r>
    </w:p>
    <w:p w14:paraId="620C90A7" w14:textId="1A7A7030" w:rsidR="00B87AF6" w:rsidRPr="00474B95" w:rsidRDefault="00B87AF6" w:rsidP="00B87AF6">
      <w:pPr>
        <w:pStyle w:val="PlaceEven"/>
      </w:pPr>
      <w:r w:rsidRPr="00474B95">
        <w:t>2.</w:t>
      </w:r>
      <w:r w:rsidRPr="00474B95">
        <w:tab/>
        <w:t>Ivan GALLAGHER</w:t>
      </w:r>
      <w:r w:rsidRPr="00474B95">
        <w:tab/>
        <w:t>(08)</w:t>
      </w:r>
      <w:r w:rsidRPr="00474B95">
        <w:tab/>
      </w:r>
      <w:proofErr w:type="spellStart"/>
      <w:r w:rsidRPr="00474B95">
        <w:t>Derwentside</w:t>
      </w:r>
      <w:proofErr w:type="spellEnd"/>
      <w:r w:rsidRPr="00474B95">
        <w:tab/>
      </w:r>
      <w:r w:rsidRPr="00474B95">
        <w:tab/>
        <w:t xml:space="preserve"> 1:22.31</w:t>
      </w:r>
      <w:r w:rsidRPr="00474B95">
        <w:tab/>
      </w:r>
      <w:r w:rsidRPr="00474B95">
        <w:tab/>
      </w:r>
      <w:r w:rsidRPr="00474B95">
        <w:tab/>
        <w:t>199</w:t>
      </w:r>
      <w:r w:rsidRPr="00474B95">
        <w:tab/>
      </w:r>
      <w:r w:rsidRPr="00474B95">
        <w:tab/>
        <w:t xml:space="preserve">   37.29</w:t>
      </w:r>
    </w:p>
    <w:p w14:paraId="171638FA" w14:textId="356E3027" w:rsidR="00B87AF6" w:rsidRPr="00474B95" w:rsidRDefault="00B87AF6" w:rsidP="00B87AF6">
      <w:pPr>
        <w:pStyle w:val="PlaceEven"/>
      </w:pPr>
      <w:r w:rsidRPr="00474B95">
        <w:t>3.</w:t>
      </w:r>
      <w:r w:rsidRPr="00474B95">
        <w:tab/>
        <w:t>H O'HALLERON-HUTCHINSO</w:t>
      </w:r>
      <w:r w:rsidRPr="00474B95">
        <w:tab/>
        <w:t>(08)</w:t>
      </w:r>
      <w:r w:rsidRPr="00474B95">
        <w:tab/>
      </w:r>
      <w:proofErr w:type="spellStart"/>
      <w:r w:rsidRPr="00474B95">
        <w:t>Derwentside</w:t>
      </w:r>
      <w:proofErr w:type="spellEnd"/>
      <w:r w:rsidRPr="00474B95">
        <w:tab/>
      </w:r>
      <w:r w:rsidRPr="00474B95">
        <w:tab/>
        <w:t xml:space="preserve"> 1:24.66</w:t>
      </w:r>
      <w:r w:rsidRPr="00474B95">
        <w:tab/>
      </w:r>
      <w:r w:rsidRPr="00474B95">
        <w:tab/>
      </w:r>
      <w:r w:rsidRPr="00474B95">
        <w:tab/>
        <w:t>183</w:t>
      </w:r>
      <w:r w:rsidRPr="00474B95">
        <w:tab/>
      </w:r>
      <w:r w:rsidRPr="00474B95">
        <w:tab/>
        <w:t xml:space="preserve">   38.63</w:t>
      </w:r>
    </w:p>
    <w:p w14:paraId="4A948E49" w14:textId="0129D1FE" w:rsidR="00B87AF6" w:rsidRDefault="00B87AF6" w:rsidP="00B87AF6">
      <w:pPr>
        <w:pStyle w:val="PlaceEven"/>
      </w:pPr>
      <w:r w:rsidRPr="00474B95">
        <w:t>4.</w:t>
      </w:r>
      <w:r w:rsidRPr="00474B95">
        <w:tab/>
        <w:t>Adam NICHOL</w:t>
      </w:r>
      <w:r w:rsidRPr="00474B95">
        <w:tab/>
        <w:t>(08)</w:t>
      </w:r>
      <w:r w:rsidRPr="00474B95">
        <w:tab/>
        <w:t>Chester Le S</w:t>
      </w:r>
      <w:r w:rsidRPr="00474B95">
        <w:tab/>
      </w:r>
      <w:r w:rsidRPr="00474B95">
        <w:tab/>
        <w:t xml:space="preserve"> 1:30.18</w:t>
      </w:r>
      <w:r w:rsidRPr="00474B95">
        <w:tab/>
      </w:r>
      <w:r w:rsidRPr="00474B95">
        <w:tab/>
      </w:r>
      <w:r w:rsidRPr="00474B95">
        <w:tab/>
        <w:t>151</w:t>
      </w:r>
      <w:r w:rsidRPr="00474B95">
        <w:tab/>
      </w:r>
      <w:r w:rsidRPr="00474B95">
        <w:tab/>
        <w:t xml:space="preserve">   41.45</w:t>
      </w:r>
    </w:p>
    <w:p w14:paraId="762B4D7A" w14:textId="208AF898" w:rsidR="00B87AF6" w:rsidRDefault="00B87AF6" w:rsidP="00B87AF6">
      <w:pPr>
        <w:pStyle w:val="SplitLong"/>
      </w:pPr>
    </w:p>
    <w:p w14:paraId="0E6FAE1F" w14:textId="6D779900" w:rsidR="00B87AF6" w:rsidRDefault="00B87AF6" w:rsidP="00B87AF6">
      <w:pPr>
        <w:pStyle w:val="SplitLong"/>
      </w:pPr>
    </w:p>
    <w:p w14:paraId="2035889E" w14:textId="40C6D35D" w:rsidR="00B87AF6" w:rsidRDefault="00B87AF6" w:rsidP="00B87AF6">
      <w:pPr>
        <w:pStyle w:val="SplitLong"/>
      </w:pPr>
    </w:p>
    <w:p w14:paraId="26A778F1" w14:textId="01D78D72" w:rsidR="00B87AF6" w:rsidRDefault="00B87AF6" w:rsidP="00B87AF6">
      <w:pPr>
        <w:pStyle w:val="SplitLong"/>
      </w:pPr>
    </w:p>
    <w:p w14:paraId="455A045D" w14:textId="2966353C" w:rsidR="00B87AF6" w:rsidRDefault="00B87AF6" w:rsidP="00B87AF6">
      <w:pPr>
        <w:pStyle w:val="SplitLong"/>
      </w:pPr>
    </w:p>
    <w:p w14:paraId="51151A49" w14:textId="319E340B" w:rsidR="00B87AF6" w:rsidRDefault="00B87AF6" w:rsidP="00B87AF6">
      <w:pPr>
        <w:pStyle w:val="SplitLong"/>
      </w:pPr>
    </w:p>
    <w:p w14:paraId="1D3F5574" w14:textId="21BDF33F" w:rsidR="00B87AF6" w:rsidRDefault="00B87AF6" w:rsidP="00B87AF6">
      <w:pPr>
        <w:pStyle w:val="SplitLong"/>
      </w:pPr>
    </w:p>
    <w:p w14:paraId="0F2982E5" w14:textId="468F37D9" w:rsidR="00B87AF6" w:rsidRDefault="00B87AF6" w:rsidP="00B87AF6">
      <w:pPr>
        <w:pStyle w:val="SplitLong"/>
      </w:pPr>
    </w:p>
    <w:p w14:paraId="7F5E638F" w14:textId="631E5C15" w:rsidR="00B87AF6" w:rsidRDefault="00B87AF6" w:rsidP="00B87AF6">
      <w:pPr>
        <w:pStyle w:val="SplitLong"/>
      </w:pPr>
    </w:p>
    <w:p w14:paraId="1EBF8AA4" w14:textId="35367678" w:rsidR="00B87AF6" w:rsidRDefault="00B87AF6" w:rsidP="00B87AF6">
      <w:pPr>
        <w:pStyle w:val="SplitLong"/>
      </w:pPr>
    </w:p>
    <w:p w14:paraId="056B989D" w14:textId="0BCA694C" w:rsidR="00B87AF6" w:rsidRDefault="00B87AF6" w:rsidP="00B87AF6">
      <w:pPr>
        <w:pStyle w:val="SplitLong"/>
      </w:pPr>
    </w:p>
    <w:p w14:paraId="6F364D2B" w14:textId="113B4C2E" w:rsidR="00B87AF6" w:rsidRDefault="00B87AF6" w:rsidP="00B87AF6">
      <w:pPr>
        <w:pStyle w:val="SplitLong"/>
      </w:pPr>
    </w:p>
    <w:p w14:paraId="2AE6475F" w14:textId="5F4CC600" w:rsidR="00B87AF6" w:rsidRDefault="00B87AF6" w:rsidP="00B87AF6">
      <w:pPr>
        <w:pStyle w:val="SplitLong"/>
      </w:pPr>
    </w:p>
    <w:p w14:paraId="1F54DA93" w14:textId="1551F473" w:rsidR="00B87AF6" w:rsidRDefault="00B87AF6" w:rsidP="00B87AF6">
      <w:pPr>
        <w:pStyle w:val="SplitLong"/>
      </w:pPr>
    </w:p>
    <w:p w14:paraId="041B985A" w14:textId="31B06D7E" w:rsidR="00B87AF6" w:rsidRDefault="00B87AF6" w:rsidP="00B87AF6">
      <w:pPr>
        <w:pStyle w:val="SplitLong"/>
      </w:pPr>
    </w:p>
    <w:p w14:paraId="58654879" w14:textId="409A31A8" w:rsidR="00B87AF6" w:rsidRDefault="00B87AF6" w:rsidP="00B87AF6">
      <w:pPr>
        <w:pStyle w:val="SplitLong"/>
      </w:pPr>
    </w:p>
    <w:p w14:paraId="766FE2DA" w14:textId="3D5EC9D2" w:rsidR="00B87AF6" w:rsidRDefault="00B87AF6" w:rsidP="00B87AF6">
      <w:pPr>
        <w:pStyle w:val="SplitLong"/>
      </w:pPr>
    </w:p>
    <w:p w14:paraId="7871443E" w14:textId="2C53FF40" w:rsidR="00B87AF6" w:rsidRDefault="00B87AF6" w:rsidP="00B87AF6">
      <w:pPr>
        <w:pStyle w:val="SplitLong"/>
      </w:pPr>
    </w:p>
    <w:p w14:paraId="2D74167D" w14:textId="598F83E3" w:rsidR="00B87AF6" w:rsidRDefault="00B87AF6" w:rsidP="00B87AF6">
      <w:pPr>
        <w:pStyle w:val="SplitLong"/>
      </w:pPr>
    </w:p>
    <w:p w14:paraId="71C38A6E" w14:textId="75A29E89" w:rsidR="00B87AF6" w:rsidRDefault="00B87AF6" w:rsidP="00B87AF6">
      <w:pPr>
        <w:pStyle w:val="SplitLong"/>
      </w:pPr>
    </w:p>
    <w:p w14:paraId="7AA8E248" w14:textId="3BFDCF61" w:rsidR="00B87AF6" w:rsidRDefault="00B87AF6" w:rsidP="00B87AF6">
      <w:pPr>
        <w:pStyle w:val="SplitLong"/>
      </w:pPr>
    </w:p>
    <w:p w14:paraId="13099362" w14:textId="7167D397" w:rsidR="00B87AF6" w:rsidRDefault="00B87AF6" w:rsidP="00B87AF6">
      <w:pPr>
        <w:pStyle w:val="SplitLong"/>
      </w:pPr>
    </w:p>
    <w:p w14:paraId="372D4284" w14:textId="5E5D82C4" w:rsidR="00B87AF6" w:rsidRDefault="00B87AF6" w:rsidP="00B87AF6">
      <w:pPr>
        <w:pStyle w:val="SplitLong"/>
      </w:pPr>
    </w:p>
    <w:p w14:paraId="446E779D" w14:textId="5CEF96C7" w:rsidR="00B87AF6" w:rsidRDefault="00B87AF6" w:rsidP="00B87AF6">
      <w:pPr>
        <w:pStyle w:val="SplitLong"/>
      </w:pPr>
    </w:p>
    <w:p w14:paraId="6E783AD7" w14:textId="15762F30" w:rsidR="00B87AF6" w:rsidRDefault="00B87AF6" w:rsidP="00B87AF6">
      <w:pPr>
        <w:pStyle w:val="SplitLong"/>
      </w:pPr>
    </w:p>
    <w:p w14:paraId="71FCF942" w14:textId="10F35B5B" w:rsidR="00B87AF6" w:rsidRDefault="00B87AF6" w:rsidP="00B87AF6">
      <w:pPr>
        <w:pStyle w:val="SplitLong"/>
      </w:pPr>
    </w:p>
    <w:p w14:paraId="630467A1" w14:textId="3B0886D2" w:rsidR="00B87AF6" w:rsidRDefault="00B87AF6" w:rsidP="00B87AF6">
      <w:pPr>
        <w:pStyle w:val="SplitLong"/>
      </w:pPr>
    </w:p>
    <w:p w14:paraId="5128FF61" w14:textId="2CDA04F4" w:rsidR="00B87AF6" w:rsidRDefault="00B87AF6" w:rsidP="00B87AF6">
      <w:pPr>
        <w:pStyle w:val="SplitLong"/>
      </w:pPr>
    </w:p>
    <w:p w14:paraId="42FCE0E1" w14:textId="7A4BE237" w:rsidR="00B87AF6" w:rsidRDefault="00B87AF6" w:rsidP="00B87AF6">
      <w:pPr>
        <w:pStyle w:val="SplitLong"/>
      </w:pPr>
    </w:p>
    <w:p w14:paraId="4C3246F3" w14:textId="3FD8B291" w:rsidR="00B87AF6" w:rsidRDefault="00B87AF6" w:rsidP="00B87AF6">
      <w:pPr>
        <w:pStyle w:val="SplitLong"/>
      </w:pPr>
    </w:p>
    <w:p w14:paraId="774739CB" w14:textId="028107C7" w:rsidR="00B87AF6" w:rsidRDefault="00B87AF6" w:rsidP="00B87AF6">
      <w:pPr>
        <w:pStyle w:val="SplitLong"/>
      </w:pPr>
    </w:p>
    <w:p w14:paraId="2B14077B" w14:textId="3A6FB747" w:rsidR="00B87AF6" w:rsidRDefault="00B87AF6" w:rsidP="00B87AF6">
      <w:pPr>
        <w:pStyle w:val="SplitLong"/>
      </w:pPr>
    </w:p>
    <w:p w14:paraId="6AD6F51C" w14:textId="5386169A" w:rsidR="00B87AF6" w:rsidRDefault="00B87AF6" w:rsidP="00B87AF6">
      <w:pPr>
        <w:pStyle w:val="SplitLong"/>
      </w:pPr>
    </w:p>
    <w:p w14:paraId="5A1DED48" w14:textId="4924CD1B" w:rsidR="00B87AF6" w:rsidRDefault="00B87AF6" w:rsidP="00B87AF6">
      <w:pPr>
        <w:pStyle w:val="SplitLong"/>
      </w:pPr>
    </w:p>
    <w:p w14:paraId="23DD5881" w14:textId="7D992294" w:rsidR="00B87AF6" w:rsidRDefault="00B87AF6" w:rsidP="00B87AF6">
      <w:pPr>
        <w:pStyle w:val="SplitLong"/>
      </w:pPr>
    </w:p>
    <w:p w14:paraId="76D0802C" w14:textId="37D2144B" w:rsidR="00B87AF6" w:rsidRDefault="00B87AF6" w:rsidP="00B87AF6">
      <w:pPr>
        <w:pStyle w:val="SplitLong"/>
      </w:pPr>
    </w:p>
    <w:p w14:paraId="116141EA" w14:textId="5B2A581E" w:rsidR="00B87AF6" w:rsidRDefault="00B87AF6" w:rsidP="00B87AF6">
      <w:pPr>
        <w:pStyle w:val="SplitLong"/>
      </w:pPr>
    </w:p>
    <w:p w14:paraId="028353E3" w14:textId="0335EEE8" w:rsidR="00B87AF6" w:rsidRDefault="00B87AF6" w:rsidP="00B87AF6">
      <w:pPr>
        <w:pStyle w:val="SplitLong"/>
      </w:pPr>
    </w:p>
    <w:p w14:paraId="471AD9AE" w14:textId="6C1DB6CE" w:rsidR="00B87AF6" w:rsidRDefault="00B87AF6" w:rsidP="00B87AF6">
      <w:pPr>
        <w:pStyle w:val="SplitLong"/>
      </w:pPr>
    </w:p>
    <w:p w14:paraId="4AFAE3C9" w14:textId="1601860A" w:rsidR="00B87AF6" w:rsidRDefault="00B87AF6" w:rsidP="00B87AF6">
      <w:pPr>
        <w:pStyle w:val="SplitLong"/>
      </w:pPr>
    </w:p>
    <w:p w14:paraId="537FF650" w14:textId="6F193C3E" w:rsidR="00B87AF6" w:rsidRDefault="00B87AF6" w:rsidP="00B87AF6">
      <w:pPr>
        <w:pStyle w:val="SplitLong"/>
      </w:pPr>
    </w:p>
    <w:p w14:paraId="362906EB" w14:textId="5EFB2A87" w:rsidR="00B87AF6" w:rsidRDefault="00B87AF6" w:rsidP="00B87AF6">
      <w:pPr>
        <w:pStyle w:val="SplitLong"/>
      </w:pPr>
    </w:p>
    <w:p w14:paraId="649B6FFB" w14:textId="3A23E273" w:rsidR="00B87AF6" w:rsidRDefault="00B87AF6" w:rsidP="00B87AF6">
      <w:pPr>
        <w:pStyle w:val="SplitLong"/>
      </w:pPr>
    </w:p>
    <w:p w14:paraId="0DB32FB2" w14:textId="2E3971F1" w:rsidR="00B87AF6" w:rsidRDefault="00B87AF6" w:rsidP="00B87AF6">
      <w:pPr>
        <w:pStyle w:val="SplitLong"/>
      </w:pPr>
    </w:p>
    <w:p w14:paraId="6CD4FFD1" w14:textId="4266E9E4" w:rsidR="00B87AF6" w:rsidRDefault="00B87AF6" w:rsidP="00B87AF6">
      <w:pPr>
        <w:pStyle w:val="SplitLong"/>
      </w:pPr>
    </w:p>
    <w:p w14:paraId="01279823" w14:textId="6704350E" w:rsidR="00B87AF6" w:rsidRDefault="00B87AF6" w:rsidP="00B87AF6">
      <w:pPr>
        <w:pStyle w:val="SplitLong"/>
      </w:pPr>
    </w:p>
    <w:p w14:paraId="277438B9" w14:textId="30B0DFF5" w:rsidR="00B87AF6" w:rsidRDefault="00B87AF6" w:rsidP="00B87AF6">
      <w:pPr>
        <w:pStyle w:val="SplitLong"/>
      </w:pPr>
    </w:p>
    <w:p w14:paraId="0C8C902D" w14:textId="0783BD7B" w:rsidR="00B87AF6" w:rsidRDefault="00B87AF6" w:rsidP="00B87AF6">
      <w:pPr>
        <w:pStyle w:val="SplitLong"/>
      </w:pPr>
    </w:p>
    <w:p w14:paraId="6408D4D3" w14:textId="41D984E2" w:rsidR="00B87AF6" w:rsidRDefault="00B87AF6" w:rsidP="00B87AF6">
      <w:pPr>
        <w:pStyle w:val="SplitLong"/>
      </w:pPr>
    </w:p>
    <w:p w14:paraId="50CBB0F6" w14:textId="3150A58F" w:rsidR="00B87AF6" w:rsidRDefault="00B87AF6" w:rsidP="00B87AF6">
      <w:pPr>
        <w:pStyle w:val="SplitLong"/>
      </w:pPr>
    </w:p>
    <w:p w14:paraId="7DEC30C4" w14:textId="6917DCE4" w:rsidR="00B87AF6" w:rsidRDefault="00B87AF6" w:rsidP="00B87AF6">
      <w:pPr>
        <w:pStyle w:val="SplitLong"/>
      </w:pPr>
    </w:p>
    <w:p w14:paraId="53820340" w14:textId="3DC381B8" w:rsidR="00B87AF6" w:rsidRDefault="00B87AF6" w:rsidP="00B87AF6">
      <w:pPr>
        <w:pStyle w:val="SplitLong"/>
      </w:pPr>
    </w:p>
    <w:p w14:paraId="10545706" w14:textId="0E9B393B" w:rsidR="00B87AF6" w:rsidRDefault="00B87AF6" w:rsidP="00B87AF6">
      <w:pPr>
        <w:pStyle w:val="SplitLong"/>
      </w:pPr>
    </w:p>
    <w:p w14:paraId="73EF3AD0" w14:textId="3BB0281C" w:rsidR="00B87AF6" w:rsidRDefault="00B87AF6" w:rsidP="00B87AF6">
      <w:pPr>
        <w:pStyle w:val="SplitLong"/>
      </w:pPr>
    </w:p>
    <w:p w14:paraId="6FFF9F66" w14:textId="3C92F51B" w:rsidR="00B87AF6" w:rsidRDefault="00B87AF6" w:rsidP="00B87AF6">
      <w:pPr>
        <w:pStyle w:val="SplitLong"/>
      </w:pPr>
    </w:p>
    <w:p w14:paraId="6CD1D9C2" w14:textId="499BD638" w:rsidR="00B87AF6" w:rsidRDefault="00B87AF6" w:rsidP="00B87AF6">
      <w:pPr>
        <w:pStyle w:val="SplitLong"/>
      </w:pPr>
    </w:p>
    <w:p w14:paraId="7A760E2A" w14:textId="1E0A49B6" w:rsidR="00B87AF6" w:rsidRDefault="00B87AF6" w:rsidP="00B87AF6">
      <w:pPr>
        <w:pStyle w:val="SplitLong"/>
      </w:pPr>
    </w:p>
    <w:p w14:paraId="0BBA86B0" w14:textId="0DCDD0ED" w:rsidR="00B87AF6" w:rsidRDefault="00B87AF6" w:rsidP="00B87AF6">
      <w:pPr>
        <w:pStyle w:val="SplitLong"/>
      </w:pPr>
    </w:p>
    <w:p w14:paraId="2BD4D669" w14:textId="1F324A78" w:rsidR="00B87AF6" w:rsidRDefault="00B87AF6" w:rsidP="00B87AF6">
      <w:pPr>
        <w:pStyle w:val="SplitLong"/>
      </w:pPr>
    </w:p>
    <w:p w14:paraId="675FACA4" w14:textId="5C6F019E" w:rsidR="00B87AF6" w:rsidRDefault="00B87AF6" w:rsidP="00B87AF6">
      <w:pPr>
        <w:pStyle w:val="SplitLong"/>
      </w:pPr>
    </w:p>
    <w:p w14:paraId="299DF5C6" w14:textId="2BEA6B92" w:rsidR="00B87AF6" w:rsidRDefault="00B87AF6" w:rsidP="00B87AF6">
      <w:pPr>
        <w:pStyle w:val="SplitLong"/>
      </w:pPr>
    </w:p>
    <w:p w14:paraId="5B2D942F" w14:textId="7E9AA83C" w:rsidR="00B87AF6" w:rsidRDefault="00B87AF6" w:rsidP="00B87AF6">
      <w:pPr>
        <w:pStyle w:val="SplitLong"/>
      </w:pPr>
    </w:p>
    <w:p w14:paraId="0E350BD9" w14:textId="241435A9" w:rsidR="00B87AF6" w:rsidRDefault="00B87AF6" w:rsidP="00B87AF6">
      <w:pPr>
        <w:pStyle w:val="SplitLong"/>
      </w:pPr>
    </w:p>
    <w:p w14:paraId="365B6638" w14:textId="6B6D334E" w:rsidR="00B87AF6" w:rsidRDefault="00B87AF6" w:rsidP="00B87AF6">
      <w:pPr>
        <w:pStyle w:val="SplitLong"/>
      </w:pPr>
    </w:p>
    <w:p w14:paraId="575623AE" w14:textId="1EA3BD3A" w:rsidR="00B87AF6" w:rsidRDefault="00B87AF6" w:rsidP="00B87AF6">
      <w:pPr>
        <w:pStyle w:val="SplitLong"/>
      </w:pPr>
    </w:p>
    <w:p w14:paraId="0A9F2CF2" w14:textId="178BEF59" w:rsidR="00B87AF6" w:rsidRDefault="00B87AF6" w:rsidP="00B87AF6">
      <w:pPr>
        <w:pStyle w:val="SplitLong"/>
      </w:pPr>
    </w:p>
    <w:p w14:paraId="6E69DBFB" w14:textId="6E29244B" w:rsidR="00B87AF6" w:rsidRDefault="00B87AF6" w:rsidP="00B87AF6">
      <w:pPr>
        <w:pStyle w:val="SplitLong"/>
      </w:pPr>
    </w:p>
    <w:p w14:paraId="3B6231AE" w14:textId="4118B15C" w:rsidR="00B87AF6" w:rsidRDefault="00B87AF6" w:rsidP="00B87AF6">
      <w:pPr>
        <w:pStyle w:val="SplitLong"/>
      </w:pPr>
    </w:p>
    <w:p w14:paraId="6B58E565" w14:textId="4C653EC3" w:rsidR="00B87AF6" w:rsidRDefault="00B87AF6" w:rsidP="00B87AF6">
      <w:pPr>
        <w:pStyle w:val="SplitLong"/>
      </w:pPr>
    </w:p>
    <w:p w14:paraId="6325AE68" w14:textId="37A0B761" w:rsidR="00B87AF6" w:rsidRDefault="00B87AF6" w:rsidP="00B87AF6">
      <w:pPr>
        <w:pStyle w:val="SplitLong"/>
      </w:pPr>
    </w:p>
    <w:p w14:paraId="2BA7D7C9" w14:textId="610E01CD" w:rsidR="00B87AF6" w:rsidRDefault="00B87AF6" w:rsidP="00B87AF6">
      <w:pPr>
        <w:pStyle w:val="SplitLong"/>
      </w:pPr>
    </w:p>
    <w:p w14:paraId="7167EFC2" w14:textId="3B65E0F6" w:rsidR="00B87AF6" w:rsidRDefault="00B87AF6" w:rsidP="00B87AF6">
      <w:pPr>
        <w:pStyle w:val="SplitLong"/>
      </w:pPr>
    </w:p>
    <w:p w14:paraId="4E73FE08" w14:textId="52E54961" w:rsidR="00B87AF6" w:rsidRDefault="00B87AF6" w:rsidP="00B87AF6">
      <w:pPr>
        <w:pStyle w:val="SplitLong"/>
      </w:pPr>
    </w:p>
    <w:p w14:paraId="413CEB39" w14:textId="5918D381" w:rsidR="00B87AF6" w:rsidRDefault="00B87AF6" w:rsidP="00B87AF6">
      <w:pPr>
        <w:pStyle w:val="SplitLong"/>
      </w:pPr>
    </w:p>
    <w:p w14:paraId="2876E7FD" w14:textId="74AE8C81" w:rsidR="00B87AF6" w:rsidRDefault="00B87AF6" w:rsidP="00B87AF6">
      <w:pPr>
        <w:pStyle w:val="SplitLong"/>
      </w:pPr>
    </w:p>
    <w:p w14:paraId="67512886" w14:textId="2F8C79AB" w:rsidR="00B87AF6" w:rsidRDefault="00B87AF6" w:rsidP="00B87AF6">
      <w:pPr>
        <w:pStyle w:val="SplitLong"/>
      </w:pPr>
    </w:p>
    <w:p w14:paraId="3B24588F" w14:textId="7C662BB4" w:rsidR="00B87AF6" w:rsidRDefault="00B87AF6" w:rsidP="00B87AF6">
      <w:pPr>
        <w:pStyle w:val="SplitLong"/>
      </w:pPr>
    </w:p>
    <w:p w14:paraId="76A79CB6" w14:textId="1733E9EE" w:rsidR="00B87AF6" w:rsidRDefault="00B87AF6" w:rsidP="00B87AF6">
      <w:pPr>
        <w:pStyle w:val="SplitLong"/>
      </w:pPr>
    </w:p>
    <w:p w14:paraId="3DA21405" w14:textId="0DE6E560" w:rsidR="00B87AF6" w:rsidRDefault="00B87AF6" w:rsidP="00B87AF6">
      <w:pPr>
        <w:pStyle w:val="SplitLong"/>
      </w:pPr>
    </w:p>
    <w:p w14:paraId="6DFA5A61" w14:textId="386A3885" w:rsidR="00B87AF6" w:rsidRDefault="00B87AF6" w:rsidP="00B87AF6">
      <w:pPr>
        <w:pStyle w:val="SplitLong"/>
      </w:pPr>
    </w:p>
    <w:p w14:paraId="5E0714C4" w14:textId="50B483DC" w:rsidR="00B87AF6" w:rsidRDefault="00B87AF6" w:rsidP="00B87AF6">
      <w:pPr>
        <w:pStyle w:val="SplitLong"/>
      </w:pPr>
    </w:p>
    <w:p w14:paraId="383374E6" w14:textId="29187D90" w:rsidR="00B87AF6" w:rsidRDefault="00B87AF6" w:rsidP="00B87AF6">
      <w:pPr>
        <w:pStyle w:val="SplitLong"/>
      </w:pPr>
    </w:p>
    <w:p w14:paraId="2B95C745" w14:textId="2C0A6042" w:rsidR="00B87AF6" w:rsidRDefault="00B87AF6" w:rsidP="00B87AF6">
      <w:pPr>
        <w:pStyle w:val="SplitLong"/>
      </w:pPr>
    </w:p>
    <w:p w14:paraId="251B94AD" w14:textId="2E237C60" w:rsidR="00B87AF6" w:rsidRDefault="00B87AF6" w:rsidP="00B87AF6">
      <w:pPr>
        <w:pStyle w:val="SplitLong"/>
      </w:pPr>
    </w:p>
    <w:p w14:paraId="22674C50" w14:textId="6FE75FF1" w:rsidR="00B87AF6" w:rsidRDefault="00B87AF6" w:rsidP="00B87AF6">
      <w:pPr>
        <w:pStyle w:val="SplitLong"/>
      </w:pPr>
    </w:p>
    <w:p w14:paraId="4FEAE13F" w14:textId="25DFB247" w:rsidR="00B87AF6" w:rsidRPr="00241D73" w:rsidRDefault="00B87AF6" w:rsidP="00B87AF6">
      <w:pPr>
        <w:pStyle w:val="EventHeader"/>
      </w:pPr>
      <w:r>
        <w:t>EVENT</w:t>
      </w:r>
      <w:r w:rsidRPr="00241D73">
        <w:t xml:space="preserve"> 106 Girl 09 </w:t>
      </w:r>
      <w:proofErr w:type="spellStart"/>
      <w:r w:rsidRPr="00241D73">
        <w:t>Yrs</w:t>
      </w:r>
      <w:proofErr w:type="spellEnd"/>
      <w:r w:rsidRPr="00241D73">
        <w:t xml:space="preserve">/Over 50m Breaststroke  </w:t>
      </w:r>
    </w:p>
    <w:p w14:paraId="00D00076" w14:textId="1E067D85" w:rsidR="00B87AF6" w:rsidRPr="00241D73" w:rsidRDefault="00B87AF6" w:rsidP="00B87AF6">
      <w:pPr>
        <w:pStyle w:val="AgeGroupHeader"/>
      </w:pPr>
      <w:r w:rsidRPr="00241D73">
        <w:t xml:space="preserve">09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46AE68C9" w14:textId="20C75D66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2BF6D085" w14:textId="439D0F57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Scarlett FRANK</w:t>
      </w:r>
      <w:r w:rsidRPr="00241D73">
        <w:tab/>
        <w:t>(13)</w:t>
      </w:r>
      <w:r w:rsidRPr="00241D73">
        <w:tab/>
        <w:t>Chester Le S</w:t>
      </w:r>
      <w:r w:rsidRPr="00241D73">
        <w:tab/>
      </w:r>
      <w:r w:rsidRPr="00241D73">
        <w:tab/>
        <w:t xml:space="preserve"> 1:02.41</w:t>
      </w:r>
      <w:r w:rsidRPr="00241D73">
        <w:tab/>
      </w:r>
      <w:r w:rsidRPr="00241D73">
        <w:tab/>
      </w:r>
      <w:r w:rsidRPr="00241D73">
        <w:tab/>
        <w:t>95</w:t>
      </w:r>
      <w:r w:rsidRPr="00241D73">
        <w:tab/>
      </w:r>
    </w:p>
    <w:p w14:paraId="36AA5A08" w14:textId="1A9529CD" w:rsidR="00B87AF6" w:rsidRPr="00241D73" w:rsidRDefault="00B87AF6" w:rsidP="00B87AF6">
      <w:pPr>
        <w:pStyle w:val="PlaceEven"/>
      </w:pPr>
      <w:r w:rsidRPr="00241D73">
        <w:t>2.</w:t>
      </w:r>
      <w:r w:rsidRPr="00241D73">
        <w:tab/>
        <w:t>Bonnie SUTTON</w:t>
      </w:r>
      <w:r w:rsidRPr="00241D73">
        <w:tab/>
        <w:t>(13)</w:t>
      </w:r>
      <w:r w:rsidRPr="00241D73">
        <w:tab/>
        <w:t>South Tyne</w:t>
      </w:r>
      <w:r w:rsidRPr="00241D73">
        <w:tab/>
      </w:r>
      <w:r w:rsidRPr="00241D73">
        <w:tab/>
        <w:t xml:space="preserve"> 1:02.62</w:t>
      </w:r>
      <w:r w:rsidRPr="00241D73">
        <w:tab/>
      </w:r>
      <w:r w:rsidRPr="00241D73">
        <w:tab/>
      </w:r>
      <w:r w:rsidRPr="00241D73">
        <w:tab/>
        <w:t>94</w:t>
      </w:r>
      <w:r w:rsidRPr="00241D73">
        <w:tab/>
      </w:r>
    </w:p>
    <w:p w14:paraId="404CA4F8" w14:textId="3770FB0A" w:rsidR="00B87AF6" w:rsidRPr="00241D73" w:rsidRDefault="00B87AF6" w:rsidP="00B87AF6">
      <w:pPr>
        <w:pStyle w:val="PlaceEven"/>
      </w:pPr>
      <w:r w:rsidRPr="00241D73">
        <w:t>3.</w:t>
      </w:r>
      <w:r w:rsidRPr="00241D73">
        <w:tab/>
        <w:t>Anya SAUNDERS</w:t>
      </w:r>
      <w:r w:rsidRPr="00241D73">
        <w:tab/>
        <w:t>(13)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1:03.18</w:t>
      </w:r>
      <w:r w:rsidRPr="00241D73">
        <w:tab/>
      </w:r>
      <w:r w:rsidRPr="00241D73">
        <w:tab/>
      </w:r>
      <w:r w:rsidRPr="00241D73">
        <w:tab/>
        <w:t>92</w:t>
      </w:r>
      <w:r w:rsidRPr="00241D73">
        <w:tab/>
      </w:r>
    </w:p>
    <w:p w14:paraId="5761A38C" w14:textId="71A29901" w:rsidR="00B87AF6" w:rsidRPr="00241D73" w:rsidRDefault="00B87AF6" w:rsidP="00B87AF6">
      <w:pPr>
        <w:pStyle w:val="AgeGroupHeader"/>
      </w:pPr>
      <w:r w:rsidRPr="00241D73">
        <w:t xml:space="preserve">10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57CC0973" w14:textId="6BED382E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49936794" w14:textId="0005AD1F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Anya BABOVIC</w:t>
      </w:r>
      <w:r w:rsidRPr="00241D73">
        <w:tab/>
        <w:t>(12)</w:t>
      </w:r>
      <w:r w:rsidRPr="00241D73">
        <w:tab/>
        <w:t>Chester Le S</w:t>
      </w:r>
      <w:r w:rsidRPr="00241D73">
        <w:tab/>
      </w:r>
      <w:r w:rsidRPr="00241D73">
        <w:tab/>
        <w:t xml:space="preserve">   54.82</w:t>
      </w:r>
      <w:r w:rsidRPr="00241D73">
        <w:tab/>
      </w:r>
      <w:r w:rsidRPr="00241D73">
        <w:tab/>
      </w:r>
      <w:r w:rsidRPr="00241D73">
        <w:tab/>
        <w:t>141</w:t>
      </w:r>
      <w:r w:rsidRPr="00241D73">
        <w:tab/>
      </w:r>
    </w:p>
    <w:p w14:paraId="36F97AB3" w14:textId="143AF0BD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2.</w:t>
      </w:r>
      <w:r w:rsidRPr="00B87AF6">
        <w:rPr>
          <w:lang w:val="it-IT"/>
        </w:rPr>
        <w:tab/>
        <w:t>Charlotte SUGDEN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Peterlee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56.03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132</w:t>
      </w:r>
      <w:r w:rsidRPr="00B87AF6">
        <w:rPr>
          <w:lang w:val="it-IT"/>
        </w:rPr>
        <w:tab/>
      </w:r>
    </w:p>
    <w:p w14:paraId="1BE4E804" w14:textId="23879F0B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3.</w:t>
      </w:r>
      <w:r w:rsidRPr="00B87AF6">
        <w:rPr>
          <w:lang w:val="it-IT"/>
        </w:rPr>
        <w:tab/>
        <w:t>Zara NICHOL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59.99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107</w:t>
      </w:r>
      <w:r w:rsidRPr="00B87AF6">
        <w:rPr>
          <w:lang w:val="it-IT"/>
        </w:rPr>
        <w:tab/>
      </w:r>
    </w:p>
    <w:p w14:paraId="37A5A3C4" w14:textId="1C489C83" w:rsidR="00B87AF6" w:rsidRPr="00241D73" w:rsidRDefault="00B87AF6" w:rsidP="00B87AF6">
      <w:pPr>
        <w:pStyle w:val="PlaceEven"/>
      </w:pPr>
      <w:r w:rsidRPr="00241D73">
        <w:t>4.</w:t>
      </w:r>
      <w:r w:rsidRPr="00241D73">
        <w:tab/>
        <w:t>Hannah HULME</w:t>
      </w:r>
      <w:r w:rsidRPr="00241D73">
        <w:tab/>
        <w:t>(12)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1:05.37</w:t>
      </w:r>
      <w:r w:rsidRPr="00241D73">
        <w:tab/>
      </w:r>
      <w:r w:rsidRPr="00241D73">
        <w:tab/>
      </w:r>
      <w:r w:rsidRPr="00241D73">
        <w:tab/>
        <w:t>83</w:t>
      </w:r>
      <w:r w:rsidRPr="00241D73">
        <w:tab/>
      </w:r>
    </w:p>
    <w:p w14:paraId="68886686" w14:textId="69DBFA68" w:rsidR="00B87AF6" w:rsidRPr="00241D73" w:rsidRDefault="00B87AF6" w:rsidP="00B87AF6">
      <w:pPr>
        <w:pStyle w:val="PlaceEven"/>
      </w:pPr>
      <w:r w:rsidRPr="00241D73">
        <w:t>5.</w:t>
      </w:r>
      <w:r w:rsidRPr="00241D73">
        <w:tab/>
        <w:t>Jessica BELL</w:t>
      </w:r>
      <w:r w:rsidRPr="00241D73">
        <w:tab/>
        <w:t>(12)</w:t>
      </w:r>
      <w:r w:rsidRPr="00241D73">
        <w:tab/>
        <w:t>Peterlee</w:t>
      </w:r>
      <w:r w:rsidRPr="00241D73">
        <w:tab/>
      </w:r>
      <w:r w:rsidRPr="00241D73">
        <w:tab/>
        <w:t xml:space="preserve"> 1:09.13</w:t>
      </w:r>
      <w:r w:rsidRPr="00241D73">
        <w:tab/>
      </w:r>
      <w:r w:rsidRPr="00241D73">
        <w:tab/>
      </w:r>
      <w:r w:rsidRPr="00241D73">
        <w:tab/>
        <w:t>70</w:t>
      </w:r>
      <w:r w:rsidRPr="00241D73">
        <w:tab/>
      </w:r>
    </w:p>
    <w:p w14:paraId="53D21817" w14:textId="02D9B7B6" w:rsidR="00B87AF6" w:rsidRPr="00241D73" w:rsidRDefault="00B87AF6" w:rsidP="00B87AF6">
      <w:pPr>
        <w:pStyle w:val="PlaceEven"/>
      </w:pPr>
      <w:r w:rsidRPr="00241D73">
        <w:t>6.</w:t>
      </w:r>
      <w:r w:rsidRPr="00241D73">
        <w:tab/>
        <w:t>Isabella ARNOLD</w:t>
      </w:r>
      <w:r w:rsidRPr="00241D73">
        <w:tab/>
        <w:t>(12)</w:t>
      </w:r>
      <w:r w:rsidRPr="00241D73">
        <w:tab/>
        <w:t>South Tyne</w:t>
      </w:r>
      <w:r w:rsidRPr="00241D73">
        <w:tab/>
      </w:r>
      <w:r w:rsidRPr="00241D73">
        <w:tab/>
        <w:t xml:space="preserve"> 1:10.98</w:t>
      </w:r>
      <w:r w:rsidRPr="00241D73">
        <w:tab/>
      </w:r>
      <w:r w:rsidRPr="00241D73">
        <w:tab/>
      </w:r>
      <w:r w:rsidRPr="00241D73">
        <w:tab/>
        <w:t>65</w:t>
      </w:r>
      <w:r w:rsidRPr="00241D73">
        <w:tab/>
      </w:r>
    </w:p>
    <w:p w14:paraId="3DF31C66" w14:textId="5F8ADD22" w:rsidR="00B87AF6" w:rsidRPr="00241D73" w:rsidRDefault="00B87AF6" w:rsidP="00B87AF6">
      <w:pPr>
        <w:pStyle w:val="PlaceEven"/>
      </w:pPr>
      <w:r w:rsidRPr="00241D73">
        <w:t>7.</w:t>
      </w:r>
      <w:r w:rsidRPr="00241D73">
        <w:tab/>
        <w:t>Isabelle BAILEY</w:t>
      </w:r>
      <w:r w:rsidRPr="00241D73">
        <w:tab/>
        <w:t>(12)</w:t>
      </w:r>
      <w:r w:rsidRPr="00241D73">
        <w:tab/>
      </w:r>
      <w:proofErr w:type="spellStart"/>
      <w:r w:rsidRPr="00241D73">
        <w:t>Borocuda</w:t>
      </w:r>
      <w:proofErr w:type="spellEnd"/>
      <w:r w:rsidRPr="00241D73">
        <w:t xml:space="preserve"> T</w:t>
      </w:r>
      <w:r w:rsidRPr="00241D73">
        <w:tab/>
      </w:r>
      <w:r w:rsidRPr="00241D73">
        <w:tab/>
        <w:t xml:space="preserve"> 1:20.05</w:t>
      </w:r>
      <w:r w:rsidRPr="00241D73">
        <w:tab/>
      </w:r>
      <w:r w:rsidRPr="00241D73">
        <w:tab/>
      </w:r>
      <w:r w:rsidRPr="00241D73">
        <w:tab/>
        <w:t>45</w:t>
      </w:r>
      <w:r w:rsidRPr="00241D73">
        <w:tab/>
      </w:r>
    </w:p>
    <w:p w14:paraId="32953A11" w14:textId="26DD79BE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Ava BURNHAM</w:t>
      </w:r>
      <w:r w:rsidRPr="00241D73">
        <w:tab/>
        <w:t>(12)</w:t>
      </w:r>
      <w:r w:rsidRPr="00241D73">
        <w:tab/>
        <w:t>South Tyne</w:t>
      </w:r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21E15CD1" w14:textId="5C747C56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Emily ROBERTS</w:t>
      </w:r>
      <w:r w:rsidRPr="00241D73">
        <w:tab/>
        <w:t>(12)</w:t>
      </w:r>
      <w:r w:rsidRPr="00241D73">
        <w:tab/>
        <w:t>Chester Le S</w:t>
      </w:r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5DB29212" w14:textId="4DAAF5BB" w:rsidR="00B87AF6" w:rsidRPr="00241D73" w:rsidRDefault="00B87AF6" w:rsidP="00B87AF6">
      <w:pPr>
        <w:pStyle w:val="AgeGroupHeader"/>
      </w:pPr>
      <w:r w:rsidRPr="00241D73">
        <w:t xml:space="preserve">11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269A95B5" w14:textId="07B629FD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136DFA14" w14:textId="7D47E66E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Chloe BROTHERTON</w:t>
      </w:r>
      <w:r w:rsidRPr="00241D73">
        <w:tab/>
        <w:t>(11)</w:t>
      </w:r>
      <w:r w:rsidRPr="00241D73">
        <w:tab/>
        <w:t>South Tyne</w:t>
      </w:r>
      <w:r w:rsidRPr="00241D73">
        <w:tab/>
      </w:r>
      <w:r w:rsidRPr="00241D73">
        <w:tab/>
        <w:t xml:space="preserve">   45.66</w:t>
      </w:r>
      <w:r w:rsidRPr="00241D73">
        <w:tab/>
      </w:r>
      <w:r w:rsidRPr="00241D73">
        <w:tab/>
      </w:r>
      <w:r w:rsidRPr="00241D73">
        <w:tab/>
        <w:t>244</w:t>
      </w:r>
      <w:r w:rsidRPr="00241D73">
        <w:tab/>
      </w:r>
    </w:p>
    <w:p w14:paraId="7D1F8304" w14:textId="190DE0FA" w:rsidR="00B87AF6" w:rsidRPr="00241D73" w:rsidRDefault="00B87AF6" w:rsidP="00B87AF6">
      <w:pPr>
        <w:pStyle w:val="PlaceEven"/>
      </w:pPr>
      <w:r w:rsidRPr="00241D73">
        <w:t>2.</w:t>
      </w:r>
      <w:r w:rsidRPr="00241D73">
        <w:tab/>
        <w:t>Olivia SPARK</w:t>
      </w:r>
      <w:r w:rsidRPr="00241D73">
        <w:tab/>
        <w:t>(11)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49.18</w:t>
      </w:r>
      <w:r w:rsidRPr="00241D73">
        <w:tab/>
      </w:r>
      <w:r w:rsidRPr="00241D73">
        <w:tab/>
      </w:r>
      <w:r w:rsidRPr="00241D73">
        <w:tab/>
        <w:t>195</w:t>
      </w:r>
      <w:r w:rsidRPr="00241D73">
        <w:tab/>
      </w:r>
    </w:p>
    <w:p w14:paraId="3CF221AC" w14:textId="0273FE35" w:rsidR="00B87AF6" w:rsidRPr="00241D73" w:rsidRDefault="00B87AF6" w:rsidP="00B87AF6">
      <w:pPr>
        <w:pStyle w:val="PlaceEven"/>
      </w:pPr>
      <w:r w:rsidRPr="00241D73">
        <w:t>3.</w:t>
      </w:r>
      <w:r w:rsidRPr="00241D73">
        <w:tab/>
        <w:t>Grace CONWAY</w:t>
      </w:r>
      <w:r w:rsidRPr="00241D73">
        <w:tab/>
        <w:t>(11)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53.06</w:t>
      </w:r>
      <w:r w:rsidRPr="00241D73">
        <w:tab/>
      </w:r>
      <w:r w:rsidRPr="00241D73">
        <w:tab/>
      </w:r>
      <w:r w:rsidRPr="00241D73">
        <w:tab/>
        <w:t>155</w:t>
      </w:r>
      <w:r w:rsidRPr="00241D73">
        <w:tab/>
      </w:r>
    </w:p>
    <w:p w14:paraId="300288A5" w14:textId="491CFF77" w:rsidR="00B87AF6" w:rsidRPr="00241D73" w:rsidRDefault="00B87AF6" w:rsidP="00B87AF6">
      <w:pPr>
        <w:pStyle w:val="PlaceEven"/>
      </w:pPr>
      <w:r w:rsidRPr="00241D73">
        <w:t>4.</w:t>
      </w:r>
      <w:r w:rsidRPr="00241D73">
        <w:tab/>
        <w:t>Emily LIDDLE</w:t>
      </w:r>
      <w:r w:rsidRPr="00241D73">
        <w:tab/>
        <w:t>(11)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1:00.75</w:t>
      </w:r>
      <w:r w:rsidRPr="00241D73">
        <w:tab/>
      </w:r>
      <w:r w:rsidRPr="00241D73">
        <w:tab/>
      </w:r>
      <w:r w:rsidRPr="00241D73">
        <w:tab/>
        <w:t>103</w:t>
      </w:r>
      <w:r w:rsidRPr="00241D73">
        <w:tab/>
      </w:r>
    </w:p>
    <w:p w14:paraId="6C40EE84" w14:textId="5FC247C2" w:rsidR="00B87AF6" w:rsidRPr="00241D73" w:rsidRDefault="00B87AF6" w:rsidP="00B87AF6">
      <w:pPr>
        <w:pStyle w:val="PlaceEven"/>
      </w:pPr>
      <w:r w:rsidRPr="00241D73">
        <w:t>5.</w:t>
      </w:r>
      <w:r w:rsidRPr="00241D73">
        <w:tab/>
        <w:t>Niamh MOLLOY</w:t>
      </w:r>
      <w:r w:rsidRPr="00241D73">
        <w:tab/>
        <w:t>(11)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1:00.83</w:t>
      </w:r>
      <w:r w:rsidRPr="00241D73">
        <w:tab/>
      </w:r>
      <w:r w:rsidRPr="00241D73">
        <w:tab/>
      </w:r>
      <w:r w:rsidRPr="00241D73">
        <w:tab/>
        <w:t>103</w:t>
      </w:r>
      <w:r w:rsidRPr="00241D73">
        <w:tab/>
      </w:r>
    </w:p>
    <w:p w14:paraId="120B3039" w14:textId="62F577C6" w:rsidR="00B87AF6" w:rsidRPr="00241D73" w:rsidRDefault="00B87AF6" w:rsidP="00B87AF6">
      <w:pPr>
        <w:pStyle w:val="PlaceEven"/>
      </w:pPr>
      <w:r w:rsidRPr="00241D73">
        <w:t>6.</w:t>
      </w:r>
      <w:r w:rsidRPr="00241D73">
        <w:tab/>
        <w:t>Ruby LOWDON</w:t>
      </w:r>
      <w:r w:rsidRPr="00241D73">
        <w:tab/>
        <w:t>(11)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1:00.94</w:t>
      </w:r>
      <w:r w:rsidRPr="00241D73">
        <w:tab/>
      </w:r>
      <w:r w:rsidRPr="00241D73">
        <w:tab/>
      </w:r>
      <w:r w:rsidRPr="00241D73">
        <w:tab/>
        <w:t>102</w:t>
      </w:r>
      <w:r w:rsidRPr="00241D73">
        <w:tab/>
      </w:r>
    </w:p>
    <w:p w14:paraId="5245AE55" w14:textId="63C4DC34" w:rsidR="00B87AF6" w:rsidRPr="00241D73" w:rsidRDefault="00B87AF6" w:rsidP="00B87AF6">
      <w:pPr>
        <w:pStyle w:val="PlaceEven"/>
      </w:pPr>
      <w:r w:rsidRPr="00241D73">
        <w:t>7.</w:t>
      </w:r>
      <w:r w:rsidRPr="00241D73">
        <w:tab/>
        <w:t>Bethany MUSGRAVE</w:t>
      </w:r>
      <w:r w:rsidRPr="00241D73">
        <w:tab/>
        <w:t>(11)</w:t>
      </w:r>
      <w:r w:rsidRPr="00241D73">
        <w:tab/>
        <w:t>South Tyne</w:t>
      </w:r>
      <w:r w:rsidRPr="00241D73">
        <w:tab/>
      </w:r>
      <w:r w:rsidRPr="00241D73">
        <w:tab/>
        <w:t xml:space="preserve"> 1:13.41</w:t>
      </w:r>
      <w:r w:rsidRPr="00241D73">
        <w:tab/>
      </w:r>
      <w:r w:rsidRPr="00241D73">
        <w:tab/>
      </w:r>
      <w:r w:rsidRPr="00241D73">
        <w:tab/>
        <w:t>58</w:t>
      </w:r>
      <w:r w:rsidRPr="00241D73">
        <w:tab/>
      </w:r>
    </w:p>
    <w:p w14:paraId="563DD27D" w14:textId="1637DFDF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Lauren NISBET</w:t>
      </w:r>
      <w:r w:rsidRPr="00241D73">
        <w:tab/>
        <w:t>(11)</w:t>
      </w:r>
      <w:r w:rsidRPr="00241D73">
        <w:tab/>
        <w:t>Washington</w:t>
      </w:r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1CC0D68F" w14:textId="46E5C929" w:rsidR="00B87AF6" w:rsidRPr="00B87AF6" w:rsidRDefault="00B87AF6" w:rsidP="00B87AF6">
      <w:pPr>
        <w:pStyle w:val="PlaceEven"/>
        <w:rPr>
          <w:lang w:val="de-DE"/>
        </w:rPr>
      </w:pPr>
      <w:r w:rsidRPr="00241D73">
        <w:t xml:space="preserve"> </w:t>
      </w:r>
      <w:r w:rsidRPr="00241D73">
        <w:tab/>
      </w:r>
      <w:proofErr w:type="spellStart"/>
      <w:r w:rsidRPr="00B87AF6">
        <w:rPr>
          <w:lang w:val="de-DE"/>
        </w:rPr>
        <w:t>Lyla</w:t>
      </w:r>
      <w:proofErr w:type="spellEnd"/>
      <w:r w:rsidRPr="00B87AF6">
        <w:rPr>
          <w:lang w:val="de-DE"/>
        </w:rPr>
        <w:t xml:space="preserve"> MESSER</w:t>
      </w:r>
      <w:r w:rsidRPr="00B87AF6">
        <w:rPr>
          <w:lang w:val="de-DE"/>
        </w:rPr>
        <w:tab/>
        <w:t>(11)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DQ </w:t>
      </w:r>
      <w:r w:rsidRPr="00B87AF6">
        <w:rPr>
          <w:lang w:val="de-DE"/>
        </w:rPr>
        <w:pgNum/>
      </w:r>
      <w:r w:rsidRPr="00B87AF6">
        <w:rPr>
          <w:lang w:val="de-DE"/>
        </w:rPr>
        <w:t xml:space="preserve">     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</w:r>
    </w:p>
    <w:p w14:paraId="2CF3FAED" w14:textId="703B9E16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 xml:space="preserve"> </w:t>
      </w:r>
      <w:r w:rsidRPr="00B87AF6">
        <w:rPr>
          <w:lang w:val="de-DE"/>
        </w:rPr>
        <w:tab/>
        <w:t>Imogen RUSSELL</w:t>
      </w:r>
      <w:r w:rsidRPr="00B87AF6">
        <w:rPr>
          <w:lang w:val="de-DE"/>
        </w:rPr>
        <w:tab/>
        <w:t>(11)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DQ </w:t>
      </w:r>
      <w:r w:rsidRPr="00B87AF6">
        <w:rPr>
          <w:lang w:val="de-DE"/>
        </w:rPr>
        <w:pgNum/>
      </w:r>
      <w:r w:rsidRPr="00B87AF6">
        <w:rPr>
          <w:lang w:val="de-DE"/>
        </w:rPr>
        <w:t xml:space="preserve">     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</w:r>
    </w:p>
    <w:p w14:paraId="26EE1ACF" w14:textId="09C56040" w:rsidR="00B87AF6" w:rsidRPr="00241D73" w:rsidRDefault="00B87AF6" w:rsidP="00B87AF6">
      <w:pPr>
        <w:pStyle w:val="AgeGroupHeader"/>
      </w:pPr>
      <w:r w:rsidRPr="00241D73">
        <w:t xml:space="preserve">12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17874055" w14:textId="23372932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3ABBBB25" w14:textId="5F1950AC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Ava JOYCE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44.71</w:t>
      </w:r>
      <w:r w:rsidRPr="00241D73">
        <w:tab/>
      </w:r>
      <w:r w:rsidRPr="00241D73">
        <w:tab/>
      </w:r>
      <w:r w:rsidRPr="00241D73">
        <w:tab/>
        <w:t>260</w:t>
      </w:r>
      <w:r w:rsidRPr="00241D73">
        <w:tab/>
      </w:r>
    </w:p>
    <w:p w14:paraId="4F07521B" w14:textId="67B2F509" w:rsidR="00B87AF6" w:rsidRPr="00241D73" w:rsidRDefault="00B87AF6" w:rsidP="00B87AF6">
      <w:pPr>
        <w:pStyle w:val="PlaceEven"/>
      </w:pPr>
      <w:r w:rsidRPr="00241D73">
        <w:t>2.</w:t>
      </w:r>
      <w:r w:rsidRPr="00241D73">
        <w:tab/>
        <w:t>Megan SOUTHWELL</w:t>
      </w:r>
      <w:r w:rsidRPr="00241D73">
        <w:tab/>
        <w:t>(10)</w:t>
      </w:r>
      <w:r w:rsidRPr="00241D73">
        <w:tab/>
        <w:t>Washington</w:t>
      </w:r>
      <w:r w:rsidRPr="00241D73">
        <w:tab/>
      </w:r>
      <w:r w:rsidRPr="00241D73">
        <w:tab/>
        <w:t xml:space="preserve">   45.52</w:t>
      </w:r>
      <w:r w:rsidRPr="00241D73">
        <w:tab/>
      </w:r>
      <w:r w:rsidRPr="00241D73">
        <w:tab/>
      </w:r>
      <w:r w:rsidRPr="00241D73">
        <w:tab/>
        <w:t>246</w:t>
      </w:r>
      <w:r w:rsidRPr="00241D73">
        <w:tab/>
      </w:r>
    </w:p>
    <w:p w14:paraId="66E5C394" w14:textId="4D46F137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3.</w:t>
      </w:r>
      <w:r w:rsidRPr="00B87AF6">
        <w:rPr>
          <w:lang w:val="it-IT"/>
        </w:rPr>
        <w:tab/>
        <w:t>Ella FORSTER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  <w:t>Peterlee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46.51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231</w:t>
      </w:r>
      <w:r w:rsidRPr="00B87AF6">
        <w:rPr>
          <w:lang w:val="it-IT"/>
        </w:rPr>
        <w:tab/>
      </w:r>
    </w:p>
    <w:p w14:paraId="178CE294" w14:textId="55F58F2B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4.</w:t>
      </w:r>
      <w:r w:rsidRPr="00B87AF6">
        <w:rPr>
          <w:lang w:val="it-IT"/>
        </w:rPr>
        <w:tab/>
      </w:r>
      <w:proofErr w:type="spellStart"/>
      <w:r w:rsidRPr="00B87AF6">
        <w:rPr>
          <w:lang w:val="it-IT"/>
        </w:rPr>
        <w:t>Chanelle</w:t>
      </w:r>
      <w:proofErr w:type="spellEnd"/>
      <w:r w:rsidRPr="00B87AF6">
        <w:rPr>
          <w:lang w:val="it-IT"/>
        </w:rPr>
        <w:t xml:space="preserve"> HUTCHINSON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</w:r>
      <w:proofErr w:type="spellStart"/>
      <w:r w:rsidRPr="00B87AF6">
        <w:rPr>
          <w:lang w:val="it-IT"/>
        </w:rPr>
        <w:t>Peterlee</w:t>
      </w:r>
      <w:proofErr w:type="spellEnd"/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  47.34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219</w:t>
      </w:r>
      <w:r w:rsidRPr="00B87AF6">
        <w:rPr>
          <w:lang w:val="it-IT"/>
        </w:rPr>
        <w:tab/>
      </w:r>
    </w:p>
    <w:p w14:paraId="12DD0B21" w14:textId="23B5E58C" w:rsidR="00B87AF6" w:rsidRPr="00241D73" w:rsidRDefault="00B87AF6" w:rsidP="00B87AF6">
      <w:pPr>
        <w:pStyle w:val="PlaceEven"/>
      </w:pPr>
      <w:r w:rsidRPr="00241D73">
        <w:t>5.</w:t>
      </w:r>
      <w:r w:rsidRPr="00241D73">
        <w:tab/>
        <w:t>Kayleigh SUGDEN</w:t>
      </w:r>
      <w:r w:rsidRPr="00241D73">
        <w:tab/>
        <w:t>(10)</w:t>
      </w:r>
      <w:r w:rsidRPr="00241D73">
        <w:tab/>
        <w:t>Peterlee</w:t>
      </w:r>
      <w:r w:rsidRPr="00241D73">
        <w:tab/>
      </w:r>
      <w:r w:rsidRPr="00241D73">
        <w:tab/>
        <w:t xml:space="preserve">   47.78</w:t>
      </w:r>
      <w:r w:rsidRPr="00241D73">
        <w:tab/>
      </w:r>
      <w:r w:rsidRPr="00241D73">
        <w:tab/>
      </w:r>
      <w:r w:rsidRPr="00241D73">
        <w:tab/>
        <w:t>213</w:t>
      </w:r>
      <w:r w:rsidRPr="00241D73">
        <w:tab/>
      </w:r>
    </w:p>
    <w:p w14:paraId="4500AFC7" w14:textId="21397B66" w:rsidR="00B87AF6" w:rsidRPr="00241D73" w:rsidRDefault="00B87AF6" w:rsidP="00B87AF6">
      <w:pPr>
        <w:pStyle w:val="PlaceEven"/>
      </w:pPr>
      <w:r w:rsidRPr="00241D73">
        <w:t>6.</w:t>
      </w:r>
      <w:r w:rsidRPr="00241D73">
        <w:tab/>
        <w:t>Amelia KELSEY</w:t>
      </w:r>
      <w:r w:rsidRPr="00241D73">
        <w:tab/>
        <w:t>(10)</w:t>
      </w:r>
      <w:r w:rsidRPr="00241D73">
        <w:tab/>
        <w:t>Chester Le S</w:t>
      </w:r>
      <w:r w:rsidRPr="00241D73">
        <w:tab/>
      </w:r>
      <w:r w:rsidRPr="00241D73">
        <w:tab/>
        <w:t xml:space="preserve">   48.32</w:t>
      </w:r>
      <w:r w:rsidRPr="00241D73">
        <w:tab/>
      </w:r>
      <w:r w:rsidRPr="00241D73">
        <w:tab/>
      </w:r>
      <w:r w:rsidRPr="00241D73">
        <w:tab/>
        <w:t>206</w:t>
      </w:r>
      <w:r w:rsidRPr="00241D73">
        <w:tab/>
      </w:r>
    </w:p>
    <w:p w14:paraId="46644760" w14:textId="02619F03" w:rsidR="00B87AF6" w:rsidRPr="00241D73" w:rsidRDefault="00B87AF6" w:rsidP="00B87AF6">
      <w:pPr>
        <w:pStyle w:val="PlaceEven"/>
      </w:pPr>
      <w:r w:rsidRPr="00241D73">
        <w:t>7.</w:t>
      </w:r>
      <w:r w:rsidRPr="00241D73">
        <w:tab/>
        <w:t>Ellen FILMER</w:t>
      </w:r>
      <w:r w:rsidRPr="00241D73">
        <w:tab/>
        <w:t>(10)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49.30</w:t>
      </w:r>
      <w:r w:rsidRPr="00241D73">
        <w:tab/>
      </w:r>
      <w:r w:rsidRPr="00241D73">
        <w:tab/>
      </w:r>
      <w:r w:rsidRPr="00241D73">
        <w:tab/>
        <w:t>194</w:t>
      </w:r>
      <w:r w:rsidRPr="00241D73">
        <w:tab/>
      </w:r>
    </w:p>
    <w:p w14:paraId="1012FECD" w14:textId="2DA0A93E" w:rsidR="00B87AF6" w:rsidRPr="00241D73" w:rsidRDefault="00B87AF6" w:rsidP="00B87AF6">
      <w:pPr>
        <w:pStyle w:val="PlaceEven"/>
      </w:pPr>
      <w:r w:rsidRPr="00241D73">
        <w:t>8.</w:t>
      </w:r>
      <w:r w:rsidRPr="00241D73">
        <w:tab/>
        <w:t>Elana RICHARDSON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53.64</w:t>
      </w:r>
      <w:r w:rsidRPr="00241D73">
        <w:tab/>
      </w:r>
      <w:r w:rsidRPr="00241D73">
        <w:tab/>
      </w:r>
      <w:r w:rsidRPr="00241D73">
        <w:tab/>
        <w:t>150</w:t>
      </w:r>
      <w:r w:rsidRPr="00241D73">
        <w:tab/>
      </w:r>
    </w:p>
    <w:p w14:paraId="43C5B88B" w14:textId="63E550C6" w:rsidR="00B87AF6" w:rsidRPr="00241D73" w:rsidRDefault="00B87AF6" w:rsidP="00B87AF6">
      <w:pPr>
        <w:pStyle w:val="PlaceEven"/>
      </w:pPr>
      <w:r w:rsidRPr="00241D73">
        <w:t>9.</w:t>
      </w:r>
      <w:r w:rsidRPr="00241D73">
        <w:tab/>
        <w:t>Sophie WALTON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53.71</w:t>
      </w:r>
      <w:r w:rsidRPr="00241D73">
        <w:tab/>
      </w:r>
      <w:r w:rsidRPr="00241D73">
        <w:tab/>
      </w:r>
      <w:r w:rsidRPr="00241D73">
        <w:tab/>
        <w:t>150</w:t>
      </w:r>
      <w:r w:rsidRPr="00241D73">
        <w:tab/>
      </w:r>
    </w:p>
    <w:p w14:paraId="13457D92" w14:textId="7ACB4098" w:rsidR="00B87AF6" w:rsidRPr="00241D73" w:rsidRDefault="00B87AF6" w:rsidP="00B87AF6">
      <w:pPr>
        <w:pStyle w:val="PlaceEven"/>
      </w:pPr>
      <w:r w:rsidRPr="00241D73">
        <w:t>10.</w:t>
      </w:r>
      <w:r w:rsidRPr="00241D73">
        <w:tab/>
        <w:t>Eliza PHILLIPS</w:t>
      </w:r>
      <w:r w:rsidRPr="00241D73">
        <w:tab/>
        <w:t>(10)</w:t>
      </w:r>
      <w:r w:rsidRPr="00241D73">
        <w:tab/>
        <w:t>Peterlee</w:t>
      </w:r>
      <w:r w:rsidRPr="00241D73">
        <w:tab/>
      </w:r>
      <w:r w:rsidRPr="00241D73">
        <w:tab/>
        <w:t xml:space="preserve">   54.74</w:t>
      </w:r>
      <w:r w:rsidRPr="00241D73">
        <w:tab/>
      </w:r>
      <w:r w:rsidRPr="00241D73">
        <w:tab/>
      </w:r>
      <w:r w:rsidRPr="00241D73">
        <w:tab/>
        <w:t>142</w:t>
      </w:r>
      <w:r w:rsidRPr="00241D73">
        <w:tab/>
      </w:r>
    </w:p>
    <w:p w14:paraId="6BEF120B" w14:textId="6B020EFC" w:rsidR="00B87AF6" w:rsidRPr="00241D73" w:rsidRDefault="00B87AF6" w:rsidP="00B87AF6">
      <w:pPr>
        <w:pStyle w:val="PlaceEven"/>
      </w:pPr>
      <w:r w:rsidRPr="00241D73">
        <w:t>11.</w:t>
      </w:r>
      <w:r w:rsidRPr="00241D73">
        <w:tab/>
        <w:t>Grace TUDOR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54.92</w:t>
      </w:r>
      <w:r w:rsidRPr="00241D73">
        <w:tab/>
      </w:r>
      <w:r w:rsidRPr="00241D73">
        <w:tab/>
      </w:r>
      <w:r w:rsidRPr="00241D73">
        <w:tab/>
        <w:t>140</w:t>
      </w:r>
      <w:r w:rsidRPr="00241D73">
        <w:tab/>
      </w:r>
    </w:p>
    <w:p w14:paraId="4D941F30" w14:textId="3BDE19F6" w:rsidR="00B87AF6" w:rsidRPr="00241D73" w:rsidRDefault="00B87AF6" w:rsidP="00B87AF6">
      <w:pPr>
        <w:pStyle w:val="PlaceEven"/>
      </w:pPr>
      <w:r w:rsidRPr="00241D73">
        <w:t>12.</w:t>
      </w:r>
      <w:r w:rsidRPr="00241D73">
        <w:tab/>
        <w:t>Olivia ARKLE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57.02</w:t>
      </w:r>
      <w:r w:rsidRPr="00241D73">
        <w:tab/>
      </w:r>
      <w:r w:rsidRPr="00241D73">
        <w:tab/>
      </w:r>
      <w:r w:rsidRPr="00241D73">
        <w:tab/>
        <w:t>125</w:t>
      </w:r>
      <w:r w:rsidRPr="00241D73">
        <w:tab/>
      </w:r>
    </w:p>
    <w:p w14:paraId="467D638E" w14:textId="5E75CEBC" w:rsidR="00B87AF6" w:rsidRPr="00241D73" w:rsidRDefault="00B87AF6" w:rsidP="00B87AF6">
      <w:pPr>
        <w:pStyle w:val="PlaceEven"/>
      </w:pPr>
      <w:r w:rsidRPr="00241D73">
        <w:t>13.</w:t>
      </w:r>
      <w:r w:rsidRPr="00241D73">
        <w:tab/>
        <w:t>Katie DOWER</w:t>
      </w:r>
      <w:r w:rsidRPr="00241D73">
        <w:tab/>
        <w:t>(10)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57.17</w:t>
      </w:r>
      <w:r w:rsidRPr="00241D73">
        <w:tab/>
      </w:r>
      <w:r w:rsidRPr="00241D73">
        <w:tab/>
      </w:r>
      <w:r w:rsidRPr="00241D73">
        <w:tab/>
        <w:t>124</w:t>
      </w:r>
      <w:r w:rsidRPr="00241D73">
        <w:tab/>
      </w:r>
    </w:p>
    <w:p w14:paraId="536126BC" w14:textId="75ECC0BE" w:rsidR="00B87AF6" w:rsidRPr="00241D73" w:rsidRDefault="00B87AF6" w:rsidP="00B87AF6">
      <w:pPr>
        <w:pStyle w:val="PlaceEven"/>
      </w:pPr>
      <w:r w:rsidRPr="00241D73">
        <w:t>14.</w:t>
      </w:r>
      <w:r w:rsidRPr="00241D73">
        <w:tab/>
        <w:t>Viana MEHDIZADEH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  57.93</w:t>
      </w:r>
      <w:r w:rsidRPr="00241D73">
        <w:tab/>
      </w:r>
      <w:r w:rsidRPr="00241D73">
        <w:tab/>
      </w:r>
      <w:r w:rsidRPr="00241D73">
        <w:tab/>
        <w:t>119</w:t>
      </w:r>
      <w:r w:rsidRPr="00241D73">
        <w:tab/>
      </w:r>
    </w:p>
    <w:p w14:paraId="5117E691" w14:textId="45C84DAE" w:rsidR="00B87AF6" w:rsidRPr="00241D73" w:rsidRDefault="00B87AF6" w:rsidP="00B87AF6">
      <w:pPr>
        <w:pStyle w:val="PlaceEven"/>
      </w:pPr>
      <w:r w:rsidRPr="00241D73">
        <w:t>15.</w:t>
      </w:r>
      <w:r w:rsidRPr="00241D73">
        <w:tab/>
        <w:t>Isobel ARKLE</w:t>
      </w:r>
      <w:r w:rsidRPr="00241D73">
        <w:tab/>
        <w:t>(10)</w:t>
      </w:r>
      <w:r w:rsidRPr="00241D73">
        <w:tab/>
        <w:t>South Tyne</w:t>
      </w:r>
      <w:r w:rsidRPr="00241D73">
        <w:tab/>
      </w:r>
      <w:r w:rsidRPr="00241D73">
        <w:tab/>
        <w:t xml:space="preserve"> 1:00.53</w:t>
      </w:r>
      <w:r w:rsidRPr="00241D73">
        <w:tab/>
      </w:r>
      <w:r w:rsidRPr="00241D73">
        <w:tab/>
      </w:r>
      <w:r w:rsidRPr="00241D73">
        <w:tab/>
        <w:t>105</w:t>
      </w:r>
      <w:r w:rsidRPr="00241D73">
        <w:tab/>
      </w:r>
    </w:p>
    <w:p w14:paraId="1CF53493" w14:textId="2BBEF211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</w:r>
      <w:proofErr w:type="spellStart"/>
      <w:r w:rsidRPr="00241D73">
        <w:t>Yvie</w:t>
      </w:r>
      <w:proofErr w:type="spellEnd"/>
      <w:r w:rsidRPr="00241D73">
        <w:t xml:space="preserve"> GIBSON</w:t>
      </w:r>
      <w:r w:rsidRPr="00241D73">
        <w:tab/>
        <w:t>(10)</w:t>
      </w:r>
      <w:r w:rsidRPr="00241D73">
        <w:tab/>
        <w:t>Peterlee</w:t>
      </w:r>
      <w:r w:rsidRPr="00241D73">
        <w:tab/>
      </w:r>
      <w:r w:rsidRPr="00241D73">
        <w:tab/>
      </w:r>
      <w:r>
        <w:t>DNC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05EEB476" w14:textId="0F4399B9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Lucy O CONNOR</w:t>
      </w:r>
      <w:r w:rsidRPr="00241D73">
        <w:tab/>
        <w:t>(10)</w:t>
      </w:r>
      <w:r w:rsidRPr="00241D73">
        <w:tab/>
        <w:t>Chester Le S</w:t>
      </w:r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318DCA2A" w14:textId="5624986C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Lucie GREEN</w:t>
      </w:r>
      <w:r w:rsidRPr="00241D73">
        <w:tab/>
        <w:t>(10)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2791890C" w14:textId="42CE6D7F" w:rsidR="00B87AF6" w:rsidRPr="00241D73" w:rsidRDefault="00B87AF6" w:rsidP="00B87AF6">
      <w:pPr>
        <w:pStyle w:val="AgeGroupHeader"/>
      </w:pPr>
      <w:r w:rsidRPr="00241D73">
        <w:t xml:space="preserve">13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15435865" w14:textId="6B4935BA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53A2D5A9" w14:textId="6131388B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Jessica JOBSON</w:t>
      </w:r>
      <w:r w:rsidRPr="00241D73">
        <w:tab/>
        <w:t>(09)</w:t>
      </w:r>
      <w:r w:rsidRPr="00241D73">
        <w:tab/>
        <w:t>South Tyne</w:t>
      </w:r>
      <w:r w:rsidRPr="00241D73">
        <w:tab/>
      </w:r>
      <w:r w:rsidRPr="00241D73">
        <w:tab/>
        <w:t xml:space="preserve">   41.87</w:t>
      </w:r>
      <w:r w:rsidRPr="00241D73">
        <w:tab/>
      </w:r>
      <w:r w:rsidRPr="00241D73">
        <w:tab/>
      </w:r>
      <w:r w:rsidRPr="00241D73">
        <w:tab/>
        <w:t>317</w:t>
      </w:r>
      <w:r w:rsidRPr="00241D73">
        <w:tab/>
      </w:r>
    </w:p>
    <w:p w14:paraId="28EB8C5D" w14:textId="08BE59F0" w:rsidR="00B87AF6" w:rsidRPr="00241D73" w:rsidRDefault="00B87AF6" w:rsidP="00B87AF6">
      <w:pPr>
        <w:pStyle w:val="PlaceEven"/>
      </w:pPr>
      <w:r w:rsidRPr="00241D73">
        <w:t>2.</w:t>
      </w:r>
      <w:r w:rsidRPr="00241D73">
        <w:tab/>
        <w:t>Zahra TURNBULL</w:t>
      </w:r>
      <w:r w:rsidRPr="00241D73">
        <w:tab/>
        <w:t>(09)</w:t>
      </w:r>
      <w:r w:rsidRPr="00241D73">
        <w:tab/>
        <w:t>Chester Le S</w:t>
      </w:r>
      <w:r w:rsidRPr="00241D73">
        <w:tab/>
      </w:r>
      <w:r w:rsidRPr="00241D73">
        <w:tab/>
        <w:t xml:space="preserve">   43.17</w:t>
      </w:r>
      <w:r w:rsidRPr="00241D73">
        <w:tab/>
      </w:r>
      <w:r w:rsidRPr="00241D73">
        <w:tab/>
      </w:r>
      <w:r w:rsidRPr="00241D73">
        <w:tab/>
        <w:t>289</w:t>
      </w:r>
      <w:r w:rsidRPr="00241D73">
        <w:tab/>
      </w:r>
    </w:p>
    <w:p w14:paraId="6F7488B3" w14:textId="229FF5B4" w:rsidR="00B87AF6" w:rsidRPr="00241D73" w:rsidRDefault="00B87AF6" w:rsidP="00B87AF6">
      <w:pPr>
        <w:pStyle w:val="PlaceEven"/>
      </w:pPr>
      <w:r w:rsidRPr="00241D73">
        <w:t>3.</w:t>
      </w:r>
      <w:r w:rsidRPr="00241D73">
        <w:tab/>
        <w:t>Daisy LAWSON</w:t>
      </w:r>
      <w:r w:rsidRPr="00241D73">
        <w:tab/>
        <w:t>(09)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48.73</w:t>
      </w:r>
      <w:r w:rsidRPr="00241D73">
        <w:tab/>
      </w:r>
      <w:r w:rsidRPr="00241D73">
        <w:tab/>
      </w:r>
      <w:r w:rsidRPr="00241D73">
        <w:tab/>
        <w:t>201</w:t>
      </w:r>
      <w:r w:rsidRPr="00241D73">
        <w:tab/>
      </w:r>
    </w:p>
    <w:p w14:paraId="64AD2EB7" w14:textId="11B1E829" w:rsidR="00B87AF6" w:rsidRPr="00241D73" w:rsidRDefault="00B87AF6" w:rsidP="00B87AF6">
      <w:pPr>
        <w:pStyle w:val="PlaceEven"/>
      </w:pPr>
      <w:r w:rsidRPr="00241D73">
        <w:t>4.</w:t>
      </w:r>
      <w:r w:rsidRPr="00241D73">
        <w:tab/>
        <w:t>Emily NEALE</w:t>
      </w:r>
      <w:r w:rsidRPr="00241D73">
        <w:tab/>
        <w:t>(09)</w:t>
      </w:r>
      <w:r w:rsidRPr="00241D73">
        <w:tab/>
        <w:t>South Tyne</w:t>
      </w:r>
      <w:r w:rsidRPr="00241D73">
        <w:tab/>
      </w:r>
      <w:r w:rsidRPr="00241D73">
        <w:tab/>
        <w:t xml:space="preserve">   52.37</w:t>
      </w:r>
      <w:r w:rsidRPr="00241D73">
        <w:tab/>
      </w:r>
      <w:r w:rsidRPr="00241D73">
        <w:tab/>
      </w:r>
      <w:r w:rsidRPr="00241D73">
        <w:tab/>
        <w:t>162</w:t>
      </w:r>
      <w:r w:rsidRPr="00241D73">
        <w:tab/>
      </w:r>
    </w:p>
    <w:p w14:paraId="62E60DB3" w14:textId="07ABA6C9" w:rsidR="00B87AF6" w:rsidRPr="00241D73" w:rsidRDefault="00B87AF6" w:rsidP="00B87AF6">
      <w:pPr>
        <w:pStyle w:val="PlaceEven"/>
      </w:pPr>
      <w:r w:rsidRPr="00241D73">
        <w:t>5.</w:t>
      </w:r>
      <w:r w:rsidRPr="00241D73">
        <w:tab/>
        <w:t>Isla NISBET</w:t>
      </w:r>
      <w:r w:rsidRPr="00241D73">
        <w:tab/>
        <w:t>(09)</w:t>
      </w:r>
      <w:r w:rsidRPr="00241D73">
        <w:tab/>
        <w:t>Washington</w:t>
      </w:r>
      <w:r w:rsidRPr="00241D73">
        <w:tab/>
      </w:r>
      <w:r w:rsidRPr="00241D73">
        <w:tab/>
        <w:t xml:space="preserve">   54.89</w:t>
      </w:r>
      <w:r w:rsidRPr="00241D73">
        <w:tab/>
      </w:r>
      <w:r w:rsidRPr="00241D73">
        <w:tab/>
      </w:r>
      <w:r w:rsidRPr="00241D73">
        <w:tab/>
        <w:t>140</w:t>
      </w:r>
      <w:r w:rsidRPr="00241D73">
        <w:tab/>
      </w:r>
    </w:p>
    <w:p w14:paraId="2EA88975" w14:textId="5E7D7DE5" w:rsidR="00B87AF6" w:rsidRPr="00241D73" w:rsidRDefault="00B87AF6" w:rsidP="00B87AF6">
      <w:pPr>
        <w:pStyle w:val="PlaceEven"/>
      </w:pPr>
      <w:r w:rsidRPr="00241D73">
        <w:t>6.</w:t>
      </w:r>
      <w:r w:rsidRPr="00241D73">
        <w:tab/>
        <w:t>Emmeline COLLINGS</w:t>
      </w:r>
      <w:r w:rsidRPr="00241D73">
        <w:tab/>
        <w:t>(09)</w:t>
      </w:r>
      <w:r w:rsidRPr="00241D73">
        <w:tab/>
        <w:t>Peterlee</w:t>
      </w:r>
      <w:r w:rsidRPr="00241D73">
        <w:tab/>
      </w:r>
      <w:r w:rsidRPr="00241D73">
        <w:tab/>
        <w:t xml:space="preserve"> 1:00.68</w:t>
      </w:r>
      <w:r w:rsidRPr="00241D73">
        <w:tab/>
      </w:r>
      <w:r w:rsidRPr="00241D73">
        <w:tab/>
      </w:r>
      <w:r w:rsidRPr="00241D73">
        <w:tab/>
        <w:t>104</w:t>
      </w:r>
      <w:r w:rsidRPr="00241D73">
        <w:tab/>
      </w:r>
    </w:p>
    <w:p w14:paraId="12AE29E5" w14:textId="3D8D451F" w:rsidR="00B87AF6" w:rsidRPr="00241D73" w:rsidRDefault="00B87AF6" w:rsidP="00B87AF6">
      <w:pPr>
        <w:pStyle w:val="PlaceEven"/>
      </w:pPr>
      <w:r w:rsidRPr="00241D73">
        <w:t>7.</w:t>
      </w:r>
      <w:r w:rsidRPr="00241D73">
        <w:tab/>
        <w:t>Maddison PINKERTON</w:t>
      </w:r>
      <w:r w:rsidRPr="00241D73">
        <w:tab/>
        <w:t>(09)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1:01.89</w:t>
      </w:r>
      <w:r w:rsidRPr="00241D73">
        <w:tab/>
      </w:r>
      <w:r w:rsidRPr="00241D73">
        <w:tab/>
      </w:r>
      <w:r w:rsidRPr="00241D73">
        <w:tab/>
        <w:t>98</w:t>
      </w:r>
      <w:r w:rsidRPr="00241D73">
        <w:tab/>
      </w:r>
    </w:p>
    <w:p w14:paraId="3E89E83E" w14:textId="1606B628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Millie RIVERS</w:t>
      </w:r>
      <w:r w:rsidRPr="00241D73">
        <w:tab/>
        <w:t>(09)</w:t>
      </w:r>
      <w:r w:rsidRPr="00241D73">
        <w:tab/>
        <w:t>Washington</w:t>
      </w:r>
      <w:r w:rsidRPr="00241D73">
        <w:tab/>
      </w:r>
      <w:r w:rsidRPr="00241D73">
        <w:tab/>
      </w:r>
      <w:r>
        <w:t>DNC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4B9F7940" w14:textId="436D714D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Isobel COUCH</w:t>
      </w:r>
      <w:r w:rsidRPr="00241D73">
        <w:tab/>
        <w:t>(09)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</w:r>
      <w:r>
        <w:t>DNC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3FFB6737" w14:textId="764F3FEB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Mia KENNINGTON</w:t>
      </w:r>
      <w:r w:rsidRPr="00241D73">
        <w:tab/>
        <w:t>(09)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2AB37017" w14:textId="6A0D2937" w:rsidR="00B87AF6" w:rsidRPr="00241D73" w:rsidRDefault="00B87AF6" w:rsidP="00B87AF6">
      <w:pPr>
        <w:pStyle w:val="PlaceEven"/>
      </w:pPr>
      <w:r w:rsidRPr="00241D73">
        <w:t xml:space="preserve"> </w:t>
      </w:r>
      <w:r w:rsidRPr="00241D73">
        <w:tab/>
        <w:t>Jessica CLARKE</w:t>
      </w:r>
      <w:r w:rsidRPr="00241D73">
        <w:tab/>
        <w:t>(09)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DQ </w:t>
      </w:r>
      <w:r w:rsidRPr="00241D73">
        <w:pgNum/>
      </w:r>
      <w:r w:rsidRPr="00241D73">
        <w:t xml:space="preserve">     </w:t>
      </w:r>
      <w:r w:rsidRPr="00241D73">
        <w:tab/>
      </w:r>
      <w:r w:rsidRPr="00241D73">
        <w:tab/>
      </w:r>
      <w:r w:rsidRPr="00241D73">
        <w:tab/>
      </w:r>
      <w:r w:rsidRPr="00241D73">
        <w:tab/>
      </w:r>
    </w:p>
    <w:p w14:paraId="40DFE44B" w14:textId="5D8EA7F1" w:rsidR="00B87AF6" w:rsidRPr="00241D73" w:rsidRDefault="00B87AF6" w:rsidP="00B87AF6">
      <w:pPr>
        <w:pStyle w:val="AgeGroupHeader"/>
      </w:pPr>
      <w:r w:rsidRPr="00241D73">
        <w:t xml:space="preserve">14 </w:t>
      </w:r>
      <w:proofErr w:type="spellStart"/>
      <w:r w:rsidRPr="00241D73">
        <w:t>Yrs</w:t>
      </w:r>
      <w:proofErr w:type="spellEnd"/>
      <w:r w:rsidRPr="00241D73">
        <w:t xml:space="preserve"> </w:t>
      </w:r>
      <w:r>
        <w:t>Age Group</w:t>
      </w:r>
      <w:r w:rsidRPr="00241D73">
        <w:t xml:space="preserve"> - Full Results</w:t>
      </w:r>
    </w:p>
    <w:p w14:paraId="6845E517" w14:textId="58FC1440" w:rsidR="00B87AF6" w:rsidRPr="00241D73" w:rsidRDefault="00B87AF6" w:rsidP="00B87AF6">
      <w:pPr>
        <w:pStyle w:val="PlaceHeader"/>
      </w:pPr>
      <w:r>
        <w:t>Place</w:t>
      </w:r>
      <w:r w:rsidRPr="00241D73">
        <w:tab/>
        <w:t>Name</w:t>
      </w:r>
      <w:r w:rsidRPr="00241D73">
        <w:tab/>
      </w:r>
      <w:proofErr w:type="spellStart"/>
      <w:r w:rsidRPr="00241D73">
        <w:t>YoB</w:t>
      </w:r>
      <w:proofErr w:type="spellEnd"/>
      <w:r w:rsidRPr="00241D73">
        <w:tab/>
        <w:t>Club</w:t>
      </w:r>
      <w:r w:rsidRPr="00241D73">
        <w:tab/>
      </w:r>
      <w:r w:rsidRPr="00241D73">
        <w:tab/>
        <w:t>Time</w:t>
      </w:r>
      <w:r w:rsidRPr="00241D73">
        <w:tab/>
      </w:r>
      <w:r w:rsidRPr="00241D73">
        <w:tab/>
      </w:r>
      <w:r w:rsidRPr="00241D73">
        <w:tab/>
        <w:t>FINA Pt</w:t>
      </w:r>
      <w:r w:rsidRPr="00241D73">
        <w:tab/>
      </w:r>
    </w:p>
    <w:p w14:paraId="5C728702" w14:textId="23440A90" w:rsidR="00B87AF6" w:rsidRPr="00241D73" w:rsidRDefault="00B87AF6" w:rsidP="00B87AF6">
      <w:pPr>
        <w:pStyle w:val="PlaceEven"/>
      </w:pPr>
      <w:r w:rsidRPr="00241D73">
        <w:t>1.</w:t>
      </w:r>
      <w:r w:rsidRPr="00241D73">
        <w:tab/>
        <w:t>Isabella CARRICK</w:t>
      </w:r>
      <w:r w:rsidRPr="00241D73">
        <w:tab/>
        <w:t>(08)</w:t>
      </w:r>
      <w:r w:rsidRPr="00241D73">
        <w:tab/>
        <w:t>South Tyne</w:t>
      </w:r>
      <w:r w:rsidRPr="00241D73">
        <w:tab/>
      </w:r>
      <w:r w:rsidRPr="00241D73">
        <w:tab/>
        <w:t xml:space="preserve">   41.77</w:t>
      </w:r>
      <w:r w:rsidRPr="00241D73">
        <w:tab/>
      </w:r>
      <w:r w:rsidRPr="00241D73">
        <w:tab/>
      </w:r>
      <w:r w:rsidRPr="00241D73">
        <w:tab/>
        <w:t>319</w:t>
      </w:r>
      <w:r w:rsidRPr="00241D73">
        <w:tab/>
      </w:r>
    </w:p>
    <w:p w14:paraId="30B247E5" w14:textId="4FA18E0F" w:rsidR="00B87AF6" w:rsidRPr="00241D73" w:rsidRDefault="00B87AF6" w:rsidP="00B87AF6">
      <w:pPr>
        <w:pStyle w:val="PlaceEven"/>
      </w:pPr>
      <w:r w:rsidRPr="00241D73">
        <w:t>2.</w:t>
      </w:r>
      <w:r w:rsidRPr="00241D73">
        <w:tab/>
      </w:r>
      <w:proofErr w:type="spellStart"/>
      <w:r w:rsidRPr="00241D73">
        <w:t>Eryna</w:t>
      </w:r>
      <w:proofErr w:type="spellEnd"/>
      <w:r w:rsidRPr="00241D73">
        <w:t xml:space="preserve"> CREIGHTON</w:t>
      </w:r>
      <w:r w:rsidRPr="00241D73">
        <w:tab/>
        <w:t>(08)</w:t>
      </w:r>
      <w:r w:rsidRPr="00241D73">
        <w:tab/>
        <w:t>Chester Le S</w:t>
      </w:r>
      <w:r w:rsidRPr="00241D73">
        <w:tab/>
      </w:r>
      <w:r w:rsidRPr="00241D73">
        <w:tab/>
        <w:t xml:space="preserve">   42.61</w:t>
      </w:r>
      <w:r w:rsidRPr="00241D73">
        <w:tab/>
      </w:r>
      <w:r w:rsidRPr="00241D73">
        <w:tab/>
      </w:r>
      <w:r w:rsidRPr="00241D73">
        <w:tab/>
        <w:t>301</w:t>
      </w:r>
      <w:r w:rsidRPr="00241D73">
        <w:tab/>
      </w:r>
    </w:p>
    <w:p w14:paraId="427CF2CF" w14:textId="35069FBC" w:rsidR="00B87AF6" w:rsidRPr="00241D73" w:rsidRDefault="00B87AF6" w:rsidP="00B87AF6">
      <w:pPr>
        <w:pStyle w:val="PlaceEven"/>
      </w:pPr>
      <w:r w:rsidRPr="00241D73">
        <w:t>3.</w:t>
      </w:r>
      <w:r w:rsidRPr="00241D73">
        <w:tab/>
        <w:t>Jasmine HENDERSON</w:t>
      </w:r>
      <w:r w:rsidRPr="00241D73">
        <w:tab/>
        <w:t>(08)</w:t>
      </w:r>
      <w:r w:rsidRPr="00241D73">
        <w:tab/>
        <w:t>Peterlee</w:t>
      </w:r>
      <w:r w:rsidRPr="00241D73">
        <w:tab/>
      </w:r>
      <w:r w:rsidRPr="00241D73">
        <w:tab/>
        <w:t xml:space="preserve">   43.13</w:t>
      </w:r>
      <w:r w:rsidRPr="00241D73">
        <w:tab/>
      </w:r>
      <w:r w:rsidRPr="00241D73">
        <w:tab/>
      </w:r>
      <w:r w:rsidRPr="00241D73">
        <w:tab/>
        <w:t>290</w:t>
      </w:r>
      <w:r w:rsidRPr="00241D73">
        <w:tab/>
      </w:r>
    </w:p>
    <w:p w14:paraId="4E7BC823" w14:textId="76E2B2A0" w:rsidR="00B87AF6" w:rsidRPr="00241D73" w:rsidRDefault="00B87AF6" w:rsidP="00B87AF6">
      <w:pPr>
        <w:pStyle w:val="PlaceEven"/>
      </w:pPr>
      <w:r w:rsidRPr="00241D73">
        <w:t>4.</w:t>
      </w:r>
      <w:r w:rsidRPr="00241D73">
        <w:tab/>
        <w:t>Katelyn WALTON</w:t>
      </w:r>
      <w:r w:rsidRPr="00241D73">
        <w:tab/>
        <w:t>(08)</w:t>
      </w:r>
      <w:r w:rsidRPr="00241D73">
        <w:tab/>
        <w:t>South Tyne</w:t>
      </w:r>
      <w:r w:rsidRPr="00241D73">
        <w:tab/>
      </w:r>
      <w:r w:rsidRPr="00241D73">
        <w:tab/>
        <w:t xml:space="preserve">   47.49</w:t>
      </w:r>
      <w:r w:rsidRPr="00241D73">
        <w:tab/>
      </w:r>
      <w:r w:rsidRPr="00241D73">
        <w:tab/>
      </w:r>
      <w:r w:rsidRPr="00241D73">
        <w:tab/>
        <w:t>217</w:t>
      </w:r>
      <w:r w:rsidRPr="00241D73">
        <w:tab/>
      </w:r>
    </w:p>
    <w:p w14:paraId="7DB9D7DA" w14:textId="62A874C3" w:rsidR="00B87AF6" w:rsidRPr="00241D73" w:rsidRDefault="00B87AF6" w:rsidP="00B87AF6">
      <w:pPr>
        <w:pStyle w:val="PlaceEven"/>
      </w:pPr>
      <w:r w:rsidRPr="00241D73">
        <w:t>5.</w:t>
      </w:r>
      <w:r w:rsidRPr="00241D73">
        <w:tab/>
        <w:t>Jessica DOWER</w:t>
      </w:r>
      <w:r w:rsidRPr="00241D73">
        <w:tab/>
        <w:t>(08)</w:t>
      </w:r>
      <w:r w:rsidRPr="00241D73">
        <w:tab/>
      </w:r>
      <w:proofErr w:type="spellStart"/>
      <w:r w:rsidRPr="00241D73">
        <w:t>Derwentside</w:t>
      </w:r>
      <w:proofErr w:type="spellEnd"/>
      <w:r w:rsidRPr="00241D73">
        <w:tab/>
      </w:r>
      <w:r w:rsidRPr="00241D73">
        <w:tab/>
        <w:t xml:space="preserve">   48.12</w:t>
      </w:r>
      <w:r w:rsidRPr="00241D73">
        <w:tab/>
      </w:r>
      <w:r w:rsidRPr="00241D73">
        <w:tab/>
      </w:r>
      <w:r w:rsidRPr="00241D73">
        <w:tab/>
        <w:t>209</w:t>
      </w:r>
      <w:r w:rsidRPr="00241D73">
        <w:tab/>
      </w:r>
    </w:p>
    <w:p w14:paraId="5D9AD109" w14:textId="021E61D5" w:rsidR="00B87AF6" w:rsidRPr="00241D73" w:rsidRDefault="00B87AF6" w:rsidP="00B87AF6">
      <w:pPr>
        <w:pStyle w:val="PlaceEven"/>
      </w:pPr>
      <w:r w:rsidRPr="00241D73">
        <w:t>6.</w:t>
      </w:r>
      <w:r w:rsidRPr="00241D73">
        <w:tab/>
        <w:t>Neve PAGAN</w:t>
      </w:r>
      <w:r w:rsidRPr="00241D73">
        <w:tab/>
        <w:t>(08)</w:t>
      </w:r>
      <w:r w:rsidRPr="00241D73">
        <w:tab/>
        <w:t>South Tyne</w:t>
      </w:r>
      <w:r w:rsidRPr="00241D73">
        <w:tab/>
      </w:r>
      <w:r w:rsidRPr="00241D73">
        <w:tab/>
        <w:t xml:space="preserve">   50.35</w:t>
      </w:r>
      <w:r w:rsidRPr="00241D73">
        <w:tab/>
      </w:r>
      <w:r w:rsidRPr="00241D73">
        <w:tab/>
      </w:r>
      <w:r w:rsidRPr="00241D73">
        <w:tab/>
        <w:t>182</w:t>
      </w:r>
      <w:r w:rsidRPr="00241D73">
        <w:tab/>
      </w:r>
    </w:p>
    <w:p w14:paraId="17523671" w14:textId="6D791DA9" w:rsidR="00B87AF6" w:rsidRDefault="00B87AF6" w:rsidP="00B87AF6">
      <w:pPr>
        <w:pStyle w:val="PlaceEven"/>
      </w:pPr>
      <w:r w:rsidRPr="00241D73">
        <w:t>7.</w:t>
      </w:r>
      <w:r w:rsidRPr="00241D73">
        <w:tab/>
        <w:t>Olivia WATKINS</w:t>
      </w:r>
      <w:r w:rsidRPr="00241D73">
        <w:tab/>
        <w:t>(08)</w:t>
      </w:r>
      <w:r w:rsidRPr="00241D73">
        <w:tab/>
        <w:t>South Tyne</w:t>
      </w:r>
      <w:r w:rsidRPr="00241D73">
        <w:tab/>
      </w:r>
      <w:r w:rsidRPr="00241D73">
        <w:tab/>
        <w:t xml:space="preserve">   59.86</w:t>
      </w:r>
      <w:r w:rsidRPr="00241D73">
        <w:tab/>
      </w:r>
      <w:r w:rsidRPr="00241D73">
        <w:tab/>
      </w:r>
      <w:r w:rsidRPr="00241D73">
        <w:tab/>
        <w:t>108</w:t>
      </w:r>
      <w:r w:rsidRPr="00241D73">
        <w:tab/>
      </w:r>
    </w:p>
    <w:p w14:paraId="1A589A50" w14:textId="58A069D8" w:rsidR="00B87AF6" w:rsidRDefault="00B87AF6" w:rsidP="00B87AF6">
      <w:pPr>
        <w:pStyle w:val="SplitLong"/>
      </w:pPr>
    </w:p>
    <w:p w14:paraId="1D095944" w14:textId="0AB2385C" w:rsidR="00B87AF6" w:rsidRDefault="00B87AF6" w:rsidP="00B87AF6">
      <w:pPr>
        <w:pStyle w:val="SplitLong"/>
      </w:pPr>
    </w:p>
    <w:p w14:paraId="7228CCCD" w14:textId="2245DB32" w:rsidR="00B87AF6" w:rsidRDefault="00B87AF6" w:rsidP="00B87AF6">
      <w:pPr>
        <w:pStyle w:val="SplitLong"/>
      </w:pPr>
    </w:p>
    <w:p w14:paraId="6CF6D76A" w14:textId="54B2FDEF" w:rsidR="00B87AF6" w:rsidRDefault="00B87AF6" w:rsidP="00B87AF6">
      <w:pPr>
        <w:pStyle w:val="SplitLong"/>
      </w:pPr>
    </w:p>
    <w:p w14:paraId="71C4A08C" w14:textId="1F501C30" w:rsidR="00B87AF6" w:rsidRDefault="00B87AF6" w:rsidP="00B87AF6">
      <w:pPr>
        <w:pStyle w:val="SplitLong"/>
      </w:pPr>
    </w:p>
    <w:p w14:paraId="5F5624B1" w14:textId="06CA908B" w:rsidR="00B87AF6" w:rsidRDefault="00B87AF6" w:rsidP="00B87AF6">
      <w:pPr>
        <w:pStyle w:val="SplitLong"/>
      </w:pPr>
    </w:p>
    <w:p w14:paraId="2417C9BD" w14:textId="3FA315B3" w:rsidR="00B87AF6" w:rsidRDefault="00B87AF6" w:rsidP="00B87AF6">
      <w:pPr>
        <w:pStyle w:val="SplitLong"/>
      </w:pPr>
    </w:p>
    <w:p w14:paraId="6E845D26" w14:textId="66F674F0" w:rsidR="00B87AF6" w:rsidRDefault="00B87AF6" w:rsidP="00B87AF6">
      <w:pPr>
        <w:pStyle w:val="SplitLong"/>
      </w:pPr>
    </w:p>
    <w:p w14:paraId="17F0F807" w14:textId="1267DA0B" w:rsidR="00B87AF6" w:rsidRDefault="00B87AF6" w:rsidP="00B87AF6">
      <w:pPr>
        <w:pStyle w:val="SplitLong"/>
      </w:pPr>
    </w:p>
    <w:p w14:paraId="3524A5FF" w14:textId="5A0104D9" w:rsidR="00B87AF6" w:rsidRDefault="00B87AF6" w:rsidP="00B87AF6">
      <w:pPr>
        <w:pStyle w:val="SplitLong"/>
      </w:pPr>
    </w:p>
    <w:p w14:paraId="7423D12B" w14:textId="1D1C64BF" w:rsidR="00B87AF6" w:rsidRDefault="00B87AF6" w:rsidP="00B87AF6">
      <w:pPr>
        <w:pStyle w:val="SplitLong"/>
      </w:pPr>
    </w:p>
    <w:p w14:paraId="6551AC41" w14:textId="094A34A6" w:rsidR="00B87AF6" w:rsidRDefault="00B87AF6" w:rsidP="00B87AF6">
      <w:pPr>
        <w:pStyle w:val="SplitLong"/>
      </w:pPr>
    </w:p>
    <w:p w14:paraId="7ED28185" w14:textId="6CBFB483" w:rsidR="00B87AF6" w:rsidRDefault="00B87AF6" w:rsidP="00B87AF6">
      <w:pPr>
        <w:pStyle w:val="SplitLong"/>
      </w:pPr>
    </w:p>
    <w:p w14:paraId="117D06B2" w14:textId="04768CF2" w:rsidR="00B87AF6" w:rsidRDefault="00B87AF6" w:rsidP="00B87AF6">
      <w:pPr>
        <w:pStyle w:val="SplitLong"/>
      </w:pPr>
    </w:p>
    <w:p w14:paraId="464C274A" w14:textId="09143AA4" w:rsidR="00B87AF6" w:rsidRPr="004F2E70" w:rsidRDefault="00B87AF6" w:rsidP="00B87AF6">
      <w:pPr>
        <w:pStyle w:val="EventHeader"/>
      </w:pPr>
      <w:r>
        <w:t>EVENT</w:t>
      </w:r>
      <w:r w:rsidRPr="004F2E70">
        <w:t xml:space="preserve"> 107 Boy 10 </w:t>
      </w:r>
      <w:proofErr w:type="spellStart"/>
      <w:r w:rsidRPr="004F2E70">
        <w:t>Yrs</w:t>
      </w:r>
      <w:proofErr w:type="spellEnd"/>
      <w:r w:rsidRPr="004F2E70">
        <w:t xml:space="preserve">/Over 200m IM            </w:t>
      </w:r>
    </w:p>
    <w:p w14:paraId="728C2396" w14:textId="54395261" w:rsidR="00B87AF6" w:rsidRPr="004F2E70" w:rsidRDefault="00B87AF6" w:rsidP="00B87AF6">
      <w:pPr>
        <w:pStyle w:val="AgeGroupHeader"/>
      </w:pPr>
      <w:r w:rsidRPr="004F2E70">
        <w:t xml:space="preserve">10 </w:t>
      </w:r>
      <w:proofErr w:type="spellStart"/>
      <w:r w:rsidRPr="004F2E70">
        <w:t>Yrs</w:t>
      </w:r>
      <w:proofErr w:type="spellEnd"/>
      <w:r w:rsidRPr="004F2E70">
        <w:t xml:space="preserve"> </w:t>
      </w:r>
      <w:r>
        <w:t>Age Group</w:t>
      </w:r>
      <w:r w:rsidRPr="004F2E70">
        <w:t xml:space="preserve"> - Full Results</w:t>
      </w:r>
    </w:p>
    <w:p w14:paraId="053E2C4E" w14:textId="382E8BD0" w:rsidR="00B87AF6" w:rsidRPr="004F2E70" w:rsidRDefault="00B87AF6" w:rsidP="00B87AF6">
      <w:pPr>
        <w:pStyle w:val="PlaceHeader"/>
      </w:pPr>
      <w:r>
        <w:t>Place</w:t>
      </w:r>
      <w:r w:rsidRPr="004F2E70">
        <w:tab/>
        <w:t>Name</w:t>
      </w:r>
      <w:r w:rsidRPr="004F2E70">
        <w:tab/>
      </w:r>
      <w:proofErr w:type="spellStart"/>
      <w:r w:rsidRPr="004F2E70">
        <w:t>YoB</w:t>
      </w:r>
      <w:proofErr w:type="spellEnd"/>
      <w:r w:rsidRPr="004F2E70">
        <w:tab/>
        <w:t>Club</w:t>
      </w:r>
      <w:r w:rsidRPr="004F2E70">
        <w:tab/>
      </w:r>
      <w:r w:rsidRPr="004F2E70">
        <w:tab/>
        <w:t>Time</w:t>
      </w:r>
      <w:r w:rsidRPr="004F2E70">
        <w:tab/>
      </w:r>
      <w:r w:rsidRPr="004F2E70">
        <w:tab/>
      </w:r>
      <w:r w:rsidRPr="004F2E70">
        <w:tab/>
        <w:t>FINA Pt</w:t>
      </w:r>
      <w:r w:rsidRPr="004F2E70">
        <w:tab/>
      </w:r>
      <w:r w:rsidRPr="004F2E70">
        <w:tab/>
        <w:t>50</w:t>
      </w:r>
      <w:r w:rsidRPr="004F2E70">
        <w:tab/>
        <w:t>100</w:t>
      </w:r>
      <w:r w:rsidRPr="004F2E70">
        <w:tab/>
        <w:t>150</w:t>
      </w:r>
    </w:p>
    <w:p w14:paraId="3D3654B9" w14:textId="327B3B28" w:rsidR="00B87AF6" w:rsidRPr="004F2E70" w:rsidRDefault="00B87AF6" w:rsidP="00B87AF6">
      <w:pPr>
        <w:pStyle w:val="PlaceEven"/>
      </w:pPr>
      <w:r w:rsidRPr="004F2E70">
        <w:t>1.</w:t>
      </w:r>
      <w:r w:rsidRPr="004F2E70">
        <w:tab/>
        <w:t>Max WALLS</w:t>
      </w:r>
      <w:r w:rsidRPr="004F2E70">
        <w:tab/>
        <w:t>(12)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2:21.52</w:t>
      </w:r>
      <w:r w:rsidRPr="004F2E70">
        <w:tab/>
      </w:r>
      <w:r w:rsidRPr="004F2E70">
        <w:tab/>
      </w:r>
      <w:r w:rsidRPr="004F2E70">
        <w:tab/>
        <w:t>464</w:t>
      </w:r>
      <w:r w:rsidRPr="004F2E70">
        <w:tab/>
      </w:r>
      <w:r w:rsidRPr="004F2E70">
        <w:tab/>
        <w:t>-</w:t>
      </w:r>
      <w:r w:rsidRPr="004F2E70">
        <w:tab/>
        <w:t>-</w:t>
      </w:r>
      <w:r w:rsidRPr="004F2E70">
        <w:tab/>
        <w:t>-</w:t>
      </w:r>
    </w:p>
    <w:p w14:paraId="685D135F" w14:textId="27E0CBAD" w:rsidR="00B87AF6" w:rsidRPr="004F2E70" w:rsidRDefault="00B87AF6" w:rsidP="00B87AF6">
      <w:pPr>
        <w:pStyle w:val="AgeGroupHeader"/>
      </w:pPr>
      <w:r w:rsidRPr="004F2E70">
        <w:t xml:space="preserve">11 </w:t>
      </w:r>
      <w:proofErr w:type="spellStart"/>
      <w:r w:rsidRPr="004F2E70">
        <w:t>Yrs</w:t>
      </w:r>
      <w:proofErr w:type="spellEnd"/>
      <w:r w:rsidRPr="004F2E70">
        <w:t xml:space="preserve"> </w:t>
      </w:r>
      <w:r>
        <w:t>Age Group</w:t>
      </w:r>
      <w:r w:rsidRPr="004F2E70">
        <w:t xml:space="preserve"> - Full Results</w:t>
      </w:r>
    </w:p>
    <w:p w14:paraId="55BD1F5E" w14:textId="326C64CC" w:rsidR="00B87AF6" w:rsidRPr="004F2E70" w:rsidRDefault="00B87AF6" w:rsidP="00B87AF6">
      <w:pPr>
        <w:pStyle w:val="PlaceHeader"/>
      </w:pPr>
      <w:r>
        <w:t>Place</w:t>
      </w:r>
      <w:r w:rsidRPr="004F2E70">
        <w:tab/>
        <w:t>Name</w:t>
      </w:r>
      <w:r w:rsidRPr="004F2E70">
        <w:tab/>
      </w:r>
      <w:proofErr w:type="spellStart"/>
      <w:r w:rsidRPr="004F2E70">
        <w:t>YoB</w:t>
      </w:r>
      <w:proofErr w:type="spellEnd"/>
      <w:r w:rsidRPr="004F2E70">
        <w:tab/>
        <w:t>Club</w:t>
      </w:r>
      <w:r w:rsidRPr="004F2E70">
        <w:tab/>
      </w:r>
      <w:r w:rsidRPr="004F2E70">
        <w:tab/>
        <w:t>Time</w:t>
      </w:r>
      <w:r w:rsidRPr="004F2E70">
        <w:tab/>
      </w:r>
      <w:r w:rsidRPr="004F2E70">
        <w:tab/>
      </w:r>
      <w:r w:rsidRPr="004F2E70">
        <w:tab/>
        <w:t>FINA Pt</w:t>
      </w:r>
      <w:r w:rsidRPr="004F2E70">
        <w:tab/>
      </w:r>
      <w:r w:rsidRPr="004F2E70">
        <w:tab/>
        <w:t>50</w:t>
      </w:r>
      <w:r w:rsidRPr="004F2E70">
        <w:tab/>
        <w:t>100</w:t>
      </w:r>
      <w:r w:rsidRPr="004F2E70">
        <w:tab/>
        <w:t>150</w:t>
      </w:r>
    </w:p>
    <w:p w14:paraId="53693CA7" w14:textId="7C3500F7" w:rsidR="00B87AF6" w:rsidRPr="004F2E70" w:rsidRDefault="00B87AF6" w:rsidP="00B87AF6">
      <w:pPr>
        <w:pStyle w:val="PlaceEven"/>
      </w:pPr>
      <w:r w:rsidRPr="004F2E70">
        <w:t xml:space="preserve"> </w:t>
      </w:r>
      <w:r w:rsidRPr="004F2E70">
        <w:tab/>
        <w:t>Alex WHITFIELD</w:t>
      </w:r>
      <w:r w:rsidRPr="004F2E70">
        <w:tab/>
        <w:t>(11)</w:t>
      </w:r>
      <w:r w:rsidRPr="004F2E70">
        <w:tab/>
        <w:t>Consett</w:t>
      </w:r>
      <w:r w:rsidRPr="004F2E70">
        <w:tab/>
      </w:r>
      <w:r w:rsidRPr="004F2E70">
        <w:tab/>
        <w:t xml:space="preserve">DQ </w:t>
      </w:r>
      <w:r w:rsidRPr="004F2E70">
        <w:pgNum/>
      </w:r>
      <w:r w:rsidRPr="004F2E70">
        <w:t xml:space="preserve">     </w:t>
      </w:r>
      <w:r w:rsidRPr="004F2E70">
        <w:tab/>
      </w:r>
      <w:r w:rsidRPr="004F2E70">
        <w:tab/>
      </w:r>
      <w:r w:rsidRPr="004F2E70">
        <w:tab/>
      </w:r>
      <w:r w:rsidRPr="004F2E70">
        <w:tab/>
      </w:r>
      <w:r w:rsidRPr="004F2E70">
        <w:tab/>
      </w:r>
      <w:r w:rsidRPr="004F2E70">
        <w:tab/>
      </w:r>
      <w:r w:rsidRPr="004F2E70">
        <w:tab/>
      </w:r>
    </w:p>
    <w:p w14:paraId="0748B4E7" w14:textId="73250C6F" w:rsidR="00B87AF6" w:rsidRPr="004F2E70" w:rsidRDefault="00B87AF6" w:rsidP="00B87AF6">
      <w:pPr>
        <w:pStyle w:val="AgeGroupHeader"/>
      </w:pPr>
      <w:r w:rsidRPr="004F2E70">
        <w:t xml:space="preserve">12 </w:t>
      </w:r>
      <w:proofErr w:type="spellStart"/>
      <w:r w:rsidRPr="004F2E70">
        <w:t>Yrs</w:t>
      </w:r>
      <w:proofErr w:type="spellEnd"/>
      <w:r w:rsidRPr="004F2E70">
        <w:t xml:space="preserve"> </w:t>
      </w:r>
      <w:r>
        <w:t>Age Group</w:t>
      </w:r>
      <w:r w:rsidRPr="004F2E70">
        <w:t xml:space="preserve"> - Full Results</w:t>
      </w:r>
    </w:p>
    <w:p w14:paraId="0B50BA6B" w14:textId="21A2C32A" w:rsidR="00B87AF6" w:rsidRPr="004F2E70" w:rsidRDefault="00B87AF6" w:rsidP="00B87AF6">
      <w:pPr>
        <w:pStyle w:val="PlaceHeader"/>
      </w:pPr>
      <w:r>
        <w:t>Place</w:t>
      </w:r>
      <w:r w:rsidRPr="004F2E70">
        <w:tab/>
        <w:t>Name</w:t>
      </w:r>
      <w:r w:rsidRPr="004F2E70">
        <w:tab/>
      </w:r>
      <w:proofErr w:type="spellStart"/>
      <w:r w:rsidRPr="004F2E70">
        <w:t>YoB</w:t>
      </w:r>
      <w:proofErr w:type="spellEnd"/>
      <w:r w:rsidRPr="004F2E70">
        <w:tab/>
        <w:t>Club</w:t>
      </w:r>
      <w:r w:rsidRPr="004F2E70">
        <w:tab/>
      </w:r>
      <w:r w:rsidRPr="004F2E70">
        <w:tab/>
        <w:t>Time</w:t>
      </w:r>
      <w:r w:rsidRPr="004F2E70">
        <w:tab/>
      </w:r>
      <w:r w:rsidRPr="004F2E70">
        <w:tab/>
      </w:r>
      <w:r w:rsidRPr="004F2E70">
        <w:tab/>
        <w:t>FINA Pt</w:t>
      </w:r>
      <w:r w:rsidRPr="004F2E70">
        <w:tab/>
      </w:r>
      <w:r w:rsidRPr="004F2E70">
        <w:tab/>
        <w:t>50</w:t>
      </w:r>
      <w:r w:rsidRPr="004F2E70">
        <w:tab/>
        <w:t>100</w:t>
      </w:r>
      <w:r w:rsidRPr="004F2E70">
        <w:tab/>
        <w:t>150</w:t>
      </w:r>
    </w:p>
    <w:p w14:paraId="330C4CB3" w14:textId="754FDFB2" w:rsidR="00B87AF6" w:rsidRPr="004F2E70" w:rsidRDefault="00B87AF6" w:rsidP="00B87AF6">
      <w:pPr>
        <w:pStyle w:val="PlaceEven"/>
      </w:pPr>
      <w:r w:rsidRPr="004F2E70">
        <w:t>1.</w:t>
      </w:r>
      <w:r w:rsidRPr="004F2E70">
        <w:tab/>
        <w:t>Leyton LAVELLE</w:t>
      </w:r>
      <w:r w:rsidRPr="004F2E70">
        <w:tab/>
        <w:t>(10)</w:t>
      </w:r>
      <w:r w:rsidRPr="004F2E70">
        <w:tab/>
        <w:t>Chester Le S</w:t>
      </w:r>
      <w:r w:rsidRPr="004F2E70">
        <w:tab/>
      </w:r>
      <w:r w:rsidRPr="004F2E70">
        <w:tab/>
        <w:t xml:space="preserve"> 3:02.39</w:t>
      </w:r>
      <w:r w:rsidRPr="004F2E70">
        <w:tab/>
      </w:r>
      <w:r w:rsidRPr="004F2E70">
        <w:tab/>
      </w:r>
      <w:r w:rsidRPr="004F2E70">
        <w:tab/>
        <w:t>217</w:t>
      </w:r>
      <w:r w:rsidRPr="004F2E70">
        <w:tab/>
      </w:r>
      <w:r w:rsidRPr="004F2E70">
        <w:tab/>
        <w:t>-</w:t>
      </w:r>
      <w:r w:rsidRPr="004F2E70">
        <w:tab/>
        <w:t>-</w:t>
      </w:r>
      <w:r w:rsidRPr="004F2E70">
        <w:tab/>
        <w:t>-</w:t>
      </w:r>
    </w:p>
    <w:p w14:paraId="79E740D9" w14:textId="7347676F" w:rsidR="00B87AF6" w:rsidRPr="004F2E70" w:rsidRDefault="00B87AF6" w:rsidP="00B87AF6">
      <w:pPr>
        <w:pStyle w:val="PlaceEven"/>
      </w:pPr>
      <w:r w:rsidRPr="004F2E70">
        <w:t>2.</w:t>
      </w:r>
      <w:r w:rsidRPr="004F2E70">
        <w:tab/>
        <w:t>Harry O CONNOR</w:t>
      </w:r>
      <w:r w:rsidRPr="004F2E70">
        <w:tab/>
        <w:t>(10)</w:t>
      </w:r>
      <w:r w:rsidRPr="004F2E70">
        <w:tab/>
        <w:t>Chester Le S</w:t>
      </w:r>
      <w:r w:rsidRPr="004F2E70">
        <w:tab/>
      </w:r>
      <w:r w:rsidRPr="004F2E70">
        <w:tab/>
        <w:t xml:space="preserve"> 4:09.91</w:t>
      </w:r>
      <w:r w:rsidRPr="004F2E70">
        <w:tab/>
      </w:r>
      <w:r w:rsidRPr="004F2E70">
        <w:tab/>
      </w:r>
      <w:r w:rsidRPr="004F2E70">
        <w:tab/>
        <w:t>84</w:t>
      </w:r>
      <w:r w:rsidRPr="004F2E70">
        <w:tab/>
      </w:r>
      <w:r w:rsidRPr="004F2E70">
        <w:tab/>
        <w:t>-</w:t>
      </w:r>
      <w:r w:rsidRPr="004F2E70">
        <w:tab/>
        <w:t>-</w:t>
      </w:r>
      <w:r w:rsidRPr="004F2E70">
        <w:tab/>
        <w:t>-</w:t>
      </w:r>
    </w:p>
    <w:p w14:paraId="37AFAC29" w14:textId="11C94872" w:rsidR="00B87AF6" w:rsidRPr="004F2E70" w:rsidRDefault="00B87AF6" w:rsidP="00B87AF6">
      <w:pPr>
        <w:pStyle w:val="AgeGroupHeader"/>
      </w:pPr>
      <w:r w:rsidRPr="004F2E70">
        <w:t xml:space="preserve">13 </w:t>
      </w:r>
      <w:proofErr w:type="spellStart"/>
      <w:r w:rsidRPr="004F2E70">
        <w:t>Yrs</w:t>
      </w:r>
      <w:proofErr w:type="spellEnd"/>
      <w:r w:rsidRPr="004F2E70">
        <w:t xml:space="preserve"> </w:t>
      </w:r>
      <w:r>
        <w:t>Age Group</w:t>
      </w:r>
      <w:r w:rsidRPr="004F2E70">
        <w:t xml:space="preserve"> - Full Results</w:t>
      </w:r>
    </w:p>
    <w:p w14:paraId="696C66F3" w14:textId="52E71A92" w:rsidR="00B87AF6" w:rsidRPr="004F2E70" w:rsidRDefault="00B87AF6" w:rsidP="00B87AF6">
      <w:pPr>
        <w:pStyle w:val="PlaceHeader"/>
      </w:pPr>
      <w:r>
        <w:t>Place</w:t>
      </w:r>
      <w:r w:rsidRPr="004F2E70">
        <w:tab/>
        <w:t>Name</w:t>
      </w:r>
      <w:r w:rsidRPr="004F2E70">
        <w:tab/>
      </w:r>
      <w:proofErr w:type="spellStart"/>
      <w:r w:rsidRPr="004F2E70">
        <w:t>YoB</w:t>
      </w:r>
      <w:proofErr w:type="spellEnd"/>
      <w:r w:rsidRPr="004F2E70">
        <w:tab/>
        <w:t>Club</w:t>
      </w:r>
      <w:r w:rsidRPr="004F2E70">
        <w:tab/>
      </w:r>
      <w:r w:rsidRPr="004F2E70">
        <w:tab/>
        <w:t>Time</w:t>
      </w:r>
      <w:r w:rsidRPr="004F2E70">
        <w:tab/>
      </w:r>
      <w:r w:rsidRPr="004F2E70">
        <w:tab/>
      </w:r>
      <w:r w:rsidRPr="004F2E70">
        <w:tab/>
        <w:t>FINA Pt</w:t>
      </w:r>
      <w:r w:rsidRPr="004F2E70">
        <w:tab/>
      </w:r>
      <w:r w:rsidRPr="004F2E70">
        <w:tab/>
        <w:t>50</w:t>
      </w:r>
      <w:r w:rsidRPr="004F2E70">
        <w:tab/>
        <w:t>100</w:t>
      </w:r>
      <w:r w:rsidRPr="004F2E70">
        <w:tab/>
        <w:t>150</w:t>
      </w:r>
    </w:p>
    <w:p w14:paraId="7EB6721B" w14:textId="13B8A8C6" w:rsidR="00B87AF6" w:rsidRPr="004F2E70" w:rsidRDefault="00B87AF6" w:rsidP="00B87AF6">
      <w:pPr>
        <w:pStyle w:val="PlaceEven"/>
      </w:pPr>
      <w:r w:rsidRPr="004F2E70">
        <w:t>1.</w:t>
      </w:r>
      <w:r w:rsidRPr="004F2E70">
        <w:tab/>
        <w:t>Oliver BROWN</w:t>
      </w:r>
      <w:r w:rsidRPr="004F2E70">
        <w:tab/>
        <w:t>(09)</w:t>
      </w:r>
      <w:r w:rsidRPr="004F2E70">
        <w:tab/>
        <w:t>South Tyne</w:t>
      </w:r>
      <w:r w:rsidRPr="004F2E70">
        <w:tab/>
      </w:r>
      <w:r w:rsidRPr="004F2E70">
        <w:tab/>
        <w:t xml:space="preserve"> 3:03.14</w:t>
      </w:r>
      <w:r w:rsidRPr="004F2E70">
        <w:tab/>
      </w:r>
      <w:r w:rsidRPr="004F2E70">
        <w:tab/>
      </w:r>
      <w:r w:rsidRPr="004F2E70">
        <w:tab/>
        <w:t>214</w:t>
      </w:r>
      <w:r w:rsidRPr="004F2E70">
        <w:tab/>
      </w:r>
      <w:r w:rsidRPr="004F2E70">
        <w:tab/>
        <w:t xml:space="preserve">   39.31</w:t>
      </w:r>
      <w:r w:rsidRPr="004F2E70">
        <w:tab/>
        <w:t xml:space="preserve"> 1:27.18</w:t>
      </w:r>
      <w:r w:rsidRPr="004F2E70">
        <w:tab/>
        <w:t xml:space="preserve"> 2:23.37</w:t>
      </w:r>
    </w:p>
    <w:p w14:paraId="38448359" w14:textId="2D350639" w:rsidR="00B87AF6" w:rsidRPr="004F2E70" w:rsidRDefault="00B87AF6" w:rsidP="00B87AF6">
      <w:pPr>
        <w:pStyle w:val="AgeGroupHeader"/>
      </w:pPr>
      <w:r w:rsidRPr="004F2E70">
        <w:t xml:space="preserve">14 </w:t>
      </w:r>
      <w:proofErr w:type="spellStart"/>
      <w:r w:rsidRPr="004F2E70">
        <w:t>Yrs</w:t>
      </w:r>
      <w:proofErr w:type="spellEnd"/>
      <w:r w:rsidRPr="004F2E70">
        <w:t xml:space="preserve"> </w:t>
      </w:r>
      <w:r>
        <w:t>Age Group</w:t>
      </w:r>
      <w:r w:rsidRPr="004F2E70">
        <w:t xml:space="preserve"> - Full Results</w:t>
      </w:r>
    </w:p>
    <w:p w14:paraId="376FCBD1" w14:textId="3BFBEF2B" w:rsidR="00B87AF6" w:rsidRPr="004F2E70" w:rsidRDefault="00B87AF6" w:rsidP="00B87AF6">
      <w:pPr>
        <w:pStyle w:val="PlaceHeader"/>
      </w:pPr>
      <w:r>
        <w:t>Place</w:t>
      </w:r>
      <w:r w:rsidRPr="004F2E70">
        <w:tab/>
        <w:t>Name</w:t>
      </w:r>
      <w:r w:rsidRPr="004F2E70">
        <w:tab/>
      </w:r>
      <w:proofErr w:type="spellStart"/>
      <w:r w:rsidRPr="004F2E70">
        <w:t>YoB</w:t>
      </w:r>
      <w:proofErr w:type="spellEnd"/>
      <w:r w:rsidRPr="004F2E70">
        <w:tab/>
        <w:t>Club</w:t>
      </w:r>
      <w:r w:rsidRPr="004F2E70">
        <w:tab/>
      </w:r>
      <w:r w:rsidRPr="004F2E70">
        <w:tab/>
        <w:t>Time</w:t>
      </w:r>
      <w:r w:rsidRPr="004F2E70">
        <w:tab/>
      </w:r>
      <w:r w:rsidRPr="004F2E70">
        <w:tab/>
      </w:r>
      <w:r w:rsidRPr="004F2E70">
        <w:tab/>
        <w:t>FINA Pt</w:t>
      </w:r>
      <w:r w:rsidRPr="004F2E70">
        <w:tab/>
      </w:r>
      <w:r w:rsidRPr="004F2E70">
        <w:tab/>
        <w:t>50</w:t>
      </w:r>
      <w:r w:rsidRPr="004F2E70">
        <w:tab/>
        <w:t>100</w:t>
      </w:r>
      <w:r w:rsidRPr="004F2E70">
        <w:tab/>
        <w:t>150</w:t>
      </w:r>
    </w:p>
    <w:p w14:paraId="56EAECA3" w14:textId="6FD8A1D4" w:rsidR="00B87AF6" w:rsidRPr="004F2E70" w:rsidRDefault="00B87AF6" w:rsidP="00B87AF6">
      <w:pPr>
        <w:pStyle w:val="PlaceEven"/>
      </w:pPr>
      <w:r w:rsidRPr="004F2E70">
        <w:t>1.</w:t>
      </w:r>
      <w:r w:rsidRPr="004F2E70">
        <w:tab/>
        <w:t>Max HENDERSON</w:t>
      </w:r>
      <w:r w:rsidRPr="004F2E70">
        <w:tab/>
        <w:t>(08)</w:t>
      </w:r>
      <w:r w:rsidRPr="004F2E70">
        <w:tab/>
        <w:t>Cockermouth</w:t>
      </w:r>
      <w:r w:rsidRPr="004F2E70">
        <w:tab/>
      </w:r>
      <w:r w:rsidRPr="004F2E70">
        <w:tab/>
        <w:t xml:space="preserve"> 2:27.93</w:t>
      </w:r>
      <w:r w:rsidRPr="004F2E70">
        <w:tab/>
      </w:r>
      <w:r w:rsidRPr="004F2E70">
        <w:tab/>
      </w:r>
      <w:r w:rsidRPr="004F2E70">
        <w:tab/>
        <w:t>407</w:t>
      </w:r>
      <w:r w:rsidRPr="004F2E70">
        <w:tab/>
      </w:r>
      <w:r w:rsidRPr="004F2E70">
        <w:tab/>
        <w:t xml:space="preserve">   31.98</w:t>
      </w:r>
      <w:r w:rsidRPr="004F2E70">
        <w:tab/>
        <w:t xml:space="preserve"> 1:08.72</w:t>
      </w:r>
      <w:r w:rsidRPr="004F2E70">
        <w:tab/>
        <w:t xml:space="preserve"> 1:54.45</w:t>
      </w:r>
    </w:p>
    <w:p w14:paraId="0D850FA5" w14:textId="15D1457C" w:rsidR="00B87AF6" w:rsidRPr="004F2E70" w:rsidRDefault="00B87AF6" w:rsidP="00B87AF6">
      <w:pPr>
        <w:pStyle w:val="PlaceEven"/>
      </w:pPr>
      <w:r w:rsidRPr="004F2E70">
        <w:t>2.</w:t>
      </w:r>
      <w:r w:rsidRPr="004F2E70">
        <w:tab/>
        <w:t>Thomas LAWS</w:t>
      </w:r>
      <w:r w:rsidRPr="004F2E70">
        <w:tab/>
        <w:t>(08)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2:43.53</w:t>
      </w:r>
      <w:r w:rsidRPr="004F2E70">
        <w:tab/>
      </w:r>
      <w:r w:rsidRPr="004F2E70">
        <w:tab/>
      </w:r>
      <w:r w:rsidRPr="004F2E70">
        <w:tab/>
        <w:t>301</w:t>
      </w:r>
      <w:r w:rsidRPr="004F2E70">
        <w:tab/>
      </w:r>
      <w:r w:rsidRPr="004F2E70">
        <w:tab/>
        <w:t xml:space="preserve">   36.76</w:t>
      </w:r>
      <w:r w:rsidRPr="004F2E70">
        <w:tab/>
        <w:t xml:space="preserve"> 1:18.21</w:t>
      </w:r>
      <w:r w:rsidRPr="004F2E70">
        <w:tab/>
        <w:t xml:space="preserve"> 2:07.51</w:t>
      </w:r>
    </w:p>
    <w:p w14:paraId="44B5EC08" w14:textId="1917BC45" w:rsidR="00B87AF6" w:rsidRPr="004F2E70" w:rsidRDefault="00B87AF6" w:rsidP="00B87AF6">
      <w:pPr>
        <w:pStyle w:val="PlaceEven"/>
      </w:pPr>
      <w:r w:rsidRPr="004F2E70">
        <w:t>3.</w:t>
      </w:r>
      <w:r w:rsidRPr="004F2E70">
        <w:tab/>
        <w:t>James HULME</w:t>
      </w:r>
      <w:r w:rsidRPr="004F2E70">
        <w:tab/>
        <w:t>(08)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2:45.65</w:t>
      </w:r>
      <w:r w:rsidRPr="004F2E70">
        <w:tab/>
      </w:r>
      <w:r w:rsidRPr="004F2E70">
        <w:tab/>
      </w:r>
      <w:r w:rsidRPr="004F2E70">
        <w:tab/>
        <w:t>289</w:t>
      </w:r>
      <w:r w:rsidRPr="004F2E70">
        <w:tab/>
      </w:r>
      <w:r w:rsidRPr="004F2E70">
        <w:tab/>
        <w:t xml:space="preserve">   37.59</w:t>
      </w:r>
      <w:r w:rsidRPr="004F2E70">
        <w:tab/>
        <w:t xml:space="preserve"> 1:21.88</w:t>
      </w:r>
      <w:r w:rsidRPr="004F2E70">
        <w:tab/>
        <w:t xml:space="preserve"> 2:10.69</w:t>
      </w:r>
    </w:p>
    <w:p w14:paraId="122CC680" w14:textId="09FE4A12" w:rsidR="00B87AF6" w:rsidRPr="004F2E70" w:rsidRDefault="00B87AF6" w:rsidP="00B87AF6">
      <w:pPr>
        <w:pStyle w:val="PlaceEven"/>
      </w:pPr>
      <w:r w:rsidRPr="004F2E70">
        <w:t>4.</w:t>
      </w:r>
      <w:r w:rsidRPr="004F2E70">
        <w:tab/>
        <w:t>James HEWITSON</w:t>
      </w:r>
      <w:r w:rsidRPr="004F2E70">
        <w:tab/>
        <w:t>(08)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2:45.83</w:t>
      </w:r>
      <w:r w:rsidRPr="004F2E70">
        <w:tab/>
      </w:r>
      <w:r w:rsidRPr="004F2E70">
        <w:tab/>
      </w:r>
      <w:r w:rsidRPr="004F2E70">
        <w:tab/>
        <w:t>288</w:t>
      </w:r>
      <w:r w:rsidRPr="004F2E70">
        <w:tab/>
      </w:r>
      <w:r w:rsidRPr="004F2E70">
        <w:tab/>
        <w:t xml:space="preserve">   37.82</w:t>
      </w:r>
      <w:r w:rsidRPr="004F2E70">
        <w:tab/>
        <w:t xml:space="preserve"> 1:21.33</w:t>
      </w:r>
      <w:r w:rsidRPr="004F2E70">
        <w:tab/>
        <w:t xml:space="preserve"> 2:09.34</w:t>
      </w:r>
    </w:p>
    <w:p w14:paraId="5AC7DCF0" w14:textId="3F384919" w:rsidR="00B87AF6" w:rsidRPr="004F2E70" w:rsidRDefault="00B87AF6" w:rsidP="00B87AF6">
      <w:pPr>
        <w:pStyle w:val="PlaceEven"/>
      </w:pPr>
      <w:r w:rsidRPr="004F2E70">
        <w:t>5.</w:t>
      </w:r>
      <w:r w:rsidRPr="004F2E70">
        <w:tab/>
        <w:t>H O'HALLERON-HUTCHINSO</w:t>
      </w:r>
      <w:r w:rsidRPr="004F2E70">
        <w:tab/>
        <w:t>(08)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2:55.16</w:t>
      </w:r>
      <w:r w:rsidRPr="004F2E70">
        <w:tab/>
      </w:r>
      <w:r w:rsidRPr="004F2E70">
        <w:tab/>
      </w:r>
      <w:r w:rsidRPr="004F2E70">
        <w:tab/>
        <w:t>245</w:t>
      </w:r>
      <w:r w:rsidRPr="004F2E70">
        <w:tab/>
      </w:r>
      <w:r w:rsidRPr="004F2E70">
        <w:tab/>
        <w:t xml:space="preserve">   40.34</w:t>
      </w:r>
      <w:r w:rsidRPr="004F2E70">
        <w:tab/>
        <w:t xml:space="preserve"> 1:24.07</w:t>
      </w:r>
      <w:r w:rsidRPr="004F2E70">
        <w:tab/>
        <w:t xml:space="preserve"> 2:15.83</w:t>
      </w:r>
    </w:p>
    <w:p w14:paraId="4073C51E" w14:textId="508EC165" w:rsidR="00B87AF6" w:rsidRPr="004F2E70" w:rsidRDefault="00B87AF6" w:rsidP="00B87AF6">
      <w:pPr>
        <w:pStyle w:val="PlaceEven"/>
      </w:pPr>
      <w:r w:rsidRPr="004F2E70">
        <w:t>6.</w:t>
      </w:r>
      <w:r w:rsidRPr="004F2E70">
        <w:tab/>
        <w:t>Adam NICHOL</w:t>
      </w:r>
      <w:r w:rsidRPr="004F2E70">
        <w:tab/>
        <w:t>(08)</w:t>
      </w:r>
      <w:r w:rsidRPr="004F2E70">
        <w:tab/>
        <w:t>Chester Le S</w:t>
      </w:r>
      <w:r w:rsidRPr="004F2E70">
        <w:tab/>
      </w:r>
      <w:r w:rsidRPr="004F2E70">
        <w:tab/>
        <w:t xml:space="preserve"> 2:59.83</w:t>
      </w:r>
      <w:r w:rsidRPr="004F2E70">
        <w:tab/>
      </w:r>
      <w:r w:rsidRPr="004F2E70">
        <w:tab/>
      </w:r>
      <w:r w:rsidRPr="004F2E70">
        <w:tab/>
        <w:t>226</w:t>
      </w:r>
      <w:r w:rsidRPr="004F2E70">
        <w:tab/>
      </w:r>
      <w:r w:rsidRPr="004F2E70">
        <w:tab/>
        <w:t>-</w:t>
      </w:r>
      <w:r w:rsidRPr="004F2E70">
        <w:tab/>
        <w:t>-</w:t>
      </w:r>
      <w:r w:rsidRPr="004F2E70">
        <w:tab/>
        <w:t>-</w:t>
      </w:r>
    </w:p>
    <w:p w14:paraId="345DF940" w14:textId="35B4C5C4" w:rsidR="00B87AF6" w:rsidRDefault="00B87AF6" w:rsidP="00B87AF6">
      <w:pPr>
        <w:pStyle w:val="PlaceEven"/>
      </w:pPr>
      <w:r w:rsidRPr="004F2E70">
        <w:t>7.</w:t>
      </w:r>
      <w:r w:rsidRPr="004F2E70">
        <w:tab/>
        <w:t>Ivan GALLAGHER</w:t>
      </w:r>
      <w:r w:rsidRPr="004F2E70">
        <w:tab/>
        <w:t>(08)</w:t>
      </w:r>
      <w:r w:rsidRPr="004F2E70">
        <w:tab/>
      </w:r>
      <w:proofErr w:type="spellStart"/>
      <w:r w:rsidRPr="004F2E70">
        <w:t>Derwentside</w:t>
      </w:r>
      <w:proofErr w:type="spellEnd"/>
      <w:r w:rsidRPr="004F2E70">
        <w:tab/>
      </w:r>
      <w:r w:rsidRPr="004F2E70">
        <w:tab/>
        <w:t xml:space="preserve"> 3:23.28</w:t>
      </w:r>
      <w:r w:rsidRPr="004F2E70">
        <w:tab/>
      </w:r>
      <w:r w:rsidRPr="004F2E70">
        <w:tab/>
      </w:r>
      <w:r w:rsidRPr="004F2E70">
        <w:tab/>
        <w:t>156</w:t>
      </w:r>
      <w:r w:rsidRPr="004F2E70">
        <w:tab/>
      </w:r>
      <w:r w:rsidRPr="004F2E70">
        <w:tab/>
        <w:t>-</w:t>
      </w:r>
      <w:r w:rsidRPr="004F2E70">
        <w:tab/>
        <w:t>-</w:t>
      </w:r>
      <w:r w:rsidRPr="004F2E70">
        <w:tab/>
        <w:t>-</w:t>
      </w:r>
    </w:p>
    <w:p w14:paraId="5309CED1" w14:textId="1872F061" w:rsidR="00B87AF6" w:rsidRDefault="00B87AF6" w:rsidP="00B87AF6">
      <w:pPr>
        <w:pStyle w:val="SplitLong"/>
      </w:pPr>
    </w:p>
    <w:p w14:paraId="0C7C7B67" w14:textId="1E96E0CF" w:rsidR="00B87AF6" w:rsidRDefault="00B87AF6" w:rsidP="00B87AF6">
      <w:pPr>
        <w:pStyle w:val="SplitLong"/>
      </w:pPr>
    </w:p>
    <w:p w14:paraId="1D3B1621" w14:textId="7ECCBAEA" w:rsidR="00B87AF6" w:rsidRDefault="00B87AF6" w:rsidP="00B87AF6">
      <w:pPr>
        <w:pStyle w:val="SplitLong"/>
      </w:pPr>
    </w:p>
    <w:p w14:paraId="0F2B956D" w14:textId="1610382A" w:rsidR="00B87AF6" w:rsidRDefault="00B87AF6" w:rsidP="00B87AF6">
      <w:pPr>
        <w:pStyle w:val="SplitLong"/>
      </w:pPr>
    </w:p>
    <w:p w14:paraId="07475444" w14:textId="5678603C" w:rsidR="00B87AF6" w:rsidRDefault="00B87AF6" w:rsidP="00B87AF6">
      <w:pPr>
        <w:pStyle w:val="SplitLong"/>
      </w:pPr>
    </w:p>
    <w:p w14:paraId="6310CC17" w14:textId="16727695" w:rsidR="00B87AF6" w:rsidRDefault="00B87AF6" w:rsidP="00B87AF6">
      <w:pPr>
        <w:pStyle w:val="SplitLong"/>
      </w:pPr>
    </w:p>
    <w:p w14:paraId="403BFF01" w14:textId="58B2B123" w:rsidR="00B87AF6" w:rsidRDefault="00B87AF6" w:rsidP="00B87AF6">
      <w:pPr>
        <w:pStyle w:val="SplitLong"/>
      </w:pPr>
    </w:p>
    <w:p w14:paraId="5A427B82" w14:textId="4389045E" w:rsidR="00B87AF6" w:rsidRDefault="00B87AF6" w:rsidP="00B87AF6">
      <w:pPr>
        <w:pStyle w:val="SplitLong"/>
      </w:pPr>
    </w:p>
    <w:p w14:paraId="7A795154" w14:textId="1B31F2C9" w:rsidR="00B87AF6" w:rsidRDefault="00B87AF6" w:rsidP="00B87AF6">
      <w:pPr>
        <w:pStyle w:val="SplitLong"/>
      </w:pPr>
    </w:p>
    <w:p w14:paraId="663BD8D1" w14:textId="20F9B4ED" w:rsidR="00B87AF6" w:rsidRDefault="00B87AF6" w:rsidP="00B87AF6">
      <w:pPr>
        <w:pStyle w:val="SplitLong"/>
      </w:pPr>
    </w:p>
    <w:p w14:paraId="269EAA43" w14:textId="2FF68EBA" w:rsidR="00B87AF6" w:rsidRDefault="00B87AF6" w:rsidP="00B87AF6">
      <w:pPr>
        <w:pStyle w:val="SplitLong"/>
      </w:pPr>
    </w:p>
    <w:p w14:paraId="20CE4CDD" w14:textId="25678537" w:rsidR="00B87AF6" w:rsidRDefault="00B87AF6" w:rsidP="00B87AF6">
      <w:pPr>
        <w:pStyle w:val="SplitLong"/>
      </w:pPr>
    </w:p>
    <w:p w14:paraId="0F6E5B09" w14:textId="17A729C2" w:rsidR="00B87AF6" w:rsidRDefault="00B87AF6" w:rsidP="00B87AF6">
      <w:pPr>
        <w:pStyle w:val="SplitLong"/>
      </w:pPr>
    </w:p>
    <w:p w14:paraId="02F9C7E1" w14:textId="4375B265" w:rsidR="00B87AF6" w:rsidRDefault="00B87AF6" w:rsidP="00B87AF6">
      <w:pPr>
        <w:pStyle w:val="SplitLong"/>
      </w:pPr>
    </w:p>
    <w:p w14:paraId="15499441" w14:textId="42C937A3" w:rsidR="00B87AF6" w:rsidRDefault="00B87AF6" w:rsidP="00B87AF6">
      <w:pPr>
        <w:pStyle w:val="SplitLong"/>
      </w:pPr>
    </w:p>
    <w:p w14:paraId="3C6840A1" w14:textId="06844738" w:rsidR="00B87AF6" w:rsidRDefault="00B87AF6" w:rsidP="00B87AF6">
      <w:pPr>
        <w:pStyle w:val="SplitLong"/>
      </w:pPr>
    </w:p>
    <w:p w14:paraId="1BACE3F2" w14:textId="52B18205" w:rsidR="00B87AF6" w:rsidRDefault="00B87AF6" w:rsidP="00B87AF6">
      <w:pPr>
        <w:pStyle w:val="SplitLong"/>
      </w:pPr>
    </w:p>
    <w:p w14:paraId="7ED5E21D" w14:textId="6E506CBE" w:rsidR="00B87AF6" w:rsidRDefault="00B87AF6" w:rsidP="00B87AF6">
      <w:pPr>
        <w:pStyle w:val="SplitLong"/>
      </w:pPr>
    </w:p>
    <w:p w14:paraId="1E6898C1" w14:textId="2DB8F4F6" w:rsidR="00B87AF6" w:rsidRDefault="00B87AF6" w:rsidP="00B87AF6">
      <w:pPr>
        <w:pStyle w:val="SplitLong"/>
      </w:pPr>
    </w:p>
    <w:p w14:paraId="2B9A5AD5" w14:textId="5B9B7292" w:rsidR="00B87AF6" w:rsidRDefault="00B87AF6" w:rsidP="00B87AF6">
      <w:pPr>
        <w:pStyle w:val="SplitLong"/>
      </w:pPr>
    </w:p>
    <w:p w14:paraId="75873908" w14:textId="5FA3DA9F" w:rsidR="00B87AF6" w:rsidRDefault="00B87AF6" w:rsidP="00B87AF6">
      <w:pPr>
        <w:pStyle w:val="SplitLong"/>
      </w:pPr>
    </w:p>
    <w:p w14:paraId="2C06E333" w14:textId="1F46E269" w:rsidR="00B87AF6" w:rsidRDefault="00B87AF6" w:rsidP="00B87AF6">
      <w:pPr>
        <w:pStyle w:val="SplitLong"/>
      </w:pPr>
    </w:p>
    <w:p w14:paraId="7D68A989" w14:textId="333CF358" w:rsidR="00B87AF6" w:rsidRDefault="00B87AF6" w:rsidP="00B87AF6">
      <w:pPr>
        <w:pStyle w:val="SplitLong"/>
      </w:pPr>
    </w:p>
    <w:p w14:paraId="44503323" w14:textId="53C69A15" w:rsidR="00B87AF6" w:rsidRDefault="00B87AF6" w:rsidP="00B87AF6">
      <w:pPr>
        <w:pStyle w:val="SplitLong"/>
      </w:pPr>
    </w:p>
    <w:p w14:paraId="051205B4" w14:textId="1F71775A" w:rsidR="00B87AF6" w:rsidRDefault="00B87AF6" w:rsidP="00B87AF6">
      <w:pPr>
        <w:pStyle w:val="SplitLong"/>
      </w:pPr>
    </w:p>
    <w:p w14:paraId="5EFC6A92" w14:textId="149149B2" w:rsidR="00B87AF6" w:rsidRDefault="00B87AF6" w:rsidP="00B87AF6">
      <w:pPr>
        <w:pStyle w:val="SplitLong"/>
      </w:pPr>
    </w:p>
    <w:p w14:paraId="24C4DF4C" w14:textId="2FB731D7" w:rsidR="00B87AF6" w:rsidRDefault="00B87AF6" w:rsidP="00B87AF6">
      <w:pPr>
        <w:pStyle w:val="SplitLong"/>
      </w:pPr>
    </w:p>
    <w:p w14:paraId="21FFC6AB" w14:textId="6C75657C" w:rsidR="00B87AF6" w:rsidRDefault="00B87AF6" w:rsidP="00B87AF6">
      <w:pPr>
        <w:pStyle w:val="SplitLong"/>
      </w:pPr>
    </w:p>
    <w:p w14:paraId="6EC33E4E" w14:textId="533A24B4" w:rsidR="00B87AF6" w:rsidRDefault="00B87AF6" w:rsidP="00B87AF6">
      <w:pPr>
        <w:pStyle w:val="SplitLong"/>
      </w:pPr>
    </w:p>
    <w:p w14:paraId="789EFCA8" w14:textId="064FAF1F" w:rsidR="00B87AF6" w:rsidRDefault="00B87AF6" w:rsidP="00B87AF6">
      <w:pPr>
        <w:pStyle w:val="SplitLong"/>
      </w:pPr>
    </w:p>
    <w:p w14:paraId="39FDF5EE" w14:textId="5ED071BE" w:rsidR="00B87AF6" w:rsidRDefault="00B87AF6" w:rsidP="00B87AF6">
      <w:pPr>
        <w:pStyle w:val="SplitLong"/>
      </w:pPr>
    </w:p>
    <w:p w14:paraId="7DA86E65" w14:textId="41A019DE" w:rsidR="00B87AF6" w:rsidRDefault="00B87AF6" w:rsidP="00B87AF6">
      <w:pPr>
        <w:pStyle w:val="SplitLong"/>
      </w:pPr>
    </w:p>
    <w:p w14:paraId="360D392F" w14:textId="34578A41" w:rsidR="00B87AF6" w:rsidRDefault="00B87AF6" w:rsidP="00B87AF6">
      <w:pPr>
        <w:pStyle w:val="SplitLong"/>
      </w:pPr>
    </w:p>
    <w:p w14:paraId="1D5FB2B6" w14:textId="7B57B473" w:rsidR="00B87AF6" w:rsidRDefault="00B87AF6" w:rsidP="00B87AF6">
      <w:pPr>
        <w:pStyle w:val="SplitLong"/>
      </w:pPr>
    </w:p>
    <w:p w14:paraId="6EB292CA" w14:textId="53B648B1" w:rsidR="00B87AF6" w:rsidRDefault="00B87AF6" w:rsidP="00B87AF6">
      <w:pPr>
        <w:pStyle w:val="SplitLong"/>
      </w:pPr>
    </w:p>
    <w:p w14:paraId="130F8B24" w14:textId="56599993" w:rsidR="00B87AF6" w:rsidRDefault="00B87AF6" w:rsidP="00B87AF6">
      <w:pPr>
        <w:pStyle w:val="SplitLong"/>
      </w:pPr>
    </w:p>
    <w:p w14:paraId="466590C4" w14:textId="416F8C6A" w:rsidR="00B87AF6" w:rsidRDefault="00B87AF6" w:rsidP="00B87AF6">
      <w:pPr>
        <w:pStyle w:val="SplitLong"/>
      </w:pPr>
    </w:p>
    <w:p w14:paraId="6F6A96D8" w14:textId="6729E297" w:rsidR="00B87AF6" w:rsidRDefault="00B87AF6" w:rsidP="00B87AF6">
      <w:pPr>
        <w:pStyle w:val="SplitLong"/>
      </w:pPr>
    </w:p>
    <w:p w14:paraId="4CE69A17" w14:textId="45B23906" w:rsidR="00B87AF6" w:rsidRDefault="00B87AF6" w:rsidP="00B87AF6">
      <w:pPr>
        <w:pStyle w:val="SplitLong"/>
      </w:pPr>
    </w:p>
    <w:p w14:paraId="61427EC2" w14:textId="4F05C1AD" w:rsidR="00B87AF6" w:rsidRDefault="00B87AF6" w:rsidP="00B87AF6">
      <w:pPr>
        <w:pStyle w:val="SplitLong"/>
      </w:pPr>
    </w:p>
    <w:p w14:paraId="2AE3E496" w14:textId="03C52710" w:rsidR="00B87AF6" w:rsidRDefault="00B87AF6" w:rsidP="00B87AF6">
      <w:pPr>
        <w:pStyle w:val="SplitLong"/>
      </w:pPr>
    </w:p>
    <w:p w14:paraId="3D7838C0" w14:textId="4825F078" w:rsidR="00B87AF6" w:rsidRDefault="00B87AF6" w:rsidP="00B87AF6">
      <w:pPr>
        <w:pStyle w:val="SplitLong"/>
      </w:pPr>
    </w:p>
    <w:p w14:paraId="728719CF" w14:textId="43F621D2" w:rsidR="00B87AF6" w:rsidRDefault="00B87AF6" w:rsidP="00B87AF6">
      <w:pPr>
        <w:pStyle w:val="SplitLong"/>
      </w:pPr>
    </w:p>
    <w:p w14:paraId="547C466F" w14:textId="3EA705AA" w:rsidR="00B87AF6" w:rsidRDefault="00B87AF6" w:rsidP="00B87AF6">
      <w:pPr>
        <w:pStyle w:val="SplitLong"/>
      </w:pPr>
    </w:p>
    <w:p w14:paraId="28910F78" w14:textId="600B37B9" w:rsidR="00B87AF6" w:rsidRDefault="00B87AF6" w:rsidP="00B87AF6">
      <w:pPr>
        <w:pStyle w:val="SplitLong"/>
      </w:pPr>
    </w:p>
    <w:p w14:paraId="296598D6" w14:textId="39A52169" w:rsidR="00B87AF6" w:rsidRDefault="00B87AF6" w:rsidP="00B87AF6">
      <w:pPr>
        <w:pStyle w:val="SplitLong"/>
      </w:pPr>
    </w:p>
    <w:p w14:paraId="0EFF808E" w14:textId="7AF37F08" w:rsidR="00B87AF6" w:rsidRDefault="00B87AF6" w:rsidP="00B87AF6">
      <w:pPr>
        <w:pStyle w:val="SplitLong"/>
      </w:pPr>
    </w:p>
    <w:p w14:paraId="6A5D3FA1" w14:textId="165EE8B8" w:rsidR="00B87AF6" w:rsidRDefault="00B87AF6" w:rsidP="00B87AF6">
      <w:pPr>
        <w:pStyle w:val="SplitLong"/>
      </w:pPr>
    </w:p>
    <w:p w14:paraId="52129D87" w14:textId="2F323736" w:rsidR="00B87AF6" w:rsidRDefault="00B87AF6" w:rsidP="00B87AF6">
      <w:pPr>
        <w:pStyle w:val="SplitLong"/>
      </w:pPr>
    </w:p>
    <w:p w14:paraId="347CCD10" w14:textId="32D3AC5D" w:rsidR="00B87AF6" w:rsidRDefault="00B87AF6" w:rsidP="00B87AF6">
      <w:pPr>
        <w:pStyle w:val="SplitLong"/>
      </w:pPr>
    </w:p>
    <w:p w14:paraId="7D88458C" w14:textId="6FE0FCEC" w:rsidR="00B87AF6" w:rsidRDefault="00B87AF6" w:rsidP="00B87AF6">
      <w:pPr>
        <w:pStyle w:val="SplitLong"/>
      </w:pPr>
    </w:p>
    <w:p w14:paraId="2553EDAF" w14:textId="1FD22778" w:rsidR="00B87AF6" w:rsidRDefault="00B87AF6" w:rsidP="00B87AF6">
      <w:pPr>
        <w:pStyle w:val="SplitLong"/>
      </w:pPr>
    </w:p>
    <w:p w14:paraId="5C40F8B7" w14:textId="43926151" w:rsidR="00B87AF6" w:rsidRDefault="00B87AF6" w:rsidP="00B87AF6">
      <w:pPr>
        <w:pStyle w:val="SplitLong"/>
      </w:pPr>
    </w:p>
    <w:p w14:paraId="61AC3C49" w14:textId="2791B0E3" w:rsidR="00B87AF6" w:rsidRDefault="00B87AF6" w:rsidP="00B87AF6">
      <w:pPr>
        <w:pStyle w:val="SplitLong"/>
      </w:pPr>
    </w:p>
    <w:p w14:paraId="1B3BAB51" w14:textId="5B27F467" w:rsidR="00B87AF6" w:rsidRDefault="00B87AF6" w:rsidP="00B87AF6">
      <w:pPr>
        <w:pStyle w:val="SplitLong"/>
      </w:pPr>
    </w:p>
    <w:p w14:paraId="26D7F32E" w14:textId="4598E46F" w:rsidR="00B87AF6" w:rsidRDefault="00B87AF6" w:rsidP="00B87AF6">
      <w:pPr>
        <w:pStyle w:val="SplitLong"/>
      </w:pPr>
    </w:p>
    <w:p w14:paraId="15803D0F" w14:textId="73B32DE8" w:rsidR="00B87AF6" w:rsidRDefault="00B87AF6" w:rsidP="00B87AF6">
      <w:pPr>
        <w:pStyle w:val="SplitLong"/>
      </w:pPr>
    </w:p>
    <w:p w14:paraId="3BF505BB" w14:textId="41E9B8DD" w:rsidR="00B87AF6" w:rsidRDefault="00B87AF6" w:rsidP="00B87AF6">
      <w:pPr>
        <w:pStyle w:val="SplitLong"/>
      </w:pPr>
    </w:p>
    <w:p w14:paraId="3E65DFA2" w14:textId="65413286" w:rsidR="00B87AF6" w:rsidRDefault="00B87AF6" w:rsidP="00B87AF6">
      <w:pPr>
        <w:pStyle w:val="SplitLong"/>
      </w:pPr>
    </w:p>
    <w:p w14:paraId="113C355F" w14:textId="4DD82633" w:rsidR="00B87AF6" w:rsidRDefault="00B87AF6" w:rsidP="00B87AF6">
      <w:pPr>
        <w:pStyle w:val="SplitLong"/>
      </w:pPr>
    </w:p>
    <w:p w14:paraId="783E3E34" w14:textId="06E53C44" w:rsidR="00B87AF6" w:rsidRDefault="00B87AF6" w:rsidP="00B87AF6">
      <w:pPr>
        <w:pStyle w:val="SplitLong"/>
      </w:pPr>
    </w:p>
    <w:p w14:paraId="2345BB6C" w14:textId="4533D2FC" w:rsidR="00B87AF6" w:rsidRDefault="00B87AF6" w:rsidP="00B87AF6">
      <w:pPr>
        <w:pStyle w:val="SplitLong"/>
      </w:pPr>
    </w:p>
    <w:p w14:paraId="7031E296" w14:textId="44CE9AEA" w:rsidR="00B87AF6" w:rsidRDefault="00B87AF6" w:rsidP="00B87AF6">
      <w:pPr>
        <w:pStyle w:val="SplitLong"/>
      </w:pPr>
    </w:p>
    <w:p w14:paraId="4519D7C0" w14:textId="0B76CB4D" w:rsidR="00B87AF6" w:rsidRDefault="00B87AF6" w:rsidP="00B87AF6">
      <w:pPr>
        <w:pStyle w:val="SplitLong"/>
      </w:pPr>
    </w:p>
    <w:p w14:paraId="676207B0" w14:textId="36CDC60D" w:rsidR="00B87AF6" w:rsidRDefault="00B87AF6" w:rsidP="00B87AF6">
      <w:pPr>
        <w:pStyle w:val="SplitLong"/>
      </w:pPr>
    </w:p>
    <w:p w14:paraId="0F33B5C5" w14:textId="4DD10043" w:rsidR="00B87AF6" w:rsidRDefault="00B87AF6" w:rsidP="00B87AF6">
      <w:pPr>
        <w:pStyle w:val="SplitLong"/>
      </w:pPr>
    </w:p>
    <w:p w14:paraId="23D5B024" w14:textId="123CC6D7" w:rsidR="00B87AF6" w:rsidRPr="008B4B69" w:rsidRDefault="00B87AF6" w:rsidP="00B87AF6">
      <w:pPr>
        <w:pStyle w:val="EventHeader"/>
      </w:pPr>
      <w:r>
        <w:t>EVENT</w:t>
      </w:r>
      <w:r w:rsidRPr="008B4B69">
        <w:t xml:space="preserve"> 201 Girl 09 </w:t>
      </w:r>
      <w:proofErr w:type="spellStart"/>
      <w:r w:rsidRPr="008B4B69">
        <w:t>Yrs</w:t>
      </w:r>
      <w:proofErr w:type="spellEnd"/>
      <w:r w:rsidRPr="008B4B69">
        <w:t xml:space="preserve">/Over 200m Breaststroke </w:t>
      </w:r>
    </w:p>
    <w:p w14:paraId="57D325ED" w14:textId="0EC6201B" w:rsidR="00B87AF6" w:rsidRPr="008B4B69" w:rsidRDefault="00B87AF6" w:rsidP="00B87AF6">
      <w:pPr>
        <w:pStyle w:val="AgeGroupHeader"/>
      </w:pPr>
      <w:r w:rsidRPr="008B4B69">
        <w:t xml:space="preserve">10 </w:t>
      </w:r>
      <w:proofErr w:type="spellStart"/>
      <w:r w:rsidRPr="008B4B69">
        <w:t>Yrs</w:t>
      </w:r>
      <w:proofErr w:type="spellEnd"/>
      <w:r w:rsidRPr="008B4B69">
        <w:t xml:space="preserve"> </w:t>
      </w:r>
      <w:r>
        <w:t>Age Group</w:t>
      </w:r>
      <w:r w:rsidRPr="008B4B69">
        <w:t xml:space="preserve"> - Full Results</w:t>
      </w:r>
    </w:p>
    <w:p w14:paraId="5A62CE90" w14:textId="17C32AD0" w:rsidR="00B87AF6" w:rsidRPr="008B4B69" w:rsidRDefault="00B87AF6" w:rsidP="00B87AF6">
      <w:pPr>
        <w:pStyle w:val="PlaceHeader"/>
      </w:pPr>
      <w:r>
        <w:t>Place</w:t>
      </w:r>
      <w:r w:rsidRPr="008B4B69">
        <w:tab/>
        <w:t>Name</w:t>
      </w:r>
      <w:r w:rsidRPr="008B4B69">
        <w:tab/>
      </w:r>
      <w:proofErr w:type="spellStart"/>
      <w:r w:rsidRPr="008B4B69">
        <w:t>YoB</w:t>
      </w:r>
      <w:proofErr w:type="spellEnd"/>
      <w:r w:rsidRPr="008B4B69">
        <w:tab/>
        <w:t>Club</w:t>
      </w:r>
      <w:r w:rsidRPr="008B4B69">
        <w:tab/>
      </w:r>
      <w:r w:rsidRPr="008B4B69">
        <w:tab/>
        <w:t>Time</w:t>
      </w:r>
      <w:r w:rsidRPr="008B4B69">
        <w:tab/>
      </w:r>
      <w:r w:rsidRPr="008B4B69">
        <w:tab/>
      </w:r>
      <w:r w:rsidRPr="008B4B69">
        <w:tab/>
        <w:t>FINA Pt</w:t>
      </w:r>
      <w:r w:rsidRPr="008B4B69">
        <w:tab/>
      </w:r>
      <w:r w:rsidRPr="008B4B69">
        <w:tab/>
        <w:t>50</w:t>
      </w:r>
      <w:r w:rsidRPr="008B4B69">
        <w:tab/>
        <w:t>100</w:t>
      </w:r>
      <w:r w:rsidRPr="008B4B69">
        <w:tab/>
        <w:t>150</w:t>
      </w:r>
    </w:p>
    <w:p w14:paraId="1B9B3F82" w14:textId="17EABD98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1.</w:t>
      </w:r>
      <w:r w:rsidRPr="00B87AF6">
        <w:rPr>
          <w:lang w:val="it-IT"/>
        </w:rPr>
        <w:tab/>
        <w:t>Zara NICHOL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4:31.83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121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1:04.91</w:t>
      </w:r>
      <w:r w:rsidRPr="00B87AF6">
        <w:rPr>
          <w:lang w:val="it-IT"/>
        </w:rPr>
        <w:tab/>
        <w:t xml:space="preserve"> 2:16.79</w:t>
      </w:r>
      <w:r w:rsidRPr="00B87AF6">
        <w:rPr>
          <w:lang w:val="it-IT"/>
        </w:rPr>
        <w:tab/>
        <w:t xml:space="preserve"> 3:26.10</w:t>
      </w:r>
    </w:p>
    <w:p w14:paraId="2DE025DC" w14:textId="2DF80B33" w:rsidR="00B87AF6" w:rsidRPr="008B4B69" w:rsidRDefault="00B87AF6" w:rsidP="00B87AF6">
      <w:pPr>
        <w:pStyle w:val="AgeGroupHeader"/>
      </w:pPr>
      <w:r w:rsidRPr="008B4B69">
        <w:t xml:space="preserve">12 </w:t>
      </w:r>
      <w:proofErr w:type="spellStart"/>
      <w:r w:rsidRPr="008B4B69">
        <w:t>Yrs</w:t>
      </w:r>
      <w:proofErr w:type="spellEnd"/>
      <w:r w:rsidRPr="008B4B69">
        <w:t xml:space="preserve"> </w:t>
      </w:r>
      <w:r>
        <w:t>Age Group</w:t>
      </w:r>
      <w:r w:rsidRPr="008B4B69">
        <w:t xml:space="preserve"> - Full Results</w:t>
      </w:r>
    </w:p>
    <w:p w14:paraId="0B193547" w14:textId="114ACED3" w:rsidR="00B87AF6" w:rsidRPr="008B4B69" w:rsidRDefault="00B87AF6" w:rsidP="00B87AF6">
      <w:pPr>
        <w:pStyle w:val="PlaceHeader"/>
      </w:pPr>
      <w:r>
        <w:t>Place</w:t>
      </w:r>
      <w:r w:rsidRPr="008B4B69">
        <w:tab/>
        <w:t>Name</w:t>
      </w:r>
      <w:r w:rsidRPr="008B4B69">
        <w:tab/>
      </w:r>
      <w:proofErr w:type="spellStart"/>
      <w:r w:rsidRPr="008B4B69">
        <w:t>YoB</w:t>
      </w:r>
      <w:proofErr w:type="spellEnd"/>
      <w:r w:rsidRPr="008B4B69">
        <w:tab/>
        <w:t>Club</w:t>
      </w:r>
      <w:r w:rsidRPr="008B4B69">
        <w:tab/>
      </w:r>
      <w:r w:rsidRPr="008B4B69">
        <w:tab/>
        <w:t>Time</w:t>
      </w:r>
      <w:r w:rsidRPr="008B4B69">
        <w:tab/>
      </w:r>
      <w:r w:rsidRPr="008B4B69">
        <w:tab/>
      </w:r>
      <w:r w:rsidRPr="008B4B69">
        <w:tab/>
        <w:t>FINA Pt</w:t>
      </w:r>
      <w:r w:rsidRPr="008B4B69">
        <w:tab/>
      </w:r>
      <w:r w:rsidRPr="008B4B69">
        <w:tab/>
        <w:t>50</w:t>
      </w:r>
      <w:r w:rsidRPr="008B4B69">
        <w:tab/>
        <w:t>100</w:t>
      </w:r>
      <w:r w:rsidRPr="008B4B69">
        <w:tab/>
        <w:t>150</w:t>
      </w:r>
    </w:p>
    <w:p w14:paraId="611D9BCA" w14:textId="08798305" w:rsidR="00B87AF6" w:rsidRPr="008B4B69" w:rsidRDefault="00B87AF6" w:rsidP="00B87AF6">
      <w:pPr>
        <w:pStyle w:val="PlaceEven"/>
      </w:pPr>
      <w:r w:rsidRPr="008B4B69">
        <w:t>1.</w:t>
      </w:r>
      <w:r w:rsidRPr="008B4B69">
        <w:tab/>
        <w:t>Ella FORSTER</w:t>
      </w:r>
      <w:r w:rsidRPr="008B4B69">
        <w:tab/>
        <w:t>(10)</w:t>
      </w:r>
      <w:r w:rsidRPr="008B4B69">
        <w:tab/>
        <w:t>Peterlee</w:t>
      </w:r>
      <w:r w:rsidRPr="008B4B69">
        <w:tab/>
      </w:r>
      <w:r w:rsidRPr="008B4B69">
        <w:tab/>
        <w:t xml:space="preserve"> 3:37.49</w:t>
      </w:r>
      <w:r w:rsidRPr="008B4B69">
        <w:tab/>
      </w:r>
      <w:r w:rsidRPr="008B4B69">
        <w:tab/>
      </w:r>
      <w:r w:rsidRPr="008B4B69">
        <w:tab/>
        <w:t>236</w:t>
      </w:r>
      <w:r w:rsidRPr="008B4B69">
        <w:tab/>
      </w:r>
      <w:r w:rsidRPr="008B4B69">
        <w:tab/>
        <w:t xml:space="preserve">   48.88</w:t>
      </w:r>
      <w:r w:rsidRPr="008B4B69">
        <w:tab/>
        <w:t xml:space="preserve"> 1:43.16</w:t>
      </w:r>
      <w:r w:rsidRPr="008B4B69">
        <w:tab/>
        <w:t xml:space="preserve"> 2:40.57</w:t>
      </w:r>
    </w:p>
    <w:p w14:paraId="47EE7AA9" w14:textId="61A0B2DC" w:rsidR="00B87AF6" w:rsidRPr="008B4B69" w:rsidRDefault="00B87AF6" w:rsidP="00B87AF6">
      <w:pPr>
        <w:pStyle w:val="PlaceEven"/>
      </w:pPr>
      <w:r w:rsidRPr="008B4B69">
        <w:t>2.</w:t>
      </w:r>
      <w:r w:rsidRPr="008B4B69">
        <w:tab/>
        <w:t>Megan SOUTHWELL</w:t>
      </w:r>
      <w:r w:rsidRPr="008B4B69">
        <w:tab/>
        <w:t>(10)</w:t>
      </w:r>
      <w:r w:rsidRPr="008B4B69">
        <w:tab/>
        <w:t>Washington</w:t>
      </w:r>
      <w:r w:rsidRPr="008B4B69">
        <w:tab/>
      </w:r>
      <w:r w:rsidRPr="008B4B69">
        <w:tab/>
        <w:t xml:space="preserve"> 3:37.93</w:t>
      </w:r>
      <w:r w:rsidRPr="008B4B69">
        <w:tab/>
      </w:r>
      <w:r w:rsidRPr="008B4B69">
        <w:tab/>
      </w:r>
      <w:r w:rsidRPr="008B4B69">
        <w:tab/>
        <w:t>235</w:t>
      </w:r>
      <w:r w:rsidRPr="008B4B69">
        <w:tab/>
      </w:r>
      <w:r w:rsidRPr="008B4B69">
        <w:tab/>
        <w:t xml:space="preserve">   49.01</w:t>
      </w:r>
      <w:r w:rsidRPr="008B4B69">
        <w:tab/>
        <w:t xml:space="preserve"> 1:45.04</w:t>
      </w:r>
      <w:r w:rsidRPr="008B4B69">
        <w:tab/>
        <w:t xml:space="preserve"> 2:43.89</w:t>
      </w:r>
    </w:p>
    <w:p w14:paraId="22E47CEA" w14:textId="1C51D1B1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3.</w:t>
      </w:r>
      <w:r w:rsidRPr="00B87AF6">
        <w:rPr>
          <w:lang w:val="de-DE"/>
        </w:rPr>
        <w:tab/>
        <w:t>Kayleigh SUGDEN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  <w:t>Peterlee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3:43.83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217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49.99</w:t>
      </w:r>
      <w:r w:rsidRPr="00B87AF6">
        <w:rPr>
          <w:lang w:val="de-DE"/>
        </w:rPr>
        <w:tab/>
        <w:t xml:space="preserve"> 1:48.23</w:t>
      </w:r>
      <w:r w:rsidRPr="00B87AF6">
        <w:rPr>
          <w:lang w:val="de-DE"/>
        </w:rPr>
        <w:tab/>
        <w:t xml:space="preserve"> 2:47.31</w:t>
      </w:r>
    </w:p>
    <w:p w14:paraId="3298D67B" w14:textId="17CCF3F1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4.</w:t>
      </w:r>
      <w:r w:rsidRPr="00B87AF6">
        <w:rPr>
          <w:lang w:val="de-DE"/>
        </w:rPr>
        <w:tab/>
        <w:t>Ellen FILMER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3:44.06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216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50.46</w:t>
      </w:r>
      <w:r w:rsidRPr="00B87AF6">
        <w:rPr>
          <w:lang w:val="de-DE"/>
        </w:rPr>
        <w:tab/>
        <w:t xml:space="preserve"> 1:46.78</w:t>
      </w:r>
      <w:r w:rsidRPr="00B87AF6">
        <w:rPr>
          <w:lang w:val="de-DE"/>
        </w:rPr>
        <w:tab/>
        <w:t xml:space="preserve"> 2:45.62</w:t>
      </w:r>
    </w:p>
    <w:p w14:paraId="2C68EC60" w14:textId="4124D10C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5.</w:t>
      </w:r>
      <w:r w:rsidRPr="00B87AF6">
        <w:rPr>
          <w:lang w:val="de-DE"/>
        </w:rPr>
        <w:tab/>
        <w:t>Sophie WALTON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  <w:t>South Tyne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4:02.39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171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56.66</w:t>
      </w:r>
      <w:r w:rsidRPr="00B87AF6">
        <w:rPr>
          <w:lang w:val="de-DE"/>
        </w:rPr>
        <w:tab/>
        <w:t xml:space="preserve"> 1:58.93</w:t>
      </w:r>
      <w:r w:rsidRPr="00B87AF6">
        <w:rPr>
          <w:lang w:val="de-DE"/>
        </w:rPr>
        <w:tab/>
        <w:t xml:space="preserve"> 3:02.45</w:t>
      </w:r>
    </w:p>
    <w:p w14:paraId="5040E17C" w14:textId="1B2398D5" w:rsidR="00B87AF6" w:rsidRPr="008B4B69" w:rsidRDefault="00B87AF6" w:rsidP="00B87AF6">
      <w:pPr>
        <w:pStyle w:val="PlaceEven"/>
      </w:pPr>
      <w:r w:rsidRPr="008B4B69">
        <w:t>6.</w:t>
      </w:r>
      <w:r w:rsidRPr="008B4B69">
        <w:tab/>
        <w:t>Katie DOWER</w:t>
      </w:r>
      <w:r w:rsidRPr="008B4B69">
        <w:tab/>
        <w:t>(10)</w:t>
      </w:r>
      <w:r w:rsidRPr="008B4B69">
        <w:tab/>
      </w:r>
      <w:proofErr w:type="spellStart"/>
      <w:r w:rsidRPr="008B4B69">
        <w:t>Derwentside</w:t>
      </w:r>
      <w:proofErr w:type="spellEnd"/>
      <w:r w:rsidRPr="008B4B69">
        <w:tab/>
      </w:r>
      <w:r w:rsidRPr="008B4B69">
        <w:tab/>
        <w:t xml:space="preserve"> 4:12.52</w:t>
      </w:r>
      <w:r w:rsidRPr="008B4B69">
        <w:tab/>
      </w:r>
      <w:r w:rsidRPr="008B4B69">
        <w:tab/>
      </w:r>
      <w:r w:rsidRPr="008B4B69">
        <w:tab/>
        <w:t>151</w:t>
      </w:r>
      <w:r w:rsidRPr="008B4B69">
        <w:tab/>
      </w:r>
      <w:r w:rsidRPr="008B4B69">
        <w:tab/>
        <w:t xml:space="preserve">   59.41</w:t>
      </w:r>
      <w:r w:rsidRPr="008B4B69">
        <w:tab/>
        <w:t xml:space="preserve"> 2:03.19</w:t>
      </w:r>
      <w:r w:rsidRPr="008B4B69">
        <w:tab/>
        <w:t xml:space="preserve"> 3:09.04</w:t>
      </w:r>
    </w:p>
    <w:p w14:paraId="64173E3E" w14:textId="65A818C8" w:rsidR="00B87AF6" w:rsidRPr="008B4B69" w:rsidRDefault="00B87AF6" w:rsidP="00B87AF6">
      <w:pPr>
        <w:pStyle w:val="AgeGroupHeader"/>
      </w:pPr>
      <w:r w:rsidRPr="008B4B69">
        <w:t xml:space="preserve">13 </w:t>
      </w:r>
      <w:proofErr w:type="spellStart"/>
      <w:r w:rsidRPr="008B4B69">
        <w:t>Yrs</w:t>
      </w:r>
      <w:proofErr w:type="spellEnd"/>
      <w:r w:rsidRPr="008B4B69">
        <w:t xml:space="preserve"> </w:t>
      </w:r>
      <w:r>
        <w:t>Age Group</w:t>
      </w:r>
      <w:r w:rsidRPr="008B4B69">
        <w:t xml:space="preserve"> - Full Results</w:t>
      </w:r>
    </w:p>
    <w:p w14:paraId="6ABBB573" w14:textId="10906FFD" w:rsidR="00B87AF6" w:rsidRPr="008B4B69" w:rsidRDefault="00B87AF6" w:rsidP="00B87AF6">
      <w:pPr>
        <w:pStyle w:val="PlaceHeader"/>
      </w:pPr>
      <w:r>
        <w:t>Place</w:t>
      </w:r>
      <w:r w:rsidRPr="008B4B69">
        <w:tab/>
        <w:t>Name</w:t>
      </w:r>
      <w:r w:rsidRPr="008B4B69">
        <w:tab/>
      </w:r>
      <w:proofErr w:type="spellStart"/>
      <w:r w:rsidRPr="008B4B69">
        <w:t>YoB</w:t>
      </w:r>
      <w:proofErr w:type="spellEnd"/>
      <w:r w:rsidRPr="008B4B69">
        <w:tab/>
        <w:t>Club</w:t>
      </w:r>
      <w:r w:rsidRPr="008B4B69">
        <w:tab/>
      </w:r>
      <w:r w:rsidRPr="008B4B69">
        <w:tab/>
        <w:t>Time</w:t>
      </w:r>
      <w:r w:rsidRPr="008B4B69">
        <w:tab/>
      </w:r>
      <w:r w:rsidRPr="008B4B69">
        <w:tab/>
      </w:r>
      <w:r w:rsidRPr="008B4B69">
        <w:tab/>
        <w:t>FINA Pt</w:t>
      </w:r>
      <w:r w:rsidRPr="008B4B69">
        <w:tab/>
      </w:r>
      <w:r w:rsidRPr="008B4B69">
        <w:tab/>
        <w:t>50</w:t>
      </w:r>
      <w:r w:rsidRPr="008B4B69">
        <w:tab/>
        <w:t>100</w:t>
      </w:r>
      <w:r w:rsidRPr="008B4B69">
        <w:tab/>
        <w:t>150</w:t>
      </w:r>
    </w:p>
    <w:p w14:paraId="3E2CF051" w14:textId="53BE2354" w:rsidR="00B87AF6" w:rsidRPr="008B4B69" w:rsidRDefault="00B87AF6" w:rsidP="00B87AF6">
      <w:pPr>
        <w:pStyle w:val="PlaceEven"/>
      </w:pPr>
      <w:r w:rsidRPr="008B4B69">
        <w:t xml:space="preserve"> </w:t>
      </w:r>
      <w:r w:rsidRPr="008B4B69">
        <w:tab/>
        <w:t>Charlotte SEARLES</w:t>
      </w:r>
      <w:r w:rsidRPr="008B4B69">
        <w:tab/>
        <w:t>(09)</w:t>
      </w:r>
      <w:r w:rsidRPr="008B4B69">
        <w:tab/>
        <w:t>Consett</w:t>
      </w:r>
      <w:r w:rsidRPr="008B4B69">
        <w:tab/>
      </w:r>
      <w:r w:rsidRPr="008B4B69">
        <w:tab/>
        <w:t xml:space="preserve">DQ </w:t>
      </w:r>
      <w:r w:rsidRPr="008B4B69">
        <w:pgNum/>
      </w:r>
      <w:r w:rsidRPr="008B4B69">
        <w:t xml:space="preserve">     </w:t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</w:p>
    <w:p w14:paraId="5D0C30B6" w14:textId="28984FC8" w:rsidR="00B87AF6" w:rsidRPr="008B4B69" w:rsidRDefault="00B87AF6" w:rsidP="00B87AF6">
      <w:pPr>
        <w:pStyle w:val="AgeGroupHeader"/>
      </w:pPr>
      <w:r w:rsidRPr="008B4B69">
        <w:t xml:space="preserve">14 </w:t>
      </w:r>
      <w:proofErr w:type="spellStart"/>
      <w:r w:rsidRPr="008B4B69">
        <w:t>Yrs</w:t>
      </w:r>
      <w:proofErr w:type="spellEnd"/>
      <w:r w:rsidRPr="008B4B69">
        <w:t xml:space="preserve"> </w:t>
      </w:r>
      <w:r>
        <w:t>Age Group</w:t>
      </w:r>
      <w:r w:rsidRPr="008B4B69">
        <w:t xml:space="preserve"> - Full Results</w:t>
      </w:r>
    </w:p>
    <w:p w14:paraId="37B5956D" w14:textId="7426D7A2" w:rsidR="00B87AF6" w:rsidRPr="008B4B69" w:rsidRDefault="00B87AF6" w:rsidP="00B87AF6">
      <w:pPr>
        <w:pStyle w:val="PlaceHeader"/>
      </w:pPr>
      <w:r>
        <w:t>Place</w:t>
      </w:r>
      <w:r w:rsidRPr="008B4B69">
        <w:tab/>
        <w:t>Name</w:t>
      </w:r>
      <w:r w:rsidRPr="008B4B69">
        <w:tab/>
      </w:r>
      <w:proofErr w:type="spellStart"/>
      <w:r w:rsidRPr="008B4B69">
        <w:t>YoB</w:t>
      </w:r>
      <w:proofErr w:type="spellEnd"/>
      <w:r w:rsidRPr="008B4B69">
        <w:tab/>
        <w:t>Club</w:t>
      </w:r>
      <w:r w:rsidRPr="008B4B69">
        <w:tab/>
      </w:r>
      <w:r w:rsidRPr="008B4B69">
        <w:tab/>
        <w:t>Time</w:t>
      </w:r>
      <w:r w:rsidRPr="008B4B69">
        <w:tab/>
      </w:r>
      <w:r w:rsidRPr="008B4B69">
        <w:tab/>
      </w:r>
      <w:r w:rsidRPr="008B4B69">
        <w:tab/>
        <w:t>FINA Pt</w:t>
      </w:r>
      <w:r w:rsidRPr="008B4B69">
        <w:tab/>
      </w:r>
      <w:r w:rsidRPr="008B4B69">
        <w:tab/>
        <w:t>50</w:t>
      </w:r>
      <w:r w:rsidRPr="008B4B69">
        <w:tab/>
        <w:t>100</w:t>
      </w:r>
      <w:r w:rsidRPr="008B4B69">
        <w:tab/>
        <w:t>150</w:t>
      </w:r>
    </w:p>
    <w:p w14:paraId="4C32523C" w14:textId="5957D3BD" w:rsidR="00B87AF6" w:rsidRPr="008B4B69" w:rsidRDefault="00B87AF6" w:rsidP="00B87AF6">
      <w:pPr>
        <w:pStyle w:val="PlaceEven"/>
      </w:pPr>
      <w:r w:rsidRPr="008B4B69">
        <w:t>1.</w:t>
      </w:r>
      <w:r w:rsidRPr="008B4B69">
        <w:tab/>
        <w:t>Isabella CARRICK</w:t>
      </w:r>
      <w:r w:rsidRPr="008B4B69">
        <w:tab/>
        <w:t>(08)</w:t>
      </w:r>
      <w:r w:rsidRPr="008B4B69">
        <w:tab/>
        <w:t>South Tyne</w:t>
      </w:r>
      <w:r w:rsidRPr="008B4B69">
        <w:tab/>
      </w:r>
      <w:r w:rsidRPr="008B4B69">
        <w:tab/>
        <w:t xml:space="preserve"> 3:10.48</w:t>
      </w:r>
      <w:r w:rsidRPr="008B4B69">
        <w:tab/>
      </w:r>
      <w:r w:rsidRPr="008B4B69">
        <w:tab/>
      </w:r>
      <w:r w:rsidRPr="008B4B69">
        <w:tab/>
        <w:t>352</w:t>
      </w:r>
      <w:r w:rsidRPr="008B4B69">
        <w:tab/>
      </w:r>
      <w:r w:rsidRPr="008B4B69">
        <w:tab/>
        <w:t xml:space="preserve">   44.08</w:t>
      </w:r>
      <w:r w:rsidRPr="008B4B69">
        <w:tab/>
        <w:t xml:space="preserve"> 1:31.76</w:t>
      </w:r>
      <w:r w:rsidRPr="008B4B69">
        <w:tab/>
        <w:t xml:space="preserve"> 2:22.19</w:t>
      </w:r>
    </w:p>
    <w:p w14:paraId="4189A741" w14:textId="6344C4D7" w:rsidR="00B87AF6" w:rsidRPr="008B4B69" w:rsidRDefault="00B87AF6" w:rsidP="00B87AF6">
      <w:pPr>
        <w:pStyle w:val="PlaceEven"/>
      </w:pPr>
      <w:r w:rsidRPr="008B4B69">
        <w:t>2.</w:t>
      </w:r>
      <w:r w:rsidRPr="008B4B69">
        <w:tab/>
        <w:t>Jasmine HENDERSON</w:t>
      </w:r>
      <w:r w:rsidRPr="008B4B69">
        <w:tab/>
        <w:t>(08)</w:t>
      </w:r>
      <w:r w:rsidRPr="008B4B69">
        <w:tab/>
        <w:t>Peterlee</w:t>
      </w:r>
      <w:r w:rsidRPr="008B4B69">
        <w:tab/>
      </w:r>
      <w:r w:rsidRPr="008B4B69">
        <w:tab/>
        <w:t xml:space="preserve"> 3:21.17</w:t>
      </w:r>
      <w:r w:rsidRPr="008B4B69">
        <w:tab/>
      </w:r>
      <w:r w:rsidRPr="008B4B69">
        <w:tab/>
      </w:r>
      <w:r w:rsidRPr="008B4B69">
        <w:tab/>
        <w:t>299</w:t>
      </w:r>
      <w:r w:rsidRPr="008B4B69">
        <w:tab/>
      </w:r>
      <w:r w:rsidRPr="008B4B69">
        <w:tab/>
        <w:t xml:space="preserve">   45.97</w:t>
      </w:r>
      <w:r w:rsidRPr="008B4B69">
        <w:tab/>
        <w:t xml:space="preserve"> 1:38.47</w:t>
      </w:r>
      <w:r w:rsidRPr="008B4B69">
        <w:tab/>
        <w:t xml:space="preserve"> 2:31.11</w:t>
      </w:r>
    </w:p>
    <w:p w14:paraId="58E25230" w14:textId="2238AB10" w:rsidR="00B87AF6" w:rsidRPr="008B4B69" w:rsidRDefault="00B87AF6" w:rsidP="00B87AF6">
      <w:pPr>
        <w:pStyle w:val="PlaceEven"/>
      </w:pPr>
      <w:r w:rsidRPr="008B4B69">
        <w:t>3.</w:t>
      </w:r>
      <w:r w:rsidRPr="008B4B69">
        <w:tab/>
        <w:t>Ellie ROBSON</w:t>
      </w:r>
      <w:r w:rsidRPr="008B4B69">
        <w:tab/>
        <w:t>(08)</w:t>
      </w:r>
      <w:r w:rsidRPr="008B4B69">
        <w:tab/>
      </w:r>
      <w:proofErr w:type="spellStart"/>
      <w:r w:rsidRPr="008B4B69">
        <w:t>Derwentside</w:t>
      </w:r>
      <w:proofErr w:type="spellEnd"/>
      <w:r w:rsidRPr="008B4B69">
        <w:tab/>
      </w:r>
      <w:r w:rsidRPr="008B4B69">
        <w:tab/>
        <w:t xml:space="preserve"> 3:28.77</w:t>
      </w:r>
      <w:r w:rsidRPr="008B4B69">
        <w:tab/>
      </w:r>
      <w:r w:rsidRPr="008B4B69">
        <w:tab/>
      </w:r>
      <w:r w:rsidRPr="008B4B69">
        <w:tab/>
        <w:t>267</w:t>
      </w:r>
      <w:r w:rsidRPr="008B4B69">
        <w:tab/>
      </w:r>
      <w:r w:rsidRPr="008B4B69">
        <w:tab/>
        <w:t xml:space="preserve">   46.33</w:t>
      </w:r>
      <w:r w:rsidRPr="008B4B69">
        <w:tab/>
        <w:t xml:space="preserve"> 1:38.80</w:t>
      </w:r>
      <w:r w:rsidRPr="008B4B69">
        <w:tab/>
        <w:t xml:space="preserve"> 2:33.80</w:t>
      </w:r>
    </w:p>
    <w:p w14:paraId="7D77D2A7" w14:textId="234F2D45" w:rsidR="00B87AF6" w:rsidRPr="008B4B69" w:rsidRDefault="00B87AF6" w:rsidP="00B87AF6">
      <w:pPr>
        <w:pStyle w:val="PlaceEven"/>
      </w:pPr>
      <w:r w:rsidRPr="008B4B69">
        <w:t>4.</w:t>
      </w:r>
      <w:r w:rsidRPr="008B4B69">
        <w:tab/>
        <w:t>Jessica DOWER</w:t>
      </w:r>
      <w:r w:rsidRPr="008B4B69">
        <w:tab/>
        <w:t>(08)</w:t>
      </w:r>
      <w:r w:rsidRPr="008B4B69">
        <w:tab/>
      </w:r>
      <w:proofErr w:type="spellStart"/>
      <w:r w:rsidRPr="008B4B69">
        <w:t>Derwentside</w:t>
      </w:r>
      <w:proofErr w:type="spellEnd"/>
      <w:r w:rsidRPr="008B4B69">
        <w:tab/>
      </w:r>
      <w:r w:rsidRPr="008B4B69">
        <w:tab/>
        <w:t xml:space="preserve"> 3:41.34</w:t>
      </w:r>
      <w:r w:rsidRPr="008B4B69">
        <w:tab/>
      </w:r>
      <w:r w:rsidRPr="008B4B69">
        <w:tab/>
      </w:r>
      <w:r w:rsidRPr="008B4B69">
        <w:tab/>
        <w:t>224</w:t>
      </w:r>
      <w:r w:rsidRPr="008B4B69">
        <w:tab/>
      </w:r>
      <w:r w:rsidRPr="008B4B69">
        <w:tab/>
        <w:t xml:space="preserve">   51.41</w:t>
      </w:r>
      <w:r w:rsidRPr="008B4B69">
        <w:tab/>
        <w:t xml:space="preserve"> 1:48.27</w:t>
      </w:r>
      <w:r w:rsidRPr="008B4B69">
        <w:tab/>
        <w:t xml:space="preserve"> 2:46.24</w:t>
      </w:r>
    </w:p>
    <w:p w14:paraId="78D93AFD" w14:textId="5C2FC0EE" w:rsidR="00B87AF6" w:rsidRDefault="00B87AF6" w:rsidP="00B87AF6">
      <w:pPr>
        <w:pStyle w:val="PlaceEven"/>
      </w:pPr>
      <w:r w:rsidRPr="008B4B69">
        <w:t xml:space="preserve"> </w:t>
      </w:r>
      <w:r w:rsidRPr="008B4B69">
        <w:tab/>
      </w:r>
      <w:proofErr w:type="spellStart"/>
      <w:r w:rsidRPr="008B4B69">
        <w:t>Eryna</w:t>
      </w:r>
      <w:proofErr w:type="spellEnd"/>
      <w:r w:rsidRPr="008B4B69">
        <w:t xml:space="preserve"> CREIGHTON</w:t>
      </w:r>
      <w:r w:rsidRPr="008B4B69">
        <w:tab/>
        <w:t>(08)</w:t>
      </w:r>
      <w:r w:rsidRPr="008B4B69">
        <w:tab/>
        <w:t>Chester Le S</w:t>
      </w:r>
      <w:r w:rsidRPr="008B4B69">
        <w:tab/>
      </w:r>
      <w:r w:rsidRPr="008B4B69">
        <w:tab/>
        <w:t xml:space="preserve">DQ </w:t>
      </w:r>
      <w:r w:rsidRPr="008B4B69">
        <w:pgNum/>
      </w:r>
      <w:r w:rsidRPr="008B4B69">
        <w:t xml:space="preserve">     </w:t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  <w:r w:rsidRPr="008B4B69">
        <w:tab/>
      </w:r>
    </w:p>
    <w:p w14:paraId="6603DEEF" w14:textId="2F09560F" w:rsidR="00B87AF6" w:rsidRDefault="00B87AF6" w:rsidP="00B87AF6">
      <w:pPr>
        <w:pStyle w:val="SplitLong"/>
      </w:pPr>
    </w:p>
    <w:p w14:paraId="143750FF" w14:textId="292B0E6B" w:rsidR="00B87AF6" w:rsidRDefault="00B87AF6" w:rsidP="00B87AF6">
      <w:pPr>
        <w:pStyle w:val="SplitLong"/>
      </w:pPr>
    </w:p>
    <w:p w14:paraId="73D4F928" w14:textId="4C676F03" w:rsidR="00B87AF6" w:rsidRDefault="00B87AF6" w:rsidP="00B87AF6">
      <w:pPr>
        <w:pStyle w:val="SplitLong"/>
      </w:pPr>
    </w:p>
    <w:p w14:paraId="371AAD1E" w14:textId="15702860" w:rsidR="00B87AF6" w:rsidRDefault="00B87AF6" w:rsidP="00B87AF6">
      <w:pPr>
        <w:pStyle w:val="SplitLong"/>
      </w:pPr>
    </w:p>
    <w:p w14:paraId="0AC9A180" w14:textId="74456EEF" w:rsidR="00B87AF6" w:rsidRDefault="00B87AF6" w:rsidP="00B87AF6">
      <w:pPr>
        <w:pStyle w:val="SplitLong"/>
      </w:pPr>
    </w:p>
    <w:p w14:paraId="26BDB2F3" w14:textId="5686CBF3" w:rsidR="00B87AF6" w:rsidRDefault="00B87AF6" w:rsidP="00B87AF6">
      <w:pPr>
        <w:pStyle w:val="SplitLong"/>
      </w:pPr>
    </w:p>
    <w:p w14:paraId="0C4B018C" w14:textId="34870A4A" w:rsidR="00B87AF6" w:rsidRDefault="00B87AF6" w:rsidP="00B87AF6">
      <w:pPr>
        <w:pStyle w:val="SplitLong"/>
      </w:pPr>
    </w:p>
    <w:p w14:paraId="3BA275BA" w14:textId="628B26ED" w:rsidR="00B87AF6" w:rsidRDefault="00B87AF6" w:rsidP="00B87AF6">
      <w:pPr>
        <w:pStyle w:val="SplitLong"/>
      </w:pPr>
    </w:p>
    <w:p w14:paraId="0F614172" w14:textId="211862BF" w:rsidR="00B87AF6" w:rsidRDefault="00B87AF6" w:rsidP="00B87AF6">
      <w:pPr>
        <w:pStyle w:val="SplitLong"/>
      </w:pPr>
    </w:p>
    <w:p w14:paraId="3F90F2EF" w14:textId="36C4817C" w:rsidR="00B87AF6" w:rsidRDefault="00B87AF6" w:rsidP="00B87AF6">
      <w:pPr>
        <w:pStyle w:val="SplitLong"/>
      </w:pPr>
    </w:p>
    <w:p w14:paraId="2BA8308A" w14:textId="6E5AE457" w:rsidR="00B87AF6" w:rsidRDefault="00B87AF6" w:rsidP="00B87AF6">
      <w:pPr>
        <w:pStyle w:val="SplitLong"/>
      </w:pPr>
    </w:p>
    <w:p w14:paraId="2FF6BF03" w14:textId="280AB507" w:rsidR="00B87AF6" w:rsidRDefault="00B87AF6" w:rsidP="00B87AF6">
      <w:pPr>
        <w:pStyle w:val="SplitLong"/>
      </w:pPr>
    </w:p>
    <w:p w14:paraId="3DCF8657" w14:textId="5D61854E" w:rsidR="00B87AF6" w:rsidRDefault="00B87AF6" w:rsidP="00B87AF6">
      <w:pPr>
        <w:pStyle w:val="SplitLong"/>
      </w:pPr>
    </w:p>
    <w:p w14:paraId="0143E90A" w14:textId="254FE719" w:rsidR="00B87AF6" w:rsidRDefault="00B87AF6" w:rsidP="00B87AF6">
      <w:pPr>
        <w:pStyle w:val="SplitLong"/>
      </w:pPr>
    </w:p>
    <w:p w14:paraId="056161FC" w14:textId="03F8AC7F" w:rsidR="00B87AF6" w:rsidRDefault="00B87AF6" w:rsidP="00B87AF6">
      <w:pPr>
        <w:pStyle w:val="SplitLong"/>
      </w:pPr>
    </w:p>
    <w:p w14:paraId="75FE38D9" w14:textId="34D7C193" w:rsidR="00B87AF6" w:rsidRDefault="00B87AF6" w:rsidP="00B87AF6">
      <w:pPr>
        <w:pStyle w:val="SplitLong"/>
      </w:pPr>
    </w:p>
    <w:p w14:paraId="5429F373" w14:textId="686D74D1" w:rsidR="00B87AF6" w:rsidRDefault="00B87AF6" w:rsidP="00B87AF6">
      <w:pPr>
        <w:pStyle w:val="SplitLong"/>
      </w:pPr>
    </w:p>
    <w:p w14:paraId="4A27614C" w14:textId="63CC859C" w:rsidR="00B87AF6" w:rsidRDefault="00B87AF6" w:rsidP="00B87AF6">
      <w:pPr>
        <w:pStyle w:val="SplitLong"/>
      </w:pPr>
    </w:p>
    <w:p w14:paraId="382EAC2E" w14:textId="719039DF" w:rsidR="00B87AF6" w:rsidRDefault="00B87AF6" w:rsidP="00B87AF6">
      <w:pPr>
        <w:pStyle w:val="SplitLong"/>
      </w:pPr>
    </w:p>
    <w:p w14:paraId="4509260F" w14:textId="0B05E5A5" w:rsidR="00B87AF6" w:rsidRDefault="00B87AF6" w:rsidP="00B87AF6">
      <w:pPr>
        <w:pStyle w:val="SplitLong"/>
      </w:pPr>
    </w:p>
    <w:p w14:paraId="7C479665" w14:textId="6161AE61" w:rsidR="00B87AF6" w:rsidRDefault="00B87AF6" w:rsidP="00B87AF6">
      <w:pPr>
        <w:pStyle w:val="SplitLong"/>
      </w:pPr>
    </w:p>
    <w:p w14:paraId="7B6BABA8" w14:textId="6CA545DD" w:rsidR="00B87AF6" w:rsidRDefault="00B87AF6" w:rsidP="00B87AF6">
      <w:pPr>
        <w:pStyle w:val="SplitLong"/>
      </w:pPr>
    </w:p>
    <w:p w14:paraId="1B76169D" w14:textId="1C4E4B18" w:rsidR="00B87AF6" w:rsidRDefault="00B87AF6" w:rsidP="00B87AF6">
      <w:pPr>
        <w:pStyle w:val="SplitLong"/>
      </w:pPr>
    </w:p>
    <w:p w14:paraId="02A3AB31" w14:textId="5BEB379D" w:rsidR="00B87AF6" w:rsidRDefault="00B87AF6" w:rsidP="00B87AF6">
      <w:pPr>
        <w:pStyle w:val="SplitLong"/>
      </w:pPr>
    </w:p>
    <w:p w14:paraId="69C16072" w14:textId="3A9DE129" w:rsidR="00B87AF6" w:rsidRDefault="00B87AF6" w:rsidP="00B87AF6">
      <w:pPr>
        <w:pStyle w:val="SplitLong"/>
      </w:pPr>
    </w:p>
    <w:p w14:paraId="55D3C360" w14:textId="37FB1FC7" w:rsidR="00B87AF6" w:rsidRDefault="00B87AF6" w:rsidP="00B87AF6">
      <w:pPr>
        <w:pStyle w:val="SplitLong"/>
      </w:pPr>
    </w:p>
    <w:p w14:paraId="37FEF055" w14:textId="4A56BAF4" w:rsidR="00B87AF6" w:rsidRDefault="00B87AF6" w:rsidP="00B87AF6">
      <w:pPr>
        <w:pStyle w:val="SplitLong"/>
      </w:pPr>
    </w:p>
    <w:p w14:paraId="7C4F06D1" w14:textId="7EC57A81" w:rsidR="00B87AF6" w:rsidRDefault="00B87AF6" w:rsidP="00B87AF6">
      <w:pPr>
        <w:pStyle w:val="SplitLong"/>
      </w:pPr>
    </w:p>
    <w:p w14:paraId="78F9AD5B" w14:textId="1D7C7E10" w:rsidR="00B87AF6" w:rsidRDefault="00B87AF6" w:rsidP="00B87AF6">
      <w:pPr>
        <w:pStyle w:val="SplitLong"/>
      </w:pPr>
    </w:p>
    <w:p w14:paraId="4BFCE4FB" w14:textId="3FE961BA" w:rsidR="00B87AF6" w:rsidRDefault="00B87AF6" w:rsidP="00B87AF6">
      <w:pPr>
        <w:pStyle w:val="SplitLong"/>
      </w:pPr>
    </w:p>
    <w:p w14:paraId="7756EFAA" w14:textId="5D353774" w:rsidR="00B87AF6" w:rsidRDefault="00B87AF6" w:rsidP="00B87AF6">
      <w:pPr>
        <w:pStyle w:val="SplitLong"/>
      </w:pPr>
    </w:p>
    <w:p w14:paraId="5D9D5027" w14:textId="7718E166" w:rsidR="00B87AF6" w:rsidRDefault="00B87AF6" w:rsidP="00B87AF6">
      <w:pPr>
        <w:pStyle w:val="SplitLong"/>
      </w:pPr>
    </w:p>
    <w:p w14:paraId="108C0237" w14:textId="663DAAB4" w:rsidR="00B87AF6" w:rsidRDefault="00B87AF6" w:rsidP="00B87AF6">
      <w:pPr>
        <w:pStyle w:val="SplitLong"/>
      </w:pPr>
    </w:p>
    <w:p w14:paraId="66CABA78" w14:textId="0A6069D6" w:rsidR="00B87AF6" w:rsidRDefault="00B87AF6" w:rsidP="00B87AF6">
      <w:pPr>
        <w:pStyle w:val="SplitLong"/>
      </w:pPr>
    </w:p>
    <w:p w14:paraId="2FC8DADC" w14:textId="4780F287" w:rsidR="00B87AF6" w:rsidRDefault="00B87AF6" w:rsidP="00B87AF6">
      <w:pPr>
        <w:pStyle w:val="SplitLong"/>
      </w:pPr>
    </w:p>
    <w:p w14:paraId="38E4FF42" w14:textId="44215520" w:rsidR="00B87AF6" w:rsidRDefault="00B87AF6" w:rsidP="00B87AF6">
      <w:pPr>
        <w:pStyle w:val="SplitLong"/>
      </w:pPr>
    </w:p>
    <w:p w14:paraId="4DCB97C6" w14:textId="168A5708" w:rsidR="00B87AF6" w:rsidRDefault="00B87AF6" w:rsidP="00B87AF6">
      <w:pPr>
        <w:pStyle w:val="SplitLong"/>
      </w:pPr>
    </w:p>
    <w:p w14:paraId="5439880D" w14:textId="3E2532C4" w:rsidR="00B87AF6" w:rsidRDefault="00B87AF6" w:rsidP="00B87AF6">
      <w:pPr>
        <w:pStyle w:val="SplitLong"/>
      </w:pPr>
    </w:p>
    <w:p w14:paraId="34194D17" w14:textId="49AF348F" w:rsidR="00B87AF6" w:rsidRDefault="00B87AF6" w:rsidP="00B87AF6">
      <w:pPr>
        <w:pStyle w:val="SplitLong"/>
      </w:pPr>
    </w:p>
    <w:p w14:paraId="61803D8B" w14:textId="0FC5F768" w:rsidR="00B87AF6" w:rsidRDefault="00B87AF6" w:rsidP="00B87AF6">
      <w:pPr>
        <w:pStyle w:val="SplitLong"/>
      </w:pPr>
    </w:p>
    <w:p w14:paraId="38B11890" w14:textId="7D082699" w:rsidR="00B87AF6" w:rsidRDefault="00B87AF6" w:rsidP="00B87AF6">
      <w:pPr>
        <w:pStyle w:val="SplitLong"/>
      </w:pPr>
    </w:p>
    <w:p w14:paraId="3CBDB710" w14:textId="5524C7D7" w:rsidR="00B87AF6" w:rsidRDefault="00B87AF6" w:rsidP="00B87AF6">
      <w:pPr>
        <w:pStyle w:val="SplitLong"/>
      </w:pPr>
    </w:p>
    <w:p w14:paraId="7F135393" w14:textId="237A31C1" w:rsidR="00B87AF6" w:rsidRDefault="00B87AF6" w:rsidP="00B87AF6">
      <w:pPr>
        <w:pStyle w:val="SplitLong"/>
      </w:pPr>
    </w:p>
    <w:p w14:paraId="21D37CA0" w14:textId="4960D2DA" w:rsidR="00B87AF6" w:rsidRDefault="00B87AF6" w:rsidP="00B87AF6">
      <w:pPr>
        <w:pStyle w:val="SplitLong"/>
      </w:pPr>
    </w:p>
    <w:p w14:paraId="2285CF09" w14:textId="02645DF2" w:rsidR="00B87AF6" w:rsidRDefault="00B87AF6" w:rsidP="00B87AF6">
      <w:pPr>
        <w:pStyle w:val="SplitLong"/>
      </w:pPr>
    </w:p>
    <w:p w14:paraId="5F74BFF0" w14:textId="1CF44EC8" w:rsidR="00B87AF6" w:rsidRDefault="00B87AF6" w:rsidP="00B87AF6">
      <w:pPr>
        <w:pStyle w:val="SplitLong"/>
      </w:pPr>
    </w:p>
    <w:p w14:paraId="637F0B0C" w14:textId="1BD7B4A3" w:rsidR="00B87AF6" w:rsidRDefault="00B87AF6" w:rsidP="00B87AF6">
      <w:pPr>
        <w:pStyle w:val="SplitLong"/>
      </w:pPr>
    </w:p>
    <w:p w14:paraId="3D398C8F" w14:textId="63D21E64" w:rsidR="00B87AF6" w:rsidRDefault="00B87AF6" w:rsidP="00B87AF6">
      <w:pPr>
        <w:pStyle w:val="SplitLong"/>
      </w:pPr>
    </w:p>
    <w:p w14:paraId="0EE4D75F" w14:textId="7C270058" w:rsidR="00B87AF6" w:rsidRDefault="00B87AF6" w:rsidP="00B87AF6">
      <w:pPr>
        <w:pStyle w:val="SplitLong"/>
      </w:pPr>
    </w:p>
    <w:p w14:paraId="7F452FF1" w14:textId="1C4D3A0C" w:rsidR="00B87AF6" w:rsidRDefault="00B87AF6" w:rsidP="00B87AF6">
      <w:pPr>
        <w:pStyle w:val="SplitLong"/>
      </w:pPr>
    </w:p>
    <w:p w14:paraId="59B89DD3" w14:textId="1A8B7BB9" w:rsidR="00B87AF6" w:rsidRDefault="00B87AF6" w:rsidP="00B87AF6">
      <w:pPr>
        <w:pStyle w:val="SplitLong"/>
      </w:pPr>
    </w:p>
    <w:p w14:paraId="74163A67" w14:textId="13CB653A" w:rsidR="00B87AF6" w:rsidRDefault="00B87AF6" w:rsidP="00B87AF6">
      <w:pPr>
        <w:pStyle w:val="SplitLong"/>
      </w:pPr>
    </w:p>
    <w:p w14:paraId="7CF71372" w14:textId="2DB1F127" w:rsidR="00B87AF6" w:rsidRDefault="00B87AF6" w:rsidP="00B87AF6">
      <w:pPr>
        <w:pStyle w:val="SplitLong"/>
      </w:pPr>
    </w:p>
    <w:p w14:paraId="1E7D3F02" w14:textId="45E70166" w:rsidR="00B87AF6" w:rsidRDefault="00B87AF6" w:rsidP="00B87AF6">
      <w:pPr>
        <w:pStyle w:val="SplitLong"/>
      </w:pPr>
    </w:p>
    <w:p w14:paraId="4A2D7F72" w14:textId="4E7F06A3" w:rsidR="00B87AF6" w:rsidRDefault="00B87AF6" w:rsidP="00B87AF6">
      <w:pPr>
        <w:pStyle w:val="SplitLong"/>
      </w:pPr>
    </w:p>
    <w:p w14:paraId="7A2E8D54" w14:textId="66F0C1DB" w:rsidR="00B87AF6" w:rsidRDefault="00B87AF6" w:rsidP="00B87AF6">
      <w:pPr>
        <w:pStyle w:val="SplitLong"/>
      </w:pPr>
    </w:p>
    <w:p w14:paraId="3D49CF97" w14:textId="53ADB64F" w:rsidR="00B87AF6" w:rsidRDefault="00B87AF6" w:rsidP="00B87AF6">
      <w:pPr>
        <w:pStyle w:val="SplitLong"/>
      </w:pPr>
    </w:p>
    <w:p w14:paraId="4A37E877" w14:textId="5DDDE90E" w:rsidR="00B87AF6" w:rsidRDefault="00B87AF6" w:rsidP="00B87AF6">
      <w:pPr>
        <w:pStyle w:val="SplitLong"/>
      </w:pPr>
    </w:p>
    <w:p w14:paraId="2542B766" w14:textId="0B827A75" w:rsidR="00B87AF6" w:rsidRDefault="00B87AF6" w:rsidP="00B87AF6">
      <w:pPr>
        <w:pStyle w:val="SplitLong"/>
      </w:pPr>
    </w:p>
    <w:p w14:paraId="27A08909" w14:textId="54B5F064" w:rsidR="00B87AF6" w:rsidRDefault="00B87AF6" w:rsidP="00B87AF6">
      <w:pPr>
        <w:pStyle w:val="SplitLong"/>
      </w:pPr>
    </w:p>
    <w:p w14:paraId="62D4092A" w14:textId="7B706C1E" w:rsidR="00B87AF6" w:rsidRDefault="00B87AF6" w:rsidP="00B87AF6">
      <w:pPr>
        <w:pStyle w:val="SplitLong"/>
      </w:pPr>
    </w:p>
    <w:p w14:paraId="22F0AF44" w14:textId="06807AA1" w:rsidR="00B87AF6" w:rsidRDefault="00B87AF6" w:rsidP="00B87AF6">
      <w:pPr>
        <w:pStyle w:val="SplitLong"/>
      </w:pPr>
    </w:p>
    <w:p w14:paraId="09ED2B70" w14:textId="6AA81CF6" w:rsidR="00B87AF6" w:rsidRDefault="00B87AF6" w:rsidP="00B87AF6">
      <w:pPr>
        <w:pStyle w:val="SplitLong"/>
      </w:pPr>
    </w:p>
    <w:p w14:paraId="4E6BE8D3" w14:textId="1CCFD03B" w:rsidR="00B87AF6" w:rsidRDefault="00B87AF6" w:rsidP="00B87AF6">
      <w:pPr>
        <w:pStyle w:val="SplitLong"/>
      </w:pPr>
    </w:p>
    <w:p w14:paraId="6B741849" w14:textId="5FD492D7" w:rsidR="00B87AF6" w:rsidRDefault="00B87AF6" w:rsidP="00B87AF6">
      <w:pPr>
        <w:pStyle w:val="SplitLong"/>
      </w:pPr>
    </w:p>
    <w:p w14:paraId="791238B7" w14:textId="4B16B2ED" w:rsidR="00B87AF6" w:rsidRDefault="00B87AF6" w:rsidP="00B87AF6">
      <w:pPr>
        <w:pStyle w:val="SplitLong"/>
      </w:pPr>
    </w:p>
    <w:p w14:paraId="40DAFE0C" w14:textId="2C50E4EF" w:rsidR="00B87AF6" w:rsidRDefault="00B87AF6" w:rsidP="00B87AF6">
      <w:pPr>
        <w:pStyle w:val="SplitLong"/>
      </w:pPr>
    </w:p>
    <w:p w14:paraId="366B5EBF" w14:textId="501E8886" w:rsidR="00B87AF6" w:rsidRDefault="00B87AF6" w:rsidP="00B87AF6">
      <w:pPr>
        <w:pStyle w:val="SplitLong"/>
      </w:pPr>
    </w:p>
    <w:p w14:paraId="23C24630" w14:textId="07C09324" w:rsidR="00B87AF6" w:rsidRPr="005B60A5" w:rsidRDefault="00B87AF6" w:rsidP="00B87AF6">
      <w:pPr>
        <w:pStyle w:val="EventHeader"/>
      </w:pPr>
      <w:r>
        <w:t>EVENT</w:t>
      </w:r>
      <w:r w:rsidRPr="005B60A5">
        <w:t xml:space="preserve"> 202 Boy 09 </w:t>
      </w:r>
      <w:proofErr w:type="spellStart"/>
      <w:r w:rsidRPr="005B60A5">
        <w:t>Yrs</w:t>
      </w:r>
      <w:proofErr w:type="spellEnd"/>
      <w:r w:rsidRPr="005B60A5">
        <w:t xml:space="preserve">/Over 50m Backstroke     </w:t>
      </w:r>
    </w:p>
    <w:p w14:paraId="6F0B5755" w14:textId="0E10D281" w:rsidR="00B87AF6" w:rsidRPr="005B60A5" w:rsidRDefault="00B87AF6" w:rsidP="00B87AF6">
      <w:pPr>
        <w:pStyle w:val="AgeGroupHeader"/>
      </w:pPr>
      <w:r w:rsidRPr="005B60A5">
        <w:t xml:space="preserve">09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2122450D" w14:textId="58977531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3ABFD03A" w14:textId="7439EA32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Edward TAGGART</w:t>
      </w:r>
      <w:r w:rsidRPr="005B60A5">
        <w:tab/>
        <w:t>(13)</w:t>
      </w:r>
      <w:r w:rsidRPr="005B60A5">
        <w:tab/>
        <w:t>South Tyne</w:t>
      </w:r>
      <w:r w:rsidRPr="005B60A5">
        <w:tab/>
      </w:r>
      <w:r w:rsidRPr="005B60A5">
        <w:tab/>
        <w:t xml:space="preserve">   48.24</w:t>
      </w:r>
      <w:r w:rsidRPr="005B60A5">
        <w:tab/>
      </w:r>
      <w:r w:rsidRPr="005B60A5">
        <w:tab/>
      </w:r>
      <w:r w:rsidRPr="005B60A5">
        <w:tab/>
        <w:t>97</w:t>
      </w:r>
      <w:r w:rsidRPr="005B60A5">
        <w:tab/>
      </w:r>
    </w:p>
    <w:p w14:paraId="6BA40601" w14:textId="5DD7DD80" w:rsidR="00B87AF6" w:rsidRPr="005B60A5" w:rsidRDefault="00B87AF6" w:rsidP="00B87AF6">
      <w:pPr>
        <w:pStyle w:val="AgeGroupHeader"/>
      </w:pPr>
      <w:r w:rsidRPr="005B60A5">
        <w:t xml:space="preserve">10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0E873267" w14:textId="1B5AD745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73A54B64" w14:textId="04DA5B97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Max WALLS</w:t>
      </w:r>
      <w:r w:rsidRPr="005B60A5">
        <w:tab/>
        <w:t>(12)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43.23</w:t>
      </w:r>
      <w:r w:rsidRPr="005B60A5">
        <w:tab/>
      </w:r>
      <w:r w:rsidRPr="005B60A5">
        <w:tab/>
      </w:r>
      <w:r w:rsidRPr="005B60A5">
        <w:tab/>
        <w:t>135</w:t>
      </w:r>
      <w:r w:rsidRPr="005B60A5">
        <w:tab/>
      </w:r>
    </w:p>
    <w:p w14:paraId="274A4174" w14:textId="01F422CA" w:rsidR="00B87AF6" w:rsidRPr="005B60A5" w:rsidRDefault="00B87AF6" w:rsidP="00B87AF6">
      <w:pPr>
        <w:pStyle w:val="PlaceEven"/>
      </w:pPr>
      <w:r w:rsidRPr="005B60A5">
        <w:t>2.</w:t>
      </w:r>
      <w:r w:rsidRPr="005B60A5">
        <w:tab/>
        <w:t>Isaac FUNSTON</w:t>
      </w:r>
      <w:r w:rsidRPr="005B60A5">
        <w:tab/>
        <w:t>(12)</w:t>
      </w:r>
      <w:r w:rsidRPr="005B60A5">
        <w:tab/>
        <w:t>Washington</w:t>
      </w:r>
      <w:r w:rsidRPr="005B60A5">
        <w:tab/>
      </w:r>
      <w:r w:rsidRPr="005B60A5">
        <w:tab/>
        <w:t xml:space="preserve">   46.99</w:t>
      </w:r>
      <w:r w:rsidRPr="005B60A5">
        <w:tab/>
      </w:r>
      <w:r w:rsidRPr="005B60A5">
        <w:tab/>
      </w:r>
      <w:r w:rsidRPr="005B60A5">
        <w:tab/>
        <w:t>105</w:t>
      </w:r>
      <w:r w:rsidRPr="005B60A5">
        <w:tab/>
      </w:r>
    </w:p>
    <w:p w14:paraId="66BDB802" w14:textId="27F93571" w:rsidR="00B87AF6" w:rsidRPr="005B60A5" w:rsidRDefault="00B87AF6" w:rsidP="00B87AF6">
      <w:pPr>
        <w:pStyle w:val="PlaceEven"/>
      </w:pPr>
      <w:r w:rsidRPr="005B60A5">
        <w:t>3.</w:t>
      </w:r>
      <w:r w:rsidRPr="005B60A5">
        <w:tab/>
        <w:t>Aidan DRYDEN</w:t>
      </w:r>
      <w:r w:rsidRPr="005B60A5">
        <w:tab/>
        <w:t>(12)</w:t>
      </w:r>
      <w:r w:rsidRPr="005B60A5">
        <w:tab/>
        <w:t>Chester Le S</w:t>
      </w:r>
      <w:r w:rsidRPr="005B60A5">
        <w:tab/>
      </w:r>
      <w:r w:rsidRPr="005B60A5">
        <w:tab/>
        <w:t xml:space="preserve">   49.48</w:t>
      </w:r>
      <w:r w:rsidRPr="005B60A5">
        <w:tab/>
      </w:r>
      <w:r w:rsidRPr="005B60A5">
        <w:tab/>
      </w:r>
      <w:r w:rsidRPr="005B60A5">
        <w:tab/>
        <w:t>90</w:t>
      </w:r>
      <w:r w:rsidRPr="005B60A5">
        <w:tab/>
      </w:r>
    </w:p>
    <w:p w14:paraId="17491FC3" w14:textId="0E18E881" w:rsidR="00B87AF6" w:rsidRPr="005B60A5" w:rsidRDefault="00B87AF6" w:rsidP="00B87AF6">
      <w:pPr>
        <w:pStyle w:val="PlaceEven"/>
      </w:pPr>
      <w:r w:rsidRPr="005B60A5">
        <w:t>4.</w:t>
      </w:r>
      <w:r w:rsidRPr="005B60A5">
        <w:tab/>
        <w:t>James HULME</w:t>
      </w:r>
      <w:r w:rsidRPr="005B60A5">
        <w:tab/>
        <w:t>(12)</w:t>
      </w:r>
      <w:r w:rsidRPr="005B60A5">
        <w:tab/>
        <w:t>Peterlee</w:t>
      </w:r>
      <w:r w:rsidRPr="005B60A5">
        <w:tab/>
      </w:r>
      <w:r w:rsidRPr="005B60A5">
        <w:tab/>
        <w:t xml:space="preserve">   52.74</w:t>
      </w:r>
      <w:r w:rsidRPr="005B60A5">
        <w:tab/>
      </w:r>
      <w:r w:rsidRPr="005B60A5">
        <w:tab/>
      </w:r>
      <w:r w:rsidRPr="005B60A5">
        <w:tab/>
        <w:t>74</w:t>
      </w:r>
      <w:r w:rsidRPr="005B60A5">
        <w:tab/>
      </w:r>
    </w:p>
    <w:p w14:paraId="6B54390E" w14:textId="4E9BBC1E" w:rsidR="00B87AF6" w:rsidRPr="005B60A5" w:rsidRDefault="00B87AF6" w:rsidP="00B87AF6">
      <w:pPr>
        <w:pStyle w:val="PlaceEven"/>
      </w:pPr>
      <w:r w:rsidRPr="005B60A5">
        <w:t>5.</w:t>
      </w:r>
      <w:r w:rsidRPr="005B60A5">
        <w:tab/>
        <w:t>Thomas BLAND</w:t>
      </w:r>
      <w:r w:rsidRPr="005B60A5">
        <w:tab/>
        <w:t>(12)</w:t>
      </w:r>
      <w:r w:rsidRPr="005B60A5">
        <w:tab/>
        <w:t>Peterlee</w:t>
      </w:r>
      <w:r w:rsidRPr="005B60A5">
        <w:tab/>
      </w:r>
      <w:r w:rsidRPr="005B60A5">
        <w:tab/>
        <w:t xml:space="preserve">   56.90</w:t>
      </w:r>
      <w:r w:rsidRPr="005B60A5">
        <w:tab/>
      </w:r>
      <w:r w:rsidRPr="005B60A5">
        <w:tab/>
      </w:r>
      <w:r w:rsidRPr="005B60A5">
        <w:tab/>
        <w:t>59</w:t>
      </w:r>
      <w:r w:rsidRPr="005B60A5">
        <w:tab/>
      </w:r>
    </w:p>
    <w:p w14:paraId="191DB74A" w14:textId="26BC5C3A" w:rsidR="00B87AF6" w:rsidRPr="005B60A5" w:rsidRDefault="00B87AF6" w:rsidP="00B87AF6">
      <w:pPr>
        <w:pStyle w:val="PlaceEven"/>
      </w:pPr>
      <w:r w:rsidRPr="005B60A5">
        <w:t xml:space="preserve"> </w:t>
      </w:r>
      <w:r w:rsidRPr="005B60A5">
        <w:tab/>
        <w:t>Evan JENKINSON</w:t>
      </w:r>
      <w:r w:rsidRPr="005B60A5">
        <w:tab/>
        <w:t>(12)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DQ </w:t>
      </w:r>
      <w:r w:rsidRPr="005B60A5">
        <w:pgNum/>
      </w:r>
      <w:r w:rsidRPr="005B60A5">
        <w:t xml:space="preserve">     </w:t>
      </w:r>
      <w:r w:rsidRPr="005B60A5">
        <w:tab/>
      </w:r>
      <w:r w:rsidRPr="005B60A5">
        <w:tab/>
      </w:r>
      <w:r w:rsidRPr="005B60A5">
        <w:tab/>
      </w:r>
      <w:r w:rsidRPr="005B60A5">
        <w:tab/>
      </w:r>
    </w:p>
    <w:p w14:paraId="240D4642" w14:textId="27A35BFE" w:rsidR="00B87AF6" w:rsidRPr="005B60A5" w:rsidRDefault="00B87AF6" w:rsidP="00B87AF6">
      <w:pPr>
        <w:pStyle w:val="AgeGroupHeader"/>
      </w:pPr>
      <w:r w:rsidRPr="005B60A5">
        <w:t xml:space="preserve">11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2C4D2A8B" w14:textId="55C46C3B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2765E4CC" w14:textId="44286AD0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Archie JOHNSON</w:t>
      </w:r>
      <w:r w:rsidRPr="005B60A5">
        <w:tab/>
        <w:t>(11)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46.95</w:t>
      </w:r>
      <w:r w:rsidRPr="005B60A5">
        <w:tab/>
      </w:r>
      <w:r w:rsidRPr="005B60A5">
        <w:tab/>
      </w:r>
      <w:r w:rsidRPr="005B60A5">
        <w:tab/>
        <w:t>106</w:t>
      </w:r>
      <w:r w:rsidRPr="005B60A5">
        <w:tab/>
      </w:r>
    </w:p>
    <w:p w14:paraId="0B0738D5" w14:textId="65C4EB48" w:rsidR="00B87AF6" w:rsidRPr="005B60A5" w:rsidRDefault="00B87AF6" w:rsidP="00B87AF6">
      <w:pPr>
        <w:pStyle w:val="PlaceEven"/>
      </w:pPr>
      <w:r w:rsidRPr="005B60A5">
        <w:t>2.</w:t>
      </w:r>
      <w:r w:rsidRPr="005B60A5">
        <w:tab/>
        <w:t>Olly GARRAGHAN</w:t>
      </w:r>
      <w:r w:rsidRPr="005B60A5">
        <w:tab/>
        <w:t>(11)</w:t>
      </w:r>
      <w:r w:rsidRPr="005B60A5">
        <w:tab/>
        <w:t>Peterlee</w:t>
      </w:r>
      <w:r w:rsidRPr="005B60A5">
        <w:tab/>
      </w:r>
      <w:r w:rsidRPr="005B60A5">
        <w:tab/>
        <w:t xml:space="preserve">   48.78</w:t>
      </w:r>
      <w:r w:rsidRPr="005B60A5">
        <w:tab/>
      </w:r>
      <w:r w:rsidRPr="005B60A5">
        <w:tab/>
      </w:r>
      <w:r w:rsidRPr="005B60A5">
        <w:tab/>
        <w:t>94</w:t>
      </w:r>
      <w:r w:rsidRPr="005B60A5">
        <w:tab/>
      </w:r>
    </w:p>
    <w:p w14:paraId="2F1C0B3D" w14:textId="510A93B4" w:rsidR="00B87AF6" w:rsidRPr="005B60A5" w:rsidRDefault="00B87AF6" w:rsidP="00B87AF6">
      <w:pPr>
        <w:pStyle w:val="PlaceEven"/>
      </w:pPr>
      <w:r w:rsidRPr="005B60A5">
        <w:t>3.</w:t>
      </w:r>
      <w:r w:rsidRPr="005B60A5">
        <w:tab/>
        <w:t>Thomas KAYE</w:t>
      </w:r>
      <w:r w:rsidRPr="005B60A5">
        <w:tab/>
        <w:t>(11)</w:t>
      </w:r>
      <w:r w:rsidRPr="005B60A5">
        <w:tab/>
        <w:t>South Tyne</w:t>
      </w:r>
      <w:r w:rsidRPr="005B60A5">
        <w:tab/>
      </w:r>
      <w:r w:rsidRPr="005B60A5">
        <w:tab/>
        <w:t xml:space="preserve">   51.34</w:t>
      </w:r>
      <w:r w:rsidRPr="005B60A5">
        <w:tab/>
      </w:r>
      <w:r w:rsidRPr="005B60A5">
        <w:tab/>
      </w:r>
      <w:r w:rsidRPr="005B60A5">
        <w:tab/>
        <w:t>81</w:t>
      </w:r>
      <w:r w:rsidRPr="005B60A5">
        <w:tab/>
      </w:r>
    </w:p>
    <w:p w14:paraId="61E7DE0D" w14:textId="0170AB7F" w:rsidR="00B87AF6" w:rsidRPr="005B60A5" w:rsidRDefault="00B87AF6" w:rsidP="00B87AF6">
      <w:pPr>
        <w:pStyle w:val="PlaceEven"/>
      </w:pPr>
      <w:r w:rsidRPr="005B60A5">
        <w:t>4.</w:t>
      </w:r>
      <w:r w:rsidRPr="005B60A5">
        <w:tab/>
        <w:t>Logan CLEMMET</w:t>
      </w:r>
      <w:r w:rsidRPr="005B60A5">
        <w:tab/>
        <w:t>(11)</w:t>
      </w:r>
      <w:r w:rsidRPr="005B60A5">
        <w:tab/>
        <w:t>Peterlee</w:t>
      </w:r>
      <w:r w:rsidRPr="005B60A5">
        <w:tab/>
      </w:r>
      <w:r w:rsidRPr="005B60A5">
        <w:tab/>
        <w:t xml:space="preserve">   52.28</w:t>
      </w:r>
      <w:r w:rsidRPr="005B60A5">
        <w:tab/>
      </w:r>
      <w:r w:rsidRPr="005B60A5">
        <w:tab/>
      </w:r>
      <w:r w:rsidRPr="005B60A5">
        <w:tab/>
        <w:t>76</w:t>
      </w:r>
      <w:r w:rsidRPr="005B60A5">
        <w:tab/>
      </w:r>
    </w:p>
    <w:p w14:paraId="173E9016" w14:textId="499020A4" w:rsidR="00B87AF6" w:rsidRPr="005B60A5" w:rsidRDefault="00B87AF6" w:rsidP="00B87AF6">
      <w:pPr>
        <w:pStyle w:val="PlaceEven"/>
      </w:pPr>
      <w:r w:rsidRPr="005B60A5">
        <w:t>5.</w:t>
      </w:r>
      <w:r w:rsidRPr="005B60A5">
        <w:tab/>
        <w:t>Austin HENLEY</w:t>
      </w:r>
      <w:r w:rsidRPr="005B60A5">
        <w:tab/>
        <w:t>(11)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55.54</w:t>
      </w:r>
      <w:r w:rsidRPr="005B60A5">
        <w:tab/>
      </w:r>
      <w:r w:rsidRPr="005B60A5">
        <w:tab/>
      </w:r>
      <w:r w:rsidRPr="005B60A5">
        <w:tab/>
        <w:t>64</w:t>
      </w:r>
      <w:r w:rsidRPr="005B60A5">
        <w:tab/>
      </w:r>
    </w:p>
    <w:p w14:paraId="562A5D07" w14:textId="4C8EAA42" w:rsidR="00B87AF6" w:rsidRPr="005B60A5" w:rsidRDefault="00B87AF6" w:rsidP="00B87AF6">
      <w:pPr>
        <w:pStyle w:val="PlaceEven"/>
      </w:pPr>
      <w:r w:rsidRPr="005B60A5">
        <w:t xml:space="preserve"> </w:t>
      </w:r>
      <w:r w:rsidRPr="005B60A5">
        <w:tab/>
        <w:t>Joel HENERY</w:t>
      </w:r>
      <w:r w:rsidRPr="005B60A5">
        <w:tab/>
        <w:t>(11)</w:t>
      </w:r>
      <w:r w:rsidRPr="005B60A5">
        <w:tab/>
        <w:t>Peterlee</w:t>
      </w:r>
      <w:r w:rsidRPr="005B60A5">
        <w:tab/>
      </w:r>
      <w:r w:rsidRPr="005B60A5">
        <w:tab/>
      </w:r>
      <w:r>
        <w:t>DNC</w:t>
      </w:r>
      <w:r w:rsidRPr="005B60A5">
        <w:tab/>
      </w:r>
      <w:r w:rsidRPr="005B60A5">
        <w:tab/>
      </w:r>
      <w:r w:rsidRPr="005B60A5">
        <w:tab/>
      </w:r>
      <w:r w:rsidRPr="005B60A5">
        <w:tab/>
      </w:r>
    </w:p>
    <w:p w14:paraId="323FC8DC" w14:textId="287E8D90" w:rsidR="00B87AF6" w:rsidRPr="005B60A5" w:rsidRDefault="00B87AF6" w:rsidP="00B87AF6">
      <w:pPr>
        <w:pStyle w:val="AgeGroupHeader"/>
      </w:pPr>
      <w:r w:rsidRPr="005B60A5">
        <w:t xml:space="preserve">12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5409684D" w14:textId="1B1092A3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07F33DA6" w14:textId="03BEB984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Karol LEKSANDER</w:t>
      </w:r>
      <w:r w:rsidRPr="005B60A5">
        <w:tab/>
        <w:t>(10)</w:t>
      </w:r>
      <w:r w:rsidRPr="005B60A5">
        <w:tab/>
        <w:t>Hetton</w:t>
      </w:r>
      <w:r w:rsidRPr="005B60A5">
        <w:tab/>
      </w:r>
      <w:r w:rsidRPr="005B60A5">
        <w:tab/>
        <w:t xml:space="preserve">   38.80</w:t>
      </w:r>
      <w:r w:rsidRPr="005B60A5">
        <w:tab/>
      </w:r>
      <w:r w:rsidRPr="005B60A5">
        <w:tab/>
      </w:r>
      <w:r w:rsidRPr="005B60A5">
        <w:tab/>
        <w:t>187</w:t>
      </w:r>
      <w:r w:rsidRPr="005B60A5">
        <w:tab/>
      </w:r>
    </w:p>
    <w:p w14:paraId="1990BD75" w14:textId="6C3BB462" w:rsidR="00B87AF6" w:rsidRPr="005B60A5" w:rsidRDefault="00B87AF6" w:rsidP="00B87AF6">
      <w:pPr>
        <w:pStyle w:val="PlaceEven"/>
      </w:pPr>
      <w:r w:rsidRPr="005B60A5">
        <w:t>2.</w:t>
      </w:r>
      <w:r w:rsidRPr="005B60A5">
        <w:tab/>
        <w:t>Jack WILKINSON</w:t>
      </w:r>
      <w:r w:rsidRPr="005B60A5">
        <w:tab/>
        <w:t>(10)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39.30</w:t>
      </w:r>
      <w:r w:rsidRPr="005B60A5">
        <w:tab/>
      </w:r>
      <w:r w:rsidRPr="005B60A5">
        <w:tab/>
      </w:r>
      <w:r w:rsidRPr="005B60A5">
        <w:tab/>
        <w:t>180</w:t>
      </w:r>
      <w:r w:rsidRPr="005B60A5">
        <w:tab/>
      </w:r>
    </w:p>
    <w:p w14:paraId="60C0F52A" w14:textId="24843602" w:rsidR="00B87AF6" w:rsidRPr="005B60A5" w:rsidRDefault="00B87AF6" w:rsidP="00B87AF6">
      <w:pPr>
        <w:pStyle w:val="PlaceEven"/>
      </w:pPr>
      <w:r w:rsidRPr="005B60A5">
        <w:t>3.</w:t>
      </w:r>
      <w:r w:rsidRPr="005B60A5">
        <w:tab/>
        <w:t>Jack BALMER</w:t>
      </w:r>
      <w:r w:rsidRPr="005B60A5">
        <w:tab/>
        <w:t>(10)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41.61</w:t>
      </w:r>
      <w:r w:rsidRPr="005B60A5">
        <w:tab/>
      </w:r>
      <w:r w:rsidRPr="005B60A5">
        <w:tab/>
      </w:r>
      <w:r w:rsidRPr="005B60A5">
        <w:tab/>
        <w:t>152</w:t>
      </w:r>
      <w:r w:rsidRPr="005B60A5">
        <w:tab/>
      </w:r>
    </w:p>
    <w:p w14:paraId="658A26EB" w14:textId="57E470A0" w:rsidR="00B87AF6" w:rsidRPr="005B60A5" w:rsidRDefault="00B87AF6" w:rsidP="00B87AF6">
      <w:pPr>
        <w:pStyle w:val="PlaceEven"/>
      </w:pPr>
      <w:r w:rsidRPr="005B60A5">
        <w:t>4.</w:t>
      </w:r>
      <w:r w:rsidRPr="005B60A5">
        <w:tab/>
        <w:t>Oliver FUNSTON</w:t>
      </w:r>
      <w:r w:rsidRPr="005B60A5">
        <w:tab/>
        <w:t>(10)</w:t>
      </w:r>
      <w:r w:rsidRPr="005B60A5">
        <w:tab/>
        <w:t>Washington</w:t>
      </w:r>
      <w:r w:rsidRPr="005B60A5">
        <w:tab/>
      </w:r>
      <w:r w:rsidRPr="005B60A5">
        <w:tab/>
        <w:t xml:space="preserve">   44.76</w:t>
      </w:r>
      <w:r w:rsidRPr="005B60A5">
        <w:tab/>
      </w:r>
      <w:r w:rsidRPr="005B60A5">
        <w:tab/>
      </w:r>
      <w:r w:rsidRPr="005B60A5">
        <w:tab/>
        <w:t>122</w:t>
      </w:r>
      <w:r w:rsidRPr="005B60A5">
        <w:tab/>
      </w:r>
    </w:p>
    <w:p w14:paraId="0003FD56" w14:textId="7EDCFAA8" w:rsidR="00B87AF6" w:rsidRPr="005B60A5" w:rsidRDefault="00B87AF6" w:rsidP="00B87AF6">
      <w:pPr>
        <w:pStyle w:val="AgeGroupHeader"/>
      </w:pPr>
      <w:r w:rsidRPr="005B60A5">
        <w:t xml:space="preserve">13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341A784D" w14:textId="65168FA0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7685F451" w14:textId="7F643D35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Ben TOWARD</w:t>
      </w:r>
      <w:r w:rsidRPr="005B60A5">
        <w:tab/>
        <w:t>(09)</w:t>
      </w:r>
      <w:r w:rsidRPr="005B60A5">
        <w:tab/>
        <w:t>South Tyne</w:t>
      </w:r>
      <w:r w:rsidRPr="005B60A5">
        <w:tab/>
      </w:r>
      <w:r w:rsidRPr="005B60A5">
        <w:tab/>
        <w:t xml:space="preserve">   39.72</w:t>
      </w:r>
      <w:r w:rsidRPr="005B60A5">
        <w:tab/>
      </w:r>
      <w:r w:rsidRPr="005B60A5">
        <w:tab/>
      </w:r>
      <w:r w:rsidRPr="005B60A5">
        <w:tab/>
        <w:t>175</w:t>
      </w:r>
      <w:r w:rsidRPr="005B60A5">
        <w:tab/>
      </w:r>
    </w:p>
    <w:p w14:paraId="0BFAC6FF" w14:textId="7C293715" w:rsidR="00B87AF6" w:rsidRPr="005B60A5" w:rsidRDefault="00B87AF6" w:rsidP="00B87AF6">
      <w:pPr>
        <w:pStyle w:val="PlaceEven"/>
      </w:pPr>
      <w:r w:rsidRPr="005B60A5">
        <w:t>2.</w:t>
      </w:r>
      <w:r w:rsidRPr="005B60A5">
        <w:tab/>
        <w:t>Oliver BROWN</w:t>
      </w:r>
      <w:r w:rsidRPr="005B60A5">
        <w:tab/>
        <w:t>(09)</w:t>
      </w:r>
      <w:r w:rsidRPr="005B60A5">
        <w:tab/>
        <w:t>South Tyne</w:t>
      </w:r>
      <w:r w:rsidRPr="005B60A5">
        <w:tab/>
      </w:r>
      <w:r w:rsidRPr="005B60A5">
        <w:tab/>
        <w:t xml:space="preserve">   42.13</w:t>
      </w:r>
      <w:r w:rsidRPr="005B60A5">
        <w:tab/>
      </w:r>
      <w:r w:rsidRPr="005B60A5">
        <w:tab/>
      </w:r>
      <w:r w:rsidRPr="005B60A5">
        <w:tab/>
        <w:t>146</w:t>
      </w:r>
      <w:r w:rsidRPr="005B60A5">
        <w:tab/>
      </w:r>
    </w:p>
    <w:p w14:paraId="2EB0CE60" w14:textId="6A1D9548" w:rsidR="00B87AF6" w:rsidRPr="005B60A5" w:rsidRDefault="00B87AF6" w:rsidP="00B87AF6">
      <w:pPr>
        <w:pStyle w:val="PlaceEven"/>
      </w:pPr>
      <w:r w:rsidRPr="005B60A5">
        <w:t xml:space="preserve"> </w:t>
      </w:r>
      <w:r w:rsidRPr="005B60A5">
        <w:tab/>
        <w:t>Finn MCCREESH</w:t>
      </w:r>
      <w:r w:rsidRPr="005B60A5">
        <w:tab/>
        <w:t>(09)</w:t>
      </w:r>
      <w:r w:rsidRPr="005B60A5">
        <w:tab/>
        <w:t>Consett</w:t>
      </w:r>
      <w:r w:rsidRPr="005B60A5">
        <w:tab/>
      </w:r>
      <w:r w:rsidRPr="005B60A5">
        <w:tab/>
        <w:t xml:space="preserve">DQ </w:t>
      </w:r>
      <w:r w:rsidRPr="005B60A5">
        <w:pgNum/>
      </w:r>
      <w:r w:rsidRPr="005B60A5">
        <w:t xml:space="preserve">     </w:t>
      </w:r>
      <w:r w:rsidRPr="005B60A5">
        <w:tab/>
      </w:r>
      <w:r w:rsidRPr="005B60A5">
        <w:tab/>
      </w:r>
      <w:r w:rsidRPr="005B60A5">
        <w:tab/>
      </w:r>
      <w:r w:rsidRPr="005B60A5">
        <w:tab/>
      </w:r>
    </w:p>
    <w:p w14:paraId="4FE9F305" w14:textId="67AEDE3C" w:rsidR="00B87AF6" w:rsidRPr="005B60A5" w:rsidRDefault="00B87AF6" w:rsidP="00B87AF6">
      <w:pPr>
        <w:pStyle w:val="AgeGroupHeader"/>
      </w:pPr>
      <w:r w:rsidRPr="005B60A5">
        <w:t xml:space="preserve">14 </w:t>
      </w:r>
      <w:proofErr w:type="spellStart"/>
      <w:r w:rsidRPr="005B60A5">
        <w:t>Yrs</w:t>
      </w:r>
      <w:proofErr w:type="spellEnd"/>
      <w:r w:rsidRPr="005B60A5">
        <w:t xml:space="preserve"> </w:t>
      </w:r>
      <w:r>
        <w:t>Age Group</w:t>
      </w:r>
      <w:r w:rsidRPr="005B60A5">
        <w:t xml:space="preserve"> - Full Results</w:t>
      </w:r>
    </w:p>
    <w:p w14:paraId="5D1CDEDB" w14:textId="28726948" w:rsidR="00B87AF6" w:rsidRPr="005B60A5" w:rsidRDefault="00B87AF6" w:rsidP="00B87AF6">
      <w:pPr>
        <w:pStyle w:val="PlaceHeader"/>
      </w:pPr>
      <w:r>
        <w:t>Place</w:t>
      </w:r>
      <w:r w:rsidRPr="005B60A5">
        <w:tab/>
        <w:t>Name</w:t>
      </w:r>
      <w:r w:rsidRPr="005B60A5">
        <w:tab/>
      </w:r>
      <w:proofErr w:type="spellStart"/>
      <w:r w:rsidRPr="005B60A5">
        <w:t>YoB</w:t>
      </w:r>
      <w:proofErr w:type="spellEnd"/>
      <w:r w:rsidRPr="005B60A5">
        <w:tab/>
        <w:t>Club</w:t>
      </w:r>
      <w:r w:rsidRPr="005B60A5">
        <w:tab/>
      </w:r>
      <w:r w:rsidRPr="005B60A5">
        <w:tab/>
        <w:t>Time</w:t>
      </w:r>
      <w:r w:rsidRPr="005B60A5">
        <w:tab/>
      </w:r>
      <w:r w:rsidRPr="005B60A5">
        <w:tab/>
      </w:r>
      <w:r w:rsidRPr="005B60A5">
        <w:tab/>
        <w:t>FINA Pt</w:t>
      </w:r>
      <w:r w:rsidRPr="005B60A5">
        <w:tab/>
      </w:r>
    </w:p>
    <w:p w14:paraId="379E61CF" w14:textId="55867E02" w:rsidR="00B87AF6" w:rsidRPr="005B60A5" w:rsidRDefault="00B87AF6" w:rsidP="00B87AF6">
      <w:pPr>
        <w:pStyle w:val="PlaceEven"/>
      </w:pPr>
      <w:r w:rsidRPr="005B60A5">
        <w:t>1.</w:t>
      </w:r>
      <w:r w:rsidRPr="005B60A5">
        <w:tab/>
        <w:t>Max HENDERSON</w:t>
      </w:r>
      <w:r w:rsidRPr="005B60A5">
        <w:tab/>
        <w:t>(08)</w:t>
      </w:r>
      <w:r w:rsidRPr="005B60A5">
        <w:tab/>
        <w:t>Cockermouth</w:t>
      </w:r>
      <w:r w:rsidRPr="005B60A5">
        <w:tab/>
      </w:r>
      <w:r w:rsidRPr="005B60A5">
        <w:tab/>
        <w:t xml:space="preserve">   32.42</w:t>
      </w:r>
      <w:r w:rsidRPr="005B60A5">
        <w:tab/>
      </w:r>
      <w:r w:rsidRPr="005B60A5">
        <w:tab/>
      </w:r>
      <w:r w:rsidRPr="005B60A5">
        <w:tab/>
        <w:t>321</w:t>
      </w:r>
      <w:r w:rsidRPr="005B60A5">
        <w:tab/>
      </w:r>
    </w:p>
    <w:p w14:paraId="521B0B67" w14:textId="53FCD0A5" w:rsidR="00B87AF6" w:rsidRPr="005B60A5" w:rsidRDefault="00B87AF6" w:rsidP="00B87AF6">
      <w:pPr>
        <w:pStyle w:val="PlaceEven"/>
      </w:pPr>
      <w:r w:rsidRPr="005B60A5">
        <w:t>2.</w:t>
      </w:r>
      <w:r w:rsidRPr="005B60A5">
        <w:tab/>
        <w:t>Ivan GALLAGHER</w:t>
      </w:r>
      <w:r w:rsidRPr="005B60A5">
        <w:tab/>
        <w:t>(08)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34.80</w:t>
      </w:r>
      <w:r w:rsidRPr="005B60A5">
        <w:tab/>
      </w:r>
      <w:r w:rsidRPr="005B60A5">
        <w:tab/>
      </w:r>
      <w:r w:rsidRPr="005B60A5">
        <w:tab/>
        <w:t>260</w:t>
      </w:r>
      <w:r w:rsidRPr="005B60A5">
        <w:tab/>
      </w:r>
    </w:p>
    <w:p w14:paraId="72915A03" w14:textId="646FF9D7" w:rsidR="00B87AF6" w:rsidRPr="005B60A5" w:rsidRDefault="00B87AF6" w:rsidP="00B87AF6">
      <w:pPr>
        <w:pStyle w:val="PlaceEven"/>
      </w:pPr>
      <w:r w:rsidRPr="005B60A5">
        <w:t>3.</w:t>
      </w:r>
      <w:r w:rsidRPr="005B60A5">
        <w:tab/>
        <w:t>Thomas LAWS</w:t>
      </w:r>
      <w:r w:rsidRPr="005B60A5">
        <w:tab/>
        <w:t>(08)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35.91</w:t>
      </w:r>
      <w:r w:rsidRPr="005B60A5">
        <w:tab/>
      </w:r>
      <w:r w:rsidRPr="005B60A5">
        <w:tab/>
      </w:r>
      <w:r w:rsidRPr="005B60A5">
        <w:tab/>
        <w:t>236</w:t>
      </w:r>
      <w:r w:rsidRPr="005B60A5">
        <w:tab/>
      </w:r>
    </w:p>
    <w:p w14:paraId="4D371EFF" w14:textId="4BB64BBB" w:rsidR="00B87AF6" w:rsidRPr="005B60A5" w:rsidRDefault="00B87AF6" w:rsidP="00B87AF6">
      <w:pPr>
        <w:pStyle w:val="PlaceEven"/>
      </w:pPr>
      <w:r w:rsidRPr="005B60A5">
        <w:t>4.</w:t>
      </w:r>
      <w:r w:rsidRPr="005B60A5">
        <w:tab/>
        <w:t>James HEWITSON</w:t>
      </w:r>
      <w:r w:rsidRPr="005B60A5">
        <w:tab/>
        <w:t>(08)</w:t>
      </w:r>
      <w:r w:rsidRPr="005B60A5">
        <w:tab/>
      </w:r>
      <w:proofErr w:type="spellStart"/>
      <w:r w:rsidRPr="005B60A5">
        <w:t>Derwentside</w:t>
      </w:r>
      <w:proofErr w:type="spellEnd"/>
      <w:r w:rsidRPr="005B60A5">
        <w:tab/>
      </w:r>
      <w:r w:rsidRPr="005B60A5">
        <w:tab/>
        <w:t xml:space="preserve">   37.51</w:t>
      </w:r>
      <w:r w:rsidRPr="005B60A5">
        <w:tab/>
      </w:r>
      <w:r w:rsidRPr="005B60A5">
        <w:tab/>
      </w:r>
      <w:r w:rsidRPr="005B60A5">
        <w:tab/>
        <w:t>207</w:t>
      </w:r>
      <w:r w:rsidRPr="005B60A5">
        <w:tab/>
      </w:r>
    </w:p>
    <w:p w14:paraId="56AD0ADB" w14:textId="3145F7B3" w:rsidR="00B87AF6" w:rsidRPr="005B60A5" w:rsidRDefault="00B87AF6" w:rsidP="00B87AF6">
      <w:pPr>
        <w:pStyle w:val="PlaceEven"/>
      </w:pPr>
      <w:r w:rsidRPr="005B60A5">
        <w:t>5.</w:t>
      </w:r>
      <w:r w:rsidRPr="005B60A5">
        <w:tab/>
        <w:t>Alex TROWSDALE</w:t>
      </w:r>
      <w:r w:rsidRPr="005B60A5">
        <w:tab/>
        <w:t>(08)</w:t>
      </w:r>
      <w:r w:rsidRPr="005B60A5">
        <w:tab/>
        <w:t>Consett</w:t>
      </w:r>
      <w:r w:rsidRPr="005B60A5">
        <w:tab/>
      </w:r>
      <w:r w:rsidRPr="005B60A5">
        <w:tab/>
        <w:t xml:space="preserve">   37.74</w:t>
      </w:r>
      <w:r w:rsidRPr="005B60A5">
        <w:tab/>
      </w:r>
      <w:r w:rsidRPr="005B60A5">
        <w:tab/>
      </w:r>
      <w:r w:rsidRPr="005B60A5">
        <w:tab/>
        <w:t>204</w:t>
      </w:r>
      <w:r w:rsidRPr="005B60A5">
        <w:tab/>
      </w:r>
    </w:p>
    <w:p w14:paraId="478654D1" w14:textId="03F23BCE" w:rsidR="00B87AF6" w:rsidRDefault="00B87AF6" w:rsidP="00B87AF6">
      <w:pPr>
        <w:pStyle w:val="PlaceEven"/>
      </w:pPr>
      <w:r w:rsidRPr="005B60A5">
        <w:t>6.</w:t>
      </w:r>
      <w:r w:rsidRPr="005B60A5">
        <w:tab/>
        <w:t>Adam NICHOL</w:t>
      </w:r>
      <w:r w:rsidRPr="005B60A5">
        <w:tab/>
        <w:t>(08)</w:t>
      </w:r>
      <w:r w:rsidRPr="005B60A5">
        <w:tab/>
        <w:t>Chester Le S</w:t>
      </w:r>
      <w:r w:rsidRPr="005B60A5">
        <w:tab/>
      </w:r>
      <w:r w:rsidRPr="005B60A5">
        <w:tab/>
        <w:t xml:space="preserve">   42.20</w:t>
      </w:r>
      <w:r w:rsidRPr="005B60A5">
        <w:tab/>
      </w:r>
      <w:r w:rsidRPr="005B60A5">
        <w:tab/>
      </w:r>
      <w:r w:rsidRPr="005B60A5">
        <w:tab/>
        <w:t>145</w:t>
      </w:r>
      <w:r w:rsidRPr="005B60A5">
        <w:tab/>
      </w:r>
    </w:p>
    <w:p w14:paraId="3E684CEE" w14:textId="18268FC7" w:rsidR="00B87AF6" w:rsidRDefault="00B87AF6" w:rsidP="00B87AF6">
      <w:pPr>
        <w:pStyle w:val="SplitLong"/>
      </w:pPr>
    </w:p>
    <w:p w14:paraId="1A668B0E" w14:textId="6AF14FAE" w:rsidR="00B87AF6" w:rsidRDefault="00B87AF6" w:rsidP="00B87AF6">
      <w:pPr>
        <w:pStyle w:val="SplitLong"/>
      </w:pPr>
    </w:p>
    <w:p w14:paraId="468ABDDF" w14:textId="53A2F0FF" w:rsidR="00B87AF6" w:rsidRDefault="00B87AF6" w:rsidP="00B87AF6">
      <w:pPr>
        <w:pStyle w:val="SplitLong"/>
      </w:pPr>
    </w:p>
    <w:p w14:paraId="2D045070" w14:textId="198E9E73" w:rsidR="00B87AF6" w:rsidRDefault="00B87AF6" w:rsidP="00B87AF6">
      <w:pPr>
        <w:pStyle w:val="SplitLong"/>
      </w:pPr>
    </w:p>
    <w:p w14:paraId="0F615961" w14:textId="24AE892D" w:rsidR="00B87AF6" w:rsidRDefault="00B87AF6" w:rsidP="00B87AF6">
      <w:pPr>
        <w:pStyle w:val="SplitLong"/>
      </w:pPr>
    </w:p>
    <w:p w14:paraId="56D139E5" w14:textId="33A6E906" w:rsidR="00B87AF6" w:rsidRDefault="00B87AF6" w:rsidP="00B87AF6">
      <w:pPr>
        <w:pStyle w:val="SplitLong"/>
      </w:pPr>
    </w:p>
    <w:p w14:paraId="25465510" w14:textId="1639FE0A" w:rsidR="00B87AF6" w:rsidRDefault="00B87AF6" w:rsidP="00B87AF6">
      <w:pPr>
        <w:pStyle w:val="SplitLong"/>
      </w:pPr>
    </w:p>
    <w:p w14:paraId="49D37417" w14:textId="50196182" w:rsidR="00B87AF6" w:rsidRDefault="00B87AF6" w:rsidP="00B87AF6">
      <w:pPr>
        <w:pStyle w:val="SplitLong"/>
      </w:pPr>
    </w:p>
    <w:p w14:paraId="78BE992E" w14:textId="43077B90" w:rsidR="00B87AF6" w:rsidRDefault="00B87AF6" w:rsidP="00B87AF6">
      <w:pPr>
        <w:pStyle w:val="SplitLong"/>
      </w:pPr>
    </w:p>
    <w:p w14:paraId="111C14EA" w14:textId="7D5B0110" w:rsidR="00B87AF6" w:rsidRDefault="00B87AF6" w:rsidP="00B87AF6">
      <w:pPr>
        <w:pStyle w:val="SplitLong"/>
      </w:pPr>
    </w:p>
    <w:p w14:paraId="2744BB86" w14:textId="12DACF23" w:rsidR="00B87AF6" w:rsidRDefault="00B87AF6" w:rsidP="00B87AF6">
      <w:pPr>
        <w:pStyle w:val="SplitLong"/>
      </w:pPr>
    </w:p>
    <w:p w14:paraId="6F4921D1" w14:textId="63A3404A" w:rsidR="00B87AF6" w:rsidRDefault="00B87AF6" w:rsidP="00B87AF6">
      <w:pPr>
        <w:pStyle w:val="SplitLong"/>
      </w:pPr>
    </w:p>
    <w:p w14:paraId="08E65058" w14:textId="06A5044F" w:rsidR="00B87AF6" w:rsidRDefault="00B87AF6" w:rsidP="00B87AF6">
      <w:pPr>
        <w:pStyle w:val="SplitLong"/>
      </w:pPr>
    </w:p>
    <w:p w14:paraId="03A2F0FE" w14:textId="1D03ECC9" w:rsidR="00B87AF6" w:rsidRDefault="00B87AF6" w:rsidP="00B87AF6">
      <w:pPr>
        <w:pStyle w:val="SplitLong"/>
      </w:pPr>
    </w:p>
    <w:p w14:paraId="3A9F8A73" w14:textId="158F36CC" w:rsidR="00B87AF6" w:rsidRDefault="00B87AF6" w:rsidP="00B87AF6">
      <w:pPr>
        <w:pStyle w:val="SplitLong"/>
      </w:pPr>
    </w:p>
    <w:p w14:paraId="3235DB7E" w14:textId="57325121" w:rsidR="00B87AF6" w:rsidRDefault="00B87AF6" w:rsidP="00B87AF6">
      <w:pPr>
        <w:pStyle w:val="SplitLong"/>
      </w:pPr>
    </w:p>
    <w:p w14:paraId="405F4F75" w14:textId="237807A2" w:rsidR="00B87AF6" w:rsidRDefault="00B87AF6" w:rsidP="00B87AF6">
      <w:pPr>
        <w:pStyle w:val="SplitLong"/>
      </w:pPr>
    </w:p>
    <w:p w14:paraId="4EC99A4F" w14:textId="273194FA" w:rsidR="00B87AF6" w:rsidRDefault="00B87AF6" w:rsidP="00B87AF6">
      <w:pPr>
        <w:pStyle w:val="SplitLong"/>
      </w:pPr>
    </w:p>
    <w:p w14:paraId="342D1137" w14:textId="3FFA2F04" w:rsidR="00B87AF6" w:rsidRDefault="00B87AF6" w:rsidP="00B87AF6">
      <w:pPr>
        <w:pStyle w:val="SplitLong"/>
      </w:pPr>
    </w:p>
    <w:p w14:paraId="7BEA8397" w14:textId="6EC74192" w:rsidR="00B87AF6" w:rsidRDefault="00B87AF6" w:rsidP="00B87AF6">
      <w:pPr>
        <w:pStyle w:val="SplitLong"/>
      </w:pPr>
    </w:p>
    <w:p w14:paraId="6D2B78D8" w14:textId="37C7EB95" w:rsidR="00B87AF6" w:rsidRDefault="00B87AF6" w:rsidP="00B87AF6">
      <w:pPr>
        <w:pStyle w:val="SplitLong"/>
      </w:pPr>
    </w:p>
    <w:p w14:paraId="0BA58960" w14:textId="6893DDF9" w:rsidR="00B87AF6" w:rsidRDefault="00B87AF6" w:rsidP="00B87AF6">
      <w:pPr>
        <w:pStyle w:val="SplitLong"/>
      </w:pPr>
    </w:p>
    <w:p w14:paraId="0BB778D8" w14:textId="18A3B2B7" w:rsidR="00B87AF6" w:rsidRDefault="00B87AF6" w:rsidP="00B87AF6">
      <w:pPr>
        <w:pStyle w:val="SplitLong"/>
      </w:pPr>
    </w:p>
    <w:p w14:paraId="5B0BCB74" w14:textId="6E890B16" w:rsidR="00B87AF6" w:rsidRDefault="00B87AF6" w:rsidP="00B87AF6">
      <w:pPr>
        <w:pStyle w:val="SplitLong"/>
      </w:pPr>
    </w:p>
    <w:p w14:paraId="1A7B450E" w14:textId="0614D985" w:rsidR="00B87AF6" w:rsidRDefault="00B87AF6" w:rsidP="00B87AF6">
      <w:pPr>
        <w:pStyle w:val="SplitLong"/>
      </w:pPr>
    </w:p>
    <w:p w14:paraId="68E975F7" w14:textId="5F5F7CD7" w:rsidR="00B87AF6" w:rsidRDefault="00B87AF6" w:rsidP="00B87AF6">
      <w:pPr>
        <w:pStyle w:val="SplitLong"/>
      </w:pPr>
    </w:p>
    <w:p w14:paraId="6D452476" w14:textId="1094B356" w:rsidR="00B87AF6" w:rsidRDefault="00B87AF6" w:rsidP="00B87AF6">
      <w:pPr>
        <w:pStyle w:val="SplitLong"/>
      </w:pPr>
    </w:p>
    <w:p w14:paraId="33B0B672" w14:textId="1D5402D7" w:rsidR="00B87AF6" w:rsidRDefault="00B87AF6" w:rsidP="00B87AF6">
      <w:pPr>
        <w:pStyle w:val="SplitLong"/>
      </w:pPr>
    </w:p>
    <w:p w14:paraId="3AFDBA43" w14:textId="32DF731C" w:rsidR="00B87AF6" w:rsidRDefault="00B87AF6" w:rsidP="00B87AF6">
      <w:pPr>
        <w:pStyle w:val="SplitLong"/>
      </w:pPr>
    </w:p>
    <w:p w14:paraId="414FB9AF" w14:textId="2A93577A" w:rsidR="00B87AF6" w:rsidRDefault="00B87AF6" w:rsidP="00B87AF6">
      <w:pPr>
        <w:pStyle w:val="SplitLong"/>
      </w:pPr>
    </w:p>
    <w:p w14:paraId="718FA22F" w14:textId="2E4DCE20" w:rsidR="00B87AF6" w:rsidRDefault="00B87AF6" w:rsidP="00B87AF6">
      <w:pPr>
        <w:pStyle w:val="SplitLong"/>
      </w:pPr>
    </w:p>
    <w:p w14:paraId="79E96E93" w14:textId="0B43EC26" w:rsidR="00B87AF6" w:rsidRDefault="00B87AF6" w:rsidP="00B87AF6">
      <w:pPr>
        <w:pStyle w:val="SplitLong"/>
      </w:pPr>
    </w:p>
    <w:p w14:paraId="47C73343" w14:textId="400679CA" w:rsidR="00B87AF6" w:rsidRDefault="00B87AF6" w:rsidP="00B87AF6">
      <w:pPr>
        <w:pStyle w:val="SplitLong"/>
      </w:pPr>
    </w:p>
    <w:p w14:paraId="537B1C2A" w14:textId="34F452AC" w:rsidR="00B87AF6" w:rsidRDefault="00B87AF6" w:rsidP="00B87AF6">
      <w:pPr>
        <w:pStyle w:val="SplitLong"/>
      </w:pPr>
    </w:p>
    <w:p w14:paraId="1C145B0A" w14:textId="53F55E35" w:rsidR="00B87AF6" w:rsidRDefault="00B87AF6" w:rsidP="00B87AF6">
      <w:pPr>
        <w:pStyle w:val="SplitLong"/>
      </w:pPr>
    </w:p>
    <w:p w14:paraId="072BED5A" w14:textId="3B3D3DDC" w:rsidR="00B87AF6" w:rsidRDefault="00B87AF6" w:rsidP="00B87AF6">
      <w:pPr>
        <w:pStyle w:val="SplitLong"/>
      </w:pPr>
    </w:p>
    <w:p w14:paraId="377AE22F" w14:textId="004406EF" w:rsidR="00B87AF6" w:rsidRDefault="00B87AF6" w:rsidP="00B87AF6">
      <w:pPr>
        <w:pStyle w:val="SplitLong"/>
      </w:pPr>
    </w:p>
    <w:p w14:paraId="4CCABAD7" w14:textId="186EB6E8" w:rsidR="00B87AF6" w:rsidRDefault="00B87AF6" w:rsidP="00B87AF6">
      <w:pPr>
        <w:pStyle w:val="SplitLong"/>
      </w:pPr>
    </w:p>
    <w:p w14:paraId="6A6B9A40" w14:textId="3D097D64" w:rsidR="00B87AF6" w:rsidRDefault="00B87AF6" w:rsidP="00B87AF6">
      <w:pPr>
        <w:pStyle w:val="SplitLong"/>
      </w:pPr>
    </w:p>
    <w:p w14:paraId="301C2DA3" w14:textId="440F848E" w:rsidR="00B87AF6" w:rsidRDefault="00B87AF6" w:rsidP="00B87AF6">
      <w:pPr>
        <w:pStyle w:val="SplitLong"/>
      </w:pPr>
    </w:p>
    <w:p w14:paraId="225D1A39" w14:textId="68C3BFFE" w:rsidR="00B87AF6" w:rsidRDefault="00B87AF6" w:rsidP="00B87AF6">
      <w:pPr>
        <w:pStyle w:val="SplitLong"/>
      </w:pPr>
    </w:p>
    <w:p w14:paraId="38A95176" w14:textId="52A6DBB5" w:rsidR="00B87AF6" w:rsidRDefault="00B87AF6" w:rsidP="00B87AF6">
      <w:pPr>
        <w:pStyle w:val="SplitLong"/>
      </w:pPr>
    </w:p>
    <w:p w14:paraId="66477F4D" w14:textId="5FEB90ED" w:rsidR="00B87AF6" w:rsidRDefault="00B87AF6" w:rsidP="00B87AF6">
      <w:pPr>
        <w:pStyle w:val="SplitLong"/>
      </w:pPr>
    </w:p>
    <w:p w14:paraId="6B23B9C6" w14:textId="549ACD6D" w:rsidR="00B87AF6" w:rsidRDefault="00B87AF6" w:rsidP="00B87AF6">
      <w:pPr>
        <w:pStyle w:val="SplitLong"/>
      </w:pPr>
    </w:p>
    <w:p w14:paraId="51C7A909" w14:textId="73ACA152" w:rsidR="00B87AF6" w:rsidRDefault="00B87AF6" w:rsidP="00B87AF6">
      <w:pPr>
        <w:pStyle w:val="SplitLong"/>
      </w:pPr>
    </w:p>
    <w:p w14:paraId="40B5CBF0" w14:textId="195D877D" w:rsidR="00B87AF6" w:rsidRDefault="00B87AF6" w:rsidP="00B87AF6">
      <w:pPr>
        <w:pStyle w:val="SplitLong"/>
      </w:pPr>
    </w:p>
    <w:p w14:paraId="34237CF6" w14:textId="507DA5D5" w:rsidR="00B87AF6" w:rsidRDefault="00B87AF6" w:rsidP="00B87AF6">
      <w:pPr>
        <w:pStyle w:val="SplitLong"/>
      </w:pPr>
    </w:p>
    <w:p w14:paraId="7F4FCC9E" w14:textId="3369CD59" w:rsidR="00B87AF6" w:rsidRDefault="00B87AF6" w:rsidP="00B87AF6">
      <w:pPr>
        <w:pStyle w:val="SplitLong"/>
      </w:pPr>
    </w:p>
    <w:p w14:paraId="1E963168" w14:textId="02F21357" w:rsidR="00B87AF6" w:rsidRDefault="00B87AF6" w:rsidP="00B87AF6">
      <w:pPr>
        <w:pStyle w:val="SplitLong"/>
      </w:pPr>
    </w:p>
    <w:p w14:paraId="04349CCA" w14:textId="7D7DA3EF" w:rsidR="00B87AF6" w:rsidRPr="00D97610" w:rsidRDefault="00B87AF6" w:rsidP="00B87AF6">
      <w:pPr>
        <w:pStyle w:val="EventHeader"/>
      </w:pPr>
      <w:r>
        <w:t>EVENT</w:t>
      </w:r>
      <w:r w:rsidRPr="00D97610">
        <w:t xml:space="preserve"> 203 Girl 09 </w:t>
      </w:r>
      <w:proofErr w:type="spellStart"/>
      <w:r w:rsidRPr="00D97610">
        <w:t>Yrs</w:t>
      </w:r>
      <w:proofErr w:type="spellEnd"/>
      <w:r w:rsidRPr="00D97610">
        <w:t xml:space="preserve">/Over 100m Backstroke   </w:t>
      </w:r>
    </w:p>
    <w:p w14:paraId="716FB723" w14:textId="1F395866" w:rsidR="00B87AF6" w:rsidRPr="00D97610" w:rsidRDefault="00B87AF6" w:rsidP="00B87AF6">
      <w:pPr>
        <w:pStyle w:val="AgeGroupHeader"/>
      </w:pPr>
      <w:r w:rsidRPr="00D97610">
        <w:t xml:space="preserve">09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65D1BE09" w14:textId="3B834C6E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3A745715" w14:textId="6A8CC00F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Scarlett FRANK</w:t>
      </w:r>
      <w:r w:rsidRPr="00D97610">
        <w:tab/>
        <w:t>(13)</w:t>
      </w:r>
      <w:r w:rsidRPr="00D97610">
        <w:tab/>
        <w:t>Chester Le S</w:t>
      </w:r>
      <w:r w:rsidRPr="00D97610">
        <w:tab/>
      </w:r>
      <w:r w:rsidRPr="00D97610">
        <w:tab/>
        <w:t xml:space="preserve">DQ </w:t>
      </w:r>
      <w:r w:rsidRPr="00D97610">
        <w:pgNum/>
      </w:r>
      <w:r w:rsidRPr="00D97610">
        <w:t xml:space="preserve">     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1C3D851E" w14:textId="1EE5693E" w:rsidR="00B87AF6" w:rsidRPr="00D97610" w:rsidRDefault="00B87AF6" w:rsidP="00B87AF6">
      <w:pPr>
        <w:pStyle w:val="AgeGroupHeader"/>
      </w:pPr>
      <w:r w:rsidRPr="00D97610">
        <w:t xml:space="preserve">10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7F28841F" w14:textId="2D2E10F0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50618A41" w14:textId="7271B736" w:rsidR="00B87AF6" w:rsidRPr="00D97610" w:rsidRDefault="00B87AF6" w:rsidP="00B87AF6">
      <w:pPr>
        <w:pStyle w:val="PlaceEven"/>
      </w:pPr>
      <w:r w:rsidRPr="00D97610">
        <w:t>1.</w:t>
      </w:r>
      <w:r w:rsidRPr="00D97610">
        <w:tab/>
        <w:t>Charlotte SUGDEN</w:t>
      </w:r>
      <w:r w:rsidRPr="00D97610">
        <w:tab/>
        <w:t>(12)</w:t>
      </w:r>
      <w:r w:rsidRPr="00D97610">
        <w:tab/>
        <w:t>Peterlee</w:t>
      </w:r>
      <w:r w:rsidRPr="00D97610">
        <w:tab/>
      </w:r>
      <w:r w:rsidRPr="00D97610">
        <w:tab/>
        <w:t xml:space="preserve"> 1:36.15</w:t>
      </w:r>
      <w:r w:rsidRPr="00D97610">
        <w:tab/>
      </w:r>
      <w:r w:rsidRPr="00D97610">
        <w:tab/>
      </w:r>
      <w:r w:rsidRPr="00D97610">
        <w:tab/>
        <w:t>186</w:t>
      </w:r>
      <w:r w:rsidRPr="00D97610">
        <w:tab/>
      </w:r>
      <w:r w:rsidRPr="00D97610">
        <w:tab/>
        <w:t xml:space="preserve">   45.76</w:t>
      </w:r>
    </w:p>
    <w:p w14:paraId="4901B628" w14:textId="67E3CADC" w:rsidR="00B87AF6" w:rsidRPr="00D97610" w:rsidRDefault="00B87AF6" w:rsidP="00B87AF6">
      <w:pPr>
        <w:pStyle w:val="PlaceEven"/>
      </w:pPr>
      <w:r w:rsidRPr="00D97610">
        <w:t>2.</w:t>
      </w:r>
      <w:r w:rsidRPr="00D97610">
        <w:tab/>
        <w:t>Isabelle BAILEY</w:t>
      </w:r>
      <w:r w:rsidRPr="00D97610">
        <w:tab/>
        <w:t>(12)</w:t>
      </w:r>
      <w:r w:rsidRPr="00D97610">
        <w:tab/>
      </w:r>
      <w:proofErr w:type="spellStart"/>
      <w:r w:rsidRPr="00D97610">
        <w:t>Borocuda</w:t>
      </w:r>
      <w:proofErr w:type="spellEnd"/>
      <w:r w:rsidRPr="00D97610">
        <w:t xml:space="preserve"> T</w:t>
      </w:r>
      <w:r w:rsidRPr="00D97610">
        <w:tab/>
      </w:r>
      <w:r w:rsidRPr="00D97610">
        <w:tab/>
        <w:t xml:space="preserve"> 1:56.09</w:t>
      </w:r>
      <w:r w:rsidRPr="00D97610">
        <w:tab/>
      </w:r>
      <w:r w:rsidRPr="00D97610">
        <w:tab/>
      </w:r>
      <w:r w:rsidRPr="00D97610">
        <w:tab/>
        <w:t>105</w:t>
      </w:r>
      <w:r w:rsidRPr="00D97610">
        <w:tab/>
      </w:r>
      <w:r w:rsidRPr="00D97610">
        <w:tab/>
        <w:t xml:space="preserve">   57.34</w:t>
      </w:r>
    </w:p>
    <w:p w14:paraId="61B5EE80" w14:textId="73184D98" w:rsidR="00B87AF6" w:rsidRPr="00D97610" w:rsidRDefault="00B87AF6" w:rsidP="00B87AF6">
      <w:pPr>
        <w:pStyle w:val="PlaceEven"/>
      </w:pPr>
      <w:r w:rsidRPr="00D97610">
        <w:t>3.</w:t>
      </w:r>
      <w:r w:rsidRPr="00D97610">
        <w:tab/>
        <w:t>Isabella ARNOLD</w:t>
      </w:r>
      <w:r w:rsidRPr="00D97610">
        <w:tab/>
        <w:t>(12)</w:t>
      </w:r>
      <w:r w:rsidRPr="00D97610">
        <w:tab/>
        <w:t>South Tyne</w:t>
      </w:r>
      <w:r w:rsidRPr="00D97610">
        <w:tab/>
      </w:r>
      <w:r w:rsidRPr="00D97610">
        <w:tab/>
        <w:t xml:space="preserve"> 2:04.77</w:t>
      </w:r>
      <w:r w:rsidRPr="00D97610">
        <w:tab/>
      </w:r>
      <w:r w:rsidRPr="00D97610">
        <w:tab/>
      </w:r>
      <w:r w:rsidRPr="00D97610">
        <w:tab/>
        <w:t>85</w:t>
      </w:r>
      <w:r w:rsidRPr="00D97610">
        <w:tab/>
      </w:r>
      <w:r w:rsidRPr="00D97610">
        <w:tab/>
        <w:t xml:space="preserve"> 1:01.17</w:t>
      </w:r>
    </w:p>
    <w:p w14:paraId="1B8B99C4" w14:textId="1CD8088E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J FARRIMOND-WIGHT</w:t>
      </w:r>
      <w:r w:rsidRPr="00D97610">
        <w:tab/>
        <w:t>(12)</w:t>
      </w:r>
      <w:r w:rsidRPr="00D97610">
        <w:tab/>
        <w:t>Consett</w:t>
      </w:r>
      <w:r w:rsidRPr="00D97610">
        <w:tab/>
      </w:r>
      <w:r w:rsidRPr="00D97610">
        <w:tab/>
        <w:t xml:space="preserve">DQ </w:t>
      </w:r>
      <w:r w:rsidRPr="00D97610">
        <w:pgNum/>
      </w:r>
      <w:r w:rsidRPr="00D97610">
        <w:t xml:space="preserve">     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5596B1F1" w14:textId="0ADEF992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Jessica BELL</w:t>
      </w:r>
      <w:r w:rsidRPr="00D97610">
        <w:tab/>
        <w:t>(12)</w:t>
      </w:r>
      <w:r w:rsidRPr="00D97610">
        <w:tab/>
        <w:t>Peterlee</w:t>
      </w:r>
      <w:r w:rsidRPr="00D97610">
        <w:tab/>
      </w:r>
      <w:r w:rsidRPr="00D97610">
        <w:tab/>
        <w:t xml:space="preserve">DQ </w:t>
      </w:r>
      <w:r w:rsidRPr="00D97610">
        <w:pgNum/>
      </w:r>
      <w:r w:rsidRPr="00D97610">
        <w:t xml:space="preserve">     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11355E2B" w14:textId="303CA7D3" w:rsidR="00B87AF6" w:rsidRPr="00D97610" w:rsidRDefault="00B87AF6" w:rsidP="00B87AF6">
      <w:pPr>
        <w:pStyle w:val="AgeGroupHeader"/>
      </w:pPr>
      <w:r w:rsidRPr="00D97610">
        <w:t xml:space="preserve">11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476A5583" w14:textId="24D32657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555F5DC7" w14:textId="1A3A783B" w:rsidR="00B87AF6" w:rsidRPr="00D97610" w:rsidRDefault="00B87AF6" w:rsidP="00B87AF6">
      <w:pPr>
        <w:pStyle w:val="PlaceEven"/>
      </w:pPr>
      <w:r w:rsidRPr="00D97610">
        <w:t>1.</w:t>
      </w:r>
      <w:r w:rsidRPr="00D97610">
        <w:tab/>
        <w:t>Grace CONWAY</w:t>
      </w:r>
      <w:r w:rsidRPr="00D97610">
        <w:tab/>
        <w:t>(11)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1:35.25</w:t>
      </w:r>
      <w:r w:rsidRPr="00D97610">
        <w:tab/>
      </w:r>
      <w:r w:rsidRPr="00D97610">
        <w:tab/>
      </w:r>
      <w:r w:rsidRPr="00D97610">
        <w:tab/>
        <w:t>191</w:t>
      </w:r>
      <w:r w:rsidRPr="00D97610">
        <w:tab/>
      </w:r>
      <w:r w:rsidRPr="00D97610">
        <w:tab/>
        <w:t xml:space="preserve">   46.67</w:t>
      </w:r>
    </w:p>
    <w:p w14:paraId="469D774E" w14:textId="5210BE64" w:rsidR="00B87AF6" w:rsidRPr="00D97610" w:rsidRDefault="00B87AF6" w:rsidP="00B87AF6">
      <w:pPr>
        <w:pStyle w:val="PlaceEven"/>
      </w:pPr>
      <w:r w:rsidRPr="00D97610">
        <w:t>2.</w:t>
      </w:r>
      <w:r w:rsidRPr="00D97610">
        <w:tab/>
        <w:t>Olivia SPARK</w:t>
      </w:r>
      <w:r w:rsidRPr="00D97610">
        <w:tab/>
        <w:t>(11)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1:39.14</w:t>
      </w:r>
      <w:r w:rsidRPr="00D97610">
        <w:tab/>
      </w:r>
      <w:r w:rsidRPr="00D97610">
        <w:tab/>
      </w:r>
      <w:r w:rsidRPr="00D97610">
        <w:tab/>
        <w:t>169</w:t>
      </w:r>
      <w:r w:rsidRPr="00D97610">
        <w:tab/>
      </w:r>
      <w:r w:rsidRPr="00D97610">
        <w:tab/>
        <w:t xml:space="preserve">   47.14</w:t>
      </w:r>
    </w:p>
    <w:p w14:paraId="21F6C746" w14:textId="28655047" w:rsidR="00B87AF6" w:rsidRPr="00D97610" w:rsidRDefault="00B87AF6" w:rsidP="00B87AF6">
      <w:pPr>
        <w:pStyle w:val="PlaceEven"/>
      </w:pPr>
      <w:r w:rsidRPr="00D97610">
        <w:t>3.</w:t>
      </w:r>
      <w:r w:rsidRPr="00D97610">
        <w:tab/>
        <w:t>Lyla MESSER</w:t>
      </w:r>
      <w:r w:rsidRPr="00D97610">
        <w:tab/>
        <w:t>(11)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1:42.67</w:t>
      </w:r>
      <w:r w:rsidRPr="00D97610">
        <w:tab/>
      </w:r>
      <w:r w:rsidRPr="00D97610">
        <w:tab/>
      </w:r>
      <w:r w:rsidRPr="00D97610">
        <w:tab/>
        <w:t>152</w:t>
      </w:r>
      <w:r w:rsidRPr="00D97610">
        <w:tab/>
      </w:r>
      <w:r w:rsidRPr="00D97610">
        <w:tab/>
        <w:t xml:space="preserve">   48.54</w:t>
      </w:r>
    </w:p>
    <w:p w14:paraId="13479D67" w14:textId="76448EDB" w:rsidR="00B87AF6" w:rsidRPr="00D97610" w:rsidRDefault="00B87AF6" w:rsidP="00B87AF6">
      <w:pPr>
        <w:pStyle w:val="PlaceEven"/>
      </w:pPr>
      <w:r w:rsidRPr="00D97610">
        <w:t>4.</w:t>
      </w:r>
      <w:r w:rsidRPr="00D97610">
        <w:tab/>
        <w:t>Ruby LOWDON</w:t>
      </w:r>
      <w:r w:rsidRPr="00D97610">
        <w:tab/>
        <w:t>(11)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1:45.50</w:t>
      </w:r>
      <w:r w:rsidRPr="00D97610">
        <w:tab/>
      </w:r>
      <w:r w:rsidRPr="00D97610">
        <w:tab/>
      </w:r>
      <w:r w:rsidRPr="00D97610">
        <w:tab/>
        <w:t>140</w:t>
      </w:r>
      <w:r w:rsidRPr="00D97610">
        <w:tab/>
      </w:r>
      <w:r w:rsidRPr="00D97610">
        <w:tab/>
        <w:t xml:space="preserve">   50.06</w:t>
      </w:r>
    </w:p>
    <w:p w14:paraId="3D6E2B25" w14:textId="4B6B4560" w:rsidR="00B87AF6" w:rsidRPr="00D97610" w:rsidRDefault="00B87AF6" w:rsidP="00B87AF6">
      <w:pPr>
        <w:pStyle w:val="PlaceEven"/>
      </w:pPr>
      <w:r w:rsidRPr="00D97610">
        <w:t>5.</w:t>
      </w:r>
      <w:r w:rsidRPr="00D97610">
        <w:tab/>
        <w:t>Niamh MOLLOY</w:t>
      </w:r>
      <w:r w:rsidRPr="00D97610">
        <w:tab/>
        <w:t>(11)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1:47.98</w:t>
      </w:r>
      <w:r w:rsidRPr="00D97610">
        <w:tab/>
      </w:r>
      <w:r w:rsidRPr="00D97610">
        <w:tab/>
      </w:r>
      <w:r w:rsidRPr="00D97610">
        <w:tab/>
        <w:t>131</w:t>
      </w:r>
      <w:r w:rsidRPr="00D97610">
        <w:tab/>
      </w:r>
      <w:r w:rsidRPr="00D97610">
        <w:tab/>
        <w:t xml:space="preserve">   51.74</w:t>
      </w:r>
    </w:p>
    <w:p w14:paraId="467A0328" w14:textId="74BC76F4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Bethany MUSGRAVE</w:t>
      </w:r>
      <w:r w:rsidRPr="00D97610">
        <w:tab/>
        <w:t>(11)</w:t>
      </w:r>
      <w:r w:rsidRPr="00D97610">
        <w:tab/>
        <w:t>South Tyne</w:t>
      </w:r>
      <w:r w:rsidRPr="00D97610">
        <w:tab/>
      </w:r>
      <w:r w:rsidRPr="00D97610">
        <w:tab/>
        <w:t xml:space="preserve">DQ </w:t>
      </w:r>
      <w:r w:rsidRPr="00D97610">
        <w:pgNum/>
      </w:r>
      <w:r w:rsidRPr="00D97610">
        <w:t xml:space="preserve">     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51D7F1C4" w14:textId="524C7E1A" w:rsidR="00B87AF6" w:rsidRPr="00D97610" w:rsidRDefault="00B87AF6" w:rsidP="00B87AF6">
      <w:pPr>
        <w:pStyle w:val="AgeGroupHeader"/>
      </w:pPr>
      <w:r w:rsidRPr="00D97610">
        <w:t xml:space="preserve">12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6462DD0B" w14:textId="6D9BE74C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3FC6DDF7" w14:textId="2976705A" w:rsidR="00B87AF6" w:rsidRPr="00D97610" w:rsidRDefault="00B87AF6" w:rsidP="00B87AF6">
      <w:pPr>
        <w:pStyle w:val="PlaceEven"/>
      </w:pPr>
      <w:r w:rsidRPr="00D97610">
        <w:t>1.</w:t>
      </w:r>
      <w:r w:rsidRPr="00D97610">
        <w:tab/>
        <w:t>Amelia KELSEY</w:t>
      </w:r>
      <w:r w:rsidRPr="00D97610">
        <w:tab/>
        <w:t>(10)</w:t>
      </w:r>
      <w:r w:rsidRPr="00D97610">
        <w:tab/>
        <w:t>Chester Le S</w:t>
      </w:r>
      <w:r w:rsidRPr="00D97610">
        <w:tab/>
      </w:r>
      <w:r w:rsidRPr="00D97610">
        <w:tab/>
        <w:t xml:space="preserve"> 1:29.75</w:t>
      </w:r>
      <w:r w:rsidRPr="00D97610">
        <w:tab/>
      </w:r>
      <w:r w:rsidRPr="00D97610">
        <w:tab/>
      </w:r>
      <w:r w:rsidRPr="00D97610">
        <w:tab/>
        <w:t>228</w:t>
      </w:r>
      <w:r w:rsidRPr="00D97610">
        <w:tab/>
      </w:r>
      <w:r w:rsidRPr="00D97610">
        <w:tab/>
        <w:t xml:space="preserve">   43.52</w:t>
      </w:r>
    </w:p>
    <w:p w14:paraId="4B3E26F2" w14:textId="5E0F8FF6" w:rsidR="00B87AF6" w:rsidRPr="00D97610" w:rsidRDefault="00B87AF6" w:rsidP="00B87AF6">
      <w:pPr>
        <w:pStyle w:val="PlaceEven"/>
      </w:pPr>
      <w:r w:rsidRPr="00D97610">
        <w:t>2.</w:t>
      </w:r>
      <w:r w:rsidRPr="00D97610">
        <w:tab/>
        <w:t>Lily WATSON</w:t>
      </w:r>
      <w:r w:rsidRPr="00D97610">
        <w:tab/>
        <w:t>(10)</w:t>
      </w:r>
      <w:r w:rsidRPr="00D97610">
        <w:tab/>
        <w:t>South Tyne</w:t>
      </w:r>
      <w:r w:rsidRPr="00D97610">
        <w:tab/>
      </w:r>
      <w:r w:rsidRPr="00D97610">
        <w:tab/>
        <w:t xml:space="preserve"> 1:30.28</w:t>
      </w:r>
      <w:r w:rsidRPr="00D97610">
        <w:tab/>
      </w:r>
      <w:r w:rsidRPr="00D97610">
        <w:tab/>
      </w:r>
      <w:r w:rsidRPr="00D97610">
        <w:tab/>
        <w:t>224</w:t>
      </w:r>
      <w:r w:rsidRPr="00D97610">
        <w:tab/>
      </w:r>
      <w:r w:rsidRPr="00D97610">
        <w:tab/>
        <w:t xml:space="preserve">   44.13</w:t>
      </w:r>
    </w:p>
    <w:p w14:paraId="2A68E011" w14:textId="357DB77C" w:rsidR="00B87AF6" w:rsidRPr="00D97610" w:rsidRDefault="00B87AF6" w:rsidP="00B87AF6">
      <w:pPr>
        <w:pStyle w:val="PlaceEven"/>
      </w:pPr>
      <w:r w:rsidRPr="00D97610">
        <w:t>3.</w:t>
      </w:r>
      <w:r w:rsidRPr="00D97610">
        <w:tab/>
        <w:t>Ella FORSTER</w:t>
      </w:r>
      <w:r w:rsidRPr="00D97610">
        <w:tab/>
        <w:t>(10)</w:t>
      </w:r>
      <w:r w:rsidRPr="00D97610">
        <w:tab/>
        <w:t>Peterlee</w:t>
      </w:r>
      <w:r w:rsidRPr="00D97610">
        <w:tab/>
      </w:r>
      <w:r w:rsidRPr="00D97610">
        <w:tab/>
        <w:t xml:space="preserve"> 1:30.83</w:t>
      </w:r>
      <w:r w:rsidRPr="00D97610">
        <w:tab/>
      </w:r>
      <w:r w:rsidRPr="00D97610">
        <w:tab/>
      </w:r>
      <w:r w:rsidRPr="00D97610">
        <w:tab/>
        <w:t>220</w:t>
      </w:r>
      <w:r w:rsidRPr="00D97610">
        <w:tab/>
      </w:r>
      <w:r w:rsidRPr="00D97610">
        <w:tab/>
        <w:t xml:space="preserve">   44.95</w:t>
      </w:r>
    </w:p>
    <w:p w14:paraId="1468B0F7" w14:textId="0369EC60" w:rsidR="00B87AF6" w:rsidRPr="00D97610" w:rsidRDefault="00B87AF6" w:rsidP="00B87AF6">
      <w:pPr>
        <w:pStyle w:val="PlaceEven"/>
      </w:pPr>
      <w:r w:rsidRPr="00D97610">
        <w:t>4.</w:t>
      </w:r>
      <w:r w:rsidRPr="00D97610">
        <w:tab/>
        <w:t>Eliza PHILLIPS</w:t>
      </w:r>
      <w:r w:rsidRPr="00D97610">
        <w:tab/>
        <w:t>(10)</w:t>
      </w:r>
      <w:r w:rsidRPr="00D97610">
        <w:tab/>
        <w:t>Peterlee</w:t>
      </w:r>
      <w:r w:rsidRPr="00D97610">
        <w:tab/>
      </w:r>
      <w:r w:rsidRPr="00D97610">
        <w:tab/>
        <w:t xml:space="preserve"> 1:31.68</w:t>
      </w:r>
      <w:r w:rsidRPr="00D97610">
        <w:tab/>
      </w:r>
      <w:r w:rsidRPr="00D97610">
        <w:tab/>
      </w:r>
      <w:r w:rsidRPr="00D97610">
        <w:tab/>
        <w:t>214</w:t>
      </w:r>
      <w:r w:rsidRPr="00D97610">
        <w:tab/>
      </w:r>
      <w:r w:rsidRPr="00D97610">
        <w:tab/>
        <w:t xml:space="preserve">   45.07</w:t>
      </w:r>
    </w:p>
    <w:p w14:paraId="0F599D78" w14:textId="29DCD8C7" w:rsidR="00B87AF6" w:rsidRPr="00D97610" w:rsidRDefault="00B87AF6" w:rsidP="00B87AF6">
      <w:pPr>
        <w:pStyle w:val="PlaceEven"/>
      </w:pPr>
      <w:r w:rsidRPr="00D97610">
        <w:t>5.</w:t>
      </w:r>
      <w:r w:rsidRPr="00D97610">
        <w:tab/>
        <w:t>Grace TUDOR</w:t>
      </w:r>
      <w:r w:rsidRPr="00D97610">
        <w:tab/>
        <w:t>(10)</w:t>
      </w:r>
      <w:r w:rsidRPr="00D97610">
        <w:tab/>
        <w:t>South Tyne</w:t>
      </w:r>
      <w:r w:rsidRPr="00D97610">
        <w:tab/>
      </w:r>
      <w:r w:rsidRPr="00D97610">
        <w:tab/>
        <w:t xml:space="preserve"> 1:35.53</w:t>
      </w:r>
      <w:r w:rsidRPr="00D97610">
        <w:tab/>
      </w:r>
      <w:r w:rsidRPr="00D97610">
        <w:tab/>
      </w:r>
      <w:r w:rsidRPr="00D97610">
        <w:tab/>
        <w:t>189</w:t>
      </w:r>
      <w:r w:rsidRPr="00D97610">
        <w:tab/>
      </w:r>
      <w:r w:rsidRPr="00D97610">
        <w:tab/>
        <w:t xml:space="preserve">   46.47</w:t>
      </w:r>
    </w:p>
    <w:p w14:paraId="7BFABEBC" w14:textId="2CF88264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</w:r>
      <w:proofErr w:type="spellStart"/>
      <w:r w:rsidRPr="00D97610">
        <w:t>Yvie</w:t>
      </w:r>
      <w:proofErr w:type="spellEnd"/>
      <w:r w:rsidRPr="00D97610">
        <w:t xml:space="preserve"> GIBSON</w:t>
      </w:r>
      <w:r w:rsidRPr="00D97610">
        <w:tab/>
        <w:t>(10)</w:t>
      </w:r>
      <w:r w:rsidRPr="00D97610">
        <w:tab/>
        <w:t>Peterlee</w:t>
      </w:r>
      <w:r w:rsidRPr="00D97610">
        <w:tab/>
      </w:r>
      <w:r w:rsidRPr="00D97610">
        <w:tab/>
      </w:r>
      <w:r>
        <w:t>DNC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5D7430B3" w14:textId="5A541B92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Samantha JOHNSON</w:t>
      </w:r>
      <w:r w:rsidRPr="00D97610">
        <w:tab/>
        <w:t>(10)</w:t>
      </w:r>
      <w:r w:rsidRPr="00D97610">
        <w:tab/>
        <w:t>Washington</w:t>
      </w:r>
      <w:r w:rsidRPr="00D97610">
        <w:tab/>
      </w:r>
      <w:r w:rsidRPr="00D97610">
        <w:tab/>
      </w:r>
      <w:r>
        <w:t>DNC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4D7D2D5A" w14:textId="076DBE3F" w:rsidR="00B87AF6" w:rsidRPr="00D97610" w:rsidRDefault="00B87AF6" w:rsidP="00B87AF6">
      <w:pPr>
        <w:pStyle w:val="AgeGroupHeader"/>
      </w:pPr>
      <w:r w:rsidRPr="00D97610">
        <w:t xml:space="preserve">13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5641A5DE" w14:textId="10F5B29C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2F851D20" w14:textId="2439EF41" w:rsidR="00B87AF6" w:rsidRPr="00D97610" w:rsidRDefault="00B87AF6" w:rsidP="00B87AF6">
      <w:pPr>
        <w:pStyle w:val="PlaceEven"/>
      </w:pPr>
      <w:r w:rsidRPr="00D97610">
        <w:t>1.</w:t>
      </w:r>
      <w:r w:rsidRPr="00D97610">
        <w:tab/>
        <w:t>Maeve TAGGART</w:t>
      </w:r>
      <w:r w:rsidRPr="00D97610">
        <w:tab/>
        <w:t>(09)</w:t>
      </w:r>
      <w:r w:rsidRPr="00D97610">
        <w:tab/>
        <w:t>South Tyne</w:t>
      </w:r>
      <w:r w:rsidRPr="00D97610">
        <w:tab/>
      </w:r>
      <w:r w:rsidRPr="00D97610">
        <w:tab/>
        <w:t xml:space="preserve"> 1:23.00</w:t>
      </w:r>
      <w:r w:rsidRPr="00D97610">
        <w:tab/>
      </w:r>
      <w:r w:rsidRPr="00D97610">
        <w:tab/>
      </w:r>
      <w:r w:rsidRPr="00D97610">
        <w:tab/>
        <w:t>289</w:t>
      </w:r>
      <w:r w:rsidRPr="00D97610">
        <w:tab/>
      </w:r>
      <w:r w:rsidRPr="00D97610">
        <w:tab/>
        <w:t xml:space="preserve">   40.97</w:t>
      </w:r>
    </w:p>
    <w:p w14:paraId="20BB288C" w14:textId="10B091C9" w:rsidR="00B87AF6" w:rsidRPr="00D97610" w:rsidRDefault="00B87AF6" w:rsidP="00B87AF6">
      <w:pPr>
        <w:pStyle w:val="PlaceEven"/>
      </w:pPr>
      <w:r w:rsidRPr="00D97610">
        <w:t>2.</w:t>
      </w:r>
      <w:r w:rsidRPr="00D97610">
        <w:tab/>
        <w:t>Daisy LAWSON</w:t>
      </w:r>
      <w:r w:rsidRPr="00D97610">
        <w:tab/>
        <w:t>(09)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1:37.11</w:t>
      </w:r>
      <w:r w:rsidRPr="00D97610">
        <w:tab/>
      </w:r>
      <w:r w:rsidRPr="00D97610">
        <w:tab/>
      </w:r>
      <w:r w:rsidRPr="00D97610">
        <w:tab/>
        <w:t>180</w:t>
      </w:r>
      <w:r w:rsidRPr="00D97610">
        <w:tab/>
      </w:r>
      <w:r w:rsidRPr="00D97610">
        <w:tab/>
        <w:t xml:space="preserve">   47.80</w:t>
      </w:r>
    </w:p>
    <w:p w14:paraId="470F471E" w14:textId="0E3548AE" w:rsidR="00B87AF6" w:rsidRPr="00D97610" w:rsidRDefault="00B87AF6" w:rsidP="00B87AF6">
      <w:pPr>
        <w:pStyle w:val="PlaceEven"/>
      </w:pPr>
      <w:r w:rsidRPr="00D97610">
        <w:t>3.</w:t>
      </w:r>
      <w:r w:rsidRPr="00D97610">
        <w:tab/>
        <w:t>Jessica CLARKE</w:t>
      </w:r>
      <w:r w:rsidRPr="00D97610">
        <w:tab/>
        <w:t>(09)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1:43.83</w:t>
      </w:r>
      <w:r w:rsidRPr="00D97610">
        <w:tab/>
      </w:r>
      <w:r w:rsidRPr="00D97610">
        <w:tab/>
      </w:r>
      <w:r w:rsidRPr="00D97610">
        <w:tab/>
        <w:t>147</w:t>
      </w:r>
      <w:r w:rsidRPr="00D97610">
        <w:tab/>
      </w:r>
      <w:r w:rsidRPr="00D97610">
        <w:tab/>
        <w:t xml:space="preserve">   50.53</w:t>
      </w:r>
    </w:p>
    <w:p w14:paraId="302835F2" w14:textId="4E07066C" w:rsidR="00B87AF6" w:rsidRPr="00D97610" w:rsidRDefault="00B87AF6" w:rsidP="00B87AF6">
      <w:pPr>
        <w:pStyle w:val="PlaceEven"/>
      </w:pPr>
      <w:r w:rsidRPr="00D97610">
        <w:t>4.</w:t>
      </w:r>
      <w:r w:rsidRPr="00D97610">
        <w:tab/>
        <w:t>Emmeline COLLINGS</w:t>
      </w:r>
      <w:r w:rsidRPr="00D97610">
        <w:tab/>
        <w:t>(09)</w:t>
      </w:r>
      <w:r w:rsidRPr="00D97610">
        <w:tab/>
        <w:t>Peterlee</w:t>
      </w:r>
      <w:r w:rsidRPr="00D97610">
        <w:tab/>
      </w:r>
      <w:r w:rsidRPr="00D97610">
        <w:tab/>
        <w:t xml:space="preserve"> 1:49.10</w:t>
      </w:r>
      <w:r w:rsidRPr="00D97610">
        <w:tab/>
      </w:r>
      <w:r w:rsidRPr="00D97610">
        <w:tab/>
      </w:r>
      <w:r w:rsidRPr="00D97610">
        <w:tab/>
        <w:t>127</w:t>
      </w:r>
      <w:r w:rsidRPr="00D97610">
        <w:tab/>
      </w:r>
      <w:r w:rsidRPr="00D97610">
        <w:tab/>
        <w:t xml:space="preserve">   51.81</w:t>
      </w:r>
    </w:p>
    <w:p w14:paraId="11AA5BE9" w14:textId="792A0AEA" w:rsidR="00B87AF6" w:rsidRPr="00D97610" w:rsidRDefault="00B87AF6" w:rsidP="00B87AF6">
      <w:pPr>
        <w:pStyle w:val="PlaceEven"/>
      </w:pPr>
      <w:r w:rsidRPr="00D97610">
        <w:t>5.</w:t>
      </w:r>
      <w:r w:rsidRPr="00D97610">
        <w:tab/>
        <w:t>Charlotte SEARLES</w:t>
      </w:r>
      <w:r w:rsidRPr="00D97610">
        <w:tab/>
        <w:t>(09)</w:t>
      </w:r>
      <w:r w:rsidRPr="00D97610">
        <w:tab/>
        <w:t>Consett</w:t>
      </w:r>
      <w:r w:rsidRPr="00D97610">
        <w:tab/>
      </w:r>
      <w:r w:rsidRPr="00D97610">
        <w:tab/>
        <w:t xml:space="preserve"> 1:52.78</w:t>
      </w:r>
      <w:r w:rsidRPr="00D97610">
        <w:tab/>
      </w:r>
      <w:r w:rsidRPr="00D97610">
        <w:tab/>
      </w:r>
      <w:r w:rsidRPr="00D97610">
        <w:tab/>
        <w:t>115</w:t>
      </w:r>
      <w:r w:rsidRPr="00D97610">
        <w:tab/>
      </w:r>
      <w:r w:rsidRPr="00D97610">
        <w:tab/>
        <w:t xml:space="preserve">   55.15</w:t>
      </w:r>
    </w:p>
    <w:p w14:paraId="4F94A8B3" w14:textId="70D61B25" w:rsidR="00B87AF6" w:rsidRPr="00D97610" w:rsidRDefault="00B87AF6" w:rsidP="00B87AF6">
      <w:pPr>
        <w:pStyle w:val="PlaceEven"/>
      </w:pPr>
      <w:r w:rsidRPr="00D97610">
        <w:t>6.</w:t>
      </w:r>
      <w:r w:rsidRPr="00D97610">
        <w:tab/>
        <w:t>Mia KENNINGTON</w:t>
      </w:r>
      <w:r w:rsidRPr="00D97610">
        <w:tab/>
        <w:t>(09)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1:59.77</w:t>
      </w:r>
      <w:r w:rsidRPr="00D97610">
        <w:tab/>
      </w:r>
      <w:r w:rsidRPr="00D97610">
        <w:tab/>
      </w:r>
      <w:r w:rsidRPr="00D97610">
        <w:tab/>
        <w:t>96</w:t>
      </w:r>
      <w:r w:rsidRPr="00D97610">
        <w:tab/>
      </w:r>
      <w:r w:rsidRPr="00D97610">
        <w:tab/>
        <w:t xml:space="preserve">   55.19</w:t>
      </w:r>
    </w:p>
    <w:p w14:paraId="1518B791" w14:textId="46971776" w:rsidR="00B87AF6" w:rsidRPr="00D97610" w:rsidRDefault="00B87AF6" w:rsidP="00B87AF6">
      <w:pPr>
        <w:pStyle w:val="PlaceEven"/>
      </w:pPr>
      <w:r w:rsidRPr="00D97610">
        <w:t xml:space="preserve"> </w:t>
      </w:r>
      <w:r w:rsidRPr="00D97610">
        <w:tab/>
        <w:t>Isobel COUCH</w:t>
      </w:r>
      <w:r w:rsidRPr="00D97610">
        <w:tab/>
        <w:t>(09)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</w:r>
      <w:r>
        <w:t>DNC</w:t>
      </w:r>
      <w:r w:rsidRPr="00D97610">
        <w:tab/>
      </w:r>
      <w:r w:rsidRPr="00D97610">
        <w:tab/>
      </w:r>
      <w:r w:rsidRPr="00D97610">
        <w:tab/>
      </w:r>
      <w:r w:rsidRPr="00D97610">
        <w:tab/>
      </w:r>
      <w:r w:rsidRPr="00D97610">
        <w:tab/>
      </w:r>
    </w:p>
    <w:p w14:paraId="7046F5A9" w14:textId="558C9EE0" w:rsidR="00B87AF6" w:rsidRPr="00D97610" w:rsidRDefault="00B87AF6" w:rsidP="00B87AF6">
      <w:pPr>
        <w:pStyle w:val="AgeGroupHeader"/>
      </w:pPr>
      <w:r w:rsidRPr="00D97610">
        <w:t xml:space="preserve">14 </w:t>
      </w:r>
      <w:proofErr w:type="spellStart"/>
      <w:r w:rsidRPr="00D97610">
        <w:t>Yrs</w:t>
      </w:r>
      <w:proofErr w:type="spellEnd"/>
      <w:r w:rsidRPr="00D97610">
        <w:t xml:space="preserve"> </w:t>
      </w:r>
      <w:r>
        <w:t>Age Group</w:t>
      </w:r>
      <w:r w:rsidRPr="00D97610">
        <w:t xml:space="preserve"> - Full Results</w:t>
      </w:r>
    </w:p>
    <w:p w14:paraId="6D4B593D" w14:textId="566CDE7C" w:rsidR="00B87AF6" w:rsidRPr="00D97610" w:rsidRDefault="00B87AF6" w:rsidP="00B87AF6">
      <w:pPr>
        <w:pStyle w:val="PlaceHeader"/>
      </w:pPr>
      <w:r>
        <w:t>Place</w:t>
      </w:r>
      <w:r w:rsidRPr="00D97610">
        <w:tab/>
        <w:t>Name</w:t>
      </w:r>
      <w:r w:rsidRPr="00D97610">
        <w:tab/>
      </w:r>
      <w:proofErr w:type="spellStart"/>
      <w:r w:rsidRPr="00D97610">
        <w:t>YoB</w:t>
      </w:r>
      <w:proofErr w:type="spellEnd"/>
      <w:r w:rsidRPr="00D97610">
        <w:tab/>
        <w:t>Club</w:t>
      </w:r>
      <w:r w:rsidRPr="00D97610">
        <w:tab/>
      </w:r>
      <w:r w:rsidRPr="00D97610">
        <w:tab/>
        <w:t>Time</w:t>
      </w:r>
      <w:r w:rsidRPr="00D97610">
        <w:tab/>
      </w:r>
      <w:r w:rsidRPr="00D97610">
        <w:tab/>
      </w:r>
      <w:r w:rsidRPr="00D97610">
        <w:tab/>
        <w:t>FINA Pt</w:t>
      </w:r>
      <w:r w:rsidRPr="00D97610">
        <w:tab/>
      </w:r>
      <w:r w:rsidRPr="00D97610">
        <w:tab/>
        <w:t>50</w:t>
      </w:r>
    </w:p>
    <w:p w14:paraId="7EAB7B4F" w14:textId="4C167B3B" w:rsidR="00B87AF6" w:rsidRPr="00D97610" w:rsidRDefault="00B87AF6" w:rsidP="00B87AF6">
      <w:pPr>
        <w:pStyle w:val="PlaceEven"/>
      </w:pPr>
      <w:r w:rsidRPr="00D97610">
        <w:t>1.</w:t>
      </w:r>
      <w:r w:rsidRPr="00D97610">
        <w:tab/>
        <w:t>Isabella CARRICK</w:t>
      </w:r>
      <w:r w:rsidRPr="00D97610">
        <w:tab/>
        <w:t>(08)</w:t>
      </w:r>
      <w:r w:rsidRPr="00D97610">
        <w:tab/>
        <w:t>South Tyne</w:t>
      </w:r>
      <w:r w:rsidRPr="00D97610">
        <w:tab/>
      </w:r>
      <w:r w:rsidRPr="00D97610">
        <w:tab/>
        <w:t xml:space="preserve"> 1:21.50</w:t>
      </w:r>
      <w:r w:rsidRPr="00D97610">
        <w:tab/>
      </w:r>
      <w:r w:rsidRPr="00D97610">
        <w:tab/>
      </w:r>
      <w:r w:rsidRPr="00D97610">
        <w:tab/>
        <w:t>305</w:t>
      </w:r>
      <w:r w:rsidRPr="00D97610">
        <w:tab/>
      </w:r>
      <w:r w:rsidRPr="00D97610">
        <w:tab/>
        <w:t xml:space="preserve">   39.90</w:t>
      </w:r>
    </w:p>
    <w:p w14:paraId="13A6732C" w14:textId="4BA6FA11" w:rsidR="00B87AF6" w:rsidRPr="00D97610" w:rsidRDefault="00B87AF6" w:rsidP="00B87AF6">
      <w:pPr>
        <w:pStyle w:val="PlaceEven"/>
      </w:pPr>
      <w:r w:rsidRPr="00D97610">
        <w:t>2.</w:t>
      </w:r>
      <w:r w:rsidRPr="00D97610">
        <w:tab/>
        <w:t>Jasmine HENDERSON</w:t>
      </w:r>
      <w:r w:rsidRPr="00D97610">
        <w:tab/>
        <w:t>(08)</w:t>
      </w:r>
      <w:r w:rsidRPr="00D97610">
        <w:tab/>
        <w:t>Peterlee</w:t>
      </w:r>
      <w:r w:rsidRPr="00D97610">
        <w:tab/>
      </w:r>
      <w:r w:rsidRPr="00D97610">
        <w:tab/>
        <w:t xml:space="preserve"> 1:23.89</w:t>
      </w:r>
      <w:r w:rsidRPr="00D97610">
        <w:tab/>
      </w:r>
      <w:r w:rsidRPr="00D97610">
        <w:tab/>
      </w:r>
      <w:r w:rsidRPr="00D97610">
        <w:tab/>
        <w:t>280</w:t>
      </w:r>
      <w:r w:rsidRPr="00D97610">
        <w:tab/>
      </w:r>
      <w:r w:rsidRPr="00D97610">
        <w:tab/>
        <w:t xml:space="preserve">   40.94</w:t>
      </w:r>
    </w:p>
    <w:p w14:paraId="739D20FE" w14:textId="0856BD9F" w:rsidR="00B87AF6" w:rsidRPr="00D97610" w:rsidRDefault="00B87AF6" w:rsidP="00B87AF6">
      <w:pPr>
        <w:pStyle w:val="PlaceEven"/>
      </w:pPr>
      <w:r w:rsidRPr="00D97610">
        <w:t>3.</w:t>
      </w:r>
      <w:r w:rsidRPr="00D97610">
        <w:tab/>
      </w:r>
      <w:proofErr w:type="spellStart"/>
      <w:r w:rsidRPr="00D97610">
        <w:t>Eryna</w:t>
      </w:r>
      <w:proofErr w:type="spellEnd"/>
      <w:r w:rsidRPr="00D97610">
        <w:t xml:space="preserve"> CREIGHTON</w:t>
      </w:r>
      <w:r w:rsidRPr="00D97610">
        <w:tab/>
        <w:t>(08)</w:t>
      </w:r>
      <w:r w:rsidRPr="00D97610">
        <w:tab/>
        <w:t>Chester Le S</w:t>
      </w:r>
      <w:r w:rsidRPr="00D97610">
        <w:tab/>
      </w:r>
      <w:r w:rsidRPr="00D97610">
        <w:tab/>
        <w:t xml:space="preserve"> 1:26.62</w:t>
      </w:r>
      <w:r w:rsidRPr="00D97610">
        <w:tab/>
      </w:r>
      <w:r w:rsidRPr="00D97610">
        <w:tab/>
      </w:r>
      <w:r w:rsidRPr="00D97610">
        <w:tab/>
        <w:t>254</w:t>
      </w:r>
      <w:r w:rsidRPr="00D97610">
        <w:tab/>
      </w:r>
      <w:r w:rsidRPr="00D97610">
        <w:tab/>
        <w:t xml:space="preserve">   41.79</w:t>
      </w:r>
    </w:p>
    <w:p w14:paraId="6E07B173" w14:textId="77574AA2" w:rsidR="00B87AF6" w:rsidRPr="00D97610" w:rsidRDefault="00B87AF6" w:rsidP="00B87AF6">
      <w:pPr>
        <w:pStyle w:val="PlaceEven"/>
      </w:pPr>
      <w:r w:rsidRPr="00D97610">
        <w:t>4.</w:t>
      </w:r>
      <w:r w:rsidRPr="00D97610">
        <w:tab/>
        <w:t>Jessica DOWER</w:t>
      </w:r>
      <w:r w:rsidRPr="00D97610">
        <w:tab/>
        <w:t>(08)</w:t>
      </w:r>
      <w:r w:rsidRPr="00D97610">
        <w:tab/>
      </w:r>
      <w:proofErr w:type="spellStart"/>
      <w:r w:rsidRPr="00D97610">
        <w:t>Derwentside</w:t>
      </w:r>
      <w:proofErr w:type="spellEnd"/>
      <w:r w:rsidRPr="00D97610">
        <w:tab/>
      </w:r>
      <w:r w:rsidRPr="00D97610">
        <w:tab/>
        <w:t xml:space="preserve"> 1:28.16</w:t>
      </w:r>
      <w:r w:rsidRPr="00D97610">
        <w:tab/>
      </w:r>
      <w:r w:rsidRPr="00D97610">
        <w:tab/>
      </w:r>
      <w:r w:rsidRPr="00D97610">
        <w:tab/>
        <w:t>241</w:t>
      </w:r>
      <w:r w:rsidRPr="00D97610">
        <w:tab/>
      </w:r>
      <w:r w:rsidRPr="00D97610">
        <w:tab/>
        <w:t xml:space="preserve">   41.71</w:t>
      </w:r>
    </w:p>
    <w:p w14:paraId="382F6850" w14:textId="4A0E5C40" w:rsidR="00B87AF6" w:rsidRPr="00D97610" w:rsidRDefault="00B87AF6" w:rsidP="00B87AF6">
      <w:pPr>
        <w:pStyle w:val="PlaceEven"/>
      </w:pPr>
      <w:r w:rsidRPr="00D97610">
        <w:t>5.</w:t>
      </w:r>
      <w:r w:rsidRPr="00D97610">
        <w:tab/>
        <w:t>Abigail WIGHT</w:t>
      </w:r>
      <w:r w:rsidRPr="00D97610">
        <w:tab/>
        <w:t>(08)</w:t>
      </w:r>
      <w:r w:rsidRPr="00D97610">
        <w:tab/>
        <w:t>Washington</w:t>
      </w:r>
      <w:r w:rsidRPr="00D97610">
        <w:tab/>
      </w:r>
      <w:r w:rsidRPr="00D97610">
        <w:tab/>
        <w:t xml:space="preserve"> 1:32.15</w:t>
      </w:r>
      <w:r w:rsidRPr="00D97610">
        <w:tab/>
      </w:r>
      <w:r w:rsidRPr="00D97610">
        <w:tab/>
      </w:r>
      <w:r w:rsidRPr="00D97610">
        <w:tab/>
        <w:t>211</w:t>
      </w:r>
      <w:r w:rsidRPr="00D97610">
        <w:tab/>
      </w:r>
      <w:r w:rsidRPr="00D97610">
        <w:tab/>
        <w:t xml:space="preserve">   44.19</w:t>
      </w:r>
    </w:p>
    <w:p w14:paraId="0DC18F52" w14:textId="1B01208E" w:rsidR="00B87AF6" w:rsidRPr="00D97610" w:rsidRDefault="00B87AF6" w:rsidP="00B87AF6">
      <w:pPr>
        <w:pStyle w:val="PlaceEven"/>
      </w:pPr>
      <w:r w:rsidRPr="00D97610">
        <w:t>6.</w:t>
      </w:r>
      <w:r w:rsidRPr="00D97610">
        <w:tab/>
        <w:t>Neve PAGAN</w:t>
      </w:r>
      <w:r w:rsidRPr="00D97610">
        <w:tab/>
        <w:t>(08)</w:t>
      </w:r>
      <w:r w:rsidRPr="00D97610">
        <w:tab/>
        <w:t>South Tyne</w:t>
      </w:r>
      <w:r w:rsidRPr="00D97610">
        <w:tab/>
      </w:r>
      <w:r w:rsidRPr="00D97610">
        <w:tab/>
        <w:t xml:space="preserve"> 1:33.48</w:t>
      </w:r>
      <w:r w:rsidRPr="00D97610">
        <w:tab/>
      </w:r>
      <w:r w:rsidRPr="00D97610">
        <w:tab/>
      </w:r>
      <w:r w:rsidRPr="00D97610">
        <w:tab/>
        <w:t>202</w:t>
      </w:r>
      <w:r w:rsidRPr="00D97610">
        <w:tab/>
      </w:r>
      <w:r w:rsidRPr="00D97610">
        <w:tab/>
        <w:t xml:space="preserve">   44.95</w:t>
      </w:r>
    </w:p>
    <w:p w14:paraId="55A3F07D" w14:textId="1FCFD336" w:rsidR="00B87AF6" w:rsidRDefault="00B87AF6" w:rsidP="00B87AF6">
      <w:pPr>
        <w:pStyle w:val="PlaceEven"/>
      </w:pPr>
      <w:r w:rsidRPr="00D97610">
        <w:t>7.</w:t>
      </w:r>
      <w:r w:rsidRPr="00D97610">
        <w:tab/>
        <w:t>Olivia WATKINS</w:t>
      </w:r>
      <w:r w:rsidRPr="00D97610">
        <w:tab/>
        <w:t>(08)</w:t>
      </w:r>
      <w:r w:rsidRPr="00D97610">
        <w:tab/>
        <w:t>South Tyne</w:t>
      </w:r>
      <w:r w:rsidRPr="00D97610">
        <w:tab/>
      </w:r>
      <w:r w:rsidRPr="00D97610">
        <w:tab/>
        <w:t xml:space="preserve"> 1:37.32</w:t>
      </w:r>
      <w:r w:rsidRPr="00D97610">
        <w:tab/>
      </w:r>
      <w:r w:rsidRPr="00D97610">
        <w:tab/>
      </w:r>
      <w:r w:rsidRPr="00D97610">
        <w:tab/>
        <w:t>179</w:t>
      </w:r>
      <w:r w:rsidRPr="00D97610">
        <w:tab/>
      </w:r>
      <w:r w:rsidRPr="00D97610">
        <w:tab/>
        <w:t xml:space="preserve">   46.00</w:t>
      </w:r>
    </w:p>
    <w:p w14:paraId="1BDC98B2" w14:textId="2D6BF730" w:rsidR="00B87AF6" w:rsidRDefault="00B87AF6" w:rsidP="00B87AF6">
      <w:pPr>
        <w:pStyle w:val="SplitLong"/>
      </w:pPr>
    </w:p>
    <w:p w14:paraId="21F6C6CE" w14:textId="13358290" w:rsidR="00B87AF6" w:rsidRDefault="00B87AF6" w:rsidP="00B87AF6">
      <w:pPr>
        <w:pStyle w:val="SplitLong"/>
      </w:pPr>
    </w:p>
    <w:p w14:paraId="06DE8ADC" w14:textId="2281C469" w:rsidR="00B87AF6" w:rsidRDefault="00B87AF6" w:rsidP="00B87AF6">
      <w:pPr>
        <w:pStyle w:val="SplitLong"/>
      </w:pPr>
    </w:p>
    <w:p w14:paraId="6758A33E" w14:textId="4E7B7D14" w:rsidR="00B87AF6" w:rsidRDefault="00B87AF6" w:rsidP="00B87AF6">
      <w:pPr>
        <w:pStyle w:val="SplitLong"/>
      </w:pPr>
    </w:p>
    <w:p w14:paraId="727A5642" w14:textId="5A4C14B1" w:rsidR="00B87AF6" w:rsidRDefault="00B87AF6" w:rsidP="00B87AF6">
      <w:pPr>
        <w:pStyle w:val="SplitLong"/>
      </w:pPr>
    </w:p>
    <w:p w14:paraId="33C2A7BD" w14:textId="4DA9C48B" w:rsidR="00B87AF6" w:rsidRDefault="00B87AF6" w:rsidP="00B87AF6">
      <w:pPr>
        <w:pStyle w:val="SplitLong"/>
      </w:pPr>
    </w:p>
    <w:p w14:paraId="04E5DBE5" w14:textId="01319A0A" w:rsidR="00B87AF6" w:rsidRDefault="00B87AF6" w:rsidP="00B87AF6">
      <w:pPr>
        <w:pStyle w:val="SplitLong"/>
      </w:pPr>
    </w:p>
    <w:p w14:paraId="66EF2DCC" w14:textId="00BCE5D9" w:rsidR="00B87AF6" w:rsidRDefault="00B87AF6" w:rsidP="00B87AF6">
      <w:pPr>
        <w:pStyle w:val="SplitLong"/>
      </w:pPr>
    </w:p>
    <w:p w14:paraId="69CA62A3" w14:textId="1436F8E3" w:rsidR="00B87AF6" w:rsidRDefault="00B87AF6" w:rsidP="00B87AF6">
      <w:pPr>
        <w:pStyle w:val="SplitLong"/>
      </w:pPr>
    </w:p>
    <w:p w14:paraId="1BF6CA19" w14:textId="65B3EC4F" w:rsidR="00B87AF6" w:rsidRDefault="00B87AF6" w:rsidP="00B87AF6">
      <w:pPr>
        <w:pStyle w:val="SplitLong"/>
      </w:pPr>
    </w:p>
    <w:p w14:paraId="427D7AA0" w14:textId="62D6237D" w:rsidR="00B87AF6" w:rsidRDefault="00B87AF6" w:rsidP="00B87AF6">
      <w:pPr>
        <w:pStyle w:val="SplitLong"/>
      </w:pPr>
    </w:p>
    <w:p w14:paraId="4C1C6AAB" w14:textId="7935106A" w:rsidR="00B87AF6" w:rsidRDefault="00B87AF6" w:rsidP="00B87AF6">
      <w:pPr>
        <w:pStyle w:val="SplitLong"/>
      </w:pPr>
    </w:p>
    <w:p w14:paraId="03C39ABD" w14:textId="0213EB41" w:rsidR="00B87AF6" w:rsidRDefault="00B87AF6" w:rsidP="00B87AF6">
      <w:pPr>
        <w:pStyle w:val="SplitLong"/>
      </w:pPr>
    </w:p>
    <w:p w14:paraId="5134BEA1" w14:textId="6F821229" w:rsidR="00B87AF6" w:rsidRDefault="00B87AF6" w:rsidP="00B87AF6">
      <w:pPr>
        <w:pStyle w:val="SplitLong"/>
      </w:pPr>
    </w:p>
    <w:p w14:paraId="6BFFA069" w14:textId="48B9BD2D" w:rsidR="00B87AF6" w:rsidRDefault="00B87AF6" w:rsidP="00B87AF6">
      <w:pPr>
        <w:pStyle w:val="SplitLong"/>
      </w:pPr>
    </w:p>
    <w:p w14:paraId="189B49E2" w14:textId="186E111C" w:rsidR="00B87AF6" w:rsidRDefault="00B87AF6" w:rsidP="00B87AF6">
      <w:pPr>
        <w:pStyle w:val="SplitLong"/>
      </w:pPr>
    </w:p>
    <w:p w14:paraId="519326E1" w14:textId="15475910" w:rsidR="00B87AF6" w:rsidRDefault="00B87AF6" w:rsidP="00B87AF6">
      <w:pPr>
        <w:pStyle w:val="SplitLong"/>
      </w:pPr>
    </w:p>
    <w:p w14:paraId="6D306DB0" w14:textId="75ECDF96" w:rsidR="00B87AF6" w:rsidRDefault="00B87AF6" w:rsidP="00B87AF6">
      <w:pPr>
        <w:pStyle w:val="SplitLong"/>
      </w:pPr>
    </w:p>
    <w:p w14:paraId="1B4A7801" w14:textId="12EA713E" w:rsidR="00B87AF6" w:rsidRDefault="00B87AF6" w:rsidP="00B87AF6">
      <w:pPr>
        <w:pStyle w:val="SplitLong"/>
      </w:pPr>
    </w:p>
    <w:p w14:paraId="470717D0" w14:textId="76295A8E" w:rsidR="00B87AF6" w:rsidRDefault="00B87AF6" w:rsidP="00B87AF6">
      <w:pPr>
        <w:pStyle w:val="SplitLong"/>
      </w:pPr>
    </w:p>
    <w:p w14:paraId="2B83EB2E" w14:textId="7EE20545" w:rsidR="00B87AF6" w:rsidRDefault="00B87AF6" w:rsidP="00B87AF6">
      <w:pPr>
        <w:pStyle w:val="SplitLong"/>
      </w:pPr>
    </w:p>
    <w:p w14:paraId="3FF125CC" w14:textId="2143D528" w:rsidR="00B87AF6" w:rsidRDefault="00B87AF6" w:rsidP="00B87AF6">
      <w:pPr>
        <w:pStyle w:val="SplitLong"/>
      </w:pPr>
    </w:p>
    <w:p w14:paraId="42553566" w14:textId="59EE6A09" w:rsidR="00B87AF6" w:rsidRDefault="00B87AF6" w:rsidP="00B87AF6">
      <w:pPr>
        <w:pStyle w:val="SplitLong"/>
      </w:pPr>
    </w:p>
    <w:p w14:paraId="2A66CF43" w14:textId="4529F7B6" w:rsidR="00B87AF6" w:rsidRDefault="00B87AF6" w:rsidP="00B87AF6">
      <w:pPr>
        <w:pStyle w:val="SplitLong"/>
      </w:pPr>
    </w:p>
    <w:p w14:paraId="7610C7B2" w14:textId="7CC9FBE9" w:rsidR="00B87AF6" w:rsidRDefault="00B87AF6" w:rsidP="00B87AF6">
      <w:pPr>
        <w:pStyle w:val="SplitLong"/>
      </w:pPr>
    </w:p>
    <w:p w14:paraId="6BD20A69" w14:textId="73E64638" w:rsidR="00B87AF6" w:rsidRDefault="00B87AF6" w:rsidP="00B87AF6">
      <w:pPr>
        <w:pStyle w:val="SplitLong"/>
      </w:pPr>
    </w:p>
    <w:p w14:paraId="6420B7B8" w14:textId="563504E7" w:rsidR="00B87AF6" w:rsidRDefault="00B87AF6" w:rsidP="00B87AF6">
      <w:pPr>
        <w:pStyle w:val="SplitLong"/>
      </w:pPr>
    </w:p>
    <w:p w14:paraId="4B0A03CF" w14:textId="5A40F9A2" w:rsidR="00B87AF6" w:rsidRDefault="00B87AF6" w:rsidP="00B87AF6">
      <w:pPr>
        <w:pStyle w:val="SplitLong"/>
      </w:pPr>
    </w:p>
    <w:p w14:paraId="09B5A91A" w14:textId="1924F77B" w:rsidR="00B87AF6" w:rsidRDefault="00B87AF6" w:rsidP="00B87AF6">
      <w:pPr>
        <w:pStyle w:val="SplitLong"/>
      </w:pPr>
    </w:p>
    <w:p w14:paraId="3A36E387" w14:textId="66C39492" w:rsidR="00B87AF6" w:rsidRDefault="00B87AF6" w:rsidP="00B87AF6">
      <w:pPr>
        <w:pStyle w:val="SplitLong"/>
      </w:pPr>
    </w:p>
    <w:p w14:paraId="78279FC5" w14:textId="232936A3" w:rsidR="00B87AF6" w:rsidRDefault="00B87AF6" w:rsidP="00B87AF6">
      <w:pPr>
        <w:pStyle w:val="SplitLong"/>
      </w:pPr>
    </w:p>
    <w:p w14:paraId="7F21DE9B" w14:textId="5165E6E1" w:rsidR="00B87AF6" w:rsidRDefault="00B87AF6" w:rsidP="00B87AF6">
      <w:pPr>
        <w:pStyle w:val="SplitLong"/>
      </w:pPr>
    </w:p>
    <w:p w14:paraId="4D572845" w14:textId="23B0B370" w:rsidR="00B87AF6" w:rsidRDefault="00B87AF6" w:rsidP="00B87AF6">
      <w:pPr>
        <w:pStyle w:val="SplitLong"/>
      </w:pPr>
    </w:p>
    <w:p w14:paraId="4CE09765" w14:textId="5F1CD103" w:rsidR="00B87AF6" w:rsidRDefault="00B87AF6" w:rsidP="00B87AF6">
      <w:pPr>
        <w:pStyle w:val="SplitLong"/>
      </w:pPr>
    </w:p>
    <w:p w14:paraId="6F8B3954" w14:textId="4B23322B" w:rsidR="00B87AF6" w:rsidRDefault="00B87AF6" w:rsidP="00B87AF6">
      <w:pPr>
        <w:pStyle w:val="SplitLong"/>
      </w:pPr>
    </w:p>
    <w:p w14:paraId="20486FC5" w14:textId="15F48B5F" w:rsidR="00B87AF6" w:rsidRDefault="00B87AF6" w:rsidP="00B87AF6">
      <w:pPr>
        <w:pStyle w:val="SplitLong"/>
      </w:pPr>
    </w:p>
    <w:p w14:paraId="619374D5" w14:textId="70F5E77E" w:rsidR="00B87AF6" w:rsidRDefault="00B87AF6" w:rsidP="00B87AF6">
      <w:pPr>
        <w:pStyle w:val="SplitLong"/>
      </w:pPr>
    </w:p>
    <w:p w14:paraId="24BEBDFE" w14:textId="448B7E6F" w:rsidR="00B87AF6" w:rsidRDefault="00B87AF6" w:rsidP="00B87AF6">
      <w:pPr>
        <w:pStyle w:val="SplitLong"/>
      </w:pPr>
    </w:p>
    <w:p w14:paraId="367E34E7" w14:textId="22C04DD3" w:rsidR="00B87AF6" w:rsidRDefault="00B87AF6" w:rsidP="00B87AF6">
      <w:pPr>
        <w:pStyle w:val="SplitLong"/>
      </w:pPr>
    </w:p>
    <w:p w14:paraId="46764B34" w14:textId="432FE288" w:rsidR="00B87AF6" w:rsidRDefault="00B87AF6" w:rsidP="00B87AF6">
      <w:pPr>
        <w:pStyle w:val="SplitLong"/>
      </w:pPr>
    </w:p>
    <w:p w14:paraId="1F1250AD" w14:textId="1CADCB73" w:rsidR="00B87AF6" w:rsidRDefault="00B87AF6" w:rsidP="00B87AF6">
      <w:pPr>
        <w:pStyle w:val="SplitLong"/>
      </w:pPr>
    </w:p>
    <w:p w14:paraId="62864822" w14:textId="210ACC1A" w:rsidR="00B87AF6" w:rsidRPr="00DF79A3" w:rsidRDefault="00B87AF6" w:rsidP="00B87AF6">
      <w:pPr>
        <w:pStyle w:val="EventHeader"/>
      </w:pPr>
      <w:r>
        <w:t>EVENT</w:t>
      </w:r>
      <w:r w:rsidRPr="00DF79A3">
        <w:t xml:space="preserve"> 204 Boy 09 </w:t>
      </w:r>
      <w:proofErr w:type="spellStart"/>
      <w:r w:rsidRPr="00DF79A3">
        <w:t>Yrs</w:t>
      </w:r>
      <w:proofErr w:type="spellEnd"/>
      <w:r w:rsidRPr="00DF79A3">
        <w:t xml:space="preserve">/Over 100m Freestyle     </w:t>
      </w:r>
    </w:p>
    <w:p w14:paraId="548A3144" w14:textId="094D1754" w:rsidR="00B87AF6" w:rsidRPr="00DF79A3" w:rsidRDefault="00B87AF6" w:rsidP="00B87AF6">
      <w:pPr>
        <w:pStyle w:val="AgeGroupHeader"/>
      </w:pPr>
      <w:r w:rsidRPr="00DF79A3">
        <w:t xml:space="preserve">09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5490F3A4" w14:textId="3AC636C7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57DFB0AB" w14:textId="6B215109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Edward TAGGART</w:t>
      </w:r>
      <w:r w:rsidRPr="00DF79A3">
        <w:tab/>
        <w:t>(13)</w:t>
      </w:r>
      <w:r w:rsidRPr="00DF79A3">
        <w:tab/>
        <w:t>South Tyne</w:t>
      </w:r>
      <w:r w:rsidRPr="00DF79A3">
        <w:tab/>
      </w:r>
      <w:r w:rsidRPr="00DF79A3">
        <w:tab/>
        <w:t xml:space="preserve"> 1:37.94</w:t>
      </w:r>
      <w:r w:rsidRPr="00DF79A3">
        <w:tab/>
      </w:r>
      <w:r w:rsidRPr="00DF79A3">
        <w:tab/>
      </w:r>
      <w:r w:rsidRPr="00DF79A3">
        <w:tab/>
        <w:t>96</w:t>
      </w:r>
      <w:r w:rsidRPr="00DF79A3">
        <w:tab/>
      </w:r>
      <w:r w:rsidRPr="00DF79A3">
        <w:tab/>
        <w:t xml:space="preserve">   44.62</w:t>
      </w:r>
    </w:p>
    <w:p w14:paraId="3B898503" w14:textId="1691E0BD" w:rsidR="00B87AF6" w:rsidRPr="00DF79A3" w:rsidRDefault="00B87AF6" w:rsidP="00B87AF6">
      <w:pPr>
        <w:pStyle w:val="AgeGroupHeader"/>
      </w:pPr>
      <w:r w:rsidRPr="00DF79A3">
        <w:t xml:space="preserve">10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25C0855B" w14:textId="163F5904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65C8AF8D" w14:textId="11BDB029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Isaac FUNSTON</w:t>
      </w:r>
      <w:r w:rsidRPr="00DF79A3">
        <w:tab/>
        <w:t>(12)</w:t>
      </w:r>
      <w:r w:rsidRPr="00DF79A3">
        <w:tab/>
        <w:t>Washington</w:t>
      </w:r>
      <w:r w:rsidRPr="00DF79A3">
        <w:tab/>
      </w:r>
      <w:r w:rsidRPr="00DF79A3">
        <w:tab/>
        <w:t xml:space="preserve"> 1:30.55</w:t>
      </w:r>
      <w:r w:rsidRPr="00DF79A3">
        <w:tab/>
      </w:r>
      <w:r w:rsidRPr="00DF79A3">
        <w:tab/>
      </w:r>
      <w:r w:rsidRPr="00DF79A3">
        <w:tab/>
        <w:t>122</w:t>
      </w:r>
      <w:r w:rsidRPr="00DF79A3">
        <w:tab/>
      </w:r>
      <w:r w:rsidRPr="00DF79A3">
        <w:tab/>
        <w:t xml:space="preserve">   42.41</w:t>
      </w:r>
    </w:p>
    <w:p w14:paraId="5F03969A" w14:textId="0ABCEA79" w:rsidR="00B87AF6" w:rsidRPr="00DF79A3" w:rsidRDefault="00B87AF6" w:rsidP="00B87AF6">
      <w:pPr>
        <w:pStyle w:val="PlaceEven"/>
      </w:pPr>
      <w:r w:rsidRPr="00DF79A3">
        <w:t>2.</w:t>
      </w:r>
      <w:r w:rsidRPr="00DF79A3">
        <w:tab/>
        <w:t>Aidan DRYDEN</w:t>
      </w:r>
      <w:r w:rsidRPr="00DF79A3">
        <w:tab/>
        <w:t>(12)</w:t>
      </w:r>
      <w:r w:rsidRPr="00DF79A3">
        <w:tab/>
        <w:t>Chester Le S</w:t>
      </w:r>
      <w:r w:rsidRPr="00DF79A3">
        <w:tab/>
      </w:r>
      <w:r w:rsidRPr="00DF79A3">
        <w:tab/>
        <w:t xml:space="preserve"> 1:48.45</w:t>
      </w:r>
      <w:r w:rsidRPr="00DF79A3">
        <w:tab/>
      </w:r>
      <w:r w:rsidRPr="00DF79A3">
        <w:tab/>
      </w:r>
      <w:r w:rsidRPr="00DF79A3">
        <w:tab/>
        <w:t>71</w:t>
      </w:r>
      <w:r w:rsidRPr="00DF79A3">
        <w:tab/>
      </w:r>
      <w:r w:rsidRPr="00DF79A3">
        <w:tab/>
        <w:t xml:space="preserve">   53.67</w:t>
      </w:r>
    </w:p>
    <w:p w14:paraId="27B57EBE" w14:textId="4624E321" w:rsidR="00B87AF6" w:rsidRPr="00DF79A3" w:rsidRDefault="00B87AF6" w:rsidP="00B87AF6">
      <w:pPr>
        <w:pStyle w:val="PlaceEven"/>
      </w:pPr>
      <w:r w:rsidRPr="00DF79A3">
        <w:t>3.</w:t>
      </w:r>
      <w:r w:rsidRPr="00DF79A3">
        <w:tab/>
        <w:t>James HULME</w:t>
      </w:r>
      <w:r w:rsidRPr="00DF79A3">
        <w:tab/>
        <w:t>(12)</w:t>
      </w:r>
      <w:r w:rsidRPr="00DF79A3">
        <w:tab/>
        <w:t>Peterlee</w:t>
      </w:r>
      <w:r w:rsidRPr="00DF79A3">
        <w:tab/>
      </w:r>
      <w:r w:rsidRPr="00DF79A3">
        <w:tab/>
        <w:t xml:space="preserve"> 2:00.60</w:t>
      </w:r>
      <w:r w:rsidRPr="00DF79A3">
        <w:tab/>
      </w:r>
      <w:r w:rsidRPr="00DF79A3">
        <w:tab/>
      </w:r>
      <w:r w:rsidRPr="00DF79A3">
        <w:tab/>
        <w:t>51</w:t>
      </w:r>
      <w:r w:rsidRPr="00DF79A3">
        <w:tab/>
      </w:r>
      <w:r w:rsidRPr="00DF79A3">
        <w:tab/>
        <w:t xml:space="preserve">   58.24</w:t>
      </w:r>
    </w:p>
    <w:p w14:paraId="78CC0EF8" w14:textId="3AA28AEC" w:rsidR="00B87AF6" w:rsidRPr="00DF79A3" w:rsidRDefault="00B87AF6" w:rsidP="00B87AF6">
      <w:pPr>
        <w:pStyle w:val="PlaceEven"/>
      </w:pPr>
      <w:r w:rsidRPr="00DF79A3">
        <w:t>4.</w:t>
      </w:r>
      <w:r w:rsidRPr="00DF79A3">
        <w:tab/>
        <w:t>Evan JENKINSON</w:t>
      </w:r>
      <w:r w:rsidRPr="00DF79A3">
        <w:tab/>
        <w:t>(12)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2:06.98</w:t>
      </w:r>
      <w:r w:rsidRPr="00DF79A3">
        <w:tab/>
      </w:r>
      <w:r w:rsidRPr="00DF79A3">
        <w:tab/>
      </w:r>
      <w:r w:rsidRPr="00DF79A3">
        <w:tab/>
        <w:t>44</w:t>
      </w:r>
      <w:r w:rsidRPr="00DF79A3">
        <w:tab/>
      </w:r>
      <w:r w:rsidRPr="00DF79A3">
        <w:tab/>
        <w:t xml:space="preserve"> 1:01.15</w:t>
      </w:r>
    </w:p>
    <w:p w14:paraId="47673907" w14:textId="1CEE058F" w:rsidR="00B87AF6" w:rsidRPr="00DF79A3" w:rsidRDefault="00B87AF6" w:rsidP="00B87AF6">
      <w:pPr>
        <w:pStyle w:val="AgeGroupHeader"/>
      </w:pPr>
      <w:r w:rsidRPr="00DF79A3">
        <w:t xml:space="preserve">11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5E03A1F9" w14:textId="0CE14C13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4C69C4E4" w14:textId="04B8687D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Archie JOHNSON</w:t>
      </w:r>
      <w:r w:rsidRPr="00DF79A3">
        <w:tab/>
        <w:t>(11)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1:28.98</w:t>
      </w:r>
      <w:r w:rsidRPr="00DF79A3">
        <w:tab/>
      </w:r>
      <w:r w:rsidRPr="00DF79A3">
        <w:tab/>
      </w:r>
      <w:r w:rsidRPr="00DF79A3">
        <w:tab/>
        <w:t>128</w:t>
      </w:r>
      <w:r w:rsidRPr="00DF79A3">
        <w:tab/>
      </w:r>
      <w:r w:rsidRPr="00DF79A3">
        <w:tab/>
        <w:t xml:space="preserve">   40.51</w:t>
      </w:r>
    </w:p>
    <w:p w14:paraId="10B34D33" w14:textId="2038AFC5" w:rsidR="00B87AF6" w:rsidRPr="00DF79A3" w:rsidRDefault="00B87AF6" w:rsidP="00B87AF6">
      <w:pPr>
        <w:pStyle w:val="PlaceEven"/>
      </w:pPr>
      <w:r w:rsidRPr="00DF79A3">
        <w:t>2.</w:t>
      </w:r>
      <w:r w:rsidRPr="00DF79A3">
        <w:tab/>
        <w:t>Olly GARRAGHAN</w:t>
      </w:r>
      <w:r w:rsidRPr="00DF79A3">
        <w:tab/>
        <w:t>(11)</w:t>
      </w:r>
      <w:r w:rsidRPr="00DF79A3">
        <w:tab/>
        <w:t>Peterlee</w:t>
      </w:r>
      <w:r w:rsidRPr="00DF79A3">
        <w:tab/>
      </w:r>
      <w:r w:rsidRPr="00DF79A3">
        <w:tab/>
        <w:t xml:space="preserve"> 1:38.69</w:t>
      </w:r>
      <w:r w:rsidRPr="00DF79A3">
        <w:tab/>
      </w:r>
      <w:r w:rsidRPr="00DF79A3">
        <w:tab/>
      </w:r>
      <w:r w:rsidRPr="00DF79A3">
        <w:tab/>
        <w:t>94</w:t>
      </w:r>
      <w:r w:rsidRPr="00DF79A3">
        <w:tab/>
      </w:r>
      <w:r w:rsidRPr="00DF79A3">
        <w:tab/>
        <w:t xml:space="preserve">   43.24</w:t>
      </w:r>
    </w:p>
    <w:p w14:paraId="49A5665B" w14:textId="5DE62769" w:rsidR="00B87AF6" w:rsidRPr="00DF79A3" w:rsidRDefault="00B87AF6" w:rsidP="00B87AF6">
      <w:pPr>
        <w:pStyle w:val="PlaceEven"/>
      </w:pPr>
      <w:r w:rsidRPr="00DF79A3">
        <w:t>3.</w:t>
      </w:r>
      <w:r w:rsidRPr="00DF79A3">
        <w:tab/>
        <w:t>Alex WHITFIELD</w:t>
      </w:r>
      <w:r w:rsidRPr="00DF79A3">
        <w:tab/>
        <w:t>(11)</w:t>
      </w:r>
      <w:r w:rsidRPr="00DF79A3">
        <w:tab/>
        <w:t>Consett</w:t>
      </w:r>
      <w:r w:rsidRPr="00DF79A3">
        <w:tab/>
      </w:r>
      <w:r w:rsidRPr="00DF79A3">
        <w:tab/>
        <w:t xml:space="preserve"> 1:43.36</w:t>
      </w:r>
      <w:r w:rsidRPr="00DF79A3">
        <w:tab/>
      </w:r>
      <w:r w:rsidRPr="00DF79A3">
        <w:tab/>
      </w:r>
      <w:r w:rsidRPr="00DF79A3">
        <w:tab/>
        <w:t>82</w:t>
      </w:r>
      <w:r w:rsidRPr="00DF79A3">
        <w:tab/>
      </w:r>
      <w:r w:rsidRPr="00DF79A3">
        <w:tab/>
        <w:t xml:space="preserve">   47.31</w:t>
      </w:r>
    </w:p>
    <w:p w14:paraId="6954A02D" w14:textId="5C8A81E8" w:rsidR="00B87AF6" w:rsidRPr="00DF79A3" w:rsidRDefault="00B87AF6" w:rsidP="00B87AF6">
      <w:pPr>
        <w:pStyle w:val="PlaceEven"/>
      </w:pPr>
      <w:r w:rsidRPr="00DF79A3">
        <w:t>4.</w:t>
      </w:r>
      <w:r w:rsidRPr="00DF79A3">
        <w:tab/>
        <w:t>Austin HENLEY</w:t>
      </w:r>
      <w:r w:rsidRPr="00DF79A3">
        <w:tab/>
        <w:t>(11)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1:52.22</w:t>
      </w:r>
      <w:r w:rsidRPr="00DF79A3">
        <w:tab/>
      </w:r>
      <w:r w:rsidRPr="00DF79A3">
        <w:tab/>
      </w:r>
      <w:r w:rsidRPr="00DF79A3">
        <w:tab/>
        <w:t>64</w:t>
      </w:r>
      <w:r w:rsidRPr="00DF79A3">
        <w:tab/>
      </w:r>
      <w:r w:rsidRPr="00DF79A3">
        <w:tab/>
        <w:t xml:space="preserve">   55.04</w:t>
      </w:r>
    </w:p>
    <w:p w14:paraId="6E91C67F" w14:textId="09FA2F7C" w:rsidR="00B87AF6" w:rsidRPr="00DF79A3" w:rsidRDefault="00B87AF6" w:rsidP="00B87AF6">
      <w:pPr>
        <w:pStyle w:val="PlaceEven"/>
      </w:pPr>
      <w:r w:rsidRPr="00DF79A3">
        <w:t>5.</w:t>
      </w:r>
      <w:r w:rsidRPr="00DF79A3">
        <w:tab/>
        <w:t>Logan CLEMMET</w:t>
      </w:r>
      <w:r w:rsidRPr="00DF79A3">
        <w:tab/>
        <w:t>(11)</w:t>
      </w:r>
      <w:r w:rsidRPr="00DF79A3">
        <w:tab/>
        <w:t>Peterlee</w:t>
      </w:r>
      <w:r w:rsidRPr="00DF79A3">
        <w:tab/>
      </w:r>
      <w:r w:rsidRPr="00DF79A3">
        <w:tab/>
        <w:t xml:space="preserve"> 1:53.28</w:t>
      </w:r>
      <w:r w:rsidRPr="00DF79A3">
        <w:tab/>
      </w:r>
      <w:r w:rsidRPr="00DF79A3">
        <w:tab/>
      </w:r>
      <w:r w:rsidRPr="00DF79A3">
        <w:tab/>
        <w:t>62</w:t>
      </w:r>
      <w:r w:rsidRPr="00DF79A3">
        <w:tab/>
      </w:r>
      <w:r w:rsidRPr="00DF79A3">
        <w:tab/>
        <w:t xml:space="preserve">   55.19</w:t>
      </w:r>
    </w:p>
    <w:p w14:paraId="6978E268" w14:textId="351878F5" w:rsidR="00B87AF6" w:rsidRPr="00DF79A3" w:rsidRDefault="00B87AF6" w:rsidP="00B87AF6">
      <w:pPr>
        <w:pStyle w:val="AgeGroupHeader"/>
      </w:pPr>
      <w:r w:rsidRPr="00DF79A3">
        <w:t xml:space="preserve">12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5D929BC0" w14:textId="6555F9BA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5C6E0B23" w14:textId="08366443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Karol LEKSANDER</w:t>
      </w:r>
      <w:r w:rsidRPr="00DF79A3">
        <w:tab/>
        <w:t>(10)</w:t>
      </w:r>
      <w:r w:rsidRPr="00DF79A3">
        <w:tab/>
        <w:t>Hetton</w:t>
      </w:r>
      <w:r w:rsidRPr="00DF79A3">
        <w:tab/>
      </w:r>
      <w:r w:rsidRPr="00DF79A3">
        <w:tab/>
        <w:t xml:space="preserve"> 1:10.82</w:t>
      </w:r>
      <w:r w:rsidRPr="00DF79A3">
        <w:tab/>
      </w:r>
      <w:r w:rsidRPr="00DF79A3">
        <w:tab/>
      </w:r>
      <w:r w:rsidRPr="00DF79A3">
        <w:tab/>
        <w:t>255</w:t>
      </w:r>
      <w:r w:rsidRPr="00DF79A3">
        <w:tab/>
      </w:r>
      <w:r w:rsidRPr="00DF79A3">
        <w:tab/>
        <w:t xml:space="preserve">   35.24</w:t>
      </w:r>
    </w:p>
    <w:p w14:paraId="04AE1742" w14:textId="2F16BF8F" w:rsidR="00B87AF6" w:rsidRPr="00DF79A3" w:rsidRDefault="00B87AF6" w:rsidP="00B87AF6">
      <w:pPr>
        <w:pStyle w:val="PlaceEven"/>
      </w:pPr>
      <w:r w:rsidRPr="00DF79A3">
        <w:t>2.</w:t>
      </w:r>
      <w:r w:rsidRPr="00DF79A3">
        <w:tab/>
        <w:t>Malachi MARTIN</w:t>
      </w:r>
      <w:r w:rsidRPr="00DF79A3">
        <w:tab/>
        <w:t>(10)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1:15.63</w:t>
      </w:r>
      <w:r w:rsidRPr="00DF79A3">
        <w:tab/>
      </w:r>
      <w:r w:rsidRPr="00DF79A3">
        <w:tab/>
      </w:r>
      <w:r w:rsidRPr="00DF79A3">
        <w:tab/>
        <w:t>209</w:t>
      </w:r>
      <w:r w:rsidRPr="00DF79A3">
        <w:tab/>
      </w:r>
      <w:r w:rsidRPr="00DF79A3">
        <w:tab/>
        <w:t xml:space="preserve">   35.88</w:t>
      </w:r>
    </w:p>
    <w:p w14:paraId="25BEF4C7" w14:textId="39FE5153" w:rsidR="00B87AF6" w:rsidRPr="00DF79A3" w:rsidRDefault="00B87AF6" w:rsidP="00B87AF6">
      <w:pPr>
        <w:pStyle w:val="PlaceEven"/>
      </w:pPr>
      <w:r w:rsidRPr="00DF79A3">
        <w:t>3.</w:t>
      </w:r>
      <w:r w:rsidRPr="00DF79A3">
        <w:tab/>
        <w:t>Jack WILKINSON</w:t>
      </w:r>
      <w:r w:rsidRPr="00DF79A3">
        <w:tab/>
        <w:t>(10)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1:18.48</w:t>
      </w:r>
      <w:r w:rsidRPr="00DF79A3">
        <w:tab/>
      </w:r>
      <w:r w:rsidRPr="00DF79A3">
        <w:tab/>
      </w:r>
      <w:r w:rsidRPr="00DF79A3">
        <w:tab/>
        <w:t>187</w:t>
      </w:r>
      <w:r w:rsidRPr="00DF79A3">
        <w:tab/>
      </w:r>
      <w:r w:rsidRPr="00DF79A3">
        <w:tab/>
        <w:t xml:space="preserve">   36.63</w:t>
      </w:r>
    </w:p>
    <w:p w14:paraId="29C139CE" w14:textId="277D3BF2" w:rsidR="00B87AF6" w:rsidRPr="00DF79A3" w:rsidRDefault="00B87AF6" w:rsidP="00B87AF6">
      <w:pPr>
        <w:pStyle w:val="PlaceEven"/>
      </w:pPr>
      <w:r w:rsidRPr="00DF79A3">
        <w:t>4.</w:t>
      </w:r>
      <w:r w:rsidRPr="00DF79A3">
        <w:tab/>
        <w:t>Jack BALMER</w:t>
      </w:r>
      <w:r w:rsidRPr="00DF79A3">
        <w:tab/>
        <w:t>(10)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1:24.58</w:t>
      </w:r>
      <w:r w:rsidRPr="00DF79A3">
        <w:tab/>
      </w:r>
      <w:r w:rsidRPr="00DF79A3">
        <w:tab/>
      </w:r>
      <w:r w:rsidRPr="00DF79A3">
        <w:tab/>
        <w:t>150</w:t>
      </w:r>
      <w:r w:rsidRPr="00DF79A3">
        <w:tab/>
      </w:r>
      <w:r w:rsidRPr="00DF79A3">
        <w:tab/>
        <w:t xml:space="preserve">   40.16</w:t>
      </w:r>
    </w:p>
    <w:p w14:paraId="74D3608F" w14:textId="56D2D458" w:rsidR="00B87AF6" w:rsidRPr="00DF79A3" w:rsidRDefault="00B87AF6" w:rsidP="00B87AF6">
      <w:pPr>
        <w:pStyle w:val="PlaceEven"/>
      </w:pPr>
      <w:r w:rsidRPr="00DF79A3">
        <w:t>5.</w:t>
      </w:r>
      <w:r w:rsidRPr="00DF79A3">
        <w:tab/>
        <w:t>Oliver FUNSTON</w:t>
      </w:r>
      <w:r w:rsidRPr="00DF79A3">
        <w:tab/>
        <w:t>(10)</w:t>
      </w:r>
      <w:r w:rsidRPr="00DF79A3">
        <w:tab/>
        <w:t>Washington</w:t>
      </w:r>
      <w:r w:rsidRPr="00DF79A3">
        <w:tab/>
      </w:r>
      <w:r w:rsidRPr="00DF79A3">
        <w:tab/>
        <w:t xml:space="preserve"> 1:30.36</w:t>
      </w:r>
      <w:r w:rsidRPr="00DF79A3">
        <w:tab/>
      </w:r>
      <w:r w:rsidRPr="00DF79A3">
        <w:tab/>
      </w:r>
      <w:r w:rsidRPr="00DF79A3">
        <w:tab/>
        <w:t>123</w:t>
      </w:r>
      <w:r w:rsidRPr="00DF79A3">
        <w:tab/>
      </w:r>
      <w:r w:rsidRPr="00DF79A3">
        <w:tab/>
        <w:t xml:space="preserve">   41.93</w:t>
      </w:r>
    </w:p>
    <w:p w14:paraId="6C2C4E26" w14:textId="1F31C598" w:rsidR="00B87AF6" w:rsidRPr="00DF79A3" w:rsidRDefault="00B87AF6" w:rsidP="00B87AF6">
      <w:pPr>
        <w:pStyle w:val="AgeGroupHeader"/>
      </w:pPr>
      <w:r w:rsidRPr="00DF79A3">
        <w:t xml:space="preserve">13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7ABEFFE9" w14:textId="56C70BE4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0C6C9472" w14:textId="2CD4CEE0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Oliver BROWN</w:t>
      </w:r>
      <w:r w:rsidRPr="00DF79A3">
        <w:tab/>
        <w:t>(09)</w:t>
      </w:r>
      <w:r w:rsidRPr="00DF79A3">
        <w:tab/>
        <w:t>South Tyne</w:t>
      </w:r>
      <w:r w:rsidRPr="00DF79A3">
        <w:tab/>
      </w:r>
      <w:r w:rsidRPr="00DF79A3">
        <w:tab/>
        <w:t xml:space="preserve"> 1:15.31</w:t>
      </w:r>
      <w:r w:rsidRPr="00DF79A3">
        <w:tab/>
      </w:r>
      <w:r w:rsidRPr="00DF79A3">
        <w:tab/>
      </w:r>
      <w:r w:rsidRPr="00DF79A3">
        <w:tab/>
        <w:t>212</w:t>
      </w:r>
      <w:r w:rsidRPr="00DF79A3">
        <w:tab/>
      </w:r>
      <w:r w:rsidRPr="00DF79A3">
        <w:tab/>
        <w:t xml:space="preserve">   36.32</w:t>
      </w:r>
    </w:p>
    <w:p w14:paraId="3C878433" w14:textId="62BC9759" w:rsidR="00B87AF6" w:rsidRPr="00DF79A3" w:rsidRDefault="00B87AF6" w:rsidP="00B87AF6">
      <w:pPr>
        <w:pStyle w:val="PlaceEven"/>
      </w:pPr>
      <w:r w:rsidRPr="00DF79A3">
        <w:t>2.</w:t>
      </w:r>
      <w:r w:rsidRPr="00DF79A3">
        <w:tab/>
        <w:t>Finn MCCREESH</w:t>
      </w:r>
      <w:r w:rsidRPr="00DF79A3">
        <w:tab/>
        <w:t>(09)</w:t>
      </w:r>
      <w:r w:rsidRPr="00DF79A3">
        <w:tab/>
        <w:t>Consett</w:t>
      </w:r>
      <w:r w:rsidRPr="00DF79A3">
        <w:tab/>
      </w:r>
      <w:r w:rsidRPr="00DF79A3">
        <w:tab/>
        <w:t xml:space="preserve"> 1:19.36</w:t>
      </w:r>
      <w:r w:rsidRPr="00DF79A3">
        <w:tab/>
      </w:r>
      <w:r w:rsidRPr="00DF79A3">
        <w:tab/>
      </w:r>
      <w:r w:rsidRPr="00DF79A3">
        <w:tab/>
        <w:t>181</w:t>
      </w:r>
      <w:r w:rsidRPr="00DF79A3">
        <w:tab/>
      </w:r>
      <w:r w:rsidRPr="00DF79A3">
        <w:tab/>
        <w:t xml:space="preserve">   37.70</w:t>
      </w:r>
    </w:p>
    <w:p w14:paraId="35E76781" w14:textId="7E7D8AA5" w:rsidR="00B87AF6" w:rsidRPr="00DF79A3" w:rsidRDefault="00B87AF6" w:rsidP="00B87AF6">
      <w:pPr>
        <w:pStyle w:val="PlaceEven"/>
      </w:pPr>
      <w:r w:rsidRPr="00DF79A3">
        <w:t>3.</w:t>
      </w:r>
      <w:r w:rsidRPr="00DF79A3">
        <w:tab/>
        <w:t>Ben TOWARD</w:t>
      </w:r>
      <w:r w:rsidRPr="00DF79A3">
        <w:tab/>
        <w:t>(09)</w:t>
      </w:r>
      <w:r w:rsidRPr="00DF79A3">
        <w:tab/>
        <w:t>South Tyne</w:t>
      </w:r>
      <w:r w:rsidRPr="00DF79A3">
        <w:tab/>
      </w:r>
      <w:r w:rsidRPr="00DF79A3">
        <w:tab/>
        <w:t xml:space="preserve"> 1:22.86</w:t>
      </w:r>
      <w:r w:rsidRPr="00DF79A3">
        <w:tab/>
      </w:r>
      <w:r w:rsidRPr="00DF79A3">
        <w:tab/>
      </w:r>
      <w:r w:rsidRPr="00DF79A3">
        <w:tab/>
        <w:t>159</w:t>
      </w:r>
      <w:r w:rsidRPr="00DF79A3">
        <w:tab/>
      </w:r>
      <w:r w:rsidRPr="00DF79A3">
        <w:tab/>
        <w:t xml:space="preserve">   38.15</w:t>
      </w:r>
    </w:p>
    <w:p w14:paraId="097A8494" w14:textId="739732BA" w:rsidR="00B87AF6" w:rsidRPr="00DF79A3" w:rsidRDefault="00B87AF6" w:rsidP="00B87AF6">
      <w:pPr>
        <w:pStyle w:val="AgeGroupHeader"/>
      </w:pPr>
      <w:r w:rsidRPr="00DF79A3">
        <w:t xml:space="preserve">14 </w:t>
      </w:r>
      <w:proofErr w:type="spellStart"/>
      <w:r w:rsidRPr="00DF79A3">
        <w:t>Yrs</w:t>
      </w:r>
      <w:proofErr w:type="spellEnd"/>
      <w:r w:rsidRPr="00DF79A3">
        <w:t xml:space="preserve"> </w:t>
      </w:r>
      <w:r>
        <w:t>Age Group</w:t>
      </w:r>
      <w:r w:rsidRPr="00DF79A3">
        <w:t xml:space="preserve"> - Full Results</w:t>
      </w:r>
    </w:p>
    <w:p w14:paraId="3C3CC488" w14:textId="40E3212A" w:rsidR="00B87AF6" w:rsidRPr="00DF79A3" w:rsidRDefault="00B87AF6" w:rsidP="00B87AF6">
      <w:pPr>
        <w:pStyle w:val="PlaceHeader"/>
      </w:pPr>
      <w:r>
        <w:t>Place</w:t>
      </w:r>
      <w:r w:rsidRPr="00DF79A3">
        <w:tab/>
        <w:t>Name</w:t>
      </w:r>
      <w:r w:rsidRPr="00DF79A3">
        <w:tab/>
      </w:r>
      <w:proofErr w:type="spellStart"/>
      <w:r w:rsidRPr="00DF79A3">
        <w:t>YoB</w:t>
      </w:r>
      <w:proofErr w:type="spellEnd"/>
      <w:r w:rsidRPr="00DF79A3">
        <w:tab/>
        <w:t>Club</w:t>
      </w:r>
      <w:r w:rsidRPr="00DF79A3">
        <w:tab/>
      </w:r>
      <w:r w:rsidRPr="00DF79A3">
        <w:tab/>
        <w:t>Time</w:t>
      </w:r>
      <w:r w:rsidRPr="00DF79A3">
        <w:tab/>
      </w:r>
      <w:r w:rsidRPr="00DF79A3">
        <w:tab/>
      </w:r>
      <w:r w:rsidRPr="00DF79A3">
        <w:tab/>
        <w:t>FINA Pt</w:t>
      </w:r>
      <w:r w:rsidRPr="00DF79A3">
        <w:tab/>
      </w:r>
      <w:r w:rsidRPr="00DF79A3">
        <w:tab/>
        <w:t>50</w:t>
      </w:r>
    </w:p>
    <w:p w14:paraId="024C7A0A" w14:textId="03918AD8" w:rsidR="00B87AF6" w:rsidRPr="00DF79A3" w:rsidRDefault="00B87AF6" w:rsidP="00B87AF6">
      <w:pPr>
        <w:pStyle w:val="PlaceEven"/>
      </w:pPr>
      <w:r w:rsidRPr="00DF79A3">
        <w:t>1.</w:t>
      </w:r>
      <w:r w:rsidRPr="00DF79A3">
        <w:tab/>
        <w:t>James HULME</w:t>
      </w:r>
      <w:r w:rsidRPr="00DF79A3">
        <w:tab/>
        <w:t>(08)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1:05.99</w:t>
      </w:r>
      <w:r w:rsidRPr="00DF79A3">
        <w:tab/>
      </w:r>
      <w:r w:rsidRPr="00DF79A3">
        <w:tab/>
      </w:r>
      <w:r w:rsidRPr="00DF79A3">
        <w:tab/>
        <w:t>315</w:t>
      </w:r>
      <w:r w:rsidRPr="00DF79A3">
        <w:tab/>
      </w:r>
      <w:r w:rsidRPr="00DF79A3">
        <w:tab/>
        <w:t xml:space="preserve">   32.37</w:t>
      </w:r>
    </w:p>
    <w:p w14:paraId="4AF282EF" w14:textId="3177D6C1" w:rsidR="00B87AF6" w:rsidRPr="00DF79A3" w:rsidRDefault="00B87AF6" w:rsidP="00B87AF6">
      <w:pPr>
        <w:pStyle w:val="PlaceEven"/>
      </w:pPr>
      <w:r w:rsidRPr="00DF79A3">
        <w:t>2.</w:t>
      </w:r>
      <w:r w:rsidRPr="00DF79A3">
        <w:tab/>
        <w:t>James HEWITSON</w:t>
      </w:r>
      <w:r w:rsidRPr="00DF79A3">
        <w:tab/>
        <w:t>(08)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1:07.79</w:t>
      </w:r>
      <w:r w:rsidRPr="00DF79A3">
        <w:tab/>
      </w:r>
      <w:r w:rsidRPr="00DF79A3">
        <w:tab/>
      </w:r>
      <w:r w:rsidRPr="00DF79A3">
        <w:tab/>
        <w:t>291</w:t>
      </w:r>
      <w:r w:rsidRPr="00DF79A3">
        <w:tab/>
      </w:r>
      <w:r w:rsidRPr="00DF79A3">
        <w:tab/>
        <w:t xml:space="preserve">   33.02</w:t>
      </w:r>
    </w:p>
    <w:p w14:paraId="5495F898" w14:textId="7FE1B02C" w:rsidR="00B87AF6" w:rsidRPr="00DF79A3" w:rsidRDefault="00B87AF6" w:rsidP="00B87AF6">
      <w:pPr>
        <w:pStyle w:val="PlaceEven"/>
      </w:pPr>
      <w:r w:rsidRPr="00DF79A3">
        <w:t>3.</w:t>
      </w:r>
      <w:r w:rsidRPr="00DF79A3">
        <w:tab/>
        <w:t>Thomas LAWS</w:t>
      </w:r>
      <w:r w:rsidRPr="00DF79A3">
        <w:tab/>
        <w:t>(08)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1:08.43</w:t>
      </w:r>
      <w:r w:rsidRPr="00DF79A3">
        <w:tab/>
      </w:r>
      <w:r w:rsidRPr="00DF79A3">
        <w:tab/>
      </w:r>
      <w:r w:rsidRPr="00DF79A3">
        <w:tab/>
        <w:t>283</w:t>
      </w:r>
      <w:r w:rsidRPr="00DF79A3">
        <w:tab/>
      </w:r>
      <w:r w:rsidRPr="00DF79A3">
        <w:tab/>
        <w:t xml:space="preserve">   33.31</w:t>
      </w:r>
    </w:p>
    <w:p w14:paraId="186ED409" w14:textId="3FE66A01" w:rsidR="00B87AF6" w:rsidRPr="00DF79A3" w:rsidRDefault="00B87AF6" w:rsidP="00B87AF6">
      <w:pPr>
        <w:pStyle w:val="PlaceEven"/>
      </w:pPr>
      <w:r w:rsidRPr="00DF79A3">
        <w:t>4.</w:t>
      </w:r>
      <w:r w:rsidRPr="00DF79A3">
        <w:tab/>
        <w:t>Ivan GALLAGHER</w:t>
      </w:r>
      <w:r w:rsidRPr="00DF79A3">
        <w:tab/>
        <w:t>(08)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1:09.13</w:t>
      </w:r>
      <w:r w:rsidRPr="00DF79A3">
        <w:tab/>
      </w:r>
      <w:r w:rsidRPr="00DF79A3">
        <w:tab/>
      </w:r>
      <w:r w:rsidRPr="00DF79A3">
        <w:tab/>
        <w:t>274</w:t>
      </w:r>
      <w:r w:rsidRPr="00DF79A3">
        <w:tab/>
      </w:r>
      <w:r w:rsidRPr="00DF79A3">
        <w:tab/>
        <w:t xml:space="preserve">   33.94</w:t>
      </w:r>
    </w:p>
    <w:p w14:paraId="6EC91790" w14:textId="09CBC37A" w:rsidR="00B87AF6" w:rsidRPr="00DF79A3" w:rsidRDefault="00B87AF6" w:rsidP="00B87AF6">
      <w:pPr>
        <w:pStyle w:val="PlaceEven"/>
      </w:pPr>
      <w:r w:rsidRPr="00DF79A3">
        <w:t>5.</w:t>
      </w:r>
      <w:r w:rsidRPr="00DF79A3">
        <w:tab/>
        <w:t>H O'HALLERON-HUTCHINSO</w:t>
      </w:r>
      <w:r w:rsidRPr="00DF79A3">
        <w:tab/>
        <w:t>(08)</w:t>
      </w:r>
      <w:r w:rsidRPr="00DF79A3">
        <w:tab/>
      </w:r>
      <w:proofErr w:type="spellStart"/>
      <w:r w:rsidRPr="00DF79A3">
        <w:t>Derwentside</w:t>
      </w:r>
      <w:proofErr w:type="spellEnd"/>
      <w:r w:rsidRPr="00DF79A3">
        <w:tab/>
      </w:r>
      <w:r w:rsidRPr="00DF79A3">
        <w:tab/>
        <w:t xml:space="preserve"> 1:11.81</w:t>
      </w:r>
      <w:r w:rsidRPr="00DF79A3">
        <w:tab/>
      </w:r>
      <w:r w:rsidRPr="00DF79A3">
        <w:tab/>
      </w:r>
      <w:r w:rsidRPr="00DF79A3">
        <w:tab/>
        <w:t>245</w:t>
      </w:r>
      <w:r w:rsidRPr="00DF79A3">
        <w:tab/>
      </w:r>
      <w:r w:rsidRPr="00DF79A3">
        <w:tab/>
        <w:t xml:space="preserve">   34.98</w:t>
      </w:r>
    </w:p>
    <w:p w14:paraId="3399D54A" w14:textId="50420DDC" w:rsidR="00B87AF6" w:rsidRPr="00DF79A3" w:rsidRDefault="00B87AF6" w:rsidP="00B87AF6">
      <w:pPr>
        <w:pStyle w:val="PlaceEven"/>
      </w:pPr>
      <w:r w:rsidRPr="00DF79A3">
        <w:t>6.</w:t>
      </w:r>
      <w:r w:rsidRPr="00DF79A3">
        <w:tab/>
        <w:t>Alex TROWSDALE</w:t>
      </w:r>
      <w:r w:rsidRPr="00DF79A3">
        <w:tab/>
        <w:t>(08)</w:t>
      </w:r>
      <w:r w:rsidRPr="00DF79A3">
        <w:tab/>
        <w:t>Consett</w:t>
      </w:r>
      <w:r w:rsidRPr="00DF79A3">
        <w:tab/>
      </w:r>
      <w:r w:rsidRPr="00DF79A3">
        <w:tab/>
        <w:t xml:space="preserve"> 1:12.97</w:t>
      </w:r>
      <w:r w:rsidRPr="00DF79A3">
        <w:tab/>
      </w:r>
      <w:r w:rsidRPr="00DF79A3">
        <w:tab/>
      </w:r>
      <w:r w:rsidRPr="00DF79A3">
        <w:tab/>
        <w:t>233</w:t>
      </w:r>
      <w:r w:rsidRPr="00DF79A3">
        <w:tab/>
      </w:r>
      <w:r w:rsidRPr="00DF79A3">
        <w:tab/>
        <w:t xml:space="preserve">   34.37</w:t>
      </w:r>
    </w:p>
    <w:p w14:paraId="2F9859F7" w14:textId="67FBF873" w:rsidR="00B87AF6" w:rsidRDefault="00B87AF6" w:rsidP="00B87AF6">
      <w:pPr>
        <w:pStyle w:val="PlaceEven"/>
      </w:pPr>
      <w:r w:rsidRPr="00DF79A3">
        <w:t>7.</w:t>
      </w:r>
      <w:r w:rsidRPr="00DF79A3">
        <w:tab/>
        <w:t>Adam NICHOL</w:t>
      </w:r>
      <w:r w:rsidRPr="00DF79A3">
        <w:tab/>
        <w:t>(08)</w:t>
      </w:r>
      <w:r w:rsidRPr="00DF79A3">
        <w:tab/>
        <w:t>Chester Le S</w:t>
      </w:r>
      <w:r w:rsidRPr="00DF79A3">
        <w:tab/>
      </w:r>
      <w:r w:rsidRPr="00DF79A3">
        <w:tab/>
        <w:t xml:space="preserve"> 1:15.03</w:t>
      </w:r>
      <w:r w:rsidRPr="00DF79A3">
        <w:tab/>
      </w:r>
      <w:r w:rsidRPr="00DF79A3">
        <w:tab/>
      </w:r>
      <w:r w:rsidRPr="00DF79A3">
        <w:tab/>
        <w:t>214</w:t>
      </w:r>
      <w:r w:rsidRPr="00DF79A3">
        <w:tab/>
      </w:r>
      <w:r w:rsidRPr="00DF79A3">
        <w:tab/>
        <w:t xml:space="preserve">   35.92</w:t>
      </w:r>
    </w:p>
    <w:p w14:paraId="5262C302" w14:textId="03CBD229" w:rsidR="00B87AF6" w:rsidRDefault="00B87AF6" w:rsidP="00B87AF6">
      <w:pPr>
        <w:pStyle w:val="SplitLong"/>
      </w:pPr>
    </w:p>
    <w:p w14:paraId="3D4A2C30" w14:textId="618DF73D" w:rsidR="00B87AF6" w:rsidRDefault="00B87AF6" w:rsidP="00B87AF6">
      <w:pPr>
        <w:pStyle w:val="SplitLong"/>
      </w:pPr>
    </w:p>
    <w:p w14:paraId="1E52DC25" w14:textId="6BD42A04" w:rsidR="00B87AF6" w:rsidRDefault="00B87AF6" w:rsidP="00B87AF6">
      <w:pPr>
        <w:pStyle w:val="SplitLong"/>
      </w:pPr>
    </w:p>
    <w:p w14:paraId="455CCC98" w14:textId="1421C7DA" w:rsidR="00B87AF6" w:rsidRDefault="00B87AF6" w:rsidP="00B87AF6">
      <w:pPr>
        <w:pStyle w:val="SplitLong"/>
      </w:pPr>
    </w:p>
    <w:p w14:paraId="6EFCA77F" w14:textId="6DB2A0E7" w:rsidR="00B87AF6" w:rsidRDefault="00B87AF6" w:rsidP="00B87AF6">
      <w:pPr>
        <w:pStyle w:val="SplitLong"/>
      </w:pPr>
    </w:p>
    <w:p w14:paraId="78D3C22A" w14:textId="6ECCB606" w:rsidR="00B87AF6" w:rsidRDefault="00B87AF6" w:rsidP="00B87AF6">
      <w:pPr>
        <w:pStyle w:val="SplitLong"/>
      </w:pPr>
    </w:p>
    <w:p w14:paraId="3E6FEC41" w14:textId="66C75EFD" w:rsidR="00B87AF6" w:rsidRDefault="00B87AF6" w:rsidP="00B87AF6">
      <w:pPr>
        <w:pStyle w:val="SplitLong"/>
      </w:pPr>
    </w:p>
    <w:p w14:paraId="099406E6" w14:textId="0ED96A1E" w:rsidR="00B87AF6" w:rsidRDefault="00B87AF6" w:rsidP="00B87AF6">
      <w:pPr>
        <w:pStyle w:val="SplitLong"/>
      </w:pPr>
    </w:p>
    <w:p w14:paraId="45C8BC17" w14:textId="40E4AB3A" w:rsidR="00B87AF6" w:rsidRDefault="00B87AF6" w:rsidP="00B87AF6">
      <w:pPr>
        <w:pStyle w:val="SplitLong"/>
      </w:pPr>
    </w:p>
    <w:p w14:paraId="1F89A6FD" w14:textId="7ED8065B" w:rsidR="00B87AF6" w:rsidRDefault="00B87AF6" w:rsidP="00B87AF6">
      <w:pPr>
        <w:pStyle w:val="SplitLong"/>
      </w:pPr>
    </w:p>
    <w:p w14:paraId="4078D814" w14:textId="77065D64" w:rsidR="00B87AF6" w:rsidRDefault="00B87AF6" w:rsidP="00B87AF6">
      <w:pPr>
        <w:pStyle w:val="SplitLong"/>
      </w:pPr>
    </w:p>
    <w:p w14:paraId="4A39B545" w14:textId="22EC004B" w:rsidR="00B87AF6" w:rsidRDefault="00B87AF6" w:rsidP="00B87AF6">
      <w:pPr>
        <w:pStyle w:val="SplitLong"/>
      </w:pPr>
    </w:p>
    <w:p w14:paraId="52D40A1F" w14:textId="2B952F0A" w:rsidR="00B87AF6" w:rsidRDefault="00B87AF6" w:rsidP="00B87AF6">
      <w:pPr>
        <w:pStyle w:val="SplitLong"/>
      </w:pPr>
    </w:p>
    <w:p w14:paraId="153A5C11" w14:textId="7AEAABF3" w:rsidR="00B87AF6" w:rsidRDefault="00B87AF6" w:rsidP="00B87AF6">
      <w:pPr>
        <w:pStyle w:val="SplitLong"/>
      </w:pPr>
    </w:p>
    <w:p w14:paraId="17D376D3" w14:textId="268245B6" w:rsidR="00B87AF6" w:rsidRDefault="00B87AF6" w:rsidP="00B87AF6">
      <w:pPr>
        <w:pStyle w:val="SplitLong"/>
      </w:pPr>
    </w:p>
    <w:p w14:paraId="6EB90E69" w14:textId="4C6AD44B" w:rsidR="00B87AF6" w:rsidRDefault="00B87AF6" w:rsidP="00B87AF6">
      <w:pPr>
        <w:pStyle w:val="SplitLong"/>
      </w:pPr>
    </w:p>
    <w:p w14:paraId="395F2EB8" w14:textId="13900AC9" w:rsidR="00B87AF6" w:rsidRDefault="00B87AF6" w:rsidP="00B87AF6">
      <w:pPr>
        <w:pStyle w:val="SplitLong"/>
      </w:pPr>
    </w:p>
    <w:p w14:paraId="17FA6E81" w14:textId="7D6E0827" w:rsidR="00B87AF6" w:rsidRDefault="00B87AF6" w:rsidP="00B87AF6">
      <w:pPr>
        <w:pStyle w:val="SplitLong"/>
      </w:pPr>
    </w:p>
    <w:p w14:paraId="013BB057" w14:textId="69E8A9EF" w:rsidR="00B87AF6" w:rsidRDefault="00B87AF6" w:rsidP="00B87AF6">
      <w:pPr>
        <w:pStyle w:val="SplitLong"/>
      </w:pPr>
    </w:p>
    <w:p w14:paraId="1DCC15BC" w14:textId="396A9F6B" w:rsidR="00B87AF6" w:rsidRDefault="00B87AF6" w:rsidP="00B87AF6">
      <w:pPr>
        <w:pStyle w:val="SplitLong"/>
      </w:pPr>
    </w:p>
    <w:p w14:paraId="4A72A8B5" w14:textId="2BBF039E" w:rsidR="00B87AF6" w:rsidRDefault="00B87AF6" w:rsidP="00B87AF6">
      <w:pPr>
        <w:pStyle w:val="SplitLong"/>
      </w:pPr>
    </w:p>
    <w:p w14:paraId="59FA9266" w14:textId="7CCF3043" w:rsidR="00B87AF6" w:rsidRDefault="00B87AF6" w:rsidP="00B87AF6">
      <w:pPr>
        <w:pStyle w:val="SplitLong"/>
      </w:pPr>
    </w:p>
    <w:p w14:paraId="337B790B" w14:textId="22DF7AD5" w:rsidR="00B87AF6" w:rsidRDefault="00B87AF6" w:rsidP="00B87AF6">
      <w:pPr>
        <w:pStyle w:val="SplitLong"/>
      </w:pPr>
    </w:p>
    <w:p w14:paraId="7277FD11" w14:textId="00345E28" w:rsidR="00B87AF6" w:rsidRDefault="00B87AF6" w:rsidP="00B87AF6">
      <w:pPr>
        <w:pStyle w:val="SplitLong"/>
      </w:pPr>
    </w:p>
    <w:p w14:paraId="740CC413" w14:textId="28CAF8CD" w:rsidR="00B87AF6" w:rsidRDefault="00B87AF6" w:rsidP="00B87AF6">
      <w:pPr>
        <w:pStyle w:val="SplitLong"/>
      </w:pPr>
    </w:p>
    <w:p w14:paraId="0DB7A7EB" w14:textId="59B194DF" w:rsidR="00B87AF6" w:rsidRDefault="00B87AF6" w:rsidP="00B87AF6">
      <w:pPr>
        <w:pStyle w:val="SplitLong"/>
      </w:pPr>
    </w:p>
    <w:p w14:paraId="0CA91930" w14:textId="4E3808AC" w:rsidR="00B87AF6" w:rsidRDefault="00B87AF6" w:rsidP="00B87AF6">
      <w:pPr>
        <w:pStyle w:val="SplitLong"/>
      </w:pPr>
    </w:p>
    <w:p w14:paraId="56B19E34" w14:textId="770F040F" w:rsidR="00B87AF6" w:rsidRDefault="00B87AF6" w:rsidP="00B87AF6">
      <w:pPr>
        <w:pStyle w:val="SplitLong"/>
      </w:pPr>
    </w:p>
    <w:p w14:paraId="161BA51E" w14:textId="3D9A3881" w:rsidR="00B87AF6" w:rsidRDefault="00B87AF6" w:rsidP="00B87AF6">
      <w:pPr>
        <w:pStyle w:val="SplitLong"/>
      </w:pPr>
    </w:p>
    <w:p w14:paraId="60768713" w14:textId="3E28D86B" w:rsidR="00B87AF6" w:rsidRDefault="00B87AF6" w:rsidP="00B87AF6">
      <w:pPr>
        <w:pStyle w:val="SplitLong"/>
      </w:pPr>
    </w:p>
    <w:p w14:paraId="400345A8" w14:textId="58940E21" w:rsidR="00B87AF6" w:rsidRDefault="00B87AF6" w:rsidP="00B87AF6">
      <w:pPr>
        <w:pStyle w:val="SplitLong"/>
      </w:pPr>
    </w:p>
    <w:p w14:paraId="42EEE87F" w14:textId="625A282D" w:rsidR="00B87AF6" w:rsidRDefault="00B87AF6" w:rsidP="00B87AF6">
      <w:pPr>
        <w:pStyle w:val="SplitLong"/>
      </w:pPr>
    </w:p>
    <w:p w14:paraId="37C43099" w14:textId="7C8926C9" w:rsidR="00B87AF6" w:rsidRDefault="00B87AF6" w:rsidP="00B87AF6">
      <w:pPr>
        <w:pStyle w:val="SplitLong"/>
      </w:pPr>
    </w:p>
    <w:p w14:paraId="34A1D89E" w14:textId="3FFFF8F2" w:rsidR="00B87AF6" w:rsidRDefault="00B87AF6" w:rsidP="00B87AF6">
      <w:pPr>
        <w:pStyle w:val="SplitLong"/>
      </w:pPr>
    </w:p>
    <w:p w14:paraId="59FE23B2" w14:textId="05AC3DF5" w:rsidR="00B87AF6" w:rsidRDefault="00B87AF6" w:rsidP="00B87AF6">
      <w:pPr>
        <w:pStyle w:val="SplitLong"/>
      </w:pPr>
    </w:p>
    <w:p w14:paraId="3BD18EC2" w14:textId="715E8F80" w:rsidR="00B87AF6" w:rsidRDefault="00B87AF6" w:rsidP="00B87AF6">
      <w:pPr>
        <w:pStyle w:val="SplitLong"/>
      </w:pPr>
    </w:p>
    <w:p w14:paraId="53B41856" w14:textId="3F167861" w:rsidR="00B87AF6" w:rsidRDefault="00B87AF6" w:rsidP="00B87AF6">
      <w:pPr>
        <w:pStyle w:val="SplitLong"/>
      </w:pPr>
    </w:p>
    <w:p w14:paraId="5C14F29C" w14:textId="2AAC2E8E" w:rsidR="00B87AF6" w:rsidRDefault="00B87AF6" w:rsidP="00B87AF6">
      <w:pPr>
        <w:pStyle w:val="SplitLong"/>
      </w:pPr>
    </w:p>
    <w:p w14:paraId="2A82B5EF" w14:textId="738A5C13" w:rsidR="00B87AF6" w:rsidRDefault="00B87AF6" w:rsidP="00B87AF6">
      <w:pPr>
        <w:pStyle w:val="SplitLong"/>
      </w:pPr>
    </w:p>
    <w:p w14:paraId="1DFB4555" w14:textId="4B9F8E3E" w:rsidR="00B87AF6" w:rsidRDefault="00B87AF6" w:rsidP="00B87AF6">
      <w:pPr>
        <w:pStyle w:val="SplitLong"/>
      </w:pPr>
    </w:p>
    <w:p w14:paraId="4320BB7D" w14:textId="59C57184" w:rsidR="00B87AF6" w:rsidRDefault="00B87AF6" w:rsidP="00B87AF6">
      <w:pPr>
        <w:pStyle w:val="SplitLong"/>
      </w:pPr>
    </w:p>
    <w:p w14:paraId="06A0BD42" w14:textId="5F893A75" w:rsidR="00B87AF6" w:rsidRDefault="00B87AF6" w:rsidP="00B87AF6">
      <w:pPr>
        <w:pStyle w:val="SplitLong"/>
      </w:pPr>
    </w:p>
    <w:p w14:paraId="2E947E29" w14:textId="11B8B4B4" w:rsidR="00B87AF6" w:rsidRDefault="00B87AF6" w:rsidP="00B87AF6">
      <w:pPr>
        <w:pStyle w:val="SplitLong"/>
      </w:pPr>
    </w:p>
    <w:p w14:paraId="75F90DA4" w14:textId="6E8D4BE1" w:rsidR="00B87AF6" w:rsidRDefault="00B87AF6" w:rsidP="00B87AF6">
      <w:pPr>
        <w:pStyle w:val="SplitLong"/>
      </w:pPr>
    </w:p>
    <w:p w14:paraId="3DA4E7F5" w14:textId="7A636729" w:rsidR="00B87AF6" w:rsidRDefault="00B87AF6" w:rsidP="00B87AF6">
      <w:pPr>
        <w:pStyle w:val="SplitLong"/>
      </w:pPr>
    </w:p>
    <w:p w14:paraId="527982D5" w14:textId="1A9D17CC" w:rsidR="00B87AF6" w:rsidRDefault="00B87AF6" w:rsidP="00B87AF6">
      <w:pPr>
        <w:pStyle w:val="SplitLong"/>
      </w:pPr>
    </w:p>
    <w:p w14:paraId="17A6AE99" w14:textId="7084F3FA" w:rsidR="00B87AF6" w:rsidRDefault="00B87AF6" w:rsidP="00B87AF6">
      <w:pPr>
        <w:pStyle w:val="SplitLong"/>
      </w:pPr>
    </w:p>
    <w:p w14:paraId="3790BA34" w14:textId="46442472" w:rsidR="00B87AF6" w:rsidRDefault="00B87AF6" w:rsidP="00B87AF6">
      <w:pPr>
        <w:pStyle w:val="SplitLong"/>
      </w:pPr>
    </w:p>
    <w:p w14:paraId="3F371529" w14:textId="3F33A760" w:rsidR="00B87AF6" w:rsidRDefault="00B87AF6" w:rsidP="00B87AF6">
      <w:pPr>
        <w:pStyle w:val="SplitLong"/>
      </w:pPr>
    </w:p>
    <w:p w14:paraId="3C70DB41" w14:textId="50981CC9" w:rsidR="00B87AF6" w:rsidRDefault="00B87AF6" w:rsidP="00B87AF6">
      <w:pPr>
        <w:pStyle w:val="SplitLong"/>
      </w:pPr>
    </w:p>
    <w:p w14:paraId="0EBC35A7" w14:textId="2A9C2397" w:rsidR="00B87AF6" w:rsidRPr="00BE3F57" w:rsidRDefault="00B87AF6" w:rsidP="00B87AF6">
      <w:pPr>
        <w:pStyle w:val="EventHeader"/>
      </w:pPr>
      <w:r>
        <w:t>EVENT</w:t>
      </w:r>
      <w:r w:rsidRPr="00BE3F57">
        <w:t xml:space="preserve"> 205 Girl 09 </w:t>
      </w:r>
      <w:proofErr w:type="spellStart"/>
      <w:r w:rsidRPr="00BE3F57">
        <w:t>Yrs</w:t>
      </w:r>
      <w:proofErr w:type="spellEnd"/>
      <w:r w:rsidRPr="00BE3F57">
        <w:t xml:space="preserve">/Over 200m Freestyle    </w:t>
      </w:r>
    </w:p>
    <w:p w14:paraId="6562FDD7" w14:textId="0E737AEE" w:rsidR="00B87AF6" w:rsidRPr="00BE3F57" w:rsidRDefault="00B87AF6" w:rsidP="00B87AF6">
      <w:pPr>
        <w:pStyle w:val="AgeGroupHeader"/>
      </w:pPr>
      <w:r w:rsidRPr="00BE3F57">
        <w:t xml:space="preserve">10 </w:t>
      </w:r>
      <w:proofErr w:type="spellStart"/>
      <w:r w:rsidRPr="00BE3F57">
        <w:t>Yrs</w:t>
      </w:r>
      <w:proofErr w:type="spellEnd"/>
      <w:r w:rsidRPr="00BE3F57">
        <w:t xml:space="preserve"> </w:t>
      </w:r>
      <w:r>
        <w:t>Age Group</w:t>
      </w:r>
      <w:r w:rsidRPr="00BE3F57">
        <w:t xml:space="preserve"> - Full Results</w:t>
      </w:r>
    </w:p>
    <w:p w14:paraId="21B10776" w14:textId="56603352" w:rsidR="00B87AF6" w:rsidRPr="00BE3F57" w:rsidRDefault="00B87AF6" w:rsidP="00B87AF6">
      <w:pPr>
        <w:pStyle w:val="PlaceHeader"/>
      </w:pPr>
      <w:r>
        <w:t>Place</w:t>
      </w:r>
      <w:r w:rsidRPr="00BE3F57">
        <w:tab/>
        <w:t>Name</w:t>
      </w:r>
      <w:r w:rsidRPr="00BE3F57">
        <w:tab/>
      </w:r>
      <w:proofErr w:type="spellStart"/>
      <w:r w:rsidRPr="00BE3F57">
        <w:t>YoB</w:t>
      </w:r>
      <w:proofErr w:type="spellEnd"/>
      <w:r w:rsidRPr="00BE3F57">
        <w:tab/>
        <w:t>Club</w:t>
      </w:r>
      <w:r w:rsidRPr="00BE3F57">
        <w:tab/>
      </w:r>
      <w:r w:rsidRPr="00BE3F57">
        <w:tab/>
        <w:t>Time</w:t>
      </w:r>
      <w:r w:rsidRPr="00BE3F57">
        <w:tab/>
      </w:r>
      <w:r w:rsidRPr="00BE3F57">
        <w:tab/>
      </w:r>
      <w:r w:rsidRPr="00BE3F57">
        <w:tab/>
        <w:t>FINA Pt</w:t>
      </w:r>
      <w:r w:rsidRPr="00BE3F57">
        <w:tab/>
      </w:r>
      <w:r w:rsidRPr="00BE3F57">
        <w:tab/>
        <w:t>50</w:t>
      </w:r>
      <w:r w:rsidRPr="00BE3F57">
        <w:tab/>
        <w:t>100</w:t>
      </w:r>
      <w:r w:rsidRPr="00BE3F57">
        <w:tab/>
        <w:t>150</w:t>
      </w:r>
    </w:p>
    <w:p w14:paraId="1F77F1FE" w14:textId="0B8D69DB" w:rsidR="00B87AF6" w:rsidRPr="00BE3F57" w:rsidRDefault="00B87AF6" w:rsidP="00B87AF6">
      <w:pPr>
        <w:pStyle w:val="PlaceEven"/>
      </w:pPr>
      <w:r w:rsidRPr="00BE3F57">
        <w:t>1.</w:t>
      </w:r>
      <w:r w:rsidRPr="00BE3F57">
        <w:tab/>
        <w:t>Chloe JOBSON</w:t>
      </w:r>
      <w:r w:rsidRPr="00BE3F57">
        <w:tab/>
        <w:t>(12)</w:t>
      </w:r>
      <w:r w:rsidRPr="00BE3F57">
        <w:tab/>
        <w:t>South Tyne</w:t>
      </w:r>
      <w:r w:rsidRPr="00BE3F57">
        <w:tab/>
      </w:r>
      <w:r w:rsidRPr="00BE3F57">
        <w:tab/>
        <w:t xml:space="preserve"> 3:01.41</w:t>
      </w:r>
      <w:r w:rsidRPr="00BE3F57">
        <w:tab/>
      </w:r>
      <w:r w:rsidRPr="00BE3F57">
        <w:tab/>
      </w:r>
      <w:r w:rsidRPr="00BE3F57">
        <w:tab/>
        <w:t>225</w:t>
      </w:r>
      <w:r w:rsidRPr="00BE3F57">
        <w:tab/>
      </w:r>
      <w:r w:rsidRPr="00BE3F57">
        <w:tab/>
        <w:t>-</w:t>
      </w:r>
      <w:r w:rsidRPr="00BE3F57">
        <w:tab/>
        <w:t>-</w:t>
      </w:r>
      <w:r w:rsidRPr="00BE3F57">
        <w:tab/>
        <w:t>-</w:t>
      </w:r>
    </w:p>
    <w:p w14:paraId="578B529F" w14:textId="4C49F975" w:rsidR="00B87AF6" w:rsidRPr="00BE3F57" w:rsidRDefault="00B87AF6" w:rsidP="00B87AF6">
      <w:pPr>
        <w:pStyle w:val="AgeGroupHeader"/>
      </w:pPr>
      <w:r w:rsidRPr="00BE3F57">
        <w:t xml:space="preserve">11 </w:t>
      </w:r>
      <w:proofErr w:type="spellStart"/>
      <w:r w:rsidRPr="00BE3F57">
        <w:t>Yrs</w:t>
      </w:r>
      <w:proofErr w:type="spellEnd"/>
      <w:r w:rsidRPr="00BE3F57">
        <w:t xml:space="preserve"> </w:t>
      </w:r>
      <w:r>
        <w:t>Age Group</w:t>
      </w:r>
      <w:r w:rsidRPr="00BE3F57">
        <w:t xml:space="preserve"> - Full Results</w:t>
      </w:r>
    </w:p>
    <w:p w14:paraId="16ED8431" w14:textId="15D80F6F" w:rsidR="00B87AF6" w:rsidRPr="00BE3F57" w:rsidRDefault="00B87AF6" w:rsidP="00B87AF6">
      <w:pPr>
        <w:pStyle w:val="PlaceHeader"/>
      </w:pPr>
      <w:r>
        <w:t>Place</w:t>
      </w:r>
      <w:r w:rsidRPr="00BE3F57">
        <w:tab/>
        <w:t>Name</w:t>
      </w:r>
      <w:r w:rsidRPr="00BE3F57">
        <w:tab/>
      </w:r>
      <w:proofErr w:type="spellStart"/>
      <w:r w:rsidRPr="00BE3F57">
        <w:t>YoB</w:t>
      </w:r>
      <w:proofErr w:type="spellEnd"/>
      <w:r w:rsidRPr="00BE3F57">
        <w:tab/>
        <w:t>Club</w:t>
      </w:r>
      <w:r w:rsidRPr="00BE3F57">
        <w:tab/>
      </w:r>
      <w:r w:rsidRPr="00BE3F57">
        <w:tab/>
        <w:t>Time</w:t>
      </w:r>
      <w:r w:rsidRPr="00BE3F57">
        <w:tab/>
      </w:r>
      <w:r w:rsidRPr="00BE3F57">
        <w:tab/>
      </w:r>
      <w:r w:rsidRPr="00BE3F57">
        <w:tab/>
        <w:t>FINA Pt</w:t>
      </w:r>
      <w:r w:rsidRPr="00BE3F57">
        <w:tab/>
      </w:r>
      <w:r w:rsidRPr="00BE3F57">
        <w:tab/>
        <w:t>50</w:t>
      </w:r>
      <w:r w:rsidRPr="00BE3F57">
        <w:tab/>
        <w:t>100</w:t>
      </w:r>
      <w:r w:rsidRPr="00BE3F57">
        <w:tab/>
        <w:t>150</w:t>
      </w:r>
    </w:p>
    <w:p w14:paraId="30F50AE4" w14:textId="48711292" w:rsidR="00B87AF6" w:rsidRPr="00BE3F57" w:rsidRDefault="00B87AF6" w:rsidP="00B87AF6">
      <w:pPr>
        <w:pStyle w:val="PlaceEven"/>
      </w:pPr>
      <w:r w:rsidRPr="00BE3F57">
        <w:t>1.</w:t>
      </w:r>
      <w:r w:rsidRPr="00BE3F57">
        <w:tab/>
        <w:t>Grace CONWAY</w:t>
      </w:r>
      <w:r w:rsidRPr="00BE3F57">
        <w:tab/>
        <w:t>(11)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3:01.65</w:t>
      </w:r>
      <w:r w:rsidRPr="00BE3F57">
        <w:tab/>
      </w:r>
      <w:r w:rsidRPr="00BE3F57">
        <w:tab/>
      </w:r>
      <w:r w:rsidRPr="00BE3F57">
        <w:tab/>
        <w:t>224</w:t>
      </w:r>
      <w:r w:rsidRPr="00BE3F57">
        <w:tab/>
      </w:r>
      <w:r w:rsidRPr="00BE3F57">
        <w:tab/>
        <w:t xml:space="preserve">   40.69</w:t>
      </w:r>
      <w:r w:rsidRPr="00BE3F57">
        <w:tab/>
        <w:t xml:space="preserve"> 1:29.48</w:t>
      </w:r>
      <w:r w:rsidRPr="00BE3F57">
        <w:tab/>
        <w:t xml:space="preserve"> 2:19.29</w:t>
      </w:r>
    </w:p>
    <w:p w14:paraId="43AFA46B" w14:textId="4E72D239" w:rsidR="00B87AF6" w:rsidRPr="00BE3F57" w:rsidRDefault="00B87AF6" w:rsidP="00B87AF6">
      <w:pPr>
        <w:pStyle w:val="PlaceEven"/>
      </w:pPr>
      <w:r w:rsidRPr="00BE3F57">
        <w:t>2.</w:t>
      </w:r>
      <w:r w:rsidRPr="00BE3F57">
        <w:tab/>
        <w:t>Olivia SPARK</w:t>
      </w:r>
      <w:r w:rsidRPr="00BE3F57">
        <w:tab/>
        <w:t>(11)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3:10.51</w:t>
      </w:r>
      <w:r w:rsidRPr="00BE3F57">
        <w:tab/>
      </w:r>
      <w:r w:rsidRPr="00BE3F57">
        <w:tab/>
      </w:r>
      <w:r w:rsidRPr="00BE3F57">
        <w:tab/>
        <w:t>194</w:t>
      </w:r>
      <w:r w:rsidRPr="00BE3F57">
        <w:tab/>
      </w:r>
      <w:r w:rsidRPr="00BE3F57">
        <w:tab/>
        <w:t>-</w:t>
      </w:r>
      <w:r w:rsidRPr="00BE3F57">
        <w:tab/>
        <w:t>-</w:t>
      </w:r>
      <w:r w:rsidRPr="00BE3F57">
        <w:tab/>
        <w:t>-</w:t>
      </w:r>
    </w:p>
    <w:p w14:paraId="444383AC" w14:textId="1D3CBD1D" w:rsidR="00B87AF6" w:rsidRPr="00BE3F57" w:rsidRDefault="00B87AF6" w:rsidP="00B87AF6">
      <w:pPr>
        <w:pStyle w:val="PlaceEven"/>
      </w:pPr>
      <w:r w:rsidRPr="00BE3F57">
        <w:t>3.</w:t>
      </w:r>
      <w:r w:rsidRPr="00BE3F57">
        <w:tab/>
        <w:t>Niamh MOLLOY</w:t>
      </w:r>
      <w:r w:rsidRPr="00BE3F57">
        <w:tab/>
        <w:t>(11)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3:27.66</w:t>
      </w:r>
      <w:r w:rsidRPr="00BE3F57">
        <w:tab/>
      </w:r>
      <w:r w:rsidRPr="00BE3F57">
        <w:tab/>
      </w:r>
      <w:r w:rsidRPr="00BE3F57">
        <w:tab/>
        <w:t>150</w:t>
      </w:r>
      <w:r w:rsidRPr="00BE3F57">
        <w:tab/>
      </w:r>
      <w:r w:rsidRPr="00BE3F57">
        <w:tab/>
        <w:t>-</w:t>
      </w:r>
      <w:r w:rsidRPr="00BE3F57">
        <w:tab/>
        <w:t>-</w:t>
      </w:r>
      <w:r w:rsidRPr="00BE3F57">
        <w:tab/>
        <w:t>-</w:t>
      </w:r>
    </w:p>
    <w:p w14:paraId="6D1F3F6A" w14:textId="3143D55C" w:rsidR="00B87AF6" w:rsidRPr="00BE3F57" w:rsidRDefault="00B87AF6" w:rsidP="00B87AF6">
      <w:pPr>
        <w:pStyle w:val="PlaceEven"/>
      </w:pPr>
      <w:r w:rsidRPr="00BE3F57">
        <w:t>4.</w:t>
      </w:r>
      <w:r w:rsidRPr="00BE3F57">
        <w:tab/>
        <w:t>Lyla MESSER</w:t>
      </w:r>
      <w:r w:rsidRPr="00BE3F57">
        <w:tab/>
        <w:t>(11)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3:32.50</w:t>
      </w:r>
      <w:r w:rsidRPr="00BE3F57">
        <w:tab/>
      </w:r>
      <w:r w:rsidRPr="00BE3F57">
        <w:tab/>
      </w:r>
      <w:r w:rsidRPr="00BE3F57">
        <w:tab/>
        <w:t>140</w:t>
      </w:r>
      <w:r w:rsidRPr="00BE3F57">
        <w:tab/>
      </w:r>
      <w:r w:rsidRPr="00BE3F57">
        <w:tab/>
        <w:t>-</w:t>
      </w:r>
      <w:r w:rsidRPr="00BE3F57">
        <w:tab/>
        <w:t>-</w:t>
      </w:r>
      <w:r w:rsidRPr="00BE3F57">
        <w:tab/>
        <w:t>-</w:t>
      </w:r>
    </w:p>
    <w:p w14:paraId="62D0AEDB" w14:textId="43FA8139" w:rsidR="00B87AF6" w:rsidRPr="00BE3F57" w:rsidRDefault="00B87AF6" w:rsidP="00B87AF6">
      <w:pPr>
        <w:pStyle w:val="AgeGroupHeader"/>
      </w:pPr>
      <w:r w:rsidRPr="00BE3F57">
        <w:t xml:space="preserve">12 </w:t>
      </w:r>
      <w:proofErr w:type="spellStart"/>
      <w:r w:rsidRPr="00BE3F57">
        <w:t>Yrs</w:t>
      </w:r>
      <w:proofErr w:type="spellEnd"/>
      <w:r w:rsidRPr="00BE3F57">
        <w:t xml:space="preserve"> </w:t>
      </w:r>
      <w:r>
        <w:t>Age Group</w:t>
      </w:r>
      <w:r w:rsidRPr="00BE3F57">
        <w:t xml:space="preserve"> - Full Results</w:t>
      </w:r>
    </w:p>
    <w:p w14:paraId="7AD0F061" w14:textId="2CEB5255" w:rsidR="00B87AF6" w:rsidRPr="00BE3F57" w:rsidRDefault="00B87AF6" w:rsidP="00B87AF6">
      <w:pPr>
        <w:pStyle w:val="PlaceHeader"/>
      </w:pPr>
      <w:r>
        <w:t>Place</w:t>
      </w:r>
      <w:r w:rsidRPr="00BE3F57">
        <w:tab/>
        <w:t>Name</w:t>
      </w:r>
      <w:r w:rsidRPr="00BE3F57">
        <w:tab/>
      </w:r>
      <w:proofErr w:type="spellStart"/>
      <w:r w:rsidRPr="00BE3F57">
        <w:t>YoB</w:t>
      </w:r>
      <w:proofErr w:type="spellEnd"/>
      <w:r w:rsidRPr="00BE3F57">
        <w:tab/>
        <w:t>Club</w:t>
      </w:r>
      <w:r w:rsidRPr="00BE3F57">
        <w:tab/>
      </w:r>
      <w:r w:rsidRPr="00BE3F57">
        <w:tab/>
        <w:t>Time</w:t>
      </w:r>
      <w:r w:rsidRPr="00BE3F57">
        <w:tab/>
      </w:r>
      <w:r w:rsidRPr="00BE3F57">
        <w:tab/>
      </w:r>
      <w:r w:rsidRPr="00BE3F57">
        <w:tab/>
        <w:t>FINA Pt</w:t>
      </w:r>
      <w:r w:rsidRPr="00BE3F57">
        <w:tab/>
      </w:r>
      <w:r w:rsidRPr="00BE3F57">
        <w:tab/>
        <w:t>50</w:t>
      </w:r>
      <w:r w:rsidRPr="00BE3F57">
        <w:tab/>
        <w:t>100</w:t>
      </w:r>
      <w:r w:rsidRPr="00BE3F57">
        <w:tab/>
        <w:t>150</w:t>
      </w:r>
    </w:p>
    <w:p w14:paraId="3CA2BDDD" w14:textId="1B01A26C" w:rsidR="00B87AF6" w:rsidRPr="00BE3F57" w:rsidRDefault="00B87AF6" w:rsidP="00B87AF6">
      <w:pPr>
        <w:pStyle w:val="PlaceEven"/>
      </w:pPr>
      <w:r w:rsidRPr="00BE3F57">
        <w:t>1.</w:t>
      </w:r>
      <w:r w:rsidRPr="00BE3F57">
        <w:tab/>
        <w:t>Lucie GREEN</w:t>
      </w:r>
      <w:r w:rsidRPr="00BE3F57">
        <w:tab/>
        <w:t>(10)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2:43.26</w:t>
      </w:r>
      <w:r w:rsidRPr="00BE3F57">
        <w:tab/>
      </w:r>
      <w:r w:rsidRPr="00BE3F57">
        <w:tab/>
      </w:r>
      <w:r w:rsidRPr="00BE3F57">
        <w:tab/>
        <w:t>309</w:t>
      </w:r>
      <w:r w:rsidRPr="00BE3F57">
        <w:tab/>
      </w:r>
      <w:r w:rsidRPr="00BE3F57">
        <w:tab/>
        <w:t xml:space="preserve">   37.35</w:t>
      </w:r>
      <w:r w:rsidRPr="00BE3F57">
        <w:tab/>
        <w:t xml:space="preserve"> 1:18.80</w:t>
      </w:r>
      <w:r w:rsidRPr="00BE3F57">
        <w:tab/>
        <w:t xml:space="preserve"> 2:01.59</w:t>
      </w:r>
    </w:p>
    <w:p w14:paraId="4A5A8E3E" w14:textId="0A6C965E" w:rsidR="00B87AF6" w:rsidRPr="00BE3F57" w:rsidRDefault="00B87AF6" w:rsidP="00B87AF6">
      <w:pPr>
        <w:pStyle w:val="PlaceEven"/>
      </w:pPr>
      <w:r w:rsidRPr="00BE3F57">
        <w:t>2.</w:t>
      </w:r>
      <w:r w:rsidRPr="00BE3F57">
        <w:tab/>
        <w:t>Ava JOYCE</w:t>
      </w:r>
      <w:r w:rsidRPr="00BE3F57">
        <w:tab/>
        <w:t>(10)</w:t>
      </w:r>
      <w:r w:rsidRPr="00BE3F57">
        <w:tab/>
        <w:t>South Tyne</w:t>
      </w:r>
      <w:r w:rsidRPr="00BE3F57">
        <w:tab/>
      </w:r>
      <w:r w:rsidRPr="00BE3F57">
        <w:tab/>
        <w:t xml:space="preserve"> 2:48.73</w:t>
      </w:r>
      <w:r w:rsidRPr="00BE3F57">
        <w:tab/>
      </w:r>
      <w:r w:rsidRPr="00BE3F57">
        <w:tab/>
      </w:r>
      <w:r w:rsidRPr="00BE3F57">
        <w:tab/>
        <w:t>280</w:t>
      </w:r>
      <w:r w:rsidRPr="00BE3F57">
        <w:tab/>
      </w:r>
      <w:r w:rsidRPr="00BE3F57">
        <w:tab/>
        <w:t xml:space="preserve">   38.10</w:t>
      </w:r>
      <w:r w:rsidRPr="00BE3F57">
        <w:tab/>
        <w:t xml:space="preserve"> 1:21.31</w:t>
      </w:r>
      <w:r w:rsidRPr="00BE3F57">
        <w:tab/>
        <w:t xml:space="preserve"> 2:06.30</w:t>
      </w:r>
    </w:p>
    <w:p w14:paraId="0F0FBAE4" w14:textId="4ADD26E2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3.</w:t>
      </w:r>
      <w:r w:rsidRPr="00B87AF6">
        <w:rPr>
          <w:lang w:val="it-IT"/>
        </w:rPr>
        <w:tab/>
        <w:t>Lucy O CONNOR</w:t>
      </w:r>
      <w:r w:rsidRPr="00B87AF6">
        <w:rPr>
          <w:lang w:val="it-IT"/>
        </w:rPr>
        <w:tab/>
        <w:t>(10)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3:00.91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227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1:49.82</w:t>
      </w:r>
      <w:r w:rsidRPr="00B87AF6">
        <w:rPr>
          <w:lang w:val="it-IT"/>
        </w:rPr>
        <w:tab/>
        <w:t xml:space="preserve"> 3:49.45</w:t>
      </w:r>
      <w:r w:rsidRPr="00B87AF6">
        <w:rPr>
          <w:lang w:val="it-IT"/>
        </w:rPr>
        <w:tab/>
        <w:t>-</w:t>
      </w:r>
    </w:p>
    <w:p w14:paraId="6981728D" w14:textId="3FB44294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4.</w:t>
      </w:r>
      <w:r w:rsidRPr="00B87AF6">
        <w:rPr>
          <w:lang w:val="de-DE"/>
        </w:rPr>
        <w:tab/>
        <w:t>Kayleigh SUGDEN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  <w:t>Peterlee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3:07.27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205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40.63</w:t>
      </w:r>
      <w:r w:rsidRPr="00B87AF6">
        <w:rPr>
          <w:lang w:val="de-DE"/>
        </w:rPr>
        <w:tab/>
        <w:t xml:space="preserve"> 1:30.80</w:t>
      </w:r>
      <w:r w:rsidRPr="00B87AF6">
        <w:rPr>
          <w:lang w:val="de-DE"/>
        </w:rPr>
        <w:tab/>
        <w:t xml:space="preserve"> 2:20.40</w:t>
      </w:r>
    </w:p>
    <w:p w14:paraId="26146E21" w14:textId="340EB8FD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5.</w:t>
      </w:r>
      <w:r w:rsidRPr="00B87AF6">
        <w:rPr>
          <w:lang w:val="de-DE"/>
        </w:rPr>
        <w:tab/>
        <w:t>Ellen FILMER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</w:r>
      <w:proofErr w:type="spellStart"/>
      <w:r w:rsidRPr="00B87AF6">
        <w:rPr>
          <w:lang w:val="de-DE"/>
        </w:rPr>
        <w:t>Derwentside</w:t>
      </w:r>
      <w:proofErr w:type="spellEnd"/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3:18.94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171</w:t>
      </w:r>
      <w:r w:rsidRPr="00B87AF6">
        <w:rPr>
          <w:lang w:val="de-DE"/>
        </w:rPr>
        <w:tab/>
      </w:r>
      <w:r w:rsidRPr="00B87AF6">
        <w:rPr>
          <w:lang w:val="de-DE"/>
        </w:rPr>
        <w:tab/>
        <w:t>-</w:t>
      </w:r>
      <w:r w:rsidRPr="00B87AF6">
        <w:rPr>
          <w:lang w:val="de-DE"/>
        </w:rPr>
        <w:tab/>
        <w:t>-</w:t>
      </w:r>
      <w:r w:rsidRPr="00B87AF6">
        <w:rPr>
          <w:lang w:val="de-DE"/>
        </w:rPr>
        <w:tab/>
        <w:t>-</w:t>
      </w:r>
    </w:p>
    <w:p w14:paraId="78D1B8D5" w14:textId="19DCE72C" w:rsidR="00B87AF6" w:rsidRPr="00B87AF6" w:rsidRDefault="00B87AF6" w:rsidP="00B87AF6">
      <w:pPr>
        <w:pStyle w:val="PlaceEven"/>
        <w:rPr>
          <w:lang w:val="de-DE"/>
        </w:rPr>
      </w:pPr>
      <w:r w:rsidRPr="00B87AF6">
        <w:rPr>
          <w:lang w:val="de-DE"/>
        </w:rPr>
        <w:t>6.</w:t>
      </w:r>
      <w:r w:rsidRPr="00B87AF6">
        <w:rPr>
          <w:lang w:val="de-DE"/>
        </w:rPr>
        <w:tab/>
        <w:t>Sophie WALTON</w:t>
      </w:r>
      <w:r w:rsidRPr="00B87AF6">
        <w:rPr>
          <w:lang w:val="de-DE"/>
        </w:rPr>
        <w:tab/>
        <w:t>(10)</w:t>
      </w:r>
      <w:r w:rsidRPr="00B87AF6">
        <w:rPr>
          <w:lang w:val="de-DE"/>
        </w:rPr>
        <w:tab/>
        <w:t>South Tyne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3:35.39</w:t>
      </w:r>
      <w:r w:rsidRPr="00B87AF6">
        <w:rPr>
          <w:lang w:val="de-DE"/>
        </w:rPr>
        <w:tab/>
      </w:r>
      <w:r w:rsidRPr="00B87AF6">
        <w:rPr>
          <w:lang w:val="de-DE"/>
        </w:rPr>
        <w:tab/>
      </w:r>
      <w:r w:rsidRPr="00B87AF6">
        <w:rPr>
          <w:lang w:val="de-DE"/>
        </w:rPr>
        <w:tab/>
        <w:t>134</w:t>
      </w:r>
      <w:r w:rsidRPr="00B87AF6">
        <w:rPr>
          <w:lang w:val="de-DE"/>
        </w:rPr>
        <w:tab/>
      </w:r>
      <w:r w:rsidRPr="00B87AF6">
        <w:rPr>
          <w:lang w:val="de-DE"/>
        </w:rPr>
        <w:tab/>
        <w:t xml:space="preserve">   45.98</w:t>
      </w:r>
      <w:r w:rsidRPr="00B87AF6">
        <w:rPr>
          <w:lang w:val="de-DE"/>
        </w:rPr>
        <w:tab/>
        <w:t xml:space="preserve"> 1:40.53</w:t>
      </w:r>
      <w:r w:rsidRPr="00B87AF6">
        <w:rPr>
          <w:lang w:val="de-DE"/>
        </w:rPr>
        <w:tab/>
        <w:t xml:space="preserve"> 2:39.42</w:t>
      </w:r>
    </w:p>
    <w:p w14:paraId="20ACC335" w14:textId="12D2221E" w:rsidR="00B87AF6" w:rsidRPr="00BE3F57" w:rsidRDefault="00B87AF6" w:rsidP="00B87AF6">
      <w:pPr>
        <w:pStyle w:val="PlaceEven"/>
      </w:pPr>
      <w:r w:rsidRPr="00B87AF6">
        <w:rPr>
          <w:lang w:val="de-DE"/>
        </w:rPr>
        <w:t xml:space="preserve"> </w:t>
      </w:r>
      <w:r w:rsidRPr="00B87AF6">
        <w:rPr>
          <w:lang w:val="de-DE"/>
        </w:rPr>
        <w:tab/>
      </w:r>
      <w:r w:rsidRPr="00BE3F57">
        <w:t>Samantha JOHNSON</w:t>
      </w:r>
      <w:r w:rsidRPr="00BE3F57">
        <w:tab/>
        <w:t>(10)</w:t>
      </w:r>
      <w:r w:rsidRPr="00BE3F57">
        <w:tab/>
        <w:t>Washington</w:t>
      </w:r>
      <w:r w:rsidRPr="00BE3F57">
        <w:tab/>
      </w:r>
      <w:r w:rsidRPr="00BE3F57">
        <w:tab/>
      </w:r>
      <w:r>
        <w:t>DNC</w:t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</w:p>
    <w:p w14:paraId="1EC99D99" w14:textId="2FA0A66A" w:rsidR="00B87AF6" w:rsidRPr="00BE3F57" w:rsidRDefault="00B87AF6" w:rsidP="00B87AF6">
      <w:pPr>
        <w:pStyle w:val="PlaceEven"/>
      </w:pPr>
      <w:r w:rsidRPr="00BE3F57">
        <w:t xml:space="preserve"> </w:t>
      </w:r>
      <w:r w:rsidRPr="00BE3F57">
        <w:tab/>
        <w:t>Gabrielle CROSBY</w:t>
      </w:r>
      <w:r w:rsidRPr="00BE3F57">
        <w:tab/>
        <w:t>(10)</w:t>
      </w:r>
      <w:r w:rsidRPr="00BE3F57">
        <w:tab/>
        <w:t>South Tyne</w:t>
      </w:r>
      <w:r w:rsidRPr="00BE3F57">
        <w:tab/>
      </w:r>
      <w:r w:rsidRPr="00BE3F57">
        <w:tab/>
        <w:t xml:space="preserve">DQ </w:t>
      </w:r>
      <w:r w:rsidRPr="00BE3F57">
        <w:pgNum/>
      </w:r>
      <w:r w:rsidRPr="00BE3F57">
        <w:t xml:space="preserve">     </w:t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</w:p>
    <w:p w14:paraId="37AFCC27" w14:textId="2FE79B4F" w:rsidR="00B87AF6" w:rsidRPr="00BE3F57" w:rsidRDefault="00B87AF6" w:rsidP="00B87AF6">
      <w:pPr>
        <w:pStyle w:val="AgeGroupHeader"/>
      </w:pPr>
      <w:r w:rsidRPr="00BE3F57">
        <w:t xml:space="preserve">13 </w:t>
      </w:r>
      <w:proofErr w:type="spellStart"/>
      <w:r w:rsidRPr="00BE3F57">
        <w:t>Yrs</w:t>
      </w:r>
      <w:proofErr w:type="spellEnd"/>
      <w:r w:rsidRPr="00BE3F57">
        <w:t xml:space="preserve"> </w:t>
      </w:r>
      <w:r>
        <w:t>Age Group</w:t>
      </w:r>
      <w:r w:rsidRPr="00BE3F57">
        <w:t xml:space="preserve"> - Full Results</w:t>
      </w:r>
    </w:p>
    <w:p w14:paraId="6E37B846" w14:textId="6B81617B" w:rsidR="00B87AF6" w:rsidRPr="00BE3F57" w:rsidRDefault="00B87AF6" w:rsidP="00B87AF6">
      <w:pPr>
        <w:pStyle w:val="PlaceHeader"/>
      </w:pPr>
      <w:r>
        <w:t>Place</w:t>
      </w:r>
      <w:r w:rsidRPr="00BE3F57">
        <w:tab/>
        <w:t>Name</w:t>
      </w:r>
      <w:r w:rsidRPr="00BE3F57">
        <w:tab/>
      </w:r>
      <w:proofErr w:type="spellStart"/>
      <w:r w:rsidRPr="00BE3F57">
        <w:t>YoB</w:t>
      </w:r>
      <w:proofErr w:type="spellEnd"/>
      <w:r w:rsidRPr="00BE3F57">
        <w:tab/>
        <w:t>Club</w:t>
      </w:r>
      <w:r w:rsidRPr="00BE3F57">
        <w:tab/>
      </w:r>
      <w:r w:rsidRPr="00BE3F57">
        <w:tab/>
        <w:t>Time</w:t>
      </w:r>
      <w:r w:rsidRPr="00BE3F57">
        <w:tab/>
      </w:r>
      <w:r w:rsidRPr="00BE3F57">
        <w:tab/>
      </w:r>
      <w:r w:rsidRPr="00BE3F57">
        <w:tab/>
        <w:t>FINA Pt</w:t>
      </w:r>
      <w:r w:rsidRPr="00BE3F57">
        <w:tab/>
      </w:r>
      <w:r w:rsidRPr="00BE3F57">
        <w:tab/>
        <w:t>50</w:t>
      </w:r>
      <w:r w:rsidRPr="00BE3F57">
        <w:tab/>
        <w:t>100</w:t>
      </w:r>
      <w:r w:rsidRPr="00BE3F57">
        <w:tab/>
        <w:t>150</w:t>
      </w:r>
    </w:p>
    <w:p w14:paraId="6AA559E7" w14:textId="3F87EE36" w:rsidR="00B87AF6" w:rsidRPr="00BE3F57" w:rsidRDefault="00B87AF6" w:rsidP="00B87AF6">
      <w:pPr>
        <w:pStyle w:val="PlaceEven"/>
      </w:pPr>
      <w:r w:rsidRPr="00BE3F57">
        <w:t>1.</w:t>
      </w:r>
      <w:r w:rsidRPr="00BE3F57">
        <w:tab/>
        <w:t>Jessica JOBSON</w:t>
      </w:r>
      <w:r w:rsidRPr="00BE3F57">
        <w:tab/>
        <w:t>(09)</w:t>
      </w:r>
      <w:r w:rsidRPr="00BE3F57">
        <w:tab/>
        <w:t>South Tyne</w:t>
      </w:r>
      <w:r w:rsidRPr="00BE3F57">
        <w:tab/>
      </w:r>
      <w:r w:rsidRPr="00BE3F57">
        <w:tab/>
        <w:t xml:space="preserve"> 2:23.00</w:t>
      </w:r>
      <w:r w:rsidRPr="00BE3F57">
        <w:tab/>
      </w:r>
      <w:r w:rsidRPr="00BE3F57">
        <w:tab/>
      </w:r>
      <w:r w:rsidRPr="00BE3F57">
        <w:tab/>
        <w:t>460</w:t>
      </w:r>
      <w:r w:rsidRPr="00BE3F57">
        <w:tab/>
      </w:r>
      <w:r w:rsidRPr="00BE3F57">
        <w:tab/>
        <w:t xml:space="preserve">   32.26</w:t>
      </w:r>
      <w:r w:rsidRPr="00BE3F57">
        <w:tab/>
        <w:t xml:space="preserve"> 1:09.42</w:t>
      </w:r>
      <w:r w:rsidRPr="00BE3F57">
        <w:tab/>
        <w:t xml:space="preserve"> 1:47.13</w:t>
      </w:r>
    </w:p>
    <w:p w14:paraId="6476D226" w14:textId="7EA9F0F0" w:rsidR="00B87AF6" w:rsidRPr="00BE3F57" w:rsidRDefault="00B87AF6" w:rsidP="00B87AF6">
      <w:pPr>
        <w:pStyle w:val="PlaceEven"/>
      </w:pPr>
      <w:r w:rsidRPr="00BE3F57">
        <w:t>2.</w:t>
      </w:r>
      <w:r w:rsidRPr="00BE3F57">
        <w:tab/>
        <w:t>Maeve TAGGART</w:t>
      </w:r>
      <w:r w:rsidRPr="00BE3F57">
        <w:tab/>
        <w:t>(09)</w:t>
      </w:r>
      <w:r w:rsidRPr="00BE3F57">
        <w:tab/>
        <w:t>South Tyne</w:t>
      </w:r>
      <w:r w:rsidRPr="00BE3F57">
        <w:tab/>
      </w:r>
      <w:r w:rsidRPr="00BE3F57">
        <w:tab/>
        <w:t xml:space="preserve"> 2:32.92</w:t>
      </w:r>
      <w:r w:rsidRPr="00BE3F57">
        <w:tab/>
      </w:r>
      <w:r w:rsidRPr="00BE3F57">
        <w:tab/>
      </w:r>
      <w:r w:rsidRPr="00BE3F57">
        <w:tab/>
        <w:t>376</w:t>
      </w:r>
      <w:r w:rsidRPr="00BE3F57">
        <w:tab/>
      </w:r>
      <w:r w:rsidRPr="00BE3F57">
        <w:tab/>
        <w:t xml:space="preserve">   35.34</w:t>
      </w:r>
      <w:r w:rsidRPr="00BE3F57">
        <w:tab/>
        <w:t xml:space="preserve"> 1:14.80</w:t>
      </w:r>
      <w:r w:rsidRPr="00BE3F57">
        <w:tab/>
        <w:t xml:space="preserve"> 1:55.27</w:t>
      </w:r>
    </w:p>
    <w:p w14:paraId="3D68F6D6" w14:textId="7D7486EE" w:rsidR="00B87AF6" w:rsidRPr="00BE3F57" w:rsidRDefault="00B87AF6" w:rsidP="00B87AF6">
      <w:pPr>
        <w:pStyle w:val="PlaceEven"/>
      </w:pPr>
      <w:r w:rsidRPr="00BE3F57">
        <w:t>3.</w:t>
      </w:r>
      <w:r w:rsidRPr="00BE3F57">
        <w:tab/>
        <w:t>Daisy LAWSON</w:t>
      </w:r>
      <w:r w:rsidRPr="00BE3F57">
        <w:tab/>
        <w:t>(09)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2:52.86</w:t>
      </w:r>
      <w:r w:rsidRPr="00BE3F57">
        <w:tab/>
      </w:r>
      <w:r w:rsidRPr="00BE3F57">
        <w:tab/>
      </w:r>
      <w:r w:rsidRPr="00BE3F57">
        <w:tab/>
        <w:t>260</w:t>
      </w:r>
      <w:r w:rsidRPr="00BE3F57">
        <w:tab/>
      </w:r>
      <w:r w:rsidRPr="00BE3F57">
        <w:tab/>
        <w:t xml:space="preserve">   39.25</w:t>
      </w:r>
      <w:r w:rsidRPr="00BE3F57">
        <w:tab/>
        <w:t xml:space="preserve"> 1:23.87</w:t>
      </w:r>
      <w:r w:rsidRPr="00BE3F57">
        <w:tab/>
        <w:t xml:space="preserve"> 2:10.21</w:t>
      </w:r>
    </w:p>
    <w:p w14:paraId="7ED25352" w14:textId="57BE59A3" w:rsidR="00B87AF6" w:rsidRPr="00BE3F57" w:rsidRDefault="00B87AF6" w:rsidP="00B87AF6">
      <w:pPr>
        <w:pStyle w:val="AgeGroupHeader"/>
      </w:pPr>
      <w:r w:rsidRPr="00BE3F57">
        <w:t xml:space="preserve">14 </w:t>
      </w:r>
      <w:proofErr w:type="spellStart"/>
      <w:r w:rsidRPr="00BE3F57">
        <w:t>Yrs</w:t>
      </w:r>
      <w:proofErr w:type="spellEnd"/>
      <w:r w:rsidRPr="00BE3F57">
        <w:t xml:space="preserve"> </w:t>
      </w:r>
      <w:r>
        <w:t>Age Group</w:t>
      </w:r>
      <w:r w:rsidRPr="00BE3F57">
        <w:t xml:space="preserve"> - Full Results</w:t>
      </w:r>
    </w:p>
    <w:p w14:paraId="65D359FD" w14:textId="6C6AB1D9" w:rsidR="00B87AF6" w:rsidRPr="00BE3F57" w:rsidRDefault="00B87AF6" w:rsidP="00B87AF6">
      <w:pPr>
        <w:pStyle w:val="PlaceHeader"/>
      </w:pPr>
      <w:r>
        <w:t>Place</w:t>
      </w:r>
      <w:r w:rsidRPr="00BE3F57">
        <w:tab/>
        <w:t>Name</w:t>
      </w:r>
      <w:r w:rsidRPr="00BE3F57">
        <w:tab/>
      </w:r>
      <w:proofErr w:type="spellStart"/>
      <w:r w:rsidRPr="00BE3F57">
        <w:t>YoB</w:t>
      </w:r>
      <w:proofErr w:type="spellEnd"/>
      <w:r w:rsidRPr="00BE3F57">
        <w:tab/>
        <w:t>Club</w:t>
      </w:r>
      <w:r w:rsidRPr="00BE3F57">
        <w:tab/>
      </w:r>
      <w:r w:rsidRPr="00BE3F57">
        <w:tab/>
        <w:t>Time</w:t>
      </w:r>
      <w:r w:rsidRPr="00BE3F57">
        <w:tab/>
      </w:r>
      <w:r w:rsidRPr="00BE3F57">
        <w:tab/>
      </w:r>
      <w:r w:rsidRPr="00BE3F57">
        <w:tab/>
        <w:t>FINA Pt</w:t>
      </w:r>
      <w:r w:rsidRPr="00BE3F57">
        <w:tab/>
      </w:r>
      <w:r w:rsidRPr="00BE3F57">
        <w:tab/>
        <w:t>50</w:t>
      </w:r>
      <w:r w:rsidRPr="00BE3F57">
        <w:tab/>
        <w:t>100</w:t>
      </w:r>
      <w:r w:rsidRPr="00BE3F57">
        <w:tab/>
        <w:t>150</w:t>
      </w:r>
    </w:p>
    <w:p w14:paraId="783019A5" w14:textId="468A6D08" w:rsidR="00B87AF6" w:rsidRPr="00BE3F57" w:rsidRDefault="00B87AF6" w:rsidP="00B87AF6">
      <w:pPr>
        <w:pStyle w:val="PlaceEven"/>
      </w:pPr>
      <w:r w:rsidRPr="00BE3F57">
        <w:t>1.</w:t>
      </w:r>
      <w:r w:rsidRPr="00BE3F57">
        <w:tab/>
        <w:t>Abbie WHITFIELD</w:t>
      </w:r>
      <w:r w:rsidRPr="00BE3F57">
        <w:tab/>
        <w:t>(08)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2:24.98</w:t>
      </w:r>
      <w:r w:rsidRPr="00BE3F57">
        <w:tab/>
      </w:r>
      <w:r w:rsidRPr="00BE3F57">
        <w:tab/>
      </w:r>
      <w:r w:rsidRPr="00BE3F57">
        <w:tab/>
        <w:t>441</w:t>
      </w:r>
      <w:r w:rsidRPr="00BE3F57">
        <w:tab/>
      </w:r>
      <w:r w:rsidRPr="00BE3F57">
        <w:tab/>
        <w:t xml:space="preserve">   33.63</w:t>
      </w:r>
      <w:r w:rsidRPr="00BE3F57">
        <w:tab/>
        <w:t xml:space="preserve"> 1:10.52</w:t>
      </w:r>
      <w:r w:rsidRPr="00BE3F57">
        <w:tab/>
        <w:t xml:space="preserve"> 1:48.40</w:t>
      </w:r>
    </w:p>
    <w:p w14:paraId="6854CDDE" w14:textId="7251C3DE" w:rsidR="00B87AF6" w:rsidRPr="00BE3F57" w:rsidRDefault="00B87AF6" w:rsidP="00B87AF6">
      <w:pPr>
        <w:pStyle w:val="PlaceEven"/>
      </w:pPr>
      <w:r w:rsidRPr="00BE3F57">
        <w:t>2.</w:t>
      </w:r>
      <w:r w:rsidRPr="00BE3F57">
        <w:tab/>
        <w:t>Ellie ROBSON</w:t>
      </w:r>
      <w:r w:rsidRPr="00BE3F57">
        <w:tab/>
        <w:t>(08)</w:t>
      </w:r>
      <w:r w:rsidRPr="00BE3F57">
        <w:tab/>
      </w:r>
      <w:proofErr w:type="spellStart"/>
      <w:r w:rsidRPr="00BE3F57">
        <w:t>Derwentside</w:t>
      </w:r>
      <w:proofErr w:type="spellEnd"/>
      <w:r w:rsidRPr="00BE3F57">
        <w:tab/>
      </w:r>
      <w:r w:rsidRPr="00BE3F57">
        <w:tab/>
        <w:t xml:space="preserve"> 2:43.25</w:t>
      </w:r>
      <w:r w:rsidRPr="00BE3F57">
        <w:tab/>
      </w:r>
      <w:r w:rsidRPr="00BE3F57">
        <w:tab/>
      </w:r>
      <w:r w:rsidRPr="00BE3F57">
        <w:tab/>
        <w:t>309</w:t>
      </w:r>
      <w:r w:rsidRPr="00BE3F57">
        <w:tab/>
      </w:r>
      <w:r w:rsidRPr="00BE3F57">
        <w:tab/>
        <w:t xml:space="preserve">   36.29</w:t>
      </w:r>
      <w:r w:rsidRPr="00BE3F57">
        <w:tab/>
        <w:t xml:space="preserve"> 1:18.13</w:t>
      </w:r>
      <w:r w:rsidRPr="00BE3F57">
        <w:tab/>
        <w:t xml:space="preserve"> 2:01.66</w:t>
      </w:r>
    </w:p>
    <w:p w14:paraId="186AB277" w14:textId="190E6737" w:rsidR="00B87AF6" w:rsidRPr="00BE3F57" w:rsidRDefault="00B87AF6" w:rsidP="00B87AF6">
      <w:pPr>
        <w:pStyle w:val="PlaceEven"/>
      </w:pPr>
      <w:r w:rsidRPr="00BE3F57">
        <w:t>3.</w:t>
      </w:r>
      <w:r w:rsidRPr="00BE3F57">
        <w:tab/>
        <w:t>Neve PAGAN</w:t>
      </w:r>
      <w:r w:rsidRPr="00BE3F57">
        <w:tab/>
        <w:t>(08)</w:t>
      </w:r>
      <w:r w:rsidRPr="00BE3F57">
        <w:tab/>
        <w:t>South Tyne</w:t>
      </w:r>
      <w:r w:rsidRPr="00BE3F57">
        <w:tab/>
      </w:r>
      <w:r w:rsidRPr="00BE3F57">
        <w:tab/>
        <w:t xml:space="preserve"> 2:51.25</w:t>
      </w:r>
      <w:r w:rsidRPr="00BE3F57">
        <w:tab/>
      </w:r>
      <w:r w:rsidRPr="00BE3F57">
        <w:tab/>
      </w:r>
      <w:r w:rsidRPr="00BE3F57">
        <w:tab/>
        <w:t>268</w:t>
      </w:r>
      <w:r w:rsidRPr="00BE3F57">
        <w:tab/>
      </w:r>
      <w:r w:rsidRPr="00BE3F57">
        <w:tab/>
        <w:t xml:space="preserve">   37.98</w:t>
      </w:r>
      <w:r w:rsidRPr="00BE3F57">
        <w:tab/>
        <w:t xml:space="preserve"> 1:22.78</w:t>
      </w:r>
      <w:r w:rsidRPr="00BE3F57">
        <w:tab/>
        <w:t xml:space="preserve"> 2:08.92</w:t>
      </w:r>
    </w:p>
    <w:p w14:paraId="504D3986" w14:textId="384017F3" w:rsidR="00B87AF6" w:rsidRPr="00BE3F57" w:rsidRDefault="00B87AF6" w:rsidP="00B87AF6">
      <w:pPr>
        <w:pStyle w:val="PlaceEven"/>
      </w:pPr>
      <w:r w:rsidRPr="00BE3F57">
        <w:t>4.</w:t>
      </w:r>
      <w:r w:rsidRPr="00BE3F57">
        <w:tab/>
        <w:t>Katelyn WALTON</w:t>
      </w:r>
      <w:r w:rsidRPr="00BE3F57">
        <w:tab/>
        <w:t>(08)</w:t>
      </w:r>
      <w:r w:rsidRPr="00BE3F57">
        <w:tab/>
        <w:t>South Tyne</w:t>
      </w:r>
      <w:r w:rsidRPr="00BE3F57">
        <w:tab/>
      </w:r>
      <w:r w:rsidRPr="00BE3F57">
        <w:tab/>
        <w:t xml:space="preserve"> 3:02.85</w:t>
      </w:r>
      <w:r w:rsidRPr="00BE3F57">
        <w:tab/>
      </w:r>
      <w:r w:rsidRPr="00BE3F57">
        <w:tab/>
      </w:r>
      <w:r w:rsidRPr="00BE3F57">
        <w:tab/>
        <w:t>220</w:t>
      </w:r>
      <w:r w:rsidRPr="00BE3F57">
        <w:tab/>
      </w:r>
      <w:r w:rsidRPr="00BE3F57">
        <w:tab/>
        <w:t xml:space="preserve">   38.59</w:t>
      </w:r>
      <w:r w:rsidRPr="00BE3F57">
        <w:tab/>
        <w:t xml:space="preserve"> 1:24.69</w:t>
      </w:r>
      <w:r w:rsidRPr="00BE3F57">
        <w:tab/>
        <w:t xml:space="preserve"> 2:13.74</w:t>
      </w:r>
    </w:p>
    <w:p w14:paraId="3DA4AFA8" w14:textId="485E13B5" w:rsidR="00B87AF6" w:rsidRDefault="00B87AF6" w:rsidP="00B87AF6">
      <w:pPr>
        <w:pStyle w:val="PlaceEven"/>
      </w:pPr>
      <w:r w:rsidRPr="00BE3F57">
        <w:t xml:space="preserve"> </w:t>
      </w:r>
      <w:r w:rsidRPr="00BE3F57">
        <w:tab/>
        <w:t>Eleanor GRAY</w:t>
      </w:r>
      <w:r w:rsidRPr="00BE3F57">
        <w:tab/>
        <w:t>(08)</w:t>
      </w:r>
      <w:r w:rsidRPr="00BE3F57">
        <w:tab/>
        <w:t>Hetton</w:t>
      </w:r>
      <w:r w:rsidRPr="00BE3F57">
        <w:tab/>
      </w:r>
      <w:r w:rsidRPr="00BE3F57">
        <w:tab/>
      </w:r>
      <w:r>
        <w:t>DNC</w:t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  <w:r w:rsidRPr="00BE3F57">
        <w:tab/>
      </w:r>
    </w:p>
    <w:p w14:paraId="7695327E" w14:textId="5C26E1DE" w:rsidR="00B87AF6" w:rsidRDefault="00B87AF6" w:rsidP="00B87AF6">
      <w:pPr>
        <w:pStyle w:val="SplitLong"/>
      </w:pPr>
    </w:p>
    <w:p w14:paraId="5AB3D6B1" w14:textId="4040245C" w:rsidR="00B87AF6" w:rsidRDefault="00B87AF6" w:rsidP="00B87AF6">
      <w:pPr>
        <w:pStyle w:val="SplitLong"/>
      </w:pPr>
    </w:p>
    <w:p w14:paraId="77BFB203" w14:textId="101D2011" w:rsidR="00B87AF6" w:rsidRDefault="00B87AF6" w:rsidP="00B87AF6">
      <w:pPr>
        <w:pStyle w:val="SplitLong"/>
      </w:pPr>
    </w:p>
    <w:p w14:paraId="4863F322" w14:textId="3D7339B7" w:rsidR="00B87AF6" w:rsidRDefault="00B87AF6" w:rsidP="00B87AF6">
      <w:pPr>
        <w:pStyle w:val="SplitLong"/>
      </w:pPr>
    </w:p>
    <w:p w14:paraId="0879FD92" w14:textId="4B018695" w:rsidR="00B87AF6" w:rsidRDefault="00B87AF6" w:rsidP="00B87AF6">
      <w:pPr>
        <w:pStyle w:val="SplitLong"/>
      </w:pPr>
    </w:p>
    <w:p w14:paraId="1494D2FB" w14:textId="2C6E9A49" w:rsidR="00B87AF6" w:rsidRDefault="00B87AF6" w:rsidP="00B87AF6">
      <w:pPr>
        <w:pStyle w:val="SplitLong"/>
      </w:pPr>
    </w:p>
    <w:p w14:paraId="2A21B7B7" w14:textId="6A91AF1C" w:rsidR="00B87AF6" w:rsidRDefault="00B87AF6" w:rsidP="00B87AF6">
      <w:pPr>
        <w:pStyle w:val="SplitLong"/>
      </w:pPr>
    </w:p>
    <w:p w14:paraId="71F7B7E2" w14:textId="47565CD3" w:rsidR="00B87AF6" w:rsidRDefault="00B87AF6" w:rsidP="00B87AF6">
      <w:pPr>
        <w:pStyle w:val="SplitLong"/>
      </w:pPr>
    </w:p>
    <w:p w14:paraId="5733F114" w14:textId="7EB471B7" w:rsidR="00B87AF6" w:rsidRDefault="00B87AF6" w:rsidP="00B87AF6">
      <w:pPr>
        <w:pStyle w:val="SplitLong"/>
      </w:pPr>
    </w:p>
    <w:p w14:paraId="6B7B776F" w14:textId="7AA1C433" w:rsidR="00B87AF6" w:rsidRDefault="00B87AF6" w:rsidP="00B87AF6">
      <w:pPr>
        <w:pStyle w:val="SplitLong"/>
      </w:pPr>
    </w:p>
    <w:p w14:paraId="2AF0C181" w14:textId="713C37C5" w:rsidR="00B87AF6" w:rsidRDefault="00B87AF6" w:rsidP="00B87AF6">
      <w:pPr>
        <w:pStyle w:val="SplitLong"/>
      </w:pPr>
    </w:p>
    <w:p w14:paraId="2E346C77" w14:textId="2C31DA49" w:rsidR="00B87AF6" w:rsidRDefault="00B87AF6" w:rsidP="00B87AF6">
      <w:pPr>
        <w:pStyle w:val="SplitLong"/>
      </w:pPr>
    </w:p>
    <w:p w14:paraId="0F90002F" w14:textId="2263C080" w:rsidR="00B87AF6" w:rsidRDefault="00B87AF6" w:rsidP="00B87AF6">
      <w:pPr>
        <w:pStyle w:val="SplitLong"/>
      </w:pPr>
    </w:p>
    <w:p w14:paraId="67DCB588" w14:textId="192D03BE" w:rsidR="00B87AF6" w:rsidRDefault="00B87AF6" w:rsidP="00B87AF6">
      <w:pPr>
        <w:pStyle w:val="SplitLong"/>
      </w:pPr>
    </w:p>
    <w:p w14:paraId="6EF541A0" w14:textId="51E37A67" w:rsidR="00B87AF6" w:rsidRDefault="00B87AF6" w:rsidP="00B87AF6">
      <w:pPr>
        <w:pStyle w:val="SplitLong"/>
      </w:pPr>
    </w:p>
    <w:p w14:paraId="1EDBB52F" w14:textId="6DC297E6" w:rsidR="00B87AF6" w:rsidRDefault="00B87AF6" w:rsidP="00B87AF6">
      <w:pPr>
        <w:pStyle w:val="SplitLong"/>
      </w:pPr>
    </w:p>
    <w:p w14:paraId="5D4A4BDD" w14:textId="064D3A20" w:rsidR="00B87AF6" w:rsidRDefault="00B87AF6" w:rsidP="00B87AF6">
      <w:pPr>
        <w:pStyle w:val="SplitLong"/>
      </w:pPr>
    </w:p>
    <w:p w14:paraId="5BBB931F" w14:textId="460800A0" w:rsidR="00B87AF6" w:rsidRDefault="00B87AF6" w:rsidP="00B87AF6">
      <w:pPr>
        <w:pStyle w:val="SplitLong"/>
      </w:pPr>
    </w:p>
    <w:p w14:paraId="3C0CD756" w14:textId="53ADD695" w:rsidR="00B87AF6" w:rsidRDefault="00B87AF6" w:rsidP="00B87AF6">
      <w:pPr>
        <w:pStyle w:val="SplitLong"/>
      </w:pPr>
    </w:p>
    <w:p w14:paraId="4F0DF1E3" w14:textId="6505708C" w:rsidR="00B87AF6" w:rsidRDefault="00B87AF6" w:rsidP="00B87AF6">
      <w:pPr>
        <w:pStyle w:val="SplitLong"/>
      </w:pPr>
    </w:p>
    <w:p w14:paraId="1CBB97F5" w14:textId="63C15776" w:rsidR="00B87AF6" w:rsidRDefault="00B87AF6" w:rsidP="00B87AF6">
      <w:pPr>
        <w:pStyle w:val="SplitLong"/>
      </w:pPr>
    </w:p>
    <w:p w14:paraId="0B453252" w14:textId="78A82F34" w:rsidR="00B87AF6" w:rsidRDefault="00B87AF6" w:rsidP="00B87AF6">
      <w:pPr>
        <w:pStyle w:val="SplitLong"/>
      </w:pPr>
    </w:p>
    <w:p w14:paraId="6727DFAA" w14:textId="7FBC6DAC" w:rsidR="00B87AF6" w:rsidRDefault="00B87AF6" w:rsidP="00B87AF6">
      <w:pPr>
        <w:pStyle w:val="SplitLong"/>
      </w:pPr>
    </w:p>
    <w:p w14:paraId="7AC8556B" w14:textId="7281E679" w:rsidR="00B87AF6" w:rsidRDefault="00B87AF6" w:rsidP="00B87AF6">
      <w:pPr>
        <w:pStyle w:val="SplitLong"/>
      </w:pPr>
    </w:p>
    <w:p w14:paraId="7C73B2DA" w14:textId="7DA161FB" w:rsidR="00B87AF6" w:rsidRDefault="00B87AF6" w:rsidP="00B87AF6">
      <w:pPr>
        <w:pStyle w:val="SplitLong"/>
      </w:pPr>
    </w:p>
    <w:p w14:paraId="3338E613" w14:textId="28DF458A" w:rsidR="00B87AF6" w:rsidRDefault="00B87AF6" w:rsidP="00B87AF6">
      <w:pPr>
        <w:pStyle w:val="SplitLong"/>
      </w:pPr>
    </w:p>
    <w:p w14:paraId="187B826C" w14:textId="5547210E" w:rsidR="00B87AF6" w:rsidRDefault="00B87AF6" w:rsidP="00B87AF6">
      <w:pPr>
        <w:pStyle w:val="SplitLong"/>
      </w:pPr>
    </w:p>
    <w:p w14:paraId="24CBFC4A" w14:textId="409A736E" w:rsidR="00B87AF6" w:rsidRDefault="00B87AF6" w:rsidP="00B87AF6">
      <w:pPr>
        <w:pStyle w:val="SplitLong"/>
      </w:pPr>
    </w:p>
    <w:p w14:paraId="004B26EB" w14:textId="5E20C4AF" w:rsidR="00B87AF6" w:rsidRDefault="00B87AF6" w:rsidP="00B87AF6">
      <w:pPr>
        <w:pStyle w:val="SplitLong"/>
      </w:pPr>
    </w:p>
    <w:p w14:paraId="2A265A13" w14:textId="1C5A4D5E" w:rsidR="00B87AF6" w:rsidRDefault="00B87AF6" w:rsidP="00B87AF6">
      <w:pPr>
        <w:pStyle w:val="SplitLong"/>
      </w:pPr>
    </w:p>
    <w:p w14:paraId="4F56C70B" w14:textId="4F1EDE2B" w:rsidR="00B87AF6" w:rsidRDefault="00B87AF6" w:rsidP="00B87AF6">
      <w:pPr>
        <w:pStyle w:val="SplitLong"/>
      </w:pPr>
    </w:p>
    <w:p w14:paraId="6E3DE40C" w14:textId="576284B0" w:rsidR="00B87AF6" w:rsidRDefault="00B87AF6" w:rsidP="00B87AF6">
      <w:pPr>
        <w:pStyle w:val="SplitLong"/>
      </w:pPr>
    </w:p>
    <w:p w14:paraId="7989362A" w14:textId="1FEFEE7C" w:rsidR="00B87AF6" w:rsidRDefault="00B87AF6" w:rsidP="00B87AF6">
      <w:pPr>
        <w:pStyle w:val="SplitLong"/>
      </w:pPr>
    </w:p>
    <w:p w14:paraId="529CBD06" w14:textId="620C6EF0" w:rsidR="00B87AF6" w:rsidRDefault="00B87AF6" w:rsidP="00B87AF6">
      <w:pPr>
        <w:pStyle w:val="SplitLong"/>
      </w:pPr>
    </w:p>
    <w:p w14:paraId="1208CC46" w14:textId="76916029" w:rsidR="00B87AF6" w:rsidRDefault="00B87AF6" w:rsidP="00B87AF6">
      <w:pPr>
        <w:pStyle w:val="SplitLong"/>
      </w:pPr>
    </w:p>
    <w:p w14:paraId="4222F0B7" w14:textId="51798501" w:rsidR="00B87AF6" w:rsidRDefault="00B87AF6" w:rsidP="00B87AF6">
      <w:pPr>
        <w:pStyle w:val="SplitLong"/>
      </w:pPr>
    </w:p>
    <w:p w14:paraId="3DF0601D" w14:textId="49A40FD4" w:rsidR="00B87AF6" w:rsidRDefault="00B87AF6" w:rsidP="00B87AF6">
      <w:pPr>
        <w:pStyle w:val="SplitLong"/>
      </w:pPr>
    </w:p>
    <w:p w14:paraId="360002F2" w14:textId="397DC9F8" w:rsidR="00B87AF6" w:rsidRDefault="00B87AF6" w:rsidP="00B87AF6">
      <w:pPr>
        <w:pStyle w:val="SplitLong"/>
      </w:pPr>
    </w:p>
    <w:p w14:paraId="29B9F095" w14:textId="5D4F5487" w:rsidR="00B87AF6" w:rsidRDefault="00B87AF6" w:rsidP="00B87AF6">
      <w:pPr>
        <w:pStyle w:val="SplitLong"/>
      </w:pPr>
    </w:p>
    <w:p w14:paraId="476A950F" w14:textId="5EE54E5E" w:rsidR="00B87AF6" w:rsidRDefault="00B87AF6" w:rsidP="00B87AF6">
      <w:pPr>
        <w:pStyle w:val="SplitLong"/>
      </w:pPr>
    </w:p>
    <w:p w14:paraId="1DFC57E6" w14:textId="74C4CDAC" w:rsidR="00B87AF6" w:rsidRDefault="00B87AF6" w:rsidP="00B87AF6">
      <w:pPr>
        <w:pStyle w:val="SplitLong"/>
      </w:pPr>
    </w:p>
    <w:p w14:paraId="3D132563" w14:textId="228E2201" w:rsidR="00B87AF6" w:rsidRDefault="00B87AF6" w:rsidP="00B87AF6">
      <w:pPr>
        <w:pStyle w:val="SplitLong"/>
      </w:pPr>
    </w:p>
    <w:p w14:paraId="41BB4E70" w14:textId="49BD02DE" w:rsidR="00B87AF6" w:rsidRDefault="00B87AF6" w:rsidP="00B87AF6">
      <w:pPr>
        <w:pStyle w:val="SplitLong"/>
      </w:pPr>
    </w:p>
    <w:p w14:paraId="7323D2DD" w14:textId="405D6EC8" w:rsidR="00B87AF6" w:rsidRDefault="00B87AF6" w:rsidP="00B87AF6">
      <w:pPr>
        <w:pStyle w:val="SplitLong"/>
      </w:pPr>
    </w:p>
    <w:p w14:paraId="5B6FCA4B" w14:textId="6AB07EB4" w:rsidR="00B87AF6" w:rsidRDefault="00B87AF6" w:rsidP="00B87AF6">
      <w:pPr>
        <w:pStyle w:val="SplitLong"/>
      </w:pPr>
    </w:p>
    <w:p w14:paraId="0FF9A8F8" w14:textId="77D3E2F2" w:rsidR="00B87AF6" w:rsidRDefault="00B87AF6" w:rsidP="00B87AF6">
      <w:pPr>
        <w:pStyle w:val="SplitLong"/>
      </w:pPr>
    </w:p>
    <w:p w14:paraId="16B6483D" w14:textId="69FE1C68" w:rsidR="00B87AF6" w:rsidRDefault="00B87AF6" w:rsidP="00B87AF6">
      <w:pPr>
        <w:pStyle w:val="SplitLong"/>
      </w:pPr>
    </w:p>
    <w:p w14:paraId="5494B03A" w14:textId="673970DE" w:rsidR="00B87AF6" w:rsidRDefault="00B87AF6" w:rsidP="00B87AF6">
      <w:pPr>
        <w:pStyle w:val="SplitLong"/>
      </w:pPr>
    </w:p>
    <w:p w14:paraId="21ABDFA6" w14:textId="59AFA577" w:rsidR="00B87AF6" w:rsidRDefault="00B87AF6" w:rsidP="00B87AF6">
      <w:pPr>
        <w:pStyle w:val="SplitLong"/>
      </w:pPr>
    </w:p>
    <w:p w14:paraId="426BAEFB" w14:textId="3824AA7A" w:rsidR="00B87AF6" w:rsidRDefault="00B87AF6" w:rsidP="00B87AF6">
      <w:pPr>
        <w:pStyle w:val="SplitLong"/>
      </w:pPr>
    </w:p>
    <w:p w14:paraId="71ACD53F" w14:textId="0E7DC44E" w:rsidR="00B87AF6" w:rsidRDefault="00B87AF6" w:rsidP="00B87AF6">
      <w:pPr>
        <w:pStyle w:val="SplitLong"/>
      </w:pPr>
    </w:p>
    <w:p w14:paraId="09E0A5E7" w14:textId="0A493FED" w:rsidR="00B87AF6" w:rsidRDefault="00B87AF6" w:rsidP="00B87AF6">
      <w:pPr>
        <w:pStyle w:val="SplitLong"/>
      </w:pPr>
    </w:p>
    <w:p w14:paraId="372612A2" w14:textId="4AA598C8" w:rsidR="00B87AF6" w:rsidRDefault="00B87AF6" w:rsidP="00B87AF6">
      <w:pPr>
        <w:pStyle w:val="SplitLong"/>
      </w:pPr>
    </w:p>
    <w:p w14:paraId="4DE318E2" w14:textId="1C3E62FB" w:rsidR="00B87AF6" w:rsidRDefault="00B87AF6" w:rsidP="00B87AF6">
      <w:pPr>
        <w:pStyle w:val="SplitLong"/>
      </w:pPr>
    </w:p>
    <w:p w14:paraId="2067F899" w14:textId="4FB8CF03" w:rsidR="00B87AF6" w:rsidRDefault="00B87AF6" w:rsidP="00B87AF6">
      <w:pPr>
        <w:pStyle w:val="SplitLong"/>
      </w:pPr>
    </w:p>
    <w:p w14:paraId="49E595D8" w14:textId="07B25770" w:rsidR="00B87AF6" w:rsidRDefault="00B87AF6" w:rsidP="00B87AF6">
      <w:pPr>
        <w:pStyle w:val="SplitLong"/>
      </w:pPr>
    </w:p>
    <w:p w14:paraId="181896FE" w14:textId="3C4F493B" w:rsidR="00B87AF6" w:rsidRPr="00DB5017" w:rsidRDefault="00B87AF6" w:rsidP="00B87AF6">
      <w:pPr>
        <w:pStyle w:val="EventHeader"/>
      </w:pPr>
      <w:r>
        <w:t>EVENT</w:t>
      </w:r>
      <w:r w:rsidRPr="00DB5017">
        <w:t xml:space="preserve"> 206 Boy 09 </w:t>
      </w:r>
      <w:proofErr w:type="spellStart"/>
      <w:r w:rsidRPr="00DB5017">
        <w:t>Yrs</w:t>
      </w:r>
      <w:proofErr w:type="spellEnd"/>
      <w:r w:rsidRPr="00DB5017">
        <w:t xml:space="preserve">/Over 50m Butterfly      </w:t>
      </w:r>
    </w:p>
    <w:p w14:paraId="02654F04" w14:textId="0577E0B1" w:rsidR="00B87AF6" w:rsidRPr="00DB5017" w:rsidRDefault="00B87AF6" w:rsidP="00B87AF6">
      <w:pPr>
        <w:pStyle w:val="AgeGroupHeader"/>
      </w:pPr>
      <w:r w:rsidRPr="00DB5017">
        <w:t xml:space="preserve">10 </w:t>
      </w:r>
      <w:proofErr w:type="spellStart"/>
      <w:r w:rsidRPr="00DB5017">
        <w:t>Yrs</w:t>
      </w:r>
      <w:proofErr w:type="spellEnd"/>
      <w:r w:rsidRPr="00DB5017">
        <w:t xml:space="preserve"> </w:t>
      </w:r>
      <w:r>
        <w:t>Age Group</w:t>
      </w:r>
      <w:r w:rsidRPr="00DB5017">
        <w:t xml:space="preserve"> - Full Results</w:t>
      </w:r>
    </w:p>
    <w:p w14:paraId="0394FD89" w14:textId="20B7EBA2" w:rsidR="00B87AF6" w:rsidRPr="00DB5017" w:rsidRDefault="00B87AF6" w:rsidP="00B87AF6">
      <w:pPr>
        <w:pStyle w:val="PlaceHeader"/>
      </w:pPr>
      <w:r>
        <w:t>Place</w:t>
      </w:r>
      <w:r w:rsidRPr="00DB5017">
        <w:tab/>
        <w:t>Name</w:t>
      </w:r>
      <w:r w:rsidRPr="00DB5017">
        <w:tab/>
      </w:r>
      <w:proofErr w:type="spellStart"/>
      <w:r w:rsidRPr="00DB5017">
        <w:t>YoB</w:t>
      </w:r>
      <w:proofErr w:type="spellEnd"/>
      <w:r w:rsidRPr="00DB5017">
        <w:tab/>
        <w:t>Club</w:t>
      </w:r>
      <w:r w:rsidRPr="00DB5017">
        <w:tab/>
      </w:r>
      <w:r w:rsidRPr="00DB5017">
        <w:tab/>
        <w:t>Time</w:t>
      </w:r>
      <w:r w:rsidRPr="00DB5017">
        <w:tab/>
      </w:r>
      <w:r w:rsidRPr="00DB5017">
        <w:tab/>
      </w:r>
      <w:r w:rsidRPr="00DB5017">
        <w:tab/>
        <w:t>FINA Pt</w:t>
      </w:r>
      <w:r w:rsidRPr="00DB5017">
        <w:tab/>
      </w:r>
    </w:p>
    <w:p w14:paraId="05CF2347" w14:textId="190C1737" w:rsidR="00B87AF6" w:rsidRPr="00DB5017" w:rsidRDefault="00B87AF6" w:rsidP="00B87AF6">
      <w:pPr>
        <w:pStyle w:val="PlaceEven"/>
      </w:pPr>
      <w:r w:rsidRPr="00DB5017">
        <w:t>1.</w:t>
      </w:r>
      <w:r w:rsidRPr="00DB5017">
        <w:tab/>
        <w:t>Max WALLS</w:t>
      </w:r>
      <w:r w:rsidRPr="00DB5017">
        <w:tab/>
        <w:t>(12)</w:t>
      </w:r>
      <w:r w:rsidRPr="00DB5017">
        <w:tab/>
      </w:r>
      <w:proofErr w:type="spellStart"/>
      <w:r w:rsidRPr="00DB5017">
        <w:t>Derwentside</w:t>
      </w:r>
      <w:proofErr w:type="spellEnd"/>
      <w:r w:rsidRPr="00DB5017">
        <w:tab/>
      </w:r>
      <w:r w:rsidRPr="00DB5017">
        <w:tab/>
        <w:t xml:space="preserve">   43.71</w:t>
      </w:r>
      <w:r w:rsidRPr="00DB5017">
        <w:tab/>
      </w:r>
      <w:r w:rsidRPr="00DB5017">
        <w:tab/>
      </w:r>
      <w:r w:rsidRPr="00DB5017">
        <w:tab/>
        <w:t>123</w:t>
      </w:r>
      <w:r w:rsidRPr="00DB5017">
        <w:tab/>
      </w:r>
    </w:p>
    <w:p w14:paraId="76890F3B" w14:textId="34820E6F" w:rsidR="00B87AF6" w:rsidRPr="00DB5017" w:rsidRDefault="00B87AF6" w:rsidP="00B87AF6">
      <w:pPr>
        <w:pStyle w:val="AgeGroupHeader"/>
      </w:pPr>
      <w:r w:rsidRPr="00DB5017">
        <w:t xml:space="preserve">11 </w:t>
      </w:r>
      <w:proofErr w:type="spellStart"/>
      <w:r w:rsidRPr="00DB5017">
        <w:t>Yrs</w:t>
      </w:r>
      <w:proofErr w:type="spellEnd"/>
      <w:r w:rsidRPr="00DB5017">
        <w:t xml:space="preserve"> </w:t>
      </w:r>
      <w:r>
        <w:t>Age Group</w:t>
      </w:r>
      <w:r w:rsidRPr="00DB5017">
        <w:t xml:space="preserve"> - Full Results</w:t>
      </w:r>
    </w:p>
    <w:p w14:paraId="031A4114" w14:textId="42EF6FAA" w:rsidR="00B87AF6" w:rsidRPr="00DB5017" w:rsidRDefault="00B87AF6" w:rsidP="00B87AF6">
      <w:pPr>
        <w:pStyle w:val="PlaceHeader"/>
      </w:pPr>
      <w:r>
        <w:t>Place</w:t>
      </w:r>
      <w:r w:rsidRPr="00DB5017">
        <w:tab/>
        <w:t>Name</w:t>
      </w:r>
      <w:r w:rsidRPr="00DB5017">
        <w:tab/>
      </w:r>
      <w:proofErr w:type="spellStart"/>
      <w:r w:rsidRPr="00DB5017">
        <w:t>YoB</w:t>
      </w:r>
      <w:proofErr w:type="spellEnd"/>
      <w:r w:rsidRPr="00DB5017">
        <w:tab/>
        <w:t>Club</w:t>
      </w:r>
      <w:r w:rsidRPr="00DB5017">
        <w:tab/>
      </w:r>
      <w:r w:rsidRPr="00DB5017">
        <w:tab/>
        <w:t>Time</w:t>
      </w:r>
      <w:r w:rsidRPr="00DB5017">
        <w:tab/>
      </w:r>
      <w:r w:rsidRPr="00DB5017">
        <w:tab/>
      </w:r>
      <w:r w:rsidRPr="00DB5017">
        <w:tab/>
        <w:t>FINA Pt</w:t>
      </w:r>
      <w:r w:rsidRPr="00DB5017">
        <w:tab/>
      </w:r>
    </w:p>
    <w:p w14:paraId="213F4567" w14:textId="6F983196" w:rsidR="00B87AF6" w:rsidRPr="00DB5017" w:rsidRDefault="00B87AF6" w:rsidP="00B87AF6">
      <w:pPr>
        <w:pStyle w:val="PlaceEven"/>
      </w:pPr>
      <w:r w:rsidRPr="00DB5017">
        <w:t>1.</w:t>
      </w:r>
      <w:r w:rsidRPr="00DB5017">
        <w:tab/>
        <w:t>Thomas KAYE</w:t>
      </w:r>
      <w:r w:rsidRPr="00DB5017">
        <w:tab/>
        <w:t>(11)</w:t>
      </w:r>
      <w:r w:rsidRPr="00DB5017">
        <w:tab/>
        <w:t>South Tyne</w:t>
      </w:r>
      <w:r w:rsidRPr="00DB5017">
        <w:tab/>
      </w:r>
      <w:r w:rsidRPr="00DB5017">
        <w:tab/>
        <w:t xml:space="preserve">   53.07</w:t>
      </w:r>
      <w:r w:rsidRPr="00DB5017">
        <w:tab/>
      </w:r>
      <w:r w:rsidRPr="00DB5017">
        <w:tab/>
      </w:r>
      <w:r w:rsidRPr="00DB5017">
        <w:tab/>
        <w:t>68</w:t>
      </w:r>
      <w:r w:rsidRPr="00DB5017">
        <w:tab/>
      </w:r>
    </w:p>
    <w:p w14:paraId="13564F8C" w14:textId="049BB2D5" w:rsidR="00B87AF6" w:rsidRPr="00DB5017" w:rsidRDefault="00B87AF6" w:rsidP="00B87AF6">
      <w:pPr>
        <w:pStyle w:val="AgeGroupHeader"/>
      </w:pPr>
      <w:r w:rsidRPr="00DB5017">
        <w:t xml:space="preserve">12 </w:t>
      </w:r>
      <w:proofErr w:type="spellStart"/>
      <w:r w:rsidRPr="00DB5017">
        <w:t>Yrs</w:t>
      </w:r>
      <w:proofErr w:type="spellEnd"/>
      <w:r w:rsidRPr="00DB5017">
        <w:t xml:space="preserve"> </w:t>
      </w:r>
      <w:r>
        <w:t>Age Group</w:t>
      </w:r>
      <w:r w:rsidRPr="00DB5017">
        <w:t xml:space="preserve"> - Full Results</w:t>
      </w:r>
    </w:p>
    <w:p w14:paraId="71367124" w14:textId="4C478DC5" w:rsidR="00B87AF6" w:rsidRPr="00DB5017" w:rsidRDefault="00B87AF6" w:rsidP="00B87AF6">
      <w:pPr>
        <w:pStyle w:val="PlaceHeader"/>
      </w:pPr>
      <w:r>
        <w:t>Place</w:t>
      </w:r>
      <w:r w:rsidRPr="00DB5017">
        <w:tab/>
        <w:t>Name</w:t>
      </w:r>
      <w:r w:rsidRPr="00DB5017">
        <w:tab/>
      </w:r>
      <w:proofErr w:type="spellStart"/>
      <w:r w:rsidRPr="00DB5017">
        <w:t>YoB</w:t>
      </w:r>
      <w:proofErr w:type="spellEnd"/>
      <w:r w:rsidRPr="00DB5017">
        <w:tab/>
        <w:t>Club</w:t>
      </w:r>
      <w:r w:rsidRPr="00DB5017">
        <w:tab/>
      </w:r>
      <w:r w:rsidRPr="00DB5017">
        <w:tab/>
        <w:t>Time</w:t>
      </w:r>
      <w:r w:rsidRPr="00DB5017">
        <w:tab/>
      </w:r>
      <w:r w:rsidRPr="00DB5017">
        <w:tab/>
      </w:r>
      <w:r w:rsidRPr="00DB5017">
        <w:tab/>
        <w:t>FINA Pt</w:t>
      </w:r>
      <w:r w:rsidRPr="00DB5017">
        <w:tab/>
      </w:r>
    </w:p>
    <w:p w14:paraId="509F76A0" w14:textId="32F747BB" w:rsidR="00B87AF6" w:rsidRPr="00DB5017" w:rsidRDefault="00B87AF6" w:rsidP="00B87AF6">
      <w:pPr>
        <w:pStyle w:val="PlaceEven"/>
      </w:pPr>
      <w:r w:rsidRPr="00DB5017">
        <w:t>1.</w:t>
      </w:r>
      <w:r w:rsidRPr="00DB5017">
        <w:tab/>
        <w:t>Leyton LAVELLE</w:t>
      </w:r>
      <w:r w:rsidRPr="00DB5017">
        <w:tab/>
        <w:t>(10)</w:t>
      </w:r>
      <w:r w:rsidRPr="00DB5017">
        <w:tab/>
        <w:t>Chester Le S</w:t>
      </w:r>
      <w:r w:rsidRPr="00DB5017">
        <w:tab/>
      </w:r>
      <w:r w:rsidRPr="00DB5017">
        <w:tab/>
        <w:t xml:space="preserve">   38.24</w:t>
      </w:r>
      <w:r w:rsidRPr="00DB5017">
        <w:tab/>
      </w:r>
      <w:r w:rsidRPr="00DB5017">
        <w:tab/>
      </w:r>
      <w:r w:rsidRPr="00DB5017">
        <w:tab/>
        <w:t>184</w:t>
      </w:r>
      <w:r w:rsidRPr="00DB5017">
        <w:tab/>
      </w:r>
    </w:p>
    <w:p w14:paraId="1096BE68" w14:textId="7F66EAB3" w:rsidR="00B87AF6" w:rsidRPr="00DB5017" w:rsidRDefault="00B87AF6" w:rsidP="00B87AF6">
      <w:pPr>
        <w:pStyle w:val="PlaceEven"/>
      </w:pPr>
      <w:r w:rsidRPr="00DB5017">
        <w:t>2.</w:t>
      </w:r>
      <w:r w:rsidRPr="00DB5017">
        <w:tab/>
        <w:t>Jack WILKINSON</w:t>
      </w:r>
      <w:r w:rsidRPr="00DB5017">
        <w:tab/>
        <w:t>(10)</w:t>
      </w:r>
      <w:r w:rsidRPr="00DB5017">
        <w:tab/>
      </w:r>
      <w:proofErr w:type="spellStart"/>
      <w:r w:rsidRPr="00DB5017">
        <w:t>Derwentside</w:t>
      </w:r>
      <w:proofErr w:type="spellEnd"/>
      <w:r w:rsidRPr="00DB5017">
        <w:tab/>
      </w:r>
      <w:r w:rsidRPr="00DB5017">
        <w:tab/>
        <w:t xml:space="preserve">   39.77</w:t>
      </w:r>
      <w:r w:rsidRPr="00DB5017">
        <w:tab/>
      </w:r>
      <w:r w:rsidRPr="00DB5017">
        <w:tab/>
      </w:r>
      <w:r w:rsidRPr="00DB5017">
        <w:tab/>
        <w:t>163</w:t>
      </w:r>
      <w:r w:rsidRPr="00DB5017">
        <w:tab/>
      </w:r>
    </w:p>
    <w:p w14:paraId="02134CF0" w14:textId="32F25F6B" w:rsidR="00B87AF6" w:rsidRPr="00DB5017" w:rsidRDefault="00B87AF6" w:rsidP="00B87AF6">
      <w:pPr>
        <w:pStyle w:val="PlaceEven"/>
      </w:pPr>
      <w:r w:rsidRPr="00DB5017">
        <w:t>3.</w:t>
      </w:r>
      <w:r w:rsidRPr="00DB5017">
        <w:tab/>
        <w:t>Karol LEKSANDER</w:t>
      </w:r>
      <w:r w:rsidRPr="00DB5017">
        <w:tab/>
        <w:t>(10)</w:t>
      </w:r>
      <w:r w:rsidRPr="00DB5017">
        <w:tab/>
        <w:t>Hetton</w:t>
      </w:r>
      <w:r w:rsidRPr="00DB5017">
        <w:tab/>
      </w:r>
      <w:r w:rsidRPr="00DB5017">
        <w:tab/>
        <w:t xml:space="preserve">   40.10</w:t>
      </w:r>
      <w:r w:rsidRPr="00DB5017">
        <w:tab/>
      </w:r>
      <w:r w:rsidRPr="00DB5017">
        <w:tab/>
      </w:r>
      <w:r w:rsidRPr="00DB5017">
        <w:tab/>
        <w:t>159</w:t>
      </w:r>
      <w:r w:rsidRPr="00DB5017">
        <w:tab/>
      </w:r>
    </w:p>
    <w:p w14:paraId="397B4CA9" w14:textId="341EE74A" w:rsidR="00B87AF6" w:rsidRPr="00DB5017" w:rsidRDefault="00B87AF6" w:rsidP="00B87AF6">
      <w:pPr>
        <w:pStyle w:val="PlaceEven"/>
      </w:pPr>
      <w:r w:rsidRPr="00DB5017">
        <w:t>4.</w:t>
      </w:r>
      <w:r w:rsidRPr="00DB5017">
        <w:tab/>
        <w:t>Malachi MARTIN</w:t>
      </w:r>
      <w:r w:rsidRPr="00DB5017">
        <w:tab/>
        <w:t>(10)</w:t>
      </w:r>
      <w:r w:rsidRPr="00DB5017">
        <w:tab/>
      </w:r>
      <w:proofErr w:type="spellStart"/>
      <w:r w:rsidRPr="00DB5017">
        <w:t>Derwentside</w:t>
      </w:r>
      <w:proofErr w:type="spellEnd"/>
      <w:r w:rsidRPr="00DB5017">
        <w:tab/>
      </w:r>
      <w:r w:rsidRPr="00DB5017">
        <w:tab/>
        <w:t xml:space="preserve">   41.93</w:t>
      </w:r>
      <w:r w:rsidRPr="00DB5017">
        <w:tab/>
      </w:r>
      <w:r w:rsidRPr="00DB5017">
        <w:tab/>
      </w:r>
      <w:r w:rsidRPr="00DB5017">
        <w:tab/>
        <w:t>139</w:t>
      </w:r>
      <w:r w:rsidRPr="00DB5017">
        <w:tab/>
      </w:r>
    </w:p>
    <w:p w14:paraId="4A38AF16" w14:textId="69653511" w:rsidR="00B87AF6" w:rsidRPr="00DB5017" w:rsidRDefault="00B87AF6" w:rsidP="00B87AF6">
      <w:pPr>
        <w:pStyle w:val="PlaceEven"/>
      </w:pPr>
      <w:r w:rsidRPr="00DB5017">
        <w:t>5.</w:t>
      </w:r>
      <w:r w:rsidRPr="00DB5017">
        <w:tab/>
        <w:t>Harry O CONNOR</w:t>
      </w:r>
      <w:r w:rsidRPr="00DB5017">
        <w:tab/>
        <w:t>(10)</w:t>
      </w:r>
      <w:r w:rsidRPr="00DB5017">
        <w:tab/>
        <w:t>Chester Le S</w:t>
      </w:r>
      <w:r w:rsidRPr="00DB5017">
        <w:tab/>
      </w:r>
      <w:r w:rsidRPr="00DB5017">
        <w:tab/>
        <w:t xml:space="preserve">   54.15</w:t>
      </w:r>
      <w:r w:rsidRPr="00DB5017">
        <w:tab/>
      </w:r>
      <w:r w:rsidRPr="00DB5017">
        <w:tab/>
      </w:r>
      <w:r w:rsidRPr="00DB5017">
        <w:tab/>
        <w:t>64</w:t>
      </w:r>
      <w:r w:rsidRPr="00DB5017">
        <w:tab/>
      </w:r>
    </w:p>
    <w:p w14:paraId="7BA1B89A" w14:textId="77C7D381" w:rsidR="00B87AF6" w:rsidRPr="00DB5017" w:rsidRDefault="00B87AF6" w:rsidP="00B87AF6">
      <w:pPr>
        <w:pStyle w:val="AgeGroupHeader"/>
      </w:pPr>
      <w:r w:rsidRPr="00DB5017">
        <w:t xml:space="preserve">13 </w:t>
      </w:r>
      <w:proofErr w:type="spellStart"/>
      <w:r w:rsidRPr="00DB5017">
        <w:t>Yrs</w:t>
      </w:r>
      <w:proofErr w:type="spellEnd"/>
      <w:r w:rsidRPr="00DB5017">
        <w:t xml:space="preserve"> </w:t>
      </w:r>
      <w:r>
        <w:t>Age Group</w:t>
      </w:r>
      <w:r w:rsidRPr="00DB5017">
        <w:t xml:space="preserve"> - Full Results</w:t>
      </w:r>
    </w:p>
    <w:p w14:paraId="0633F571" w14:textId="304E8385" w:rsidR="00B87AF6" w:rsidRPr="00DB5017" w:rsidRDefault="00B87AF6" w:rsidP="00B87AF6">
      <w:pPr>
        <w:pStyle w:val="PlaceHeader"/>
      </w:pPr>
      <w:r>
        <w:t>Place</w:t>
      </w:r>
      <w:r w:rsidRPr="00DB5017">
        <w:tab/>
        <w:t>Name</w:t>
      </w:r>
      <w:r w:rsidRPr="00DB5017">
        <w:tab/>
      </w:r>
      <w:proofErr w:type="spellStart"/>
      <w:r w:rsidRPr="00DB5017">
        <w:t>YoB</w:t>
      </w:r>
      <w:proofErr w:type="spellEnd"/>
      <w:r w:rsidRPr="00DB5017">
        <w:tab/>
        <w:t>Club</w:t>
      </w:r>
      <w:r w:rsidRPr="00DB5017">
        <w:tab/>
      </w:r>
      <w:r w:rsidRPr="00DB5017">
        <w:tab/>
        <w:t>Time</w:t>
      </w:r>
      <w:r w:rsidRPr="00DB5017">
        <w:tab/>
      </w:r>
      <w:r w:rsidRPr="00DB5017">
        <w:tab/>
      </w:r>
      <w:r w:rsidRPr="00DB5017">
        <w:tab/>
        <w:t>FINA Pt</w:t>
      </w:r>
      <w:r w:rsidRPr="00DB5017">
        <w:tab/>
      </w:r>
    </w:p>
    <w:p w14:paraId="125BAF85" w14:textId="416F881E" w:rsidR="00B87AF6" w:rsidRPr="00DB5017" w:rsidRDefault="00B87AF6" w:rsidP="00B87AF6">
      <w:pPr>
        <w:pStyle w:val="PlaceEven"/>
      </w:pPr>
      <w:r w:rsidRPr="00DB5017">
        <w:t>1.</w:t>
      </w:r>
      <w:r w:rsidRPr="00DB5017">
        <w:tab/>
        <w:t>Oliver BROWN</w:t>
      </w:r>
      <w:r w:rsidRPr="00DB5017">
        <w:tab/>
        <w:t>(09)</w:t>
      </w:r>
      <w:r w:rsidRPr="00DB5017">
        <w:tab/>
        <w:t>South Tyne</w:t>
      </w:r>
      <w:r w:rsidRPr="00DB5017">
        <w:tab/>
      </w:r>
      <w:r w:rsidRPr="00DB5017">
        <w:tab/>
        <w:t xml:space="preserve">   38.82</w:t>
      </w:r>
      <w:r w:rsidRPr="00DB5017">
        <w:tab/>
      </w:r>
      <w:r w:rsidRPr="00DB5017">
        <w:tab/>
      </w:r>
      <w:r w:rsidRPr="00DB5017">
        <w:tab/>
        <w:t>175</w:t>
      </w:r>
      <w:r w:rsidRPr="00DB5017">
        <w:tab/>
      </w:r>
    </w:p>
    <w:p w14:paraId="62692F05" w14:textId="414EB2FA" w:rsidR="00B87AF6" w:rsidRPr="00DB5017" w:rsidRDefault="00B87AF6" w:rsidP="00B87AF6">
      <w:pPr>
        <w:pStyle w:val="AgeGroupHeader"/>
      </w:pPr>
      <w:r w:rsidRPr="00DB5017">
        <w:t xml:space="preserve">14 </w:t>
      </w:r>
      <w:proofErr w:type="spellStart"/>
      <w:r w:rsidRPr="00DB5017">
        <w:t>Yrs</w:t>
      </w:r>
      <w:proofErr w:type="spellEnd"/>
      <w:r w:rsidRPr="00DB5017">
        <w:t xml:space="preserve"> </w:t>
      </w:r>
      <w:r>
        <w:t>Age Group</w:t>
      </w:r>
      <w:r w:rsidRPr="00DB5017">
        <w:t xml:space="preserve"> - Full Results</w:t>
      </w:r>
    </w:p>
    <w:p w14:paraId="783DCB5F" w14:textId="73D0E12B" w:rsidR="00B87AF6" w:rsidRPr="00DB5017" w:rsidRDefault="00B87AF6" w:rsidP="00B87AF6">
      <w:pPr>
        <w:pStyle w:val="PlaceHeader"/>
      </w:pPr>
      <w:r>
        <w:t>Place</w:t>
      </w:r>
      <w:r w:rsidRPr="00DB5017">
        <w:tab/>
        <w:t>Name</w:t>
      </w:r>
      <w:r w:rsidRPr="00DB5017">
        <w:tab/>
      </w:r>
      <w:proofErr w:type="spellStart"/>
      <w:r w:rsidRPr="00DB5017">
        <w:t>YoB</w:t>
      </w:r>
      <w:proofErr w:type="spellEnd"/>
      <w:r w:rsidRPr="00DB5017">
        <w:tab/>
        <w:t>Club</w:t>
      </w:r>
      <w:r w:rsidRPr="00DB5017">
        <w:tab/>
      </w:r>
      <w:r w:rsidRPr="00DB5017">
        <w:tab/>
        <w:t>Time</w:t>
      </w:r>
      <w:r w:rsidRPr="00DB5017">
        <w:tab/>
      </w:r>
      <w:r w:rsidRPr="00DB5017">
        <w:tab/>
      </w:r>
      <w:r w:rsidRPr="00DB5017">
        <w:tab/>
        <w:t>FINA Pt</w:t>
      </w:r>
      <w:r w:rsidRPr="00DB5017">
        <w:tab/>
      </w:r>
    </w:p>
    <w:p w14:paraId="75B005AD" w14:textId="0AEA1C7E" w:rsidR="00B87AF6" w:rsidRPr="00DB5017" w:rsidRDefault="00B87AF6" w:rsidP="00B87AF6">
      <w:pPr>
        <w:pStyle w:val="PlaceEven"/>
      </w:pPr>
      <w:r w:rsidRPr="00DB5017">
        <w:t>1.</w:t>
      </w:r>
      <w:r w:rsidRPr="00DB5017">
        <w:tab/>
        <w:t>Max HENDERSON</w:t>
      </w:r>
      <w:r w:rsidRPr="00DB5017">
        <w:tab/>
        <w:t>(08)</w:t>
      </w:r>
      <w:r w:rsidRPr="00DB5017">
        <w:tab/>
        <w:t>Cockermouth</w:t>
      </w:r>
      <w:r w:rsidRPr="00DB5017">
        <w:tab/>
      </w:r>
      <w:r w:rsidRPr="00DB5017">
        <w:tab/>
        <w:t xml:space="preserve">   30.90</w:t>
      </w:r>
      <w:r w:rsidRPr="00DB5017">
        <w:tab/>
      </w:r>
      <w:r w:rsidRPr="00DB5017">
        <w:tab/>
      </w:r>
      <w:r w:rsidRPr="00DB5017">
        <w:tab/>
        <w:t>348</w:t>
      </w:r>
      <w:r w:rsidRPr="00DB5017">
        <w:tab/>
      </w:r>
    </w:p>
    <w:p w14:paraId="7CD6BBF3" w14:textId="6BC0B5CB" w:rsidR="00B87AF6" w:rsidRPr="00DB5017" w:rsidRDefault="00B87AF6" w:rsidP="00B87AF6">
      <w:pPr>
        <w:pStyle w:val="PlaceEven"/>
      </w:pPr>
      <w:r w:rsidRPr="00DB5017">
        <w:t>2.</w:t>
      </w:r>
      <w:r w:rsidRPr="00DB5017">
        <w:tab/>
        <w:t>James HULME</w:t>
      </w:r>
      <w:r w:rsidRPr="00DB5017">
        <w:tab/>
        <w:t>(08)</w:t>
      </w:r>
      <w:r w:rsidRPr="00DB5017">
        <w:tab/>
      </w:r>
      <w:proofErr w:type="spellStart"/>
      <w:r w:rsidRPr="00DB5017">
        <w:t>Derwentside</w:t>
      </w:r>
      <w:proofErr w:type="spellEnd"/>
      <w:r w:rsidRPr="00DB5017">
        <w:tab/>
      </w:r>
      <w:r w:rsidRPr="00DB5017">
        <w:tab/>
        <w:t xml:space="preserve">   34.92</w:t>
      </w:r>
      <w:r w:rsidRPr="00DB5017">
        <w:tab/>
      </w:r>
      <w:r w:rsidRPr="00DB5017">
        <w:tab/>
      </w:r>
      <w:r w:rsidRPr="00DB5017">
        <w:tab/>
        <w:t>241</w:t>
      </w:r>
      <w:r w:rsidRPr="00DB5017">
        <w:tab/>
      </w:r>
    </w:p>
    <w:p w14:paraId="54F54E17" w14:textId="07A58B96" w:rsidR="00B87AF6" w:rsidRPr="00DB5017" w:rsidRDefault="00B87AF6" w:rsidP="00B87AF6">
      <w:pPr>
        <w:pStyle w:val="PlaceEven"/>
      </w:pPr>
      <w:r w:rsidRPr="00DB5017">
        <w:t>3.</w:t>
      </w:r>
      <w:r w:rsidRPr="00DB5017">
        <w:tab/>
        <w:t>H O'HALLERON-HUTCHINSO</w:t>
      </w:r>
      <w:r w:rsidRPr="00DB5017">
        <w:tab/>
        <w:t>(08)</w:t>
      </w:r>
      <w:r w:rsidRPr="00DB5017">
        <w:tab/>
      </w:r>
      <w:proofErr w:type="spellStart"/>
      <w:r w:rsidRPr="00DB5017">
        <w:t>Derwentside</w:t>
      </w:r>
      <w:proofErr w:type="spellEnd"/>
      <w:r w:rsidRPr="00DB5017">
        <w:tab/>
      </w:r>
      <w:r w:rsidRPr="00DB5017">
        <w:tab/>
        <w:t xml:space="preserve">   37.44</w:t>
      </w:r>
      <w:r w:rsidRPr="00DB5017">
        <w:tab/>
      </w:r>
      <w:r w:rsidRPr="00DB5017">
        <w:tab/>
      </w:r>
      <w:r w:rsidRPr="00DB5017">
        <w:tab/>
        <w:t>196</w:t>
      </w:r>
      <w:r w:rsidRPr="00DB5017">
        <w:tab/>
      </w:r>
    </w:p>
    <w:p w14:paraId="61C1A916" w14:textId="2AAF5571" w:rsidR="00B87AF6" w:rsidRPr="00DB5017" w:rsidRDefault="00B87AF6" w:rsidP="00B87AF6">
      <w:pPr>
        <w:pStyle w:val="PlaceEven"/>
      </w:pPr>
      <w:r w:rsidRPr="00DB5017">
        <w:t>4.</w:t>
      </w:r>
      <w:r w:rsidRPr="00DB5017">
        <w:tab/>
        <w:t>Adam NICHOL</w:t>
      </w:r>
      <w:r w:rsidRPr="00DB5017">
        <w:tab/>
        <w:t>(08)</w:t>
      </w:r>
      <w:r w:rsidRPr="00DB5017">
        <w:tab/>
        <w:t>Chester Le S</w:t>
      </w:r>
      <w:r w:rsidRPr="00DB5017">
        <w:tab/>
      </w:r>
      <w:r w:rsidRPr="00DB5017">
        <w:tab/>
        <w:t xml:space="preserve">   40.32</w:t>
      </w:r>
      <w:r w:rsidRPr="00DB5017">
        <w:tab/>
      </w:r>
      <w:r w:rsidRPr="00DB5017">
        <w:tab/>
      </w:r>
      <w:r w:rsidRPr="00DB5017">
        <w:tab/>
        <w:t>156</w:t>
      </w:r>
      <w:r w:rsidRPr="00DB5017">
        <w:tab/>
      </w:r>
    </w:p>
    <w:p w14:paraId="5D809DF0" w14:textId="6C8E8E31" w:rsidR="00B87AF6" w:rsidRDefault="00B87AF6" w:rsidP="00B87AF6">
      <w:pPr>
        <w:pStyle w:val="PlaceEven"/>
      </w:pPr>
      <w:r w:rsidRPr="00DB5017">
        <w:t>5.</w:t>
      </w:r>
      <w:r w:rsidRPr="00DB5017">
        <w:tab/>
        <w:t>Alex TROWSDALE</w:t>
      </w:r>
      <w:r w:rsidRPr="00DB5017">
        <w:tab/>
        <w:t>(08)</w:t>
      </w:r>
      <w:r w:rsidRPr="00DB5017">
        <w:tab/>
        <w:t>Consett</w:t>
      </w:r>
      <w:r w:rsidRPr="00DB5017">
        <w:tab/>
      </w:r>
      <w:r w:rsidRPr="00DB5017">
        <w:tab/>
        <w:t xml:space="preserve">   44.98</w:t>
      </w:r>
      <w:r w:rsidRPr="00DB5017">
        <w:tab/>
      </w:r>
      <w:r w:rsidRPr="00DB5017">
        <w:tab/>
      </w:r>
      <w:r w:rsidRPr="00DB5017">
        <w:tab/>
        <w:t>113</w:t>
      </w:r>
      <w:r w:rsidRPr="00DB5017">
        <w:tab/>
      </w:r>
    </w:p>
    <w:p w14:paraId="5FD1209A" w14:textId="6C6D07B0" w:rsidR="00B87AF6" w:rsidRDefault="00B87AF6" w:rsidP="00B87AF6">
      <w:pPr>
        <w:pStyle w:val="SplitLong"/>
      </w:pPr>
    </w:p>
    <w:p w14:paraId="2DCCE4FF" w14:textId="2879E06E" w:rsidR="00B87AF6" w:rsidRDefault="00B87AF6" w:rsidP="00B87AF6">
      <w:pPr>
        <w:pStyle w:val="SplitLong"/>
      </w:pPr>
    </w:p>
    <w:p w14:paraId="66A3B4F9" w14:textId="3162AC91" w:rsidR="00B87AF6" w:rsidRDefault="00B87AF6" w:rsidP="00B87AF6">
      <w:pPr>
        <w:pStyle w:val="SplitLong"/>
      </w:pPr>
    </w:p>
    <w:p w14:paraId="31831709" w14:textId="0D177E61" w:rsidR="00B87AF6" w:rsidRDefault="00B87AF6" w:rsidP="00B87AF6">
      <w:pPr>
        <w:pStyle w:val="SplitLong"/>
      </w:pPr>
    </w:p>
    <w:p w14:paraId="5957F500" w14:textId="1E5EEFD2" w:rsidR="00B87AF6" w:rsidRDefault="00B87AF6" w:rsidP="00B87AF6">
      <w:pPr>
        <w:pStyle w:val="SplitLong"/>
      </w:pPr>
    </w:p>
    <w:p w14:paraId="3B231791" w14:textId="4C4BEC11" w:rsidR="00B87AF6" w:rsidRDefault="00B87AF6" w:rsidP="00B87AF6">
      <w:pPr>
        <w:pStyle w:val="SplitLong"/>
      </w:pPr>
    </w:p>
    <w:p w14:paraId="17AC3294" w14:textId="441D088B" w:rsidR="00B87AF6" w:rsidRDefault="00B87AF6" w:rsidP="00B87AF6">
      <w:pPr>
        <w:pStyle w:val="SplitLong"/>
      </w:pPr>
    </w:p>
    <w:p w14:paraId="28DD9FDA" w14:textId="594A427D" w:rsidR="00B87AF6" w:rsidRDefault="00B87AF6" w:rsidP="00B87AF6">
      <w:pPr>
        <w:pStyle w:val="SplitLong"/>
      </w:pPr>
    </w:p>
    <w:p w14:paraId="10E59C84" w14:textId="53B22508" w:rsidR="00B87AF6" w:rsidRDefault="00B87AF6" w:rsidP="00B87AF6">
      <w:pPr>
        <w:pStyle w:val="SplitLong"/>
      </w:pPr>
    </w:p>
    <w:p w14:paraId="74437CC5" w14:textId="5C167BBD" w:rsidR="00B87AF6" w:rsidRDefault="00B87AF6" w:rsidP="00B87AF6">
      <w:pPr>
        <w:pStyle w:val="SplitLong"/>
      </w:pPr>
    </w:p>
    <w:p w14:paraId="6595EA55" w14:textId="434BB591" w:rsidR="00B87AF6" w:rsidRDefault="00B87AF6" w:rsidP="00B87AF6">
      <w:pPr>
        <w:pStyle w:val="SplitLong"/>
      </w:pPr>
    </w:p>
    <w:p w14:paraId="4A814ABA" w14:textId="5D1C8D3F" w:rsidR="00B87AF6" w:rsidRDefault="00B87AF6" w:rsidP="00B87AF6">
      <w:pPr>
        <w:pStyle w:val="SplitLong"/>
      </w:pPr>
    </w:p>
    <w:p w14:paraId="2B639543" w14:textId="2661E9FB" w:rsidR="00B87AF6" w:rsidRDefault="00B87AF6" w:rsidP="00B87AF6">
      <w:pPr>
        <w:pStyle w:val="SplitLong"/>
      </w:pPr>
    </w:p>
    <w:p w14:paraId="155A1655" w14:textId="3C176DAE" w:rsidR="00B87AF6" w:rsidRDefault="00B87AF6" w:rsidP="00B87AF6">
      <w:pPr>
        <w:pStyle w:val="SplitLong"/>
      </w:pPr>
    </w:p>
    <w:p w14:paraId="69D78BE4" w14:textId="0D1EA84F" w:rsidR="00B87AF6" w:rsidRDefault="00B87AF6" w:rsidP="00B87AF6">
      <w:pPr>
        <w:pStyle w:val="SplitLong"/>
      </w:pPr>
    </w:p>
    <w:p w14:paraId="6C2BA98D" w14:textId="621471AB" w:rsidR="00B87AF6" w:rsidRDefault="00B87AF6" w:rsidP="00B87AF6">
      <w:pPr>
        <w:pStyle w:val="SplitLong"/>
      </w:pPr>
    </w:p>
    <w:p w14:paraId="4559993E" w14:textId="1958BD7C" w:rsidR="00B87AF6" w:rsidRDefault="00B87AF6" w:rsidP="00B87AF6">
      <w:pPr>
        <w:pStyle w:val="SplitLong"/>
      </w:pPr>
    </w:p>
    <w:p w14:paraId="7C6A0F57" w14:textId="0BDB7FE2" w:rsidR="00B87AF6" w:rsidRDefault="00B87AF6" w:rsidP="00B87AF6">
      <w:pPr>
        <w:pStyle w:val="SplitLong"/>
      </w:pPr>
    </w:p>
    <w:p w14:paraId="7EC5BD91" w14:textId="030653EC" w:rsidR="00B87AF6" w:rsidRDefault="00B87AF6" w:rsidP="00B87AF6">
      <w:pPr>
        <w:pStyle w:val="SplitLong"/>
      </w:pPr>
    </w:p>
    <w:p w14:paraId="24CE3C1C" w14:textId="16E4BA92" w:rsidR="00B87AF6" w:rsidRDefault="00B87AF6" w:rsidP="00B87AF6">
      <w:pPr>
        <w:pStyle w:val="SplitLong"/>
      </w:pPr>
    </w:p>
    <w:p w14:paraId="5FD62697" w14:textId="3593477F" w:rsidR="00B87AF6" w:rsidRDefault="00B87AF6" w:rsidP="00B87AF6">
      <w:pPr>
        <w:pStyle w:val="SplitLong"/>
      </w:pPr>
    </w:p>
    <w:p w14:paraId="6E2AA867" w14:textId="758B6C61" w:rsidR="00B87AF6" w:rsidRDefault="00B87AF6" w:rsidP="00B87AF6">
      <w:pPr>
        <w:pStyle w:val="SplitLong"/>
      </w:pPr>
    </w:p>
    <w:p w14:paraId="00C9B3E9" w14:textId="5507B00F" w:rsidR="00B87AF6" w:rsidRDefault="00B87AF6" w:rsidP="00B87AF6">
      <w:pPr>
        <w:pStyle w:val="SplitLong"/>
      </w:pPr>
    </w:p>
    <w:p w14:paraId="22FA150E" w14:textId="6F0684B6" w:rsidR="00B87AF6" w:rsidRDefault="00B87AF6" w:rsidP="00B87AF6">
      <w:pPr>
        <w:pStyle w:val="SplitLong"/>
      </w:pPr>
    </w:p>
    <w:p w14:paraId="681E3705" w14:textId="6A31B339" w:rsidR="00B87AF6" w:rsidRDefault="00B87AF6" w:rsidP="00B87AF6">
      <w:pPr>
        <w:pStyle w:val="SplitLong"/>
      </w:pPr>
    </w:p>
    <w:p w14:paraId="0FB58DF1" w14:textId="4313102C" w:rsidR="00B87AF6" w:rsidRDefault="00B87AF6" w:rsidP="00B87AF6">
      <w:pPr>
        <w:pStyle w:val="SplitLong"/>
      </w:pPr>
    </w:p>
    <w:p w14:paraId="4D60359C" w14:textId="7EF58267" w:rsidR="00B87AF6" w:rsidRDefault="00B87AF6" w:rsidP="00B87AF6">
      <w:pPr>
        <w:pStyle w:val="SplitLong"/>
      </w:pPr>
    </w:p>
    <w:p w14:paraId="2B98965E" w14:textId="17CD4BD3" w:rsidR="00B87AF6" w:rsidRDefault="00B87AF6" w:rsidP="00B87AF6">
      <w:pPr>
        <w:pStyle w:val="SplitLong"/>
      </w:pPr>
    </w:p>
    <w:p w14:paraId="39E28F8E" w14:textId="43AA1360" w:rsidR="00B87AF6" w:rsidRDefault="00B87AF6" w:rsidP="00B87AF6">
      <w:pPr>
        <w:pStyle w:val="SplitLong"/>
      </w:pPr>
    </w:p>
    <w:p w14:paraId="6EB62D14" w14:textId="5DEC44FC" w:rsidR="00B87AF6" w:rsidRDefault="00B87AF6" w:rsidP="00B87AF6">
      <w:pPr>
        <w:pStyle w:val="SplitLong"/>
      </w:pPr>
    </w:p>
    <w:p w14:paraId="4C1F66F7" w14:textId="6BBDEF63" w:rsidR="00B87AF6" w:rsidRDefault="00B87AF6" w:rsidP="00B87AF6">
      <w:pPr>
        <w:pStyle w:val="SplitLong"/>
      </w:pPr>
    </w:p>
    <w:p w14:paraId="7095AB1D" w14:textId="38D26502" w:rsidR="00B87AF6" w:rsidRDefault="00B87AF6" w:rsidP="00B87AF6">
      <w:pPr>
        <w:pStyle w:val="SplitLong"/>
      </w:pPr>
    </w:p>
    <w:p w14:paraId="7A79BFBC" w14:textId="2BBD907A" w:rsidR="00B87AF6" w:rsidRDefault="00B87AF6" w:rsidP="00B87AF6">
      <w:pPr>
        <w:pStyle w:val="SplitLong"/>
      </w:pPr>
    </w:p>
    <w:p w14:paraId="225C517E" w14:textId="4AAF18F4" w:rsidR="00B87AF6" w:rsidRDefault="00B87AF6" w:rsidP="00B87AF6">
      <w:pPr>
        <w:pStyle w:val="SplitLong"/>
      </w:pPr>
    </w:p>
    <w:p w14:paraId="3A5D1BBD" w14:textId="20FDE5FF" w:rsidR="00B87AF6" w:rsidRDefault="00B87AF6" w:rsidP="00B87AF6">
      <w:pPr>
        <w:pStyle w:val="SplitLong"/>
      </w:pPr>
    </w:p>
    <w:p w14:paraId="476D344A" w14:textId="437BCDC1" w:rsidR="00B87AF6" w:rsidRDefault="00B87AF6" w:rsidP="00B87AF6">
      <w:pPr>
        <w:pStyle w:val="SplitLong"/>
      </w:pPr>
    </w:p>
    <w:p w14:paraId="7F913AE7" w14:textId="018DAF4D" w:rsidR="00B87AF6" w:rsidRDefault="00B87AF6" w:rsidP="00B87AF6">
      <w:pPr>
        <w:pStyle w:val="SplitLong"/>
      </w:pPr>
    </w:p>
    <w:p w14:paraId="338AC85B" w14:textId="6E352B6A" w:rsidR="00B87AF6" w:rsidRDefault="00B87AF6" w:rsidP="00B87AF6">
      <w:pPr>
        <w:pStyle w:val="SplitLong"/>
      </w:pPr>
    </w:p>
    <w:p w14:paraId="08CF7D7B" w14:textId="1B0D8C36" w:rsidR="00B87AF6" w:rsidRDefault="00B87AF6" w:rsidP="00B87AF6">
      <w:pPr>
        <w:pStyle w:val="SplitLong"/>
      </w:pPr>
    </w:p>
    <w:p w14:paraId="71C8B3C1" w14:textId="3BA4DF89" w:rsidR="00B87AF6" w:rsidRDefault="00B87AF6" w:rsidP="00B87AF6">
      <w:pPr>
        <w:pStyle w:val="SplitLong"/>
      </w:pPr>
    </w:p>
    <w:p w14:paraId="3F205E51" w14:textId="57CF1135" w:rsidR="00B87AF6" w:rsidRDefault="00B87AF6" w:rsidP="00B87AF6">
      <w:pPr>
        <w:pStyle w:val="SplitLong"/>
      </w:pPr>
    </w:p>
    <w:p w14:paraId="3DD3F88B" w14:textId="07F2C19E" w:rsidR="00B87AF6" w:rsidRDefault="00B87AF6" w:rsidP="00B87AF6">
      <w:pPr>
        <w:pStyle w:val="SplitLong"/>
      </w:pPr>
    </w:p>
    <w:p w14:paraId="06FA8B11" w14:textId="54B5B549" w:rsidR="00B87AF6" w:rsidRDefault="00B87AF6" w:rsidP="00B87AF6">
      <w:pPr>
        <w:pStyle w:val="SplitLong"/>
      </w:pPr>
    </w:p>
    <w:p w14:paraId="59F88E81" w14:textId="2F7FD4AA" w:rsidR="00B87AF6" w:rsidRDefault="00B87AF6" w:rsidP="00B87AF6">
      <w:pPr>
        <w:pStyle w:val="SplitLong"/>
      </w:pPr>
    </w:p>
    <w:p w14:paraId="560E4384" w14:textId="7C40FCE9" w:rsidR="00B87AF6" w:rsidRDefault="00B87AF6" w:rsidP="00B87AF6">
      <w:pPr>
        <w:pStyle w:val="SplitLong"/>
      </w:pPr>
    </w:p>
    <w:p w14:paraId="64336E4E" w14:textId="241B8353" w:rsidR="00B87AF6" w:rsidRDefault="00B87AF6" w:rsidP="00B87AF6">
      <w:pPr>
        <w:pStyle w:val="SplitLong"/>
      </w:pPr>
    </w:p>
    <w:p w14:paraId="4E89CA96" w14:textId="172DC89E" w:rsidR="00B87AF6" w:rsidRDefault="00B87AF6" w:rsidP="00B87AF6">
      <w:pPr>
        <w:pStyle w:val="SplitLong"/>
      </w:pPr>
    </w:p>
    <w:p w14:paraId="52760CFF" w14:textId="15DD63F0" w:rsidR="00B87AF6" w:rsidRDefault="00B87AF6" w:rsidP="00B87AF6">
      <w:pPr>
        <w:pStyle w:val="SplitLong"/>
      </w:pPr>
    </w:p>
    <w:p w14:paraId="694FA4BC" w14:textId="2F6FA321" w:rsidR="00B87AF6" w:rsidRDefault="00B87AF6" w:rsidP="00B87AF6">
      <w:pPr>
        <w:pStyle w:val="SplitLong"/>
      </w:pPr>
    </w:p>
    <w:p w14:paraId="68D1F2DE" w14:textId="595F0C3C" w:rsidR="00B87AF6" w:rsidRDefault="00B87AF6" w:rsidP="00B87AF6">
      <w:pPr>
        <w:pStyle w:val="SplitLong"/>
      </w:pPr>
    </w:p>
    <w:p w14:paraId="2E652E9E" w14:textId="7ABA2E8C" w:rsidR="00B87AF6" w:rsidRDefault="00B87AF6" w:rsidP="00B87AF6">
      <w:pPr>
        <w:pStyle w:val="SplitLong"/>
      </w:pPr>
    </w:p>
    <w:p w14:paraId="5398B82E" w14:textId="24DE985A" w:rsidR="00B87AF6" w:rsidRDefault="00B87AF6" w:rsidP="00B87AF6">
      <w:pPr>
        <w:pStyle w:val="SplitLong"/>
      </w:pPr>
    </w:p>
    <w:p w14:paraId="0A876DCB" w14:textId="088BC7F6" w:rsidR="00B87AF6" w:rsidRDefault="00B87AF6" w:rsidP="00B87AF6">
      <w:pPr>
        <w:pStyle w:val="SplitLong"/>
      </w:pPr>
    </w:p>
    <w:p w14:paraId="7582D938" w14:textId="37D423AB" w:rsidR="00B87AF6" w:rsidRDefault="00B87AF6" w:rsidP="00B87AF6">
      <w:pPr>
        <w:pStyle w:val="SplitLong"/>
      </w:pPr>
    </w:p>
    <w:p w14:paraId="6069275E" w14:textId="3D182F98" w:rsidR="00B87AF6" w:rsidRDefault="00B87AF6" w:rsidP="00B87AF6">
      <w:pPr>
        <w:pStyle w:val="SplitLong"/>
      </w:pPr>
    </w:p>
    <w:p w14:paraId="63E6AA04" w14:textId="23154674" w:rsidR="00B87AF6" w:rsidRDefault="00B87AF6" w:rsidP="00B87AF6">
      <w:pPr>
        <w:pStyle w:val="SplitLong"/>
      </w:pPr>
    </w:p>
    <w:p w14:paraId="023C924E" w14:textId="68C57CB8" w:rsidR="00B87AF6" w:rsidRDefault="00B87AF6" w:rsidP="00B87AF6">
      <w:pPr>
        <w:pStyle w:val="SplitLong"/>
      </w:pPr>
    </w:p>
    <w:p w14:paraId="7B4E9C7F" w14:textId="11D6BC6F" w:rsidR="00B87AF6" w:rsidRDefault="00B87AF6" w:rsidP="00B87AF6">
      <w:pPr>
        <w:pStyle w:val="SplitLong"/>
      </w:pPr>
    </w:p>
    <w:p w14:paraId="7607B162" w14:textId="202CEC3F" w:rsidR="00B87AF6" w:rsidRDefault="00B87AF6" w:rsidP="00B87AF6">
      <w:pPr>
        <w:pStyle w:val="SplitLong"/>
      </w:pPr>
    </w:p>
    <w:p w14:paraId="766FF93C" w14:textId="40B97685" w:rsidR="00B87AF6" w:rsidRDefault="00B87AF6" w:rsidP="00B87AF6">
      <w:pPr>
        <w:pStyle w:val="SplitLong"/>
      </w:pPr>
    </w:p>
    <w:p w14:paraId="2604B2BF" w14:textId="1D4A087B" w:rsidR="00B87AF6" w:rsidRDefault="00B87AF6" w:rsidP="00B87AF6">
      <w:pPr>
        <w:pStyle w:val="SplitLong"/>
      </w:pPr>
    </w:p>
    <w:p w14:paraId="3C3407E9" w14:textId="33205C72" w:rsidR="00B87AF6" w:rsidRDefault="00B87AF6" w:rsidP="00B87AF6">
      <w:pPr>
        <w:pStyle w:val="SplitLong"/>
      </w:pPr>
    </w:p>
    <w:p w14:paraId="7B876358" w14:textId="13FB1052" w:rsidR="00B87AF6" w:rsidRDefault="00B87AF6" w:rsidP="00B87AF6">
      <w:pPr>
        <w:pStyle w:val="SplitLong"/>
      </w:pPr>
    </w:p>
    <w:p w14:paraId="21ADDC41" w14:textId="25E76183" w:rsidR="00B87AF6" w:rsidRDefault="00B87AF6" w:rsidP="00B87AF6">
      <w:pPr>
        <w:pStyle w:val="SplitLong"/>
      </w:pPr>
    </w:p>
    <w:p w14:paraId="3894A566" w14:textId="399A067B" w:rsidR="00B87AF6" w:rsidRDefault="00B87AF6" w:rsidP="00B87AF6">
      <w:pPr>
        <w:pStyle w:val="SplitLong"/>
      </w:pPr>
    </w:p>
    <w:p w14:paraId="64F78103" w14:textId="061D3240" w:rsidR="00B87AF6" w:rsidRDefault="00B87AF6" w:rsidP="00B87AF6">
      <w:pPr>
        <w:pStyle w:val="SplitLong"/>
      </w:pPr>
    </w:p>
    <w:p w14:paraId="4562D1A2" w14:textId="2EE2F5FB" w:rsidR="00B87AF6" w:rsidRPr="00C862C0" w:rsidRDefault="00B87AF6" w:rsidP="00B87AF6">
      <w:pPr>
        <w:pStyle w:val="EventHeader"/>
      </w:pPr>
      <w:r>
        <w:t>EVENT</w:t>
      </w:r>
      <w:r w:rsidRPr="00C862C0">
        <w:t xml:space="preserve"> 207 Girl 09/11 </w:t>
      </w:r>
      <w:proofErr w:type="spellStart"/>
      <w:r w:rsidRPr="00C862C0">
        <w:t>Yrs</w:t>
      </w:r>
      <w:proofErr w:type="spellEnd"/>
      <w:r w:rsidRPr="00C862C0">
        <w:t xml:space="preserve"> 100m IM             </w:t>
      </w:r>
    </w:p>
    <w:p w14:paraId="7B110A64" w14:textId="22E6FDF3" w:rsidR="00B87AF6" w:rsidRPr="00C862C0" w:rsidRDefault="00B87AF6" w:rsidP="00B87AF6">
      <w:pPr>
        <w:pStyle w:val="AgeGroupHeader"/>
      </w:pPr>
      <w:r w:rsidRPr="00C862C0">
        <w:t xml:space="preserve">09 </w:t>
      </w:r>
      <w:proofErr w:type="spellStart"/>
      <w:r w:rsidRPr="00C862C0">
        <w:t>Yrs</w:t>
      </w:r>
      <w:proofErr w:type="spellEnd"/>
      <w:r w:rsidRPr="00C862C0">
        <w:t xml:space="preserve"> </w:t>
      </w:r>
      <w:r>
        <w:t>Age Group</w:t>
      </w:r>
      <w:r w:rsidRPr="00C862C0">
        <w:t xml:space="preserve"> - Full Results</w:t>
      </w:r>
    </w:p>
    <w:p w14:paraId="57C896A9" w14:textId="30231336" w:rsidR="00B87AF6" w:rsidRPr="00C862C0" w:rsidRDefault="00B87AF6" w:rsidP="00B87AF6">
      <w:pPr>
        <w:pStyle w:val="PlaceHeader"/>
      </w:pPr>
      <w:r>
        <w:t>Place</w:t>
      </w:r>
      <w:r w:rsidRPr="00C862C0">
        <w:tab/>
        <w:t>Name</w:t>
      </w:r>
      <w:r w:rsidRPr="00C862C0">
        <w:tab/>
      </w:r>
      <w:proofErr w:type="spellStart"/>
      <w:r w:rsidRPr="00C862C0">
        <w:t>YoB</w:t>
      </w:r>
      <w:proofErr w:type="spellEnd"/>
      <w:r w:rsidRPr="00C862C0">
        <w:tab/>
        <w:t>Club</w:t>
      </w:r>
      <w:r w:rsidRPr="00C862C0">
        <w:tab/>
      </w:r>
      <w:r w:rsidRPr="00C862C0">
        <w:tab/>
        <w:t>Time</w:t>
      </w:r>
      <w:r w:rsidRPr="00C862C0">
        <w:tab/>
      </w:r>
      <w:r w:rsidRPr="00C862C0">
        <w:tab/>
      </w:r>
      <w:r w:rsidRPr="00C862C0">
        <w:tab/>
        <w:t>FINA Pt</w:t>
      </w:r>
      <w:r w:rsidRPr="00C862C0">
        <w:tab/>
      </w:r>
    </w:p>
    <w:p w14:paraId="4548C6CF" w14:textId="2735D530" w:rsidR="00B87AF6" w:rsidRPr="00C862C0" w:rsidRDefault="00B87AF6" w:rsidP="00B87AF6">
      <w:pPr>
        <w:pStyle w:val="PlaceEven"/>
      </w:pPr>
      <w:r w:rsidRPr="00C862C0">
        <w:t>1.</w:t>
      </w:r>
      <w:r w:rsidRPr="00C862C0">
        <w:tab/>
        <w:t>Scarlett FRANK</w:t>
      </w:r>
      <w:r w:rsidRPr="00C862C0">
        <w:tab/>
        <w:t>(13)</w:t>
      </w:r>
      <w:r w:rsidRPr="00C862C0">
        <w:tab/>
        <w:t>Chester Le S</w:t>
      </w:r>
      <w:r w:rsidRPr="00C862C0">
        <w:tab/>
      </w:r>
      <w:r w:rsidRPr="00C862C0">
        <w:tab/>
        <w:t xml:space="preserve"> 2:05.66</w:t>
      </w:r>
      <w:r w:rsidRPr="00C862C0">
        <w:tab/>
      </w:r>
      <w:r w:rsidRPr="00C862C0">
        <w:tab/>
      </w:r>
      <w:r w:rsidRPr="00C862C0">
        <w:tab/>
        <w:t>90</w:t>
      </w:r>
      <w:r w:rsidRPr="00C862C0">
        <w:tab/>
      </w:r>
    </w:p>
    <w:p w14:paraId="13FFBEE1" w14:textId="7D771D9D" w:rsidR="00B87AF6" w:rsidRPr="00C862C0" w:rsidRDefault="00B87AF6" w:rsidP="00B87AF6">
      <w:pPr>
        <w:pStyle w:val="AgeGroupHeader"/>
      </w:pPr>
      <w:r w:rsidRPr="00C862C0">
        <w:t xml:space="preserve">10 </w:t>
      </w:r>
      <w:proofErr w:type="spellStart"/>
      <w:r w:rsidRPr="00C862C0">
        <w:t>Yrs</w:t>
      </w:r>
      <w:proofErr w:type="spellEnd"/>
      <w:r w:rsidRPr="00C862C0">
        <w:t xml:space="preserve"> </w:t>
      </w:r>
      <w:r>
        <w:t>Age Group</w:t>
      </w:r>
      <w:r w:rsidRPr="00C862C0">
        <w:t xml:space="preserve"> - Full Results</w:t>
      </w:r>
    </w:p>
    <w:p w14:paraId="554A82BF" w14:textId="6B10D22C" w:rsidR="00B87AF6" w:rsidRPr="00C862C0" w:rsidRDefault="00B87AF6" w:rsidP="00B87AF6">
      <w:pPr>
        <w:pStyle w:val="PlaceHeader"/>
      </w:pPr>
      <w:r>
        <w:t>Place</w:t>
      </w:r>
      <w:r w:rsidRPr="00C862C0">
        <w:tab/>
        <w:t>Name</w:t>
      </w:r>
      <w:r w:rsidRPr="00C862C0">
        <w:tab/>
      </w:r>
      <w:proofErr w:type="spellStart"/>
      <w:r w:rsidRPr="00C862C0">
        <w:t>YoB</w:t>
      </w:r>
      <w:proofErr w:type="spellEnd"/>
      <w:r w:rsidRPr="00C862C0">
        <w:tab/>
        <w:t>Club</w:t>
      </w:r>
      <w:r w:rsidRPr="00C862C0">
        <w:tab/>
      </w:r>
      <w:r w:rsidRPr="00C862C0">
        <w:tab/>
        <w:t>Time</w:t>
      </w:r>
      <w:r w:rsidRPr="00C862C0">
        <w:tab/>
      </w:r>
      <w:r w:rsidRPr="00C862C0">
        <w:tab/>
      </w:r>
      <w:r w:rsidRPr="00C862C0">
        <w:tab/>
        <w:t>FINA Pt</w:t>
      </w:r>
      <w:r w:rsidRPr="00C862C0">
        <w:tab/>
      </w:r>
    </w:p>
    <w:p w14:paraId="2686BE64" w14:textId="183594EF" w:rsidR="00B87AF6" w:rsidRPr="00C862C0" w:rsidRDefault="00B87AF6" w:rsidP="00B87AF6">
      <w:pPr>
        <w:pStyle w:val="PlaceEven"/>
      </w:pPr>
      <w:r w:rsidRPr="00C862C0">
        <w:t>1.</w:t>
      </w:r>
      <w:r w:rsidRPr="00C862C0">
        <w:tab/>
        <w:t>Emily ROBERTS</w:t>
      </w:r>
      <w:r w:rsidRPr="00C862C0">
        <w:tab/>
        <w:t>(12)</w:t>
      </w:r>
      <w:r w:rsidRPr="00C862C0">
        <w:tab/>
        <w:t>Chester Le S</w:t>
      </w:r>
      <w:r w:rsidRPr="00C862C0">
        <w:tab/>
      </w:r>
      <w:r w:rsidRPr="00C862C0">
        <w:tab/>
        <w:t xml:space="preserve"> 1:33.65</w:t>
      </w:r>
      <w:r w:rsidRPr="00C862C0">
        <w:tab/>
      </w:r>
      <w:r w:rsidRPr="00C862C0">
        <w:tab/>
      </w:r>
      <w:r w:rsidRPr="00C862C0">
        <w:tab/>
        <w:t>219</w:t>
      </w:r>
      <w:r w:rsidRPr="00C862C0">
        <w:tab/>
      </w:r>
    </w:p>
    <w:p w14:paraId="1A42D67A" w14:textId="06C74994" w:rsidR="00B87AF6" w:rsidRPr="00C862C0" w:rsidRDefault="00B87AF6" w:rsidP="00B87AF6">
      <w:pPr>
        <w:pStyle w:val="PlaceEven"/>
      </w:pPr>
      <w:r w:rsidRPr="00C862C0">
        <w:t>2.</w:t>
      </w:r>
      <w:r w:rsidRPr="00C862C0">
        <w:tab/>
        <w:t>Chloe JOBSON</w:t>
      </w:r>
      <w:r w:rsidRPr="00C862C0">
        <w:tab/>
        <w:t>(12)</w:t>
      </w:r>
      <w:r w:rsidRPr="00C862C0">
        <w:tab/>
        <w:t>South Tyne</w:t>
      </w:r>
      <w:r w:rsidRPr="00C862C0">
        <w:tab/>
      </w:r>
      <w:r w:rsidRPr="00C862C0">
        <w:tab/>
        <w:t xml:space="preserve"> 1:43.02</w:t>
      </w:r>
      <w:r w:rsidRPr="00C862C0">
        <w:tab/>
      </w:r>
      <w:r w:rsidRPr="00C862C0">
        <w:tab/>
      </w:r>
      <w:r w:rsidRPr="00C862C0">
        <w:tab/>
        <w:t>165</w:t>
      </w:r>
      <w:r w:rsidRPr="00C862C0">
        <w:tab/>
      </w:r>
    </w:p>
    <w:p w14:paraId="112AB920" w14:textId="596007FD" w:rsidR="00B87AF6" w:rsidRPr="00C862C0" w:rsidRDefault="00B87AF6" w:rsidP="00B87AF6">
      <w:pPr>
        <w:pStyle w:val="PlaceEven"/>
      </w:pPr>
      <w:r w:rsidRPr="00C862C0">
        <w:t>3.</w:t>
      </w:r>
      <w:r w:rsidRPr="00C862C0">
        <w:tab/>
        <w:t>Charlotte SUGDEN</w:t>
      </w:r>
      <w:r w:rsidRPr="00C862C0">
        <w:tab/>
        <w:t>(12)</w:t>
      </w:r>
      <w:r w:rsidRPr="00C862C0">
        <w:tab/>
        <w:t>Peterlee</w:t>
      </w:r>
      <w:r w:rsidRPr="00C862C0">
        <w:tab/>
      </w:r>
      <w:r w:rsidRPr="00C862C0">
        <w:tab/>
        <w:t xml:space="preserve"> 1:46.87</w:t>
      </w:r>
      <w:r w:rsidRPr="00C862C0">
        <w:tab/>
      </w:r>
      <w:r w:rsidRPr="00C862C0">
        <w:tab/>
      </w:r>
      <w:r w:rsidRPr="00C862C0">
        <w:tab/>
        <w:t>147</w:t>
      </w:r>
      <w:r w:rsidRPr="00C862C0">
        <w:tab/>
      </w:r>
    </w:p>
    <w:p w14:paraId="2F0CB9F2" w14:textId="3D369A7E" w:rsidR="00B87AF6" w:rsidRPr="00B87AF6" w:rsidRDefault="00B87AF6" w:rsidP="00B87AF6">
      <w:pPr>
        <w:pStyle w:val="PlaceEven"/>
        <w:rPr>
          <w:lang w:val="it-IT"/>
        </w:rPr>
      </w:pPr>
      <w:r w:rsidRPr="00B87AF6">
        <w:rPr>
          <w:lang w:val="it-IT"/>
        </w:rPr>
        <w:t>4.</w:t>
      </w:r>
      <w:r w:rsidRPr="00B87AF6">
        <w:rPr>
          <w:lang w:val="it-IT"/>
        </w:rPr>
        <w:tab/>
        <w:t>Zara NICHOL</w:t>
      </w:r>
      <w:r w:rsidRPr="00B87AF6">
        <w:rPr>
          <w:lang w:val="it-IT"/>
        </w:rPr>
        <w:tab/>
        <w:t>(12)</w:t>
      </w:r>
      <w:r w:rsidRPr="00B87AF6">
        <w:rPr>
          <w:lang w:val="it-IT"/>
        </w:rPr>
        <w:tab/>
        <w:t>Chester Le S</w:t>
      </w:r>
      <w:r w:rsidRPr="00B87AF6">
        <w:rPr>
          <w:lang w:val="it-IT"/>
        </w:rPr>
        <w:tab/>
      </w:r>
      <w:r w:rsidRPr="00B87AF6">
        <w:rPr>
          <w:lang w:val="it-IT"/>
        </w:rPr>
        <w:tab/>
        <w:t xml:space="preserve"> 1:50.53</w:t>
      </w:r>
      <w:r w:rsidRPr="00B87AF6">
        <w:rPr>
          <w:lang w:val="it-IT"/>
        </w:rPr>
        <w:tab/>
      </w:r>
      <w:r w:rsidRPr="00B87AF6">
        <w:rPr>
          <w:lang w:val="it-IT"/>
        </w:rPr>
        <w:tab/>
      </w:r>
      <w:r w:rsidRPr="00B87AF6">
        <w:rPr>
          <w:lang w:val="it-IT"/>
        </w:rPr>
        <w:tab/>
        <w:t>133</w:t>
      </w:r>
      <w:r w:rsidRPr="00B87AF6">
        <w:rPr>
          <w:lang w:val="it-IT"/>
        </w:rPr>
        <w:tab/>
      </w:r>
    </w:p>
    <w:p w14:paraId="16465108" w14:textId="05B319E2" w:rsidR="00B87AF6" w:rsidRPr="00C862C0" w:rsidRDefault="00B87AF6" w:rsidP="00B87AF6">
      <w:pPr>
        <w:pStyle w:val="PlaceEven"/>
      </w:pPr>
      <w:r w:rsidRPr="00C862C0">
        <w:t>5.</w:t>
      </w:r>
      <w:r w:rsidRPr="00C862C0">
        <w:tab/>
        <w:t>Hannah HULME</w:t>
      </w:r>
      <w:r w:rsidRPr="00C862C0">
        <w:tab/>
        <w:t>(12)</w:t>
      </w:r>
      <w:r w:rsidRPr="00C862C0">
        <w:tab/>
      </w:r>
      <w:proofErr w:type="spellStart"/>
      <w:r w:rsidRPr="00C862C0">
        <w:t>Derwentside</w:t>
      </w:r>
      <w:proofErr w:type="spellEnd"/>
      <w:r w:rsidRPr="00C862C0">
        <w:tab/>
      </w:r>
      <w:r w:rsidRPr="00C862C0">
        <w:tab/>
        <w:t xml:space="preserve"> 2:00.82</w:t>
      </w:r>
      <w:r w:rsidRPr="00C862C0">
        <w:tab/>
      </w:r>
      <w:r w:rsidRPr="00C862C0">
        <w:tab/>
      </w:r>
      <w:r w:rsidRPr="00C862C0">
        <w:tab/>
        <w:t>102</w:t>
      </w:r>
      <w:r w:rsidRPr="00C862C0">
        <w:tab/>
      </w:r>
    </w:p>
    <w:p w14:paraId="229F6AC3" w14:textId="49972090" w:rsidR="00B87AF6" w:rsidRPr="00C862C0" w:rsidRDefault="00B87AF6" w:rsidP="00B87AF6">
      <w:pPr>
        <w:pStyle w:val="PlaceEven"/>
      </w:pPr>
      <w:r w:rsidRPr="00C862C0">
        <w:t>6.</w:t>
      </w:r>
      <w:r w:rsidRPr="00C862C0">
        <w:tab/>
        <w:t>Jessica BELL</w:t>
      </w:r>
      <w:r w:rsidRPr="00C862C0">
        <w:tab/>
        <w:t>(12)</w:t>
      </w:r>
      <w:r w:rsidRPr="00C862C0">
        <w:tab/>
        <w:t>Peterlee</w:t>
      </w:r>
      <w:r w:rsidRPr="00C862C0">
        <w:tab/>
      </w:r>
      <w:r w:rsidRPr="00C862C0">
        <w:tab/>
        <w:t xml:space="preserve"> 2:11.53</w:t>
      </w:r>
      <w:r w:rsidRPr="00C862C0">
        <w:tab/>
      </w:r>
      <w:r w:rsidRPr="00C862C0">
        <w:tab/>
      </w:r>
      <w:r w:rsidRPr="00C862C0">
        <w:tab/>
        <w:t>79</w:t>
      </w:r>
      <w:r w:rsidRPr="00C862C0">
        <w:tab/>
      </w:r>
    </w:p>
    <w:p w14:paraId="58CF7FEC" w14:textId="2D6EA5B5" w:rsidR="00B87AF6" w:rsidRPr="00C862C0" w:rsidRDefault="00B87AF6" w:rsidP="00B87AF6">
      <w:pPr>
        <w:pStyle w:val="PlaceEven"/>
      </w:pPr>
      <w:r w:rsidRPr="00C862C0">
        <w:t xml:space="preserve"> </w:t>
      </w:r>
      <w:r w:rsidRPr="00C862C0">
        <w:tab/>
        <w:t>Isabella ARNOLD</w:t>
      </w:r>
      <w:r w:rsidRPr="00C862C0">
        <w:tab/>
        <w:t>(12)</w:t>
      </w:r>
      <w:r w:rsidRPr="00C862C0">
        <w:tab/>
        <w:t>South Tyne</w:t>
      </w:r>
      <w:r w:rsidRPr="00C862C0">
        <w:tab/>
      </w:r>
      <w:r w:rsidRPr="00C862C0">
        <w:tab/>
        <w:t xml:space="preserve">DQ </w:t>
      </w:r>
      <w:r w:rsidRPr="00C862C0">
        <w:pgNum/>
      </w:r>
      <w:r w:rsidRPr="00C862C0">
        <w:t xml:space="preserve">     </w:t>
      </w:r>
      <w:r w:rsidRPr="00C862C0">
        <w:tab/>
      </w:r>
      <w:r w:rsidRPr="00C862C0">
        <w:tab/>
      </w:r>
      <w:r w:rsidRPr="00C862C0">
        <w:tab/>
      </w:r>
      <w:r w:rsidRPr="00C862C0">
        <w:tab/>
      </w:r>
    </w:p>
    <w:p w14:paraId="2B6B6CB5" w14:textId="3703B9D7" w:rsidR="00B87AF6" w:rsidRPr="00C862C0" w:rsidRDefault="00B87AF6" w:rsidP="00B87AF6">
      <w:pPr>
        <w:pStyle w:val="PlaceEven"/>
      </w:pPr>
      <w:r w:rsidRPr="00C862C0">
        <w:t xml:space="preserve"> </w:t>
      </w:r>
      <w:r w:rsidRPr="00C862C0">
        <w:tab/>
        <w:t>Beth WHITTLE</w:t>
      </w:r>
      <w:r w:rsidRPr="00C862C0">
        <w:tab/>
        <w:t>(12)</w:t>
      </w:r>
      <w:r w:rsidRPr="00C862C0">
        <w:tab/>
        <w:t>South Tyne</w:t>
      </w:r>
      <w:r w:rsidRPr="00C862C0">
        <w:tab/>
      </w:r>
      <w:r w:rsidRPr="00C862C0">
        <w:tab/>
        <w:t xml:space="preserve">DQ </w:t>
      </w:r>
      <w:r w:rsidRPr="00C862C0">
        <w:pgNum/>
      </w:r>
      <w:r w:rsidRPr="00C862C0">
        <w:t xml:space="preserve">     </w:t>
      </w:r>
      <w:r w:rsidRPr="00C862C0">
        <w:tab/>
      </w:r>
      <w:r w:rsidRPr="00C862C0">
        <w:tab/>
      </w:r>
      <w:r w:rsidRPr="00C862C0">
        <w:tab/>
      </w:r>
      <w:r w:rsidRPr="00C862C0">
        <w:tab/>
      </w:r>
    </w:p>
    <w:p w14:paraId="53362BC7" w14:textId="773FFDE7" w:rsidR="00B87AF6" w:rsidRPr="00C862C0" w:rsidRDefault="00B87AF6" w:rsidP="00B87AF6">
      <w:pPr>
        <w:pStyle w:val="AgeGroupHeader"/>
      </w:pPr>
      <w:r w:rsidRPr="00C862C0">
        <w:t xml:space="preserve">11 </w:t>
      </w:r>
      <w:proofErr w:type="spellStart"/>
      <w:r w:rsidRPr="00C862C0">
        <w:t>Yrs</w:t>
      </w:r>
      <w:proofErr w:type="spellEnd"/>
      <w:r w:rsidRPr="00C862C0">
        <w:t xml:space="preserve"> </w:t>
      </w:r>
      <w:r>
        <w:t>Age Group</w:t>
      </w:r>
      <w:r w:rsidRPr="00C862C0">
        <w:t xml:space="preserve"> - Full Results</w:t>
      </w:r>
    </w:p>
    <w:p w14:paraId="603A4AD5" w14:textId="02EFDDF7" w:rsidR="00B87AF6" w:rsidRPr="00C862C0" w:rsidRDefault="00B87AF6" w:rsidP="00B87AF6">
      <w:pPr>
        <w:pStyle w:val="PlaceHeader"/>
      </w:pPr>
      <w:r>
        <w:t>Place</w:t>
      </w:r>
      <w:r w:rsidRPr="00C862C0">
        <w:tab/>
        <w:t>Name</w:t>
      </w:r>
      <w:r w:rsidRPr="00C862C0">
        <w:tab/>
      </w:r>
      <w:proofErr w:type="spellStart"/>
      <w:r w:rsidRPr="00C862C0">
        <w:t>YoB</w:t>
      </w:r>
      <w:proofErr w:type="spellEnd"/>
      <w:r w:rsidRPr="00C862C0">
        <w:tab/>
        <w:t>Club</w:t>
      </w:r>
      <w:r w:rsidRPr="00C862C0">
        <w:tab/>
      </w:r>
      <w:r w:rsidRPr="00C862C0">
        <w:tab/>
        <w:t>Time</w:t>
      </w:r>
      <w:r w:rsidRPr="00C862C0">
        <w:tab/>
      </w:r>
      <w:r w:rsidRPr="00C862C0">
        <w:tab/>
      </w:r>
      <w:r w:rsidRPr="00C862C0">
        <w:tab/>
        <w:t>FINA Pt</w:t>
      </w:r>
      <w:r w:rsidRPr="00C862C0">
        <w:tab/>
      </w:r>
    </w:p>
    <w:p w14:paraId="3755A98B" w14:textId="5C7962EF" w:rsidR="00B87AF6" w:rsidRPr="00C862C0" w:rsidRDefault="00B87AF6" w:rsidP="00B87AF6">
      <w:pPr>
        <w:pStyle w:val="PlaceEven"/>
      </w:pPr>
      <w:r w:rsidRPr="00C862C0">
        <w:t>1.</w:t>
      </w:r>
      <w:r w:rsidRPr="00C862C0">
        <w:tab/>
        <w:t>Ruby LOWDON</w:t>
      </w:r>
      <w:r w:rsidRPr="00C862C0">
        <w:tab/>
        <w:t>(11)</w:t>
      </w:r>
      <w:r w:rsidRPr="00C862C0">
        <w:tab/>
      </w:r>
      <w:proofErr w:type="spellStart"/>
      <w:r w:rsidRPr="00C862C0">
        <w:t>Derwentside</w:t>
      </w:r>
      <w:proofErr w:type="spellEnd"/>
      <w:r w:rsidRPr="00C862C0">
        <w:tab/>
      </w:r>
      <w:r w:rsidRPr="00C862C0">
        <w:tab/>
        <w:t xml:space="preserve"> 1:46.75</w:t>
      </w:r>
      <w:r w:rsidRPr="00C862C0">
        <w:tab/>
      </w:r>
      <w:r w:rsidRPr="00C862C0">
        <w:tab/>
      </w:r>
      <w:r w:rsidRPr="00C862C0">
        <w:tab/>
        <w:t>148</w:t>
      </w:r>
      <w:r w:rsidRPr="00C862C0">
        <w:tab/>
      </w:r>
    </w:p>
    <w:p w14:paraId="6C55FD01" w14:textId="3F61D527" w:rsidR="00B87AF6" w:rsidRDefault="00B87AF6" w:rsidP="00B87AF6">
      <w:pPr>
        <w:pStyle w:val="PlaceEven"/>
      </w:pPr>
      <w:r w:rsidRPr="00C862C0">
        <w:t>2.</w:t>
      </w:r>
      <w:r w:rsidRPr="00C862C0">
        <w:tab/>
        <w:t>Niamh MOLLOY</w:t>
      </w:r>
      <w:r w:rsidRPr="00C862C0">
        <w:tab/>
        <w:t>(11)</w:t>
      </w:r>
      <w:r w:rsidRPr="00C862C0">
        <w:tab/>
      </w:r>
      <w:proofErr w:type="spellStart"/>
      <w:r w:rsidRPr="00C862C0">
        <w:t>Derwentside</w:t>
      </w:r>
      <w:proofErr w:type="spellEnd"/>
      <w:r w:rsidRPr="00C862C0">
        <w:tab/>
      </w:r>
      <w:r w:rsidRPr="00C862C0">
        <w:tab/>
        <w:t xml:space="preserve"> 1:47.86</w:t>
      </w:r>
      <w:r w:rsidRPr="00C862C0">
        <w:tab/>
      </w:r>
      <w:r w:rsidRPr="00C862C0">
        <w:tab/>
      </w:r>
      <w:r w:rsidRPr="00C862C0">
        <w:tab/>
        <w:t>143</w:t>
      </w:r>
      <w:r w:rsidRPr="00C862C0">
        <w:tab/>
      </w:r>
    </w:p>
    <w:p w14:paraId="291D72C8" w14:textId="23D16316" w:rsidR="00B87AF6" w:rsidRDefault="00B87AF6" w:rsidP="00B87AF6">
      <w:pPr>
        <w:pStyle w:val="SplitLong"/>
      </w:pPr>
    </w:p>
    <w:p w14:paraId="32D2F798" w14:textId="62714953" w:rsidR="004D505F" w:rsidRDefault="004D505F" w:rsidP="00B87AF6">
      <w:pPr>
        <w:pStyle w:val="SplitLong"/>
      </w:pPr>
    </w:p>
    <w:p w14:paraId="2F16DD74" w14:textId="1B3A7EFD" w:rsidR="004D505F" w:rsidRDefault="004D505F" w:rsidP="00B87AF6">
      <w:pPr>
        <w:pStyle w:val="SplitLong"/>
      </w:pPr>
    </w:p>
    <w:p w14:paraId="2E266D34" w14:textId="13382DB3" w:rsidR="004D505F" w:rsidRDefault="004D505F" w:rsidP="00B87AF6">
      <w:pPr>
        <w:pStyle w:val="SplitLong"/>
      </w:pPr>
    </w:p>
    <w:p w14:paraId="6D3DDC47" w14:textId="79388F18" w:rsidR="004D505F" w:rsidRDefault="004D505F" w:rsidP="00B87AF6">
      <w:pPr>
        <w:pStyle w:val="SplitLong"/>
      </w:pPr>
    </w:p>
    <w:p w14:paraId="09D67CF0" w14:textId="0483C85A" w:rsidR="004D505F" w:rsidRDefault="004D505F" w:rsidP="00B87AF6">
      <w:pPr>
        <w:pStyle w:val="SplitLong"/>
      </w:pPr>
    </w:p>
    <w:p w14:paraId="4EA9CAE8" w14:textId="62DA188C" w:rsidR="004D505F" w:rsidRDefault="004D505F" w:rsidP="00B87AF6">
      <w:pPr>
        <w:pStyle w:val="SplitLong"/>
      </w:pPr>
    </w:p>
    <w:p w14:paraId="63EC8CC5" w14:textId="04E16093" w:rsidR="004D505F" w:rsidRDefault="004D505F" w:rsidP="00B87AF6">
      <w:pPr>
        <w:pStyle w:val="SplitLong"/>
      </w:pPr>
    </w:p>
    <w:p w14:paraId="5542964E" w14:textId="768D234C" w:rsidR="004D505F" w:rsidRDefault="004D505F" w:rsidP="00B87AF6">
      <w:pPr>
        <w:pStyle w:val="SplitLong"/>
      </w:pPr>
    </w:p>
    <w:p w14:paraId="1F900935" w14:textId="73BDEDA0" w:rsidR="004D505F" w:rsidRDefault="004D505F" w:rsidP="00B87AF6">
      <w:pPr>
        <w:pStyle w:val="SplitLong"/>
      </w:pPr>
    </w:p>
    <w:p w14:paraId="5851F5E1" w14:textId="5B52A229" w:rsidR="004D505F" w:rsidRDefault="004D505F" w:rsidP="00B87AF6">
      <w:pPr>
        <w:pStyle w:val="SplitLong"/>
      </w:pPr>
    </w:p>
    <w:p w14:paraId="0C23EE8B" w14:textId="5982F055" w:rsidR="004D505F" w:rsidRDefault="004D505F" w:rsidP="00B87AF6">
      <w:pPr>
        <w:pStyle w:val="SplitLong"/>
      </w:pPr>
    </w:p>
    <w:p w14:paraId="0F4AE2AB" w14:textId="46E68247" w:rsidR="004D505F" w:rsidRDefault="004D505F" w:rsidP="00B87AF6">
      <w:pPr>
        <w:pStyle w:val="SplitLong"/>
      </w:pPr>
    </w:p>
    <w:p w14:paraId="1420B490" w14:textId="45BBB8D3" w:rsidR="004D505F" w:rsidRDefault="004D505F" w:rsidP="00B87AF6">
      <w:pPr>
        <w:pStyle w:val="SplitLong"/>
      </w:pPr>
    </w:p>
    <w:p w14:paraId="4DAE5F8D" w14:textId="35948974" w:rsidR="004D505F" w:rsidRDefault="004D505F" w:rsidP="00B87AF6">
      <w:pPr>
        <w:pStyle w:val="SplitLong"/>
      </w:pPr>
    </w:p>
    <w:p w14:paraId="1E69E9D4" w14:textId="603C36D1" w:rsidR="004D505F" w:rsidRDefault="004D505F" w:rsidP="00B87AF6">
      <w:pPr>
        <w:pStyle w:val="SplitLong"/>
      </w:pPr>
    </w:p>
    <w:p w14:paraId="010FD0BD" w14:textId="56C789D9" w:rsidR="004D505F" w:rsidRDefault="004D505F" w:rsidP="00B87AF6">
      <w:pPr>
        <w:pStyle w:val="SplitLong"/>
      </w:pPr>
    </w:p>
    <w:p w14:paraId="40002399" w14:textId="60627ABF" w:rsidR="004D505F" w:rsidRDefault="004D505F" w:rsidP="00B87AF6">
      <w:pPr>
        <w:pStyle w:val="SplitLong"/>
      </w:pPr>
    </w:p>
    <w:p w14:paraId="3D0BED3E" w14:textId="0D994708" w:rsidR="004D505F" w:rsidRDefault="004D505F" w:rsidP="00B87AF6">
      <w:pPr>
        <w:pStyle w:val="SplitLong"/>
      </w:pPr>
    </w:p>
    <w:p w14:paraId="4C46B9C6" w14:textId="5051BFCA" w:rsidR="004D505F" w:rsidRDefault="004D505F" w:rsidP="00B87AF6">
      <w:pPr>
        <w:pStyle w:val="SplitLong"/>
      </w:pPr>
    </w:p>
    <w:p w14:paraId="6B378092" w14:textId="4B4C5939" w:rsidR="004D505F" w:rsidRDefault="004D505F" w:rsidP="00B87AF6">
      <w:pPr>
        <w:pStyle w:val="SplitLong"/>
      </w:pPr>
    </w:p>
    <w:p w14:paraId="4B07C708" w14:textId="046B6A42" w:rsidR="004D505F" w:rsidRDefault="004D505F" w:rsidP="00B87AF6">
      <w:pPr>
        <w:pStyle w:val="SplitLong"/>
      </w:pPr>
    </w:p>
    <w:p w14:paraId="27D80C1E" w14:textId="26559FD6" w:rsidR="004D505F" w:rsidRDefault="004D505F" w:rsidP="00B87AF6">
      <w:pPr>
        <w:pStyle w:val="SplitLong"/>
      </w:pPr>
    </w:p>
    <w:p w14:paraId="3DE18C6A" w14:textId="10D496C7" w:rsidR="004D505F" w:rsidRDefault="004D505F" w:rsidP="00B87AF6">
      <w:pPr>
        <w:pStyle w:val="SplitLong"/>
      </w:pPr>
    </w:p>
    <w:p w14:paraId="46A902B8" w14:textId="5CDA300C" w:rsidR="004D505F" w:rsidRDefault="004D505F" w:rsidP="00B87AF6">
      <w:pPr>
        <w:pStyle w:val="SplitLong"/>
      </w:pPr>
    </w:p>
    <w:p w14:paraId="39722915" w14:textId="6B9ED39B" w:rsidR="004D505F" w:rsidRDefault="004D505F" w:rsidP="00B87AF6">
      <w:pPr>
        <w:pStyle w:val="SplitLong"/>
      </w:pPr>
    </w:p>
    <w:p w14:paraId="4728DE5D" w14:textId="05E775C6" w:rsidR="004D505F" w:rsidRDefault="004D505F" w:rsidP="00B87AF6">
      <w:pPr>
        <w:pStyle w:val="SplitLong"/>
      </w:pPr>
    </w:p>
    <w:p w14:paraId="1B9DD432" w14:textId="10E23C89" w:rsidR="004D505F" w:rsidRDefault="004D505F" w:rsidP="00B87AF6">
      <w:pPr>
        <w:pStyle w:val="SplitLong"/>
      </w:pPr>
    </w:p>
    <w:p w14:paraId="52391A5A" w14:textId="73B4CC94" w:rsidR="004D505F" w:rsidRDefault="004D505F" w:rsidP="00B87AF6">
      <w:pPr>
        <w:pStyle w:val="SplitLong"/>
      </w:pPr>
    </w:p>
    <w:p w14:paraId="7A193A74" w14:textId="34E47B89" w:rsidR="004D505F" w:rsidRDefault="004D505F" w:rsidP="00B87AF6">
      <w:pPr>
        <w:pStyle w:val="SplitLong"/>
      </w:pPr>
    </w:p>
    <w:p w14:paraId="3C64194D" w14:textId="672B7357" w:rsidR="004D505F" w:rsidRDefault="004D505F" w:rsidP="00B87AF6">
      <w:pPr>
        <w:pStyle w:val="SplitLong"/>
      </w:pPr>
    </w:p>
    <w:p w14:paraId="08F4BEAE" w14:textId="3043C62B" w:rsidR="004D505F" w:rsidRDefault="004D505F" w:rsidP="00B87AF6">
      <w:pPr>
        <w:pStyle w:val="SplitLong"/>
      </w:pPr>
    </w:p>
    <w:p w14:paraId="331638DD" w14:textId="76903692" w:rsidR="004D505F" w:rsidRDefault="004D505F" w:rsidP="00B87AF6">
      <w:pPr>
        <w:pStyle w:val="SplitLong"/>
      </w:pPr>
    </w:p>
    <w:p w14:paraId="158A7966" w14:textId="7C60095B" w:rsidR="004D505F" w:rsidRDefault="004D505F" w:rsidP="00B87AF6">
      <w:pPr>
        <w:pStyle w:val="SplitLong"/>
      </w:pPr>
    </w:p>
    <w:p w14:paraId="0B53D6F5" w14:textId="2A6A21E3" w:rsidR="004D505F" w:rsidRDefault="004D505F" w:rsidP="00B87AF6">
      <w:pPr>
        <w:pStyle w:val="SplitLong"/>
      </w:pPr>
    </w:p>
    <w:p w14:paraId="44A2D3BC" w14:textId="35A1BE12" w:rsidR="004D505F" w:rsidRDefault="004D505F" w:rsidP="00B87AF6">
      <w:pPr>
        <w:pStyle w:val="SplitLong"/>
      </w:pPr>
    </w:p>
    <w:p w14:paraId="19058C29" w14:textId="04DECFA6" w:rsidR="004D505F" w:rsidRDefault="004D505F" w:rsidP="00B87AF6">
      <w:pPr>
        <w:pStyle w:val="SplitLong"/>
      </w:pPr>
    </w:p>
    <w:p w14:paraId="72D0C31B" w14:textId="4DD9DEAA" w:rsidR="004D505F" w:rsidRDefault="004D505F" w:rsidP="00B87AF6">
      <w:pPr>
        <w:pStyle w:val="SplitLong"/>
      </w:pPr>
    </w:p>
    <w:p w14:paraId="3A400357" w14:textId="44CCE371" w:rsidR="004D505F" w:rsidRDefault="004D505F" w:rsidP="00B87AF6">
      <w:pPr>
        <w:pStyle w:val="SplitLong"/>
      </w:pPr>
    </w:p>
    <w:p w14:paraId="033E40CB" w14:textId="06485DF4" w:rsidR="004D505F" w:rsidRDefault="004D505F" w:rsidP="00B87AF6">
      <w:pPr>
        <w:pStyle w:val="SplitLong"/>
      </w:pPr>
    </w:p>
    <w:p w14:paraId="21490195" w14:textId="08CE747C" w:rsidR="004D505F" w:rsidRDefault="004D505F" w:rsidP="00B87AF6">
      <w:pPr>
        <w:pStyle w:val="SplitLong"/>
      </w:pPr>
    </w:p>
    <w:p w14:paraId="73576896" w14:textId="7B543923" w:rsidR="004D505F" w:rsidRDefault="004D505F" w:rsidP="00B87AF6">
      <w:pPr>
        <w:pStyle w:val="SplitLong"/>
      </w:pPr>
    </w:p>
    <w:p w14:paraId="6920F8DC" w14:textId="30F80795" w:rsidR="004D505F" w:rsidRDefault="004D505F" w:rsidP="00B87AF6">
      <w:pPr>
        <w:pStyle w:val="SplitLong"/>
      </w:pPr>
    </w:p>
    <w:p w14:paraId="3647BC0A" w14:textId="7905AE76" w:rsidR="004D505F" w:rsidRDefault="004D505F" w:rsidP="00B87AF6">
      <w:pPr>
        <w:pStyle w:val="SplitLong"/>
      </w:pPr>
    </w:p>
    <w:p w14:paraId="6A02D51C" w14:textId="09B670E9" w:rsidR="004D505F" w:rsidRDefault="004D505F" w:rsidP="00B87AF6">
      <w:pPr>
        <w:pStyle w:val="SplitLong"/>
      </w:pPr>
    </w:p>
    <w:p w14:paraId="3716570A" w14:textId="6F15DD8B" w:rsidR="004D505F" w:rsidRDefault="004D505F" w:rsidP="00B87AF6">
      <w:pPr>
        <w:pStyle w:val="SplitLong"/>
      </w:pPr>
    </w:p>
    <w:p w14:paraId="34E0FF34" w14:textId="36AB4256" w:rsidR="004D505F" w:rsidRDefault="004D505F" w:rsidP="00B87AF6">
      <w:pPr>
        <w:pStyle w:val="SplitLong"/>
      </w:pPr>
    </w:p>
    <w:p w14:paraId="631CABEA" w14:textId="5DFC2592" w:rsidR="004D505F" w:rsidRDefault="004D505F" w:rsidP="00B87AF6">
      <w:pPr>
        <w:pStyle w:val="SplitLong"/>
      </w:pPr>
    </w:p>
    <w:p w14:paraId="2D3A2BA8" w14:textId="2BA988CD" w:rsidR="004D505F" w:rsidRDefault="004D505F" w:rsidP="00B87AF6">
      <w:pPr>
        <w:pStyle w:val="SplitLong"/>
      </w:pPr>
    </w:p>
    <w:p w14:paraId="21F1DFDD" w14:textId="5725EE63" w:rsidR="004D505F" w:rsidRDefault="004D505F" w:rsidP="00B87AF6">
      <w:pPr>
        <w:pStyle w:val="SplitLong"/>
      </w:pPr>
    </w:p>
    <w:p w14:paraId="65372248" w14:textId="0F2B0797" w:rsidR="004D505F" w:rsidRDefault="004D505F" w:rsidP="00B87AF6">
      <w:pPr>
        <w:pStyle w:val="SplitLong"/>
      </w:pPr>
    </w:p>
    <w:p w14:paraId="00CEE0C2" w14:textId="1B912F19" w:rsidR="004D505F" w:rsidRDefault="004D505F" w:rsidP="00B87AF6">
      <w:pPr>
        <w:pStyle w:val="SplitLong"/>
      </w:pPr>
    </w:p>
    <w:p w14:paraId="2BC8838A" w14:textId="466AFF9D" w:rsidR="004D505F" w:rsidRDefault="004D505F" w:rsidP="00B87AF6">
      <w:pPr>
        <w:pStyle w:val="SplitLong"/>
      </w:pPr>
    </w:p>
    <w:p w14:paraId="11DD0E41" w14:textId="68789818" w:rsidR="004D505F" w:rsidRDefault="004D505F" w:rsidP="00B87AF6">
      <w:pPr>
        <w:pStyle w:val="SplitLong"/>
      </w:pPr>
    </w:p>
    <w:p w14:paraId="756FD1AB" w14:textId="5DCB7E1D" w:rsidR="004D505F" w:rsidRDefault="004D505F" w:rsidP="00B87AF6">
      <w:pPr>
        <w:pStyle w:val="SplitLong"/>
      </w:pPr>
    </w:p>
    <w:p w14:paraId="62B1F513" w14:textId="6013D23C" w:rsidR="004D505F" w:rsidRDefault="004D505F" w:rsidP="00B87AF6">
      <w:pPr>
        <w:pStyle w:val="SplitLong"/>
      </w:pPr>
    </w:p>
    <w:p w14:paraId="73753D0F" w14:textId="73B44C8D" w:rsidR="004D505F" w:rsidRDefault="004D505F" w:rsidP="00B87AF6">
      <w:pPr>
        <w:pStyle w:val="SplitLong"/>
      </w:pPr>
    </w:p>
    <w:p w14:paraId="66E9B0D6" w14:textId="2E31E613" w:rsidR="004D505F" w:rsidRDefault="004D505F" w:rsidP="00B87AF6">
      <w:pPr>
        <w:pStyle w:val="SplitLong"/>
      </w:pPr>
    </w:p>
    <w:p w14:paraId="4B5422B2" w14:textId="75C3DE8D" w:rsidR="004D505F" w:rsidRDefault="004D505F" w:rsidP="00B87AF6">
      <w:pPr>
        <w:pStyle w:val="SplitLong"/>
      </w:pPr>
    </w:p>
    <w:p w14:paraId="763DC9E5" w14:textId="3B774E01" w:rsidR="004D505F" w:rsidRDefault="004D505F" w:rsidP="00B87AF6">
      <w:pPr>
        <w:pStyle w:val="SplitLong"/>
      </w:pPr>
    </w:p>
    <w:p w14:paraId="6AF840EC" w14:textId="50DF7F4A" w:rsidR="004D505F" w:rsidRDefault="004D505F" w:rsidP="00B87AF6">
      <w:pPr>
        <w:pStyle w:val="SplitLong"/>
      </w:pPr>
    </w:p>
    <w:p w14:paraId="292326E8" w14:textId="449850C6" w:rsidR="004D505F" w:rsidRDefault="004D505F" w:rsidP="00B87AF6">
      <w:pPr>
        <w:pStyle w:val="SplitLong"/>
      </w:pPr>
    </w:p>
    <w:p w14:paraId="225F8224" w14:textId="45105A1F" w:rsidR="004D505F" w:rsidRDefault="004D505F" w:rsidP="00B87AF6">
      <w:pPr>
        <w:pStyle w:val="SplitLong"/>
      </w:pPr>
    </w:p>
    <w:p w14:paraId="1F5E3633" w14:textId="7C51FB52" w:rsidR="004D505F" w:rsidRDefault="004D505F" w:rsidP="00B87AF6">
      <w:pPr>
        <w:pStyle w:val="SplitLong"/>
      </w:pPr>
    </w:p>
    <w:p w14:paraId="70236CDA" w14:textId="1A13CEF9" w:rsidR="004D505F" w:rsidRDefault="004D505F" w:rsidP="00B87AF6">
      <w:pPr>
        <w:pStyle w:val="SplitLong"/>
      </w:pPr>
    </w:p>
    <w:p w14:paraId="04F7EFF7" w14:textId="36BD917A" w:rsidR="004D505F" w:rsidRDefault="004D505F" w:rsidP="00B87AF6">
      <w:pPr>
        <w:pStyle w:val="SplitLong"/>
      </w:pPr>
    </w:p>
    <w:p w14:paraId="2182B862" w14:textId="2EE850E2" w:rsidR="004D505F" w:rsidRDefault="004D505F" w:rsidP="00B87AF6">
      <w:pPr>
        <w:pStyle w:val="SplitLong"/>
      </w:pPr>
    </w:p>
    <w:p w14:paraId="2173BA4E" w14:textId="6FBF11C2" w:rsidR="004D505F" w:rsidRDefault="004D505F" w:rsidP="00B87AF6">
      <w:pPr>
        <w:pStyle w:val="SplitLong"/>
      </w:pPr>
    </w:p>
    <w:p w14:paraId="10192E00" w14:textId="3106667B" w:rsidR="004D505F" w:rsidRDefault="004D505F" w:rsidP="00B87AF6">
      <w:pPr>
        <w:pStyle w:val="SplitLong"/>
      </w:pPr>
    </w:p>
    <w:p w14:paraId="5D96442A" w14:textId="68C1E409" w:rsidR="004D505F" w:rsidRDefault="004D505F" w:rsidP="00B87AF6">
      <w:pPr>
        <w:pStyle w:val="SplitLong"/>
      </w:pPr>
    </w:p>
    <w:p w14:paraId="715612DF" w14:textId="0E1EDA8B" w:rsidR="004D505F" w:rsidRDefault="004D505F" w:rsidP="00B87AF6">
      <w:pPr>
        <w:pStyle w:val="SplitLong"/>
      </w:pPr>
    </w:p>
    <w:p w14:paraId="50B2BEC4" w14:textId="744D4ED9" w:rsidR="004D505F" w:rsidRDefault="004D505F" w:rsidP="00B87AF6">
      <w:pPr>
        <w:pStyle w:val="SplitLong"/>
      </w:pPr>
    </w:p>
    <w:p w14:paraId="4809586E" w14:textId="5927B42F" w:rsidR="004D505F" w:rsidRPr="004326E9" w:rsidRDefault="004D505F" w:rsidP="004D505F">
      <w:pPr>
        <w:pStyle w:val="EventHeader"/>
      </w:pPr>
      <w:r>
        <w:t>EVENT</w:t>
      </w:r>
      <w:r w:rsidRPr="004326E9">
        <w:t xml:space="preserve"> 302 Boy 09 </w:t>
      </w:r>
      <w:proofErr w:type="spellStart"/>
      <w:r w:rsidRPr="004326E9">
        <w:t>Yrs</w:t>
      </w:r>
      <w:proofErr w:type="spellEnd"/>
      <w:r w:rsidRPr="004326E9">
        <w:t xml:space="preserve">/Over 50m Freestyle      </w:t>
      </w:r>
    </w:p>
    <w:p w14:paraId="299247BC" w14:textId="00A2B293" w:rsidR="004D505F" w:rsidRPr="004326E9" w:rsidRDefault="004D505F" w:rsidP="004D505F">
      <w:pPr>
        <w:pStyle w:val="AgeGroupHeader"/>
      </w:pPr>
      <w:r w:rsidRPr="004326E9">
        <w:t xml:space="preserve">09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6BD6AD9E" w14:textId="41477300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25CF7AB0" w14:textId="6DA69DFA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Henry JONES</w:t>
      </w:r>
      <w:r w:rsidRPr="004326E9">
        <w:tab/>
        <w:t>(13)</w:t>
      </w:r>
      <w:r w:rsidRPr="004326E9">
        <w:tab/>
        <w:t>South Tyne</w:t>
      </w:r>
      <w:r w:rsidRPr="004326E9">
        <w:tab/>
      </w:r>
      <w:r w:rsidRPr="004326E9">
        <w:tab/>
        <w:t xml:space="preserve">   40.26</w:t>
      </w:r>
      <w:r w:rsidRPr="004326E9">
        <w:tab/>
      </w:r>
      <w:r w:rsidRPr="004326E9">
        <w:tab/>
      </w:r>
      <w:r w:rsidRPr="004326E9">
        <w:tab/>
        <w:t>127</w:t>
      </w:r>
      <w:r w:rsidRPr="004326E9">
        <w:tab/>
      </w:r>
    </w:p>
    <w:p w14:paraId="23A2882F" w14:textId="767BC8A1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Edward TAGGART</w:t>
      </w:r>
      <w:r w:rsidRPr="004326E9">
        <w:tab/>
        <w:t>(13)</w:t>
      </w:r>
      <w:r w:rsidRPr="004326E9">
        <w:tab/>
        <w:t>South Tyne</w:t>
      </w:r>
      <w:r w:rsidRPr="004326E9">
        <w:tab/>
      </w:r>
      <w:r w:rsidRPr="004326E9">
        <w:tab/>
        <w:t xml:space="preserve">   44.08</w:t>
      </w:r>
      <w:r w:rsidRPr="004326E9">
        <w:tab/>
      </w:r>
      <w:r w:rsidRPr="004326E9">
        <w:tab/>
      </w:r>
      <w:r w:rsidRPr="004326E9">
        <w:tab/>
        <w:t>96</w:t>
      </w:r>
      <w:r w:rsidRPr="004326E9">
        <w:tab/>
      </w:r>
    </w:p>
    <w:p w14:paraId="2D4F292D" w14:textId="06EC5BCF" w:rsidR="004D505F" w:rsidRPr="004326E9" w:rsidRDefault="004D505F" w:rsidP="004D505F">
      <w:pPr>
        <w:pStyle w:val="AgeGroupHeader"/>
      </w:pPr>
      <w:r w:rsidRPr="004326E9">
        <w:t xml:space="preserve">10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50EB5C5E" w14:textId="262D9CD9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704364C0" w14:textId="23F0734D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William AMOR</w:t>
      </w:r>
      <w:r w:rsidRPr="004326E9">
        <w:tab/>
        <w:t>(12)</w:t>
      </w:r>
      <w:r w:rsidRPr="004326E9">
        <w:tab/>
        <w:t>South Tyne</w:t>
      </w:r>
      <w:r w:rsidRPr="004326E9">
        <w:tab/>
      </w:r>
      <w:r w:rsidRPr="004326E9">
        <w:tab/>
        <w:t xml:space="preserve">   37.87</w:t>
      </w:r>
      <w:r w:rsidRPr="004326E9">
        <w:tab/>
      </w:r>
      <w:r w:rsidRPr="004326E9">
        <w:tab/>
      </w:r>
      <w:r w:rsidRPr="004326E9">
        <w:tab/>
        <w:t>152</w:t>
      </w:r>
      <w:r w:rsidRPr="004326E9">
        <w:tab/>
      </w:r>
    </w:p>
    <w:p w14:paraId="647D1B73" w14:textId="60029A7D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Thomas BLAND</w:t>
      </w:r>
      <w:r w:rsidRPr="004326E9">
        <w:tab/>
        <w:t>(12)</w:t>
      </w:r>
      <w:r w:rsidRPr="004326E9">
        <w:tab/>
        <w:t>Peterlee</w:t>
      </w:r>
      <w:r w:rsidRPr="004326E9">
        <w:tab/>
      </w:r>
      <w:r w:rsidRPr="004326E9">
        <w:tab/>
        <w:t xml:space="preserve">   48.31</w:t>
      </w:r>
      <w:r w:rsidRPr="004326E9">
        <w:tab/>
      </w:r>
      <w:r w:rsidRPr="004326E9">
        <w:tab/>
      </w:r>
      <w:r w:rsidRPr="004326E9">
        <w:tab/>
        <w:t>73</w:t>
      </w:r>
      <w:r w:rsidRPr="004326E9">
        <w:tab/>
      </w:r>
    </w:p>
    <w:p w14:paraId="2E92F4CD" w14:textId="5D7FC875" w:rsidR="004D505F" w:rsidRPr="004326E9" w:rsidRDefault="004D505F" w:rsidP="004D505F">
      <w:pPr>
        <w:pStyle w:val="PlaceEven"/>
      </w:pPr>
      <w:r w:rsidRPr="004326E9">
        <w:t>3.</w:t>
      </w:r>
      <w:r w:rsidRPr="004326E9">
        <w:tab/>
        <w:t>Daniel JOYCE</w:t>
      </w:r>
      <w:r w:rsidRPr="004326E9">
        <w:tab/>
        <w:t>(12)</w:t>
      </w:r>
      <w:r w:rsidRPr="004326E9">
        <w:tab/>
        <w:t>South Tyne</w:t>
      </w:r>
      <w:r w:rsidRPr="004326E9">
        <w:tab/>
      </w:r>
      <w:r w:rsidRPr="004326E9">
        <w:tab/>
        <w:t xml:space="preserve">   48.69</w:t>
      </w:r>
      <w:r w:rsidRPr="004326E9">
        <w:tab/>
      </w:r>
      <w:r w:rsidRPr="004326E9">
        <w:tab/>
      </w:r>
      <w:r w:rsidRPr="004326E9">
        <w:tab/>
        <w:t>71</w:t>
      </w:r>
      <w:r w:rsidRPr="004326E9">
        <w:tab/>
      </w:r>
    </w:p>
    <w:p w14:paraId="56C63723" w14:textId="71EB3533" w:rsidR="004D505F" w:rsidRPr="004326E9" w:rsidRDefault="004D505F" w:rsidP="004D505F">
      <w:pPr>
        <w:pStyle w:val="PlaceEven"/>
      </w:pPr>
      <w:r w:rsidRPr="004326E9">
        <w:t>4.</w:t>
      </w:r>
      <w:r w:rsidRPr="004326E9">
        <w:tab/>
        <w:t>Aidan DRYDEN</w:t>
      </w:r>
      <w:r w:rsidRPr="004326E9">
        <w:tab/>
        <w:t>(12)</w:t>
      </w:r>
      <w:r w:rsidRPr="004326E9">
        <w:tab/>
        <w:t>Chester Le S</w:t>
      </w:r>
      <w:r w:rsidRPr="004326E9">
        <w:tab/>
      </w:r>
      <w:r w:rsidRPr="004326E9">
        <w:tab/>
        <w:t xml:space="preserve">   48.76</w:t>
      </w:r>
      <w:r w:rsidRPr="004326E9">
        <w:tab/>
      </w:r>
      <w:r w:rsidRPr="004326E9">
        <w:tab/>
      </w:r>
      <w:r w:rsidRPr="004326E9">
        <w:tab/>
        <w:t>71</w:t>
      </w:r>
      <w:r w:rsidRPr="004326E9">
        <w:tab/>
      </w:r>
    </w:p>
    <w:p w14:paraId="0D3E0B51" w14:textId="7AECB1C3" w:rsidR="004D505F" w:rsidRPr="004326E9" w:rsidRDefault="004D505F" w:rsidP="004D505F">
      <w:pPr>
        <w:pStyle w:val="PlaceEven"/>
      </w:pPr>
      <w:r w:rsidRPr="004326E9">
        <w:t>5.</w:t>
      </w:r>
      <w:r w:rsidRPr="004326E9">
        <w:tab/>
        <w:t>William HOLMES</w:t>
      </w:r>
      <w:r w:rsidRPr="004326E9">
        <w:tab/>
        <w:t>(12)</w:t>
      </w:r>
      <w:r w:rsidRPr="004326E9">
        <w:tab/>
        <w:t>Consett</w:t>
      </w:r>
      <w:r w:rsidRPr="004326E9">
        <w:tab/>
      </w:r>
      <w:r w:rsidRPr="004326E9">
        <w:tab/>
        <w:t xml:space="preserve">   50.59</w:t>
      </w:r>
      <w:r w:rsidRPr="004326E9">
        <w:tab/>
      </w:r>
      <w:r w:rsidRPr="004326E9">
        <w:tab/>
      </w:r>
      <w:r w:rsidRPr="004326E9">
        <w:tab/>
        <w:t>64</w:t>
      </w:r>
      <w:r w:rsidRPr="004326E9">
        <w:tab/>
      </w:r>
    </w:p>
    <w:p w14:paraId="2044CE7C" w14:textId="316C130D" w:rsidR="004D505F" w:rsidRPr="004326E9" w:rsidRDefault="004D505F" w:rsidP="004D505F">
      <w:pPr>
        <w:pStyle w:val="PlaceEven"/>
      </w:pPr>
      <w:r w:rsidRPr="004326E9">
        <w:t>6.</w:t>
      </w:r>
      <w:r w:rsidRPr="004326E9">
        <w:tab/>
        <w:t>James HULME</w:t>
      </w:r>
      <w:r w:rsidRPr="004326E9">
        <w:tab/>
        <w:t>(12)</w:t>
      </w:r>
      <w:r w:rsidRPr="004326E9">
        <w:tab/>
        <w:t>Peterlee</w:t>
      </w:r>
      <w:r w:rsidRPr="004326E9">
        <w:tab/>
      </w:r>
      <w:r w:rsidRPr="004326E9">
        <w:tab/>
        <w:t xml:space="preserve">   53.30</w:t>
      </w:r>
      <w:r w:rsidRPr="004326E9">
        <w:tab/>
      </w:r>
      <w:r w:rsidRPr="004326E9">
        <w:tab/>
      </w:r>
      <w:r w:rsidRPr="004326E9">
        <w:tab/>
        <w:t>54</w:t>
      </w:r>
      <w:r w:rsidRPr="004326E9">
        <w:tab/>
      </w:r>
    </w:p>
    <w:p w14:paraId="0AB23D66" w14:textId="61354BF9" w:rsidR="004D505F" w:rsidRPr="004326E9" w:rsidRDefault="004D505F" w:rsidP="004D505F">
      <w:pPr>
        <w:pStyle w:val="PlaceEven"/>
      </w:pPr>
      <w:r w:rsidRPr="004326E9">
        <w:t>7.</w:t>
      </w:r>
      <w:r w:rsidRPr="004326E9">
        <w:tab/>
        <w:t>Evan JENKINSON</w:t>
      </w:r>
      <w:r w:rsidRPr="004326E9">
        <w:tab/>
        <w:t>(12)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59.65</w:t>
      </w:r>
      <w:r w:rsidRPr="004326E9">
        <w:tab/>
      </w:r>
      <w:r w:rsidRPr="004326E9">
        <w:tab/>
      </w:r>
      <w:r w:rsidRPr="004326E9">
        <w:tab/>
        <w:t>39</w:t>
      </w:r>
      <w:r w:rsidRPr="004326E9">
        <w:tab/>
      </w:r>
    </w:p>
    <w:p w14:paraId="72EA1711" w14:textId="486EE84D" w:rsidR="004D505F" w:rsidRPr="004326E9" w:rsidRDefault="004D505F" w:rsidP="004D505F">
      <w:pPr>
        <w:pStyle w:val="AgeGroupHeader"/>
      </w:pPr>
      <w:r w:rsidRPr="004326E9">
        <w:t xml:space="preserve">11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1983DD0A" w14:textId="3C416BD1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72C397D4" w14:textId="2A9BE13D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Matthew OLLEY</w:t>
      </w:r>
      <w:r w:rsidRPr="004326E9">
        <w:tab/>
        <w:t>(11)</w:t>
      </w:r>
      <w:r w:rsidRPr="004326E9">
        <w:tab/>
        <w:t>South Tyne</w:t>
      </w:r>
      <w:r w:rsidRPr="004326E9">
        <w:tab/>
      </w:r>
      <w:r w:rsidRPr="004326E9">
        <w:tab/>
        <w:t xml:space="preserve">   36.56</w:t>
      </w:r>
      <w:r w:rsidRPr="004326E9">
        <w:tab/>
      </w:r>
      <w:r w:rsidRPr="004326E9">
        <w:tab/>
      </w:r>
      <w:r w:rsidRPr="004326E9">
        <w:tab/>
        <w:t>169</w:t>
      </w:r>
      <w:r w:rsidRPr="004326E9">
        <w:tab/>
      </w:r>
    </w:p>
    <w:p w14:paraId="54A49FFE" w14:textId="4F8EFFB9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Archie JOHNSON</w:t>
      </w:r>
      <w:r w:rsidRPr="004326E9">
        <w:tab/>
        <w:t>(11)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40.95</w:t>
      </w:r>
      <w:r w:rsidRPr="004326E9">
        <w:tab/>
      </w:r>
      <w:r w:rsidRPr="004326E9">
        <w:tab/>
      </w:r>
      <w:r w:rsidRPr="004326E9">
        <w:tab/>
        <w:t>120</w:t>
      </w:r>
      <w:r w:rsidRPr="004326E9">
        <w:tab/>
      </w:r>
    </w:p>
    <w:p w14:paraId="4A9AB667" w14:textId="787855A1" w:rsidR="004D505F" w:rsidRPr="004326E9" w:rsidRDefault="004D505F" w:rsidP="004D505F">
      <w:pPr>
        <w:pStyle w:val="PlaceEven"/>
      </w:pPr>
      <w:r w:rsidRPr="004326E9">
        <w:t>3.</w:t>
      </w:r>
      <w:r w:rsidRPr="004326E9">
        <w:tab/>
        <w:t>William BARTON</w:t>
      </w:r>
      <w:r w:rsidRPr="004326E9">
        <w:tab/>
        <w:t>(11)</w:t>
      </w:r>
      <w:r w:rsidRPr="004326E9">
        <w:tab/>
        <w:t>Chester Le S</w:t>
      </w:r>
      <w:r w:rsidRPr="004326E9">
        <w:tab/>
      </w:r>
      <w:r w:rsidRPr="004326E9">
        <w:tab/>
        <w:t xml:space="preserve">   41.16</w:t>
      </w:r>
      <w:r w:rsidRPr="004326E9">
        <w:tab/>
      </w:r>
      <w:r w:rsidRPr="004326E9">
        <w:tab/>
      </w:r>
      <w:r w:rsidRPr="004326E9">
        <w:tab/>
        <w:t>118</w:t>
      </w:r>
      <w:r w:rsidRPr="004326E9">
        <w:tab/>
      </w:r>
    </w:p>
    <w:p w14:paraId="2C54732C" w14:textId="263BA1AC" w:rsidR="004D505F" w:rsidRPr="004326E9" w:rsidRDefault="004D505F" w:rsidP="004D505F">
      <w:pPr>
        <w:pStyle w:val="PlaceEven"/>
      </w:pPr>
      <w:r w:rsidRPr="004326E9">
        <w:t>4.</w:t>
      </w:r>
      <w:r w:rsidRPr="004326E9">
        <w:tab/>
        <w:t>Oliver ASKEW</w:t>
      </w:r>
      <w:r w:rsidRPr="004326E9">
        <w:tab/>
        <w:t>(11)</w:t>
      </w:r>
      <w:r w:rsidRPr="004326E9">
        <w:tab/>
        <w:t>Consett</w:t>
      </w:r>
      <w:r w:rsidRPr="004326E9">
        <w:tab/>
      </w:r>
      <w:r w:rsidRPr="004326E9">
        <w:tab/>
        <w:t xml:space="preserve">   42.79</w:t>
      </w:r>
      <w:r w:rsidRPr="004326E9">
        <w:tab/>
      </w:r>
      <w:r w:rsidRPr="004326E9">
        <w:tab/>
      </w:r>
      <w:r w:rsidRPr="004326E9">
        <w:tab/>
        <w:t>105</w:t>
      </w:r>
      <w:r w:rsidRPr="004326E9">
        <w:tab/>
      </w:r>
    </w:p>
    <w:p w14:paraId="3ED32C16" w14:textId="3BED23C5" w:rsidR="004D505F" w:rsidRPr="004326E9" w:rsidRDefault="004D505F" w:rsidP="004D505F">
      <w:pPr>
        <w:pStyle w:val="PlaceEven"/>
      </w:pPr>
      <w:r w:rsidRPr="004326E9">
        <w:t>5.</w:t>
      </w:r>
      <w:r w:rsidRPr="004326E9">
        <w:tab/>
        <w:t>Olly GARRAGHAN</w:t>
      </w:r>
      <w:r w:rsidRPr="004326E9">
        <w:tab/>
        <w:t>(11)</w:t>
      </w:r>
      <w:r w:rsidRPr="004326E9">
        <w:tab/>
        <w:t>Peterlee</w:t>
      </w:r>
      <w:r w:rsidRPr="004326E9">
        <w:tab/>
      </w:r>
      <w:r w:rsidRPr="004326E9">
        <w:tab/>
        <w:t xml:space="preserve">   43.60</w:t>
      </w:r>
      <w:r w:rsidRPr="004326E9">
        <w:tab/>
      </w:r>
      <w:r w:rsidRPr="004326E9">
        <w:tab/>
      </w:r>
      <w:r w:rsidRPr="004326E9">
        <w:tab/>
        <w:t>100</w:t>
      </w:r>
      <w:r w:rsidRPr="004326E9">
        <w:tab/>
      </w:r>
    </w:p>
    <w:p w14:paraId="464F1E4F" w14:textId="19DABA37" w:rsidR="004D505F" w:rsidRPr="004326E9" w:rsidRDefault="004D505F" w:rsidP="004D505F">
      <w:pPr>
        <w:pStyle w:val="PlaceEven"/>
      </w:pPr>
      <w:r w:rsidRPr="004326E9">
        <w:t>6.</w:t>
      </w:r>
      <w:r w:rsidRPr="004326E9">
        <w:tab/>
        <w:t>Thomas KAYE</w:t>
      </w:r>
      <w:r w:rsidRPr="004326E9">
        <w:tab/>
        <w:t>(11)</w:t>
      </w:r>
      <w:r w:rsidRPr="004326E9">
        <w:tab/>
        <w:t>South Tyne</w:t>
      </w:r>
      <w:r w:rsidRPr="004326E9">
        <w:tab/>
      </w:r>
      <w:r w:rsidRPr="004326E9">
        <w:tab/>
        <w:t xml:space="preserve">   44.87</w:t>
      </w:r>
      <w:r w:rsidRPr="004326E9">
        <w:tab/>
      </w:r>
      <w:r w:rsidRPr="004326E9">
        <w:tab/>
      </w:r>
      <w:r w:rsidRPr="004326E9">
        <w:tab/>
        <w:t>91</w:t>
      </w:r>
      <w:r w:rsidRPr="004326E9">
        <w:tab/>
      </w:r>
    </w:p>
    <w:p w14:paraId="644AA021" w14:textId="6652B0A5" w:rsidR="004D505F" w:rsidRPr="004326E9" w:rsidRDefault="004D505F" w:rsidP="004D505F">
      <w:pPr>
        <w:pStyle w:val="PlaceEven"/>
      </w:pPr>
      <w:r w:rsidRPr="004326E9">
        <w:t>7.</w:t>
      </w:r>
      <w:r w:rsidRPr="004326E9">
        <w:tab/>
        <w:t>Alex WHITFIELD</w:t>
      </w:r>
      <w:r w:rsidRPr="004326E9">
        <w:tab/>
        <w:t>(11)</w:t>
      </w:r>
      <w:r w:rsidRPr="004326E9">
        <w:tab/>
        <w:t>Consett</w:t>
      </w:r>
      <w:r w:rsidRPr="004326E9">
        <w:tab/>
      </w:r>
      <w:r w:rsidRPr="004326E9">
        <w:tab/>
        <w:t xml:space="preserve">   45.66</w:t>
      </w:r>
      <w:r w:rsidRPr="004326E9">
        <w:tab/>
      </w:r>
      <w:r w:rsidRPr="004326E9">
        <w:tab/>
      </w:r>
      <w:r w:rsidRPr="004326E9">
        <w:tab/>
        <w:t>87</w:t>
      </w:r>
      <w:r w:rsidRPr="004326E9">
        <w:tab/>
      </w:r>
    </w:p>
    <w:p w14:paraId="1DEDED41" w14:textId="5516880E" w:rsidR="004D505F" w:rsidRPr="004326E9" w:rsidRDefault="004D505F" w:rsidP="004D505F">
      <w:pPr>
        <w:pStyle w:val="PlaceEven"/>
      </w:pPr>
      <w:r w:rsidRPr="004326E9">
        <w:t>8.</w:t>
      </w:r>
      <w:r w:rsidRPr="004326E9">
        <w:tab/>
        <w:t>Oliver NICHOLSON</w:t>
      </w:r>
      <w:r w:rsidRPr="004326E9">
        <w:tab/>
        <w:t>(11)</w:t>
      </w:r>
      <w:r w:rsidRPr="004326E9">
        <w:tab/>
        <w:t>South Tyne</w:t>
      </w:r>
      <w:r w:rsidRPr="004326E9">
        <w:tab/>
      </w:r>
      <w:r w:rsidRPr="004326E9">
        <w:tab/>
        <w:t xml:space="preserve">   46.69</w:t>
      </w:r>
      <w:r w:rsidRPr="004326E9">
        <w:tab/>
      </w:r>
      <w:r w:rsidRPr="004326E9">
        <w:tab/>
      </w:r>
      <w:r w:rsidRPr="004326E9">
        <w:tab/>
        <w:t>81</w:t>
      </w:r>
      <w:r w:rsidRPr="004326E9">
        <w:tab/>
      </w:r>
    </w:p>
    <w:p w14:paraId="4BB3933B" w14:textId="5F707187" w:rsidR="004D505F" w:rsidRPr="004326E9" w:rsidRDefault="004D505F" w:rsidP="004D505F">
      <w:pPr>
        <w:pStyle w:val="PlaceEven"/>
      </w:pPr>
      <w:r w:rsidRPr="004326E9">
        <w:t>9.</w:t>
      </w:r>
      <w:r w:rsidRPr="004326E9">
        <w:tab/>
        <w:t>Logan CLEMMET</w:t>
      </w:r>
      <w:r w:rsidRPr="004326E9">
        <w:tab/>
        <w:t>(11)</w:t>
      </w:r>
      <w:r w:rsidRPr="004326E9">
        <w:tab/>
        <w:t>Peterlee</w:t>
      </w:r>
      <w:r w:rsidRPr="004326E9">
        <w:tab/>
      </w:r>
      <w:r w:rsidRPr="004326E9">
        <w:tab/>
        <w:t xml:space="preserve">   49.40</w:t>
      </w:r>
      <w:r w:rsidRPr="004326E9">
        <w:tab/>
      </w:r>
      <w:r w:rsidRPr="004326E9">
        <w:tab/>
      </w:r>
      <w:r w:rsidRPr="004326E9">
        <w:tab/>
        <w:t>68</w:t>
      </w:r>
      <w:r w:rsidRPr="004326E9">
        <w:tab/>
      </w:r>
    </w:p>
    <w:p w14:paraId="43241640" w14:textId="76C6D6D1" w:rsidR="004D505F" w:rsidRPr="004326E9" w:rsidRDefault="004D505F" w:rsidP="004D505F">
      <w:pPr>
        <w:pStyle w:val="PlaceEven"/>
      </w:pPr>
      <w:r w:rsidRPr="004326E9">
        <w:t>10.</w:t>
      </w:r>
      <w:r w:rsidRPr="004326E9">
        <w:tab/>
        <w:t>Matthew WOODCOCK</w:t>
      </w:r>
      <w:r w:rsidRPr="004326E9">
        <w:tab/>
        <w:t>(11)</w:t>
      </w:r>
      <w:r w:rsidRPr="004326E9">
        <w:tab/>
        <w:t>South Tyne</w:t>
      </w:r>
      <w:r w:rsidRPr="004326E9">
        <w:tab/>
      </w:r>
      <w:r w:rsidRPr="004326E9">
        <w:tab/>
        <w:t xml:space="preserve">   50.36</w:t>
      </w:r>
      <w:r w:rsidRPr="004326E9">
        <w:tab/>
      </w:r>
      <w:r w:rsidRPr="004326E9">
        <w:tab/>
      </w:r>
      <w:r w:rsidRPr="004326E9">
        <w:tab/>
        <w:t>64</w:t>
      </w:r>
      <w:r w:rsidRPr="004326E9">
        <w:tab/>
      </w:r>
    </w:p>
    <w:p w14:paraId="5A766A98" w14:textId="5B841DBA" w:rsidR="004D505F" w:rsidRPr="004326E9" w:rsidRDefault="004D505F" w:rsidP="004D505F">
      <w:pPr>
        <w:pStyle w:val="PlaceEven"/>
      </w:pPr>
      <w:r w:rsidRPr="004326E9">
        <w:t>11.</w:t>
      </w:r>
      <w:r w:rsidRPr="004326E9">
        <w:tab/>
        <w:t>Austin HENLEY</w:t>
      </w:r>
      <w:r w:rsidRPr="004326E9">
        <w:tab/>
        <w:t>(11)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51.68</w:t>
      </w:r>
      <w:r w:rsidRPr="004326E9">
        <w:tab/>
      </w:r>
      <w:r w:rsidRPr="004326E9">
        <w:tab/>
      </w:r>
      <w:r w:rsidRPr="004326E9">
        <w:tab/>
        <w:t>60</w:t>
      </w:r>
      <w:r w:rsidRPr="004326E9">
        <w:tab/>
      </w:r>
    </w:p>
    <w:p w14:paraId="0BE41ECA" w14:textId="6786B9B8" w:rsidR="004D505F" w:rsidRPr="004326E9" w:rsidRDefault="004D505F" w:rsidP="004D505F">
      <w:pPr>
        <w:pStyle w:val="AgeGroupHeader"/>
      </w:pPr>
      <w:r w:rsidRPr="004326E9">
        <w:t xml:space="preserve">12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497DEF7E" w14:textId="7A528318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7F5992E1" w14:textId="614F255D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Karol LEKSANDER</w:t>
      </w:r>
      <w:r w:rsidRPr="004326E9">
        <w:tab/>
        <w:t>(10)</w:t>
      </w:r>
      <w:r w:rsidRPr="004326E9">
        <w:tab/>
        <w:t>Hetton</w:t>
      </w:r>
      <w:r w:rsidRPr="004326E9">
        <w:tab/>
      </w:r>
      <w:r w:rsidRPr="004326E9">
        <w:tab/>
        <w:t xml:space="preserve">   32.67</w:t>
      </w:r>
      <w:r w:rsidRPr="004326E9">
        <w:tab/>
      </w:r>
      <w:r w:rsidRPr="004326E9">
        <w:tab/>
      </w:r>
      <w:r w:rsidRPr="004326E9">
        <w:tab/>
        <w:t>237</w:t>
      </w:r>
      <w:r w:rsidRPr="004326E9">
        <w:tab/>
      </w:r>
    </w:p>
    <w:p w14:paraId="2A64C756" w14:textId="294FF43B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Leyton LAVELLE</w:t>
      </w:r>
      <w:r w:rsidRPr="004326E9">
        <w:tab/>
        <w:t>(10)</w:t>
      </w:r>
      <w:r w:rsidRPr="004326E9">
        <w:tab/>
        <w:t>Chester Le S</w:t>
      </w:r>
      <w:r w:rsidRPr="004326E9">
        <w:tab/>
      </w:r>
      <w:r w:rsidRPr="004326E9">
        <w:tab/>
        <w:t xml:space="preserve">   34.79</w:t>
      </w:r>
      <w:r w:rsidRPr="004326E9">
        <w:tab/>
      </w:r>
      <w:r w:rsidRPr="004326E9">
        <w:tab/>
      </w:r>
      <w:r w:rsidRPr="004326E9">
        <w:tab/>
        <w:t>196</w:t>
      </w:r>
      <w:r w:rsidRPr="004326E9">
        <w:tab/>
      </w:r>
    </w:p>
    <w:p w14:paraId="774002FC" w14:textId="17E6EF00" w:rsidR="004D505F" w:rsidRPr="004326E9" w:rsidRDefault="004D505F" w:rsidP="004D505F">
      <w:pPr>
        <w:pStyle w:val="PlaceEven"/>
      </w:pPr>
      <w:r w:rsidRPr="004326E9">
        <w:t>3.</w:t>
      </w:r>
      <w:r w:rsidRPr="004326E9">
        <w:tab/>
        <w:t>Malachi MARTIN</w:t>
      </w:r>
      <w:r w:rsidRPr="004326E9">
        <w:tab/>
        <w:t>(10)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36.08</w:t>
      </w:r>
      <w:r w:rsidRPr="004326E9">
        <w:tab/>
      </w:r>
      <w:r w:rsidRPr="004326E9">
        <w:tab/>
      </w:r>
      <w:r w:rsidRPr="004326E9">
        <w:tab/>
        <w:t>176</w:t>
      </w:r>
      <w:r w:rsidRPr="004326E9">
        <w:tab/>
      </w:r>
    </w:p>
    <w:p w14:paraId="6DBF6818" w14:textId="43265B10" w:rsidR="004D505F" w:rsidRPr="004326E9" w:rsidRDefault="004D505F" w:rsidP="004D505F">
      <w:pPr>
        <w:pStyle w:val="PlaceEven"/>
      </w:pPr>
      <w:r w:rsidRPr="004326E9">
        <w:t>4.</w:t>
      </w:r>
      <w:r w:rsidRPr="004326E9">
        <w:tab/>
        <w:t>Jack WILKINSON</w:t>
      </w:r>
      <w:r w:rsidRPr="004326E9">
        <w:tab/>
        <w:t>(10)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36.30</w:t>
      </w:r>
      <w:r w:rsidRPr="004326E9">
        <w:tab/>
      </w:r>
      <w:r w:rsidRPr="004326E9">
        <w:tab/>
      </w:r>
      <w:r w:rsidRPr="004326E9">
        <w:tab/>
        <w:t>173</w:t>
      </w:r>
      <w:r w:rsidRPr="004326E9">
        <w:tab/>
      </w:r>
    </w:p>
    <w:p w14:paraId="630945F2" w14:textId="17234B6D" w:rsidR="004D505F" w:rsidRPr="004326E9" w:rsidRDefault="004D505F" w:rsidP="004D505F">
      <w:pPr>
        <w:pStyle w:val="PlaceEven"/>
      </w:pPr>
      <w:r w:rsidRPr="004326E9">
        <w:t>5.</w:t>
      </w:r>
      <w:r w:rsidRPr="004326E9">
        <w:tab/>
        <w:t>Jack BALMER</w:t>
      </w:r>
      <w:r w:rsidRPr="004326E9">
        <w:tab/>
        <w:t>(10)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36.86</w:t>
      </w:r>
      <w:r w:rsidRPr="004326E9">
        <w:tab/>
      </w:r>
      <w:r w:rsidRPr="004326E9">
        <w:tab/>
      </w:r>
      <w:r w:rsidRPr="004326E9">
        <w:tab/>
        <w:t>165</w:t>
      </w:r>
      <w:r w:rsidRPr="004326E9">
        <w:tab/>
      </w:r>
    </w:p>
    <w:p w14:paraId="75CD3E09" w14:textId="5CF812CB" w:rsidR="004D505F" w:rsidRPr="004326E9" w:rsidRDefault="004D505F" w:rsidP="004D505F">
      <w:pPr>
        <w:pStyle w:val="PlaceEven"/>
      </w:pPr>
      <w:r w:rsidRPr="004326E9">
        <w:t>6.</w:t>
      </w:r>
      <w:r w:rsidRPr="004326E9">
        <w:tab/>
        <w:t>Arran LAFFEY</w:t>
      </w:r>
      <w:r w:rsidRPr="004326E9">
        <w:tab/>
        <w:t>(10)</w:t>
      </w:r>
      <w:r w:rsidRPr="004326E9">
        <w:tab/>
        <w:t>South Tyne</w:t>
      </w:r>
      <w:r w:rsidRPr="004326E9">
        <w:tab/>
      </w:r>
      <w:r w:rsidRPr="004326E9">
        <w:tab/>
        <w:t xml:space="preserve">   38.73</w:t>
      </w:r>
      <w:r w:rsidRPr="004326E9">
        <w:tab/>
      </w:r>
      <w:r w:rsidRPr="004326E9">
        <w:tab/>
      </w:r>
      <w:r w:rsidRPr="004326E9">
        <w:tab/>
        <w:t>142</w:t>
      </w:r>
      <w:r w:rsidRPr="004326E9">
        <w:tab/>
      </w:r>
    </w:p>
    <w:p w14:paraId="5DD1D967" w14:textId="36422C92" w:rsidR="004D505F" w:rsidRPr="004326E9" w:rsidRDefault="004D505F" w:rsidP="004D505F">
      <w:pPr>
        <w:pStyle w:val="PlaceEven"/>
      </w:pPr>
      <w:r w:rsidRPr="004326E9">
        <w:t>7.</w:t>
      </w:r>
      <w:r w:rsidRPr="004326E9">
        <w:tab/>
        <w:t>Harry O CONNOR</w:t>
      </w:r>
      <w:r w:rsidRPr="004326E9">
        <w:tab/>
        <w:t>(10)</w:t>
      </w:r>
      <w:r w:rsidRPr="004326E9">
        <w:tab/>
        <w:t>Chester Le S</w:t>
      </w:r>
      <w:r w:rsidRPr="004326E9">
        <w:tab/>
      </w:r>
      <w:r w:rsidRPr="004326E9">
        <w:tab/>
        <w:t xml:space="preserve">   46.45</w:t>
      </w:r>
      <w:r w:rsidRPr="004326E9">
        <w:tab/>
      </w:r>
      <w:r w:rsidRPr="004326E9">
        <w:tab/>
      </w:r>
      <w:r w:rsidRPr="004326E9">
        <w:tab/>
        <w:t>82</w:t>
      </w:r>
      <w:r w:rsidRPr="004326E9">
        <w:tab/>
      </w:r>
    </w:p>
    <w:p w14:paraId="568E2141" w14:textId="41FDA86F" w:rsidR="004D505F" w:rsidRPr="004326E9" w:rsidRDefault="004D505F" w:rsidP="004D505F">
      <w:pPr>
        <w:pStyle w:val="AgeGroupHeader"/>
      </w:pPr>
      <w:r w:rsidRPr="004326E9">
        <w:t xml:space="preserve">13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259E967A" w14:textId="189ACA3E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4FFF9452" w14:textId="2F14A08F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Daniel BLACKIE</w:t>
      </w:r>
      <w:r w:rsidRPr="004326E9">
        <w:tab/>
        <w:t>(09)</w:t>
      </w:r>
      <w:r w:rsidRPr="004326E9">
        <w:tab/>
        <w:t>Consett</w:t>
      </w:r>
      <w:r w:rsidRPr="004326E9">
        <w:tab/>
      </w:r>
      <w:r w:rsidRPr="004326E9">
        <w:tab/>
        <w:t xml:space="preserve">   33.13</w:t>
      </w:r>
      <w:r w:rsidRPr="004326E9">
        <w:tab/>
      </w:r>
      <w:r w:rsidRPr="004326E9">
        <w:tab/>
      </w:r>
      <w:r w:rsidRPr="004326E9">
        <w:tab/>
        <w:t>228</w:t>
      </w:r>
      <w:r w:rsidRPr="004326E9">
        <w:tab/>
      </w:r>
    </w:p>
    <w:p w14:paraId="1AE9EB01" w14:textId="6EB819C9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Oliver BROWN</w:t>
      </w:r>
      <w:r w:rsidRPr="004326E9">
        <w:tab/>
        <w:t>(09)</w:t>
      </w:r>
      <w:r w:rsidRPr="004326E9">
        <w:tab/>
        <w:t>South Tyne</w:t>
      </w:r>
      <w:r w:rsidRPr="004326E9">
        <w:tab/>
      </w:r>
      <w:r w:rsidRPr="004326E9">
        <w:tab/>
        <w:t xml:space="preserve">   34.42</w:t>
      </w:r>
      <w:r w:rsidRPr="004326E9">
        <w:tab/>
      </w:r>
      <w:r w:rsidRPr="004326E9">
        <w:tab/>
      </w:r>
      <w:r w:rsidRPr="004326E9">
        <w:tab/>
        <w:t>203</w:t>
      </w:r>
      <w:r w:rsidRPr="004326E9">
        <w:tab/>
      </w:r>
    </w:p>
    <w:p w14:paraId="1AE93758" w14:textId="771E1536" w:rsidR="004D505F" w:rsidRPr="004326E9" w:rsidRDefault="004D505F" w:rsidP="004D505F">
      <w:pPr>
        <w:pStyle w:val="PlaceEven"/>
      </w:pPr>
      <w:r w:rsidRPr="004326E9">
        <w:t>3.</w:t>
      </w:r>
      <w:r w:rsidRPr="004326E9">
        <w:tab/>
        <w:t>Finn MCCREESH</w:t>
      </w:r>
      <w:r w:rsidRPr="004326E9">
        <w:tab/>
        <w:t>(09)</w:t>
      </w:r>
      <w:r w:rsidRPr="004326E9">
        <w:tab/>
        <w:t>Consett</w:t>
      </w:r>
      <w:r w:rsidRPr="004326E9">
        <w:tab/>
      </w:r>
      <w:r w:rsidRPr="004326E9">
        <w:tab/>
        <w:t xml:space="preserve">   35.36</w:t>
      </w:r>
      <w:r w:rsidRPr="004326E9">
        <w:tab/>
      </w:r>
      <w:r w:rsidRPr="004326E9">
        <w:tab/>
      </w:r>
      <w:r w:rsidRPr="004326E9">
        <w:tab/>
        <w:t>187</w:t>
      </w:r>
      <w:r w:rsidRPr="004326E9">
        <w:tab/>
      </w:r>
    </w:p>
    <w:p w14:paraId="7FFCE45C" w14:textId="5A47993C" w:rsidR="004D505F" w:rsidRPr="004326E9" w:rsidRDefault="004D505F" w:rsidP="004D505F">
      <w:pPr>
        <w:pStyle w:val="PlaceEven"/>
      </w:pPr>
      <w:r w:rsidRPr="004326E9">
        <w:t>4.</w:t>
      </w:r>
      <w:r w:rsidRPr="004326E9">
        <w:tab/>
        <w:t>Ben TOWARD</w:t>
      </w:r>
      <w:r w:rsidRPr="004326E9">
        <w:tab/>
        <w:t>(09)</w:t>
      </w:r>
      <w:r w:rsidRPr="004326E9">
        <w:tab/>
        <w:t>South Tyne</w:t>
      </w:r>
      <w:r w:rsidRPr="004326E9">
        <w:tab/>
      </w:r>
      <w:r w:rsidRPr="004326E9">
        <w:tab/>
        <w:t xml:space="preserve">   36.15</w:t>
      </w:r>
      <w:r w:rsidRPr="004326E9">
        <w:tab/>
      </w:r>
      <w:r w:rsidRPr="004326E9">
        <w:tab/>
      </w:r>
      <w:r w:rsidRPr="004326E9">
        <w:tab/>
        <w:t>175</w:t>
      </w:r>
      <w:r w:rsidRPr="004326E9">
        <w:tab/>
      </w:r>
    </w:p>
    <w:p w14:paraId="23D1A2DF" w14:textId="3FDE2DE6" w:rsidR="004D505F" w:rsidRPr="004326E9" w:rsidRDefault="004D505F" w:rsidP="004D505F">
      <w:pPr>
        <w:pStyle w:val="AgeGroupHeader"/>
      </w:pPr>
      <w:r w:rsidRPr="004326E9">
        <w:t xml:space="preserve">14 </w:t>
      </w:r>
      <w:proofErr w:type="spellStart"/>
      <w:r w:rsidRPr="004326E9">
        <w:t>Yrs</w:t>
      </w:r>
      <w:proofErr w:type="spellEnd"/>
      <w:r w:rsidRPr="004326E9">
        <w:t xml:space="preserve"> </w:t>
      </w:r>
      <w:r>
        <w:t>Age Group</w:t>
      </w:r>
      <w:r w:rsidRPr="004326E9">
        <w:t xml:space="preserve"> - Full Results</w:t>
      </w:r>
    </w:p>
    <w:p w14:paraId="3C620BD2" w14:textId="07F228F0" w:rsidR="004D505F" w:rsidRPr="004326E9" w:rsidRDefault="004D505F" w:rsidP="004D505F">
      <w:pPr>
        <w:pStyle w:val="PlaceHeader"/>
      </w:pPr>
      <w:r>
        <w:t>Place</w:t>
      </w:r>
      <w:r w:rsidRPr="004326E9">
        <w:tab/>
        <w:t>Name</w:t>
      </w:r>
      <w:r w:rsidRPr="004326E9">
        <w:tab/>
      </w:r>
      <w:proofErr w:type="spellStart"/>
      <w:r w:rsidRPr="004326E9">
        <w:t>YoB</w:t>
      </w:r>
      <w:proofErr w:type="spellEnd"/>
      <w:r w:rsidRPr="004326E9">
        <w:tab/>
        <w:t>Club</w:t>
      </w:r>
      <w:r w:rsidRPr="004326E9">
        <w:tab/>
      </w:r>
      <w:r w:rsidRPr="004326E9">
        <w:tab/>
        <w:t>Time</w:t>
      </w:r>
      <w:r w:rsidRPr="004326E9">
        <w:tab/>
      </w:r>
      <w:r w:rsidRPr="004326E9">
        <w:tab/>
      </w:r>
      <w:r w:rsidRPr="004326E9">
        <w:tab/>
        <w:t>FINA Pt</w:t>
      </w:r>
      <w:r w:rsidRPr="004326E9">
        <w:tab/>
      </w:r>
    </w:p>
    <w:p w14:paraId="186C43B8" w14:textId="7FAAD3FA" w:rsidR="004D505F" w:rsidRPr="004326E9" w:rsidRDefault="004D505F" w:rsidP="004D505F">
      <w:pPr>
        <w:pStyle w:val="PlaceEven"/>
      </w:pPr>
      <w:r w:rsidRPr="004326E9">
        <w:t>1.</w:t>
      </w:r>
      <w:r w:rsidRPr="004326E9">
        <w:tab/>
        <w:t>James HULME</w:t>
      </w:r>
      <w:r w:rsidRPr="004326E9">
        <w:tab/>
        <w:t>(08)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29.99</w:t>
      </w:r>
      <w:r w:rsidRPr="004326E9">
        <w:tab/>
      </w:r>
      <w:r w:rsidRPr="004326E9">
        <w:tab/>
      </w:r>
      <w:r w:rsidRPr="004326E9">
        <w:tab/>
        <w:t>307</w:t>
      </w:r>
      <w:r w:rsidRPr="004326E9">
        <w:tab/>
      </w:r>
    </w:p>
    <w:p w14:paraId="0C6EA7D0" w14:textId="12F9E82D" w:rsidR="004D505F" w:rsidRPr="004326E9" w:rsidRDefault="004D505F" w:rsidP="004D505F">
      <w:pPr>
        <w:pStyle w:val="PlaceEven"/>
      </w:pPr>
      <w:r w:rsidRPr="004326E9">
        <w:t>2.</w:t>
      </w:r>
      <w:r w:rsidRPr="004326E9">
        <w:tab/>
        <w:t>Nicholas GILES</w:t>
      </w:r>
      <w:r w:rsidRPr="004326E9">
        <w:tab/>
        <w:t>(08)</w:t>
      </w:r>
      <w:r w:rsidRPr="004326E9">
        <w:tab/>
        <w:t>South Tyne</w:t>
      </w:r>
      <w:r w:rsidRPr="004326E9">
        <w:tab/>
      </w:r>
      <w:r w:rsidRPr="004326E9">
        <w:tab/>
        <w:t xml:space="preserve">   30.26</w:t>
      </w:r>
      <w:r w:rsidRPr="004326E9">
        <w:tab/>
      </w:r>
      <w:r w:rsidRPr="004326E9">
        <w:tab/>
      </w:r>
      <w:r w:rsidRPr="004326E9">
        <w:tab/>
        <w:t>299</w:t>
      </w:r>
      <w:r w:rsidRPr="004326E9">
        <w:tab/>
      </w:r>
    </w:p>
    <w:p w14:paraId="0C28925C" w14:textId="01E78010" w:rsidR="004D505F" w:rsidRPr="004326E9" w:rsidRDefault="004D505F" w:rsidP="004D505F">
      <w:pPr>
        <w:pStyle w:val="PlaceEven"/>
      </w:pPr>
      <w:r w:rsidRPr="004326E9">
        <w:t>3.</w:t>
      </w:r>
      <w:r w:rsidRPr="004326E9">
        <w:tab/>
        <w:t>Ivan GALLAGHER</w:t>
      </w:r>
      <w:r w:rsidRPr="004326E9">
        <w:tab/>
        <w:t>(08)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31.51</w:t>
      </w:r>
      <w:r w:rsidRPr="004326E9">
        <w:tab/>
      </w:r>
      <w:r w:rsidRPr="004326E9">
        <w:tab/>
      </w:r>
      <w:r w:rsidRPr="004326E9">
        <w:tab/>
        <w:t>265</w:t>
      </w:r>
      <w:r w:rsidRPr="004326E9">
        <w:tab/>
      </w:r>
    </w:p>
    <w:p w14:paraId="0B8384F4" w14:textId="7F1D77C7" w:rsidR="004D505F" w:rsidRPr="004326E9" w:rsidRDefault="004D505F" w:rsidP="004D505F">
      <w:pPr>
        <w:pStyle w:val="PlaceEven"/>
      </w:pPr>
      <w:r w:rsidRPr="004326E9">
        <w:t>4.</w:t>
      </w:r>
      <w:r w:rsidRPr="004326E9">
        <w:tab/>
        <w:t>Thomas LAWS</w:t>
      </w:r>
      <w:r w:rsidRPr="004326E9">
        <w:tab/>
        <w:t>(08)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31.87</w:t>
      </w:r>
      <w:r w:rsidRPr="004326E9">
        <w:tab/>
      </w:r>
      <w:r w:rsidRPr="004326E9">
        <w:tab/>
      </w:r>
      <w:r w:rsidRPr="004326E9">
        <w:tab/>
        <w:t>256</w:t>
      </w:r>
      <w:r w:rsidRPr="004326E9">
        <w:tab/>
      </w:r>
    </w:p>
    <w:p w14:paraId="4F903A97" w14:textId="68A05242" w:rsidR="004D505F" w:rsidRPr="004326E9" w:rsidRDefault="004D505F" w:rsidP="004D505F">
      <w:pPr>
        <w:pStyle w:val="PlaceEven"/>
      </w:pPr>
      <w:r w:rsidRPr="004326E9">
        <w:t>5.</w:t>
      </w:r>
      <w:r w:rsidRPr="004326E9">
        <w:tab/>
        <w:t>H O'HALLERON-HUTCHINSO</w:t>
      </w:r>
      <w:r w:rsidRPr="004326E9">
        <w:tab/>
        <w:t>(08)</w:t>
      </w:r>
      <w:r w:rsidRPr="004326E9">
        <w:tab/>
      </w:r>
      <w:proofErr w:type="spellStart"/>
      <w:r w:rsidRPr="004326E9">
        <w:t>Derwentside</w:t>
      </w:r>
      <w:proofErr w:type="spellEnd"/>
      <w:r w:rsidRPr="004326E9">
        <w:tab/>
      </w:r>
      <w:r w:rsidRPr="004326E9">
        <w:tab/>
        <w:t xml:space="preserve">   32.61</w:t>
      </w:r>
      <w:r w:rsidRPr="004326E9">
        <w:tab/>
      </w:r>
      <w:r w:rsidRPr="004326E9">
        <w:tab/>
      </w:r>
      <w:r w:rsidRPr="004326E9">
        <w:tab/>
        <w:t>239</w:t>
      </w:r>
      <w:r w:rsidRPr="004326E9">
        <w:tab/>
      </w:r>
    </w:p>
    <w:p w14:paraId="6B24844D" w14:textId="12B021DB" w:rsidR="004D505F" w:rsidRPr="004326E9" w:rsidRDefault="004D505F" w:rsidP="004D505F">
      <w:pPr>
        <w:pStyle w:val="PlaceEven"/>
      </w:pPr>
      <w:r w:rsidRPr="004326E9">
        <w:t>6.</w:t>
      </w:r>
      <w:r w:rsidRPr="004326E9">
        <w:tab/>
        <w:t>Alex TROWSDALE</w:t>
      </w:r>
      <w:r w:rsidRPr="004326E9">
        <w:tab/>
        <w:t>(08)</w:t>
      </w:r>
      <w:r w:rsidRPr="004326E9">
        <w:tab/>
        <w:t>Consett</w:t>
      </w:r>
      <w:r w:rsidRPr="004326E9">
        <w:tab/>
      </w:r>
      <w:r w:rsidRPr="004326E9">
        <w:tab/>
        <w:t xml:space="preserve">   33.32</w:t>
      </w:r>
      <w:r w:rsidRPr="004326E9">
        <w:tab/>
      </w:r>
      <w:r w:rsidRPr="004326E9">
        <w:tab/>
      </w:r>
      <w:r w:rsidRPr="004326E9">
        <w:tab/>
        <w:t>224</w:t>
      </w:r>
      <w:r w:rsidRPr="004326E9">
        <w:tab/>
      </w:r>
    </w:p>
    <w:p w14:paraId="72F468D1" w14:textId="7762E88E" w:rsidR="004D505F" w:rsidRDefault="004D505F" w:rsidP="004D505F">
      <w:pPr>
        <w:pStyle w:val="PlaceEven"/>
      </w:pPr>
      <w:r w:rsidRPr="004326E9">
        <w:t>7.</w:t>
      </w:r>
      <w:r w:rsidRPr="004326E9">
        <w:tab/>
        <w:t>Adam NICHOL</w:t>
      </w:r>
      <w:r w:rsidRPr="004326E9">
        <w:tab/>
        <w:t>(08)</w:t>
      </w:r>
      <w:r w:rsidRPr="004326E9">
        <w:tab/>
        <w:t>Chester Le S</w:t>
      </w:r>
      <w:r w:rsidRPr="004326E9">
        <w:tab/>
      </w:r>
      <w:r w:rsidRPr="004326E9">
        <w:tab/>
        <w:t xml:space="preserve">   33.41</w:t>
      </w:r>
      <w:r w:rsidRPr="004326E9">
        <w:tab/>
      </w:r>
      <w:r w:rsidRPr="004326E9">
        <w:tab/>
      </w:r>
      <w:r w:rsidRPr="004326E9">
        <w:tab/>
        <w:t>222</w:t>
      </w:r>
      <w:r w:rsidRPr="004326E9">
        <w:tab/>
      </w:r>
    </w:p>
    <w:p w14:paraId="54D6DF61" w14:textId="3ECE2BE8" w:rsidR="004D505F" w:rsidRDefault="004D505F" w:rsidP="004D505F">
      <w:pPr>
        <w:pStyle w:val="SplitLong"/>
      </w:pPr>
    </w:p>
    <w:p w14:paraId="067741FF" w14:textId="282B7787" w:rsidR="004D505F" w:rsidRDefault="004D505F" w:rsidP="004D505F">
      <w:pPr>
        <w:pStyle w:val="SplitLong"/>
      </w:pPr>
    </w:p>
    <w:p w14:paraId="2695501C" w14:textId="492F0263" w:rsidR="004D505F" w:rsidRDefault="004D505F" w:rsidP="004D505F">
      <w:pPr>
        <w:pStyle w:val="SplitLong"/>
      </w:pPr>
    </w:p>
    <w:p w14:paraId="2B7B5CFE" w14:textId="36AB4BA0" w:rsidR="004D505F" w:rsidRDefault="004D505F" w:rsidP="004D505F">
      <w:pPr>
        <w:pStyle w:val="SplitLong"/>
      </w:pPr>
    </w:p>
    <w:p w14:paraId="6480FA50" w14:textId="430FA9F3" w:rsidR="004D505F" w:rsidRDefault="004D505F" w:rsidP="004D505F">
      <w:pPr>
        <w:pStyle w:val="SplitLong"/>
      </w:pPr>
    </w:p>
    <w:p w14:paraId="4AF7B5C7" w14:textId="1C057FB7" w:rsidR="004D505F" w:rsidRDefault="004D505F" w:rsidP="004D505F">
      <w:pPr>
        <w:pStyle w:val="SplitLong"/>
      </w:pPr>
    </w:p>
    <w:p w14:paraId="1A0162F4" w14:textId="423DEB74" w:rsidR="004D505F" w:rsidRDefault="004D505F" w:rsidP="004D505F">
      <w:pPr>
        <w:pStyle w:val="SplitLong"/>
      </w:pPr>
    </w:p>
    <w:p w14:paraId="5C7E9F8D" w14:textId="00BBB8F9" w:rsidR="004D505F" w:rsidRDefault="004D505F" w:rsidP="004D505F">
      <w:pPr>
        <w:pStyle w:val="SplitLong"/>
      </w:pPr>
    </w:p>
    <w:p w14:paraId="3CB3C647" w14:textId="57CA76DF" w:rsidR="004D505F" w:rsidRDefault="004D505F" w:rsidP="004D505F">
      <w:pPr>
        <w:pStyle w:val="SplitLong"/>
      </w:pPr>
    </w:p>
    <w:p w14:paraId="0D3F2F98" w14:textId="4C1180E2" w:rsidR="004D505F" w:rsidRDefault="004D505F" w:rsidP="004D505F">
      <w:pPr>
        <w:pStyle w:val="SplitLong"/>
      </w:pPr>
    </w:p>
    <w:p w14:paraId="568A2D73" w14:textId="0DFE7C55" w:rsidR="004D505F" w:rsidRDefault="004D505F" w:rsidP="004D505F">
      <w:pPr>
        <w:pStyle w:val="SplitLong"/>
      </w:pPr>
    </w:p>
    <w:p w14:paraId="76F47D67" w14:textId="1C7BBEEC" w:rsidR="004D505F" w:rsidRDefault="004D505F" w:rsidP="004D505F">
      <w:pPr>
        <w:pStyle w:val="SplitLong"/>
      </w:pPr>
    </w:p>
    <w:p w14:paraId="525829CB" w14:textId="1B482438" w:rsidR="004D505F" w:rsidRDefault="004D505F" w:rsidP="004D505F">
      <w:pPr>
        <w:pStyle w:val="SplitLong"/>
      </w:pPr>
    </w:p>
    <w:p w14:paraId="39A23928" w14:textId="1F7791F1" w:rsidR="004D505F" w:rsidRDefault="004D505F" w:rsidP="004D505F">
      <w:pPr>
        <w:pStyle w:val="SplitLong"/>
      </w:pPr>
    </w:p>
    <w:p w14:paraId="49269F4B" w14:textId="69B9EACB" w:rsidR="004D505F" w:rsidRDefault="004D505F" w:rsidP="004D505F">
      <w:pPr>
        <w:pStyle w:val="SplitLong"/>
      </w:pPr>
    </w:p>
    <w:p w14:paraId="1C7152D4" w14:textId="428343C4" w:rsidR="004D505F" w:rsidRDefault="004D505F" w:rsidP="004D505F">
      <w:pPr>
        <w:pStyle w:val="SplitLong"/>
      </w:pPr>
    </w:p>
    <w:p w14:paraId="40CB8B3F" w14:textId="5BA9CFF2" w:rsidR="004D505F" w:rsidRDefault="004D505F" w:rsidP="004D505F">
      <w:pPr>
        <w:pStyle w:val="SplitLong"/>
      </w:pPr>
    </w:p>
    <w:p w14:paraId="1C9B4B83" w14:textId="0CAC96D7" w:rsidR="004D505F" w:rsidRDefault="004D505F" w:rsidP="004D505F">
      <w:pPr>
        <w:pStyle w:val="SplitLong"/>
      </w:pPr>
    </w:p>
    <w:p w14:paraId="54237D10" w14:textId="7081A92C" w:rsidR="004D505F" w:rsidRDefault="004D505F" w:rsidP="004D505F">
      <w:pPr>
        <w:pStyle w:val="SplitLong"/>
      </w:pPr>
    </w:p>
    <w:p w14:paraId="3943FF6F" w14:textId="00AB284F" w:rsidR="004D505F" w:rsidRDefault="004D505F" w:rsidP="004D505F">
      <w:pPr>
        <w:pStyle w:val="SplitLong"/>
      </w:pPr>
    </w:p>
    <w:p w14:paraId="41361027" w14:textId="52167D83" w:rsidR="004D505F" w:rsidRDefault="004D505F" w:rsidP="004D505F">
      <w:pPr>
        <w:pStyle w:val="SplitLong"/>
      </w:pPr>
    </w:p>
    <w:p w14:paraId="43D9EB9F" w14:textId="1A311538" w:rsidR="004D505F" w:rsidRDefault="004D505F" w:rsidP="004D505F">
      <w:pPr>
        <w:pStyle w:val="SplitLong"/>
      </w:pPr>
    </w:p>
    <w:p w14:paraId="6807D2BE" w14:textId="0F2CB538" w:rsidR="004D505F" w:rsidRDefault="004D505F" w:rsidP="004D505F">
      <w:pPr>
        <w:pStyle w:val="SplitLong"/>
      </w:pPr>
    </w:p>
    <w:p w14:paraId="4130D1ED" w14:textId="08F24DDD" w:rsidR="004D505F" w:rsidRDefault="004D505F" w:rsidP="004D505F">
      <w:pPr>
        <w:pStyle w:val="SplitLong"/>
      </w:pPr>
    </w:p>
    <w:p w14:paraId="52A1C5D1" w14:textId="232EB50D" w:rsidR="004D505F" w:rsidRDefault="004D505F" w:rsidP="004D505F">
      <w:pPr>
        <w:pStyle w:val="SplitLong"/>
      </w:pPr>
    </w:p>
    <w:p w14:paraId="51E46A32" w14:textId="42CADC07" w:rsidR="004D505F" w:rsidRDefault="004D505F" w:rsidP="004D505F">
      <w:pPr>
        <w:pStyle w:val="SplitLong"/>
      </w:pPr>
    </w:p>
    <w:p w14:paraId="7B67C68A" w14:textId="57389FB5" w:rsidR="004D505F" w:rsidRDefault="004D505F" w:rsidP="004D505F">
      <w:pPr>
        <w:pStyle w:val="SplitLong"/>
      </w:pPr>
    </w:p>
    <w:p w14:paraId="3253BB18" w14:textId="513D677A" w:rsidR="004D505F" w:rsidRDefault="004D505F" w:rsidP="004D505F">
      <w:pPr>
        <w:pStyle w:val="SplitLong"/>
      </w:pPr>
    </w:p>
    <w:p w14:paraId="3BB79268" w14:textId="0C786684" w:rsidR="004D505F" w:rsidRDefault="004D505F" w:rsidP="004D505F">
      <w:pPr>
        <w:pStyle w:val="SplitLong"/>
      </w:pPr>
    </w:p>
    <w:p w14:paraId="02019B6A" w14:textId="12B3F399" w:rsidR="004D505F" w:rsidRDefault="004D505F" w:rsidP="004D505F">
      <w:pPr>
        <w:pStyle w:val="SplitLong"/>
      </w:pPr>
    </w:p>
    <w:p w14:paraId="1C94F001" w14:textId="18C8226B" w:rsidR="004D505F" w:rsidRDefault="004D505F" w:rsidP="004D505F">
      <w:pPr>
        <w:pStyle w:val="SplitLong"/>
      </w:pPr>
    </w:p>
    <w:p w14:paraId="50DD245C" w14:textId="4EC8ADD2" w:rsidR="004D505F" w:rsidRDefault="004D505F" w:rsidP="004D505F">
      <w:pPr>
        <w:pStyle w:val="SplitLong"/>
      </w:pPr>
    </w:p>
    <w:p w14:paraId="03C12750" w14:textId="240DC942" w:rsidR="004D505F" w:rsidRDefault="004D505F" w:rsidP="004D505F">
      <w:pPr>
        <w:pStyle w:val="SplitLong"/>
      </w:pPr>
    </w:p>
    <w:p w14:paraId="3FEEAE5C" w14:textId="42A3E0E7" w:rsidR="004D505F" w:rsidRDefault="004D505F" w:rsidP="004D505F">
      <w:pPr>
        <w:pStyle w:val="SplitLong"/>
      </w:pPr>
    </w:p>
    <w:p w14:paraId="23F7E3D3" w14:textId="77EBCA53" w:rsidR="004D505F" w:rsidRDefault="004D505F" w:rsidP="004D505F">
      <w:pPr>
        <w:pStyle w:val="SplitLong"/>
      </w:pPr>
    </w:p>
    <w:p w14:paraId="7DF72DAD" w14:textId="2BF65C88" w:rsidR="004D505F" w:rsidRPr="007869E6" w:rsidRDefault="004D505F" w:rsidP="004D505F">
      <w:pPr>
        <w:pStyle w:val="EventHeader"/>
      </w:pPr>
      <w:r>
        <w:t>EVENT</w:t>
      </w:r>
      <w:r w:rsidRPr="007869E6">
        <w:t xml:space="preserve"> 303 Girl 09 </w:t>
      </w:r>
      <w:proofErr w:type="spellStart"/>
      <w:r w:rsidRPr="007869E6">
        <w:t>Yrs</w:t>
      </w:r>
      <w:proofErr w:type="spellEnd"/>
      <w:r w:rsidRPr="007869E6">
        <w:t xml:space="preserve">/Over 100m Breaststroke </w:t>
      </w:r>
    </w:p>
    <w:p w14:paraId="0EA030B3" w14:textId="6CC3EA65" w:rsidR="004D505F" w:rsidRPr="007869E6" w:rsidRDefault="004D505F" w:rsidP="004D505F">
      <w:pPr>
        <w:pStyle w:val="AgeGroupHeader"/>
      </w:pPr>
      <w:r w:rsidRPr="007869E6">
        <w:t xml:space="preserve">09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3278F767" w14:textId="6519C02E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65B802FB" w14:textId="732B245B" w:rsidR="004D505F" w:rsidRPr="007869E6" w:rsidRDefault="004D505F" w:rsidP="004D505F">
      <w:pPr>
        <w:pStyle w:val="PlaceEven"/>
      </w:pPr>
      <w:r w:rsidRPr="007869E6">
        <w:t>1.</w:t>
      </w:r>
      <w:r w:rsidRPr="007869E6">
        <w:tab/>
        <w:t>Anya SAUNDERS</w:t>
      </w:r>
      <w:r w:rsidRPr="007869E6">
        <w:tab/>
        <w:t>(13)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2:12.82</w:t>
      </w:r>
      <w:r w:rsidRPr="007869E6">
        <w:tab/>
      </w:r>
      <w:r w:rsidRPr="007869E6">
        <w:tab/>
      </w:r>
      <w:r w:rsidRPr="007869E6">
        <w:tab/>
        <w:t>103</w:t>
      </w:r>
      <w:r w:rsidRPr="007869E6">
        <w:tab/>
      </w:r>
      <w:r w:rsidRPr="007869E6">
        <w:tab/>
        <w:t xml:space="preserve"> 1:04.38</w:t>
      </w:r>
    </w:p>
    <w:p w14:paraId="5F574BD8" w14:textId="40B4DAC4" w:rsidR="004D505F" w:rsidRPr="007869E6" w:rsidRDefault="004D505F" w:rsidP="004D505F">
      <w:pPr>
        <w:pStyle w:val="AgeGroupHeader"/>
      </w:pPr>
      <w:r w:rsidRPr="007869E6">
        <w:t xml:space="preserve">10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3305968E" w14:textId="084241CE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786D8D70" w14:textId="5128D94A" w:rsidR="004D505F" w:rsidRPr="007869E6" w:rsidRDefault="004D505F" w:rsidP="004D505F">
      <w:pPr>
        <w:pStyle w:val="PlaceEven"/>
      </w:pPr>
      <w:r w:rsidRPr="007869E6">
        <w:t>1.</w:t>
      </w:r>
      <w:r w:rsidRPr="007869E6">
        <w:tab/>
        <w:t>Emily ROBERTS</w:t>
      </w:r>
      <w:r w:rsidRPr="007869E6">
        <w:tab/>
        <w:t>(12)</w:t>
      </w:r>
      <w:r w:rsidRPr="007869E6">
        <w:tab/>
        <w:t>Chester Le S</w:t>
      </w:r>
      <w:r w:rsidRPr="007869E6">
        <w:tab/>
      </w:r>
      <w:r w:rsidRPr="007869E6">
        <w:tab/>
        <w:t xml:space="preserve"> 1:54.42</w:t>
      </w:r>
      <w:r w:rsidRPr="007869E6">
        <w:tab/>
      </w:r>
      <w:r w:rsidRPr="007869E6">
        <w:tab/>
      </w:r>
      <w:r w:rsidRPr="007869E6">
        <w:tab/>
        <w:t>161</w:t>
      </w:r>
      <w:r w:rsidRPr="007869E6">
        <w:tab/>
      </w:r>
      <w:r w:rsidRPr="007869E6">
        <w:tab/>
        <w:t xml:space="preserve">   54.36</w:t>
      </w:r>
    </w:p>
    <w:p w14:paraId="1DD8094F" w14:textId="3D9033B7" w:rsidR="004D505F" w:rsidRPr="007869E6" w:rsidRDefault="004D505F" w:rsidP="004D505F">
      <w:pPr>
        <w:pStyle w:val="PlaceEven"/>
      </w:pPr>
      <w:r w:rsidRPr="007869E6">
        <w:t>2.</w:t>
      </w:r>
      <w:r w:rsidRPr="007869E6">
        <w:tab/>
        <w:t>Zara WARRENER</w:t>
      </w:r>
      <w:r w:rsidRPr="007869E6">
        <w:tab/>
        <w:t>(12)</w:t>
      </w:r>
      <w:r w:rsidRPr="007869E6">
        <w:tab/>
        <w:t>South Tyne</w:t>
      </w:r>
      <w:r w:rsidRPr="007869E6">
        <w:tab/>
      </w:r>
      <w:r w:rsidRPr="007869E6">
        <w:tab/>
        <w:t xml:space="preserve"> 2:10.08</w:t>
      </w:r>
      <w:r w:rsidRPr="007869E6">
        <w:tab/>
      </w:r>
      <w:r w:rsidRPr="007869E6">
        <w:tab/>
      </w:r>
      <w:r w:rsidRPr="007869E6">
        <w:tab/>
        <w:t>110</w:t>
      </w:r>
      <w:r w:rsidRPr="007869E6">
        <w:tab/>
      </w:r>
      <w:r w:rsidRPr="007869E6">
        <w:tab/>
        <w:t xml:space="preserve"> 1:00.92</w:t>
      </w:r>
    </w:p>
    <w:p w14:paraId="03E9ECDA" w14:textId="60060F0C" w:rsidR="004D505F" w:rsidRPr="007869E6" w:rsidRDefault="004D505F" w:rsidP="004D505F">
      <w:pPr>
        <w:pStyle w:val="PlaceEven"/>
      </w:pPr>
      <w:r w:rsidRPr="007869E6">
        <w:t>3.</w:t>
      </w:r>
      <w:r w:rsidRPr="007869E6">
        <w:tab/>
        <w:t>Hannah HULME</w:t>
      </w:r>
      <w:r w:rsidRPr="007869E6">
        <w:tab/>
        <w:t>(12)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2:15.60</w:t>
      </w:r>
      <w:r w:rsidRPr="007869E6">
        <w:tab/>
      </w:r>
      <w:r w:rsidRPr="007869E6">
        <w:tab/>
      </w:r>
      <w:r w:rsidRPr="007869E6">
        <w:tab/>
        <w:t>97</w:t>
      </w:r>
      <w:r w:rsidRPr="007869E6">
        <w:tab/>
      </w:r>
      <w:r w:rsidRPr="007869E6">
        <w:tab/>
        <w:t xml:space="preserve"> 1:04.47</w:t>
      </w:r>
    </w:p>
    <w:p w14:paraId="40300FCF" w14:textId="7D21EE64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Isabelle BAILEY</w:t>
      </w:r>
      <w:r w:rsidRPr="007869E6">
        <w:tab/>
        <w:t>(12)</w:t>
      </w:r>
      <w:r w:rsidRPr="007869E6">
        <w:tab/>
      </w:r>
      <w:proofErr w:type="spellStart"/>
      <w:r w:rsidRPr="007869E6">
        <w:t>Borocuda</w:t>
      </w:r>
      <w:proofErr w:type="spellEnd"/>
      <w:r w:rsidRPr="007869E6">
        <w:t xml:space="preserve"> T</w:t>
      </w:r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0EDB3CE9" w14:textId="66E759A4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Chloe JOBSON</w:t>
      </w:r>
      <w:r w:rsidRPr="007869E6">
        <w:tab/>
        <w:t>(12)</w:t>
      </w:r>
      <w:r w:rsidRPr="007869E6">
        <w:tab/>
        <w:t>South Tyne</w:t>
      </w:r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0BBC7FC7" w14:textId="33BB99FA" w:rsidR="004D505F" w:rsidRPr="007869E6" w:rsidRDefault="004D505F" w:rsidP="004D505F">
      <w:pPr>
        <w:pStyle w:val="AgeGroupHeader"/>
      </w:pPr>
      <w:r w:rsidRPr="007869E6">
        <w:t xml:space="preserve">11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597EB38F" w14:textId="57E852BB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6CBB4C9D" w14:textId="6A94C0AC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1.</w:t>
      </w:r>
      <w:r w:rsidRPr="004D505F">
        <w:rPr>
          <w:lang w:val="de-DE"/>
        </w:rPr>
        <w:tab/>
        <w:t>Imogen RUSSELL</w:t>
      </w:r>
      <w:r w:rsidRPr="004D505F">
        <w:rPr>
          <w:lang w:val="de-DE"/>
        </w:rPr>
        <w:tab/>
        <w:t>(11)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1:35.61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277</w:t>
      </w:r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46.19</w:t>
      </w:r>
    </w:p>
    <w:p w14:paraId="687710CE" w14:textId="6D466BAC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2.</w:t>
      </w:r>
      <w:r w:rsidRPr="004D505F">
        <w:rPr>
          <w:lang w:val="de-DE"/>
        </w:rPr>
        <w:tab/>
        <w:t>Olivia SPARK</w:t>
      </w:r>
      <w:r w:rsidRPr="004D505F">
        <w:rPr>
          <w:lang w:val="de-DE"/>
        </w:rPr>
        <w:tab/>
        <w:t>(11)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1:50.20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181</w:t>
      </w:r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53.10</w:t>
      </w:r>
    </w:p>
    <w:p w14:paraId="3ACC8CB9" w14:textId="1DEB03EC" w:rsidR="004D505F" w:rsidRPr="007869E6" w:rsidRDefault="004D505F" w:rsidP="004D505F">
      <w:pPr>
        <w:pStyle w:val="PlaceEven"/>
      </w:pPr>
      <w:r w:rsidRPr="007869E6">
        <w:t>3.</w:t>
      </w:r>
      <w:r w:rsidRPr="007869E6">
        <w:tab/>
        <w:t>Niamh MOLLOY</w:t>
      </w:r>
      <w:r w:rsidRPr="007869E6">
        <w:tab/>
        <w:t>(11)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2:11.03</w:t>
      </w:r>
      <w:r w:rsidRPr="007869E6">
        <w:tab/>
      </w:r>
      <w:r w:rsidRPr="007869E6">
        <w:tab/>
      </w:r>
      <w:r w:rsidRPr="007869E6">
        <w:tab/>
        <w:t>107</w:t>
      </w:r>
      <w:r w:rsidRPr="007869E6">
        <w:tab/>
      </w:r>
      <w:r w:rsidRPr="007869E6">
        <w:tab/>
        <w:t xml:space="preserve"> 1:02.87</w:t>
      </w:r>
    </w:p>
    <w:p w14:paraId="543F5F89" w14:textId="359F4355" w:rsidR="004D505F" w:rsidRPr="007869E6" w:rsidRDefault="004D505F" w:rsidP="004D505F">
      <w:pPr>
        <w:pStyle w:val="AgeGroupHeader"/>
      </w:pPr>
      <w:r w:rsidRPr="007869E6">
        <w:t xml:space="preserve">12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1E40EBCE" w14:textId="451DBF6D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3BA2F9EE" w14:textId="0004DC62" w:rsidR="004D505F" w:rsidRPr="007869E6" w:rsidRDefault="004D505F" w:rsidP="004D505F">
      <w:pPr>
        <w:pStyle w:val="PlaceEven"/>
      </w:pPr>
      <w:r w:rsidRPr="007869E6">
        <w:t>1.</w:t>
      </w:r>
      <w:r w:rsidRPr="007869E6">
        <w:tab/>
        <w:t>Ava JOYCE</w:t>
      </w:r>
      <w:r w:rsidRPr="007869E6">
        <w:tab/>
        <w:t>(10)</w:t>
      </w:r>
      <w:r w:rsidRPr="007869E6">
        <w:tab/>
        <w:t>South Tyne</w:t>
      </w:r>
      <w:r w:rsidRPr="007869E6">
        <w:tab/>
      </w:r>
      <w:r w:rsidRPr="007869E6">
        <w:tab/>
        <w:t xml:space="preserve"> 1:42.24</w:t>
      </w:r>
      <w:r w:rsidRPr="007869E6">
        <w:tab/>
      </w:r>
      <w:r w:rsidRPr="007869E6">
        <w:tab/>
      </w:r>
      <w:r w:rsidRPr="007869E6">
        <w:tab/>
        <w:t>226</w:t>
      </w:r>
      <w:r w:rsidRPr="007869E6">
        <w:tab/>
      </w:r>
      <w:r w:rsidRPr="007869E6">
        <w:tab/>
        <w:t xml:space="preserve">   48.02</w:t>
      </w:r>
    </w:p>
    <w:p w14:paraId="765AECDC" w14:textId="21C3F3EA" w:rsidR="004D505F" w:rsidRPr="007869E6" w:rsidRDefault="004D505F" w:rsidP="004D505F">
      <w:pPr>
        <w:pStyle w:val="PlaceEven"/>
      </w:pPr>
      <w:r w:rsidRPr="007869E6">
        <w:t>2.</w:t>
      </w:r>
      <w:r w:rsidRPr="007869E6">
        <w:tab/>
        <w:t>Ella FORSTER</w:t>
      </w:r>
      <w:r w:rsidRPr="007869E6">
        <w:tab/>
        <w:t>(10)</w:t>
      </w:r>
      <w:r w:rsidRPr="007869E6">
        <w:tab/>
        <w:t>Peterlee</w:t>
      </w:r>
      <w:r w:rsidRPr="007869E6">
        <w:tab/>
      </w:r>
      <w:r w:rsidRPr="007869E6">
        <w:tab/>
        <w:t xml:space="preserve"> 1:42.37</w:t>
      </w:r>
      <w:r w:rsidRPr="007869E6">
        <w:tab/>
      </w:r>
      <w:r w:rsidRPr="007869E6">
        <w:tab/>
      </w:r>
      <w:r w:rsidRPr="007869E6">
        <w:tab/>
        <w:t>226</w:t>
      </w:r>
      <w:r w:rsidRPr="007869E6">
        <w:tab/>
      </w:r>
      <w:r w:rsidRPr="007869E6">
        <w:tab/>
        <w:t xml:space="preserve">   49.74</w:t>
      </w:r>
    </w:p>
    <w:p w14:paraId="193DA61E" w14:textId="0EF908F8" w:rsidR="004D505F" w:rsidRPr="007869E6" w:rsidRDefault="004D505F" w:rsidP="004D505F">
      <w:pPr>
        <w:pStyle w:val="PlaceEven"/>
      </w:pPr>
      <w:r w:rsidRPr="007869E6">
        <w:t>3.</w:t>
      </w:r>
      <w:r w:rsidRPr="007869E6">
        <w:tab/>
        <w:t>Ellen FILMER</w:t>
      </w:r>
      <w:r w:rsidRPr="007869E6">
        <w:tab/>
        <w:t>(10)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1:46.57</w:t>
      </w:r>
      <w:r w:rsidRPr="007869E6">
        <w:tab/>
      </w:r>
      <w:r w:rsidRPr="007869E6">
        <w:tab/>
      </w:r>
      <w:r w:rsidRPr="007869E6">
        <w:tab/>
        <w:t>200</w:t>
      </w:r>
      <w:r w:rsidRPr="007869E6">
        <w:tab/>
      </w:r>
      <w:r w:rsidRPr="007869E6">
        <w:tab/>
        <w:t xml:space="preserve">   51.30</w:t>
      </w:r>
    </w:p>
    <w:p w14:paraId="6D1A797A" w14:textId="5C1B1FBE" w:rsidR="004D505F" w:rsidRPr="007869E6" w:rsidRDefault="004D505F" w:rsidP="004D505F">
      <w:pPr>
        <w:pStyle w:val="PlaceEven"/>
      </w:pPr>
      <w:r w:rsidRPr="007869E6">
        <w:t>4.</w:t>
      </w:r>
      <w:r w:rsidRPr="007869E6">
        <w:tab/>
        <w:t>Amelia KELSEY</w:t>
      </w:r>
      <w:r w:rsidRPr="007869E6">
        <w:tab/>
        <w:t>(10)</w:t>
      </w:r>
      <w:r w:rsidRPr="007869E6">
        <w:tab/>
        <w:t>Chester Le S</w:t>
      </w:r>
      <w:r w:rsidRPr="007869E6">
        <w:tab/>
      </w:r>
      <w:r w:rsidRPr="007869E6">
        <w:tab/>
        <w:t xml:space="preserve"> 1:48.85</w:t>
      </w:r>
      <w:r w:rsidRPr="007869E6">
        <w:tab/>
      </w:r>
      <w:r w:rsidRPr="007869E6">
        <w:tab/>
      </w:r>
      <w:r w:rsidRPr="007869E6">
        <w:tab/>
        <w:t>188</w:t>
      </w:r>
      <w:r w:rsidRPr="007869E6">
        <w:tab/>
      </w:r>
      <w:r w:rsidRPr="007869E6">
        <w:tab/>
        <w:t xml:space="preserve">   51.13</w:t>
      </w:r>
    </w:p>
    <w:p w14:paraId="2BB34072" w14:textId="515F37E7" w:rsidR="004D505F" w:rsidRPr="007869E6" w:rsidRDefault="004D505F" w:rsidP="004D505F">
      <w:pPr>
        <w:pStyle w:val="PlaceEven"/>
      </w:pPr>
      <w:r w:rsidRPr="007869E6">
        <w:t>5.</w:t>
      </w:r>
      <w:r w:rsidRPr="007869E6">
        <w:tab/>
        <w:t>Lucy O CONNOR</w:t>
      </w:r>
      <w:r w:rsidRPr="007869E6">
        <w:tab/>
        <w:t>(10)</w:t>
      </w:r>
      <w:r w:rsidRPr="007869E6">
        <w:tab/>
        <w:t>Chester Le S</w:t>
      </w:r>
      <w:r w:rsidRPr="007869E6">
        <w:tab/>
      </w:r>
      <w:r w:rsidRPr="007869E6">
        <w:tab/>
        <w:t xml:space="preserve"> 1:49.37</w:t>
      </w:r>
      <w:r w:rsidRPr="007869E6">
        <w:tab/>
      </w:r>
      <w:r w:rsidRPr="007869E6">
        <w:tab/>
      </w:r>
      <w:r w:rsidRPr="007869E6">
        <w:tab/>
        <w:t>185</w:t>
      </w:r>
      <w:r w:rsidRPr="007869E6">
        <w:tab/>
      </w:r>
      <w:r w:rsidRPr="007869E6">
        <w:tab/>
        <w:t xml:space="preserve">   50.12</w:t>
      </w:r>
    </w:p>
    <w:p w14:paraId="16BC2A76" w14:textId="07E1738D" w:rsidR="004D505F" w:rsidRPr="007869E6" w:rsidRDefault="004D505F" w:rsidP="004D505F">
      <w:pPr>
        <w:pStyle w:val="PlaceEven"/>
      </w:pPr>
      <w:r w:rsidRPr="007869E6">
        <w:t>6.</w:t>
      </w:r>
      <w:r w:rsidRPr="007869E6">
        <w:tab/>
        <w:t>Erin OGDEN</w:t>
      </w:r>
      <w:r w:rsidRPr="007869E6">
        <w:tab/>
        <w:t>(10)</w:t>
      </w:r>
      <w:r w:rsidRPr="007869E6">
        <w:tab/>
        <w:t>South Tyne</w:t>
      </w:r>
      <w:r w:rsidRPr="007869E6">
        <w:tab/>
      </w:r>
      <w:r w:rsidRPr="007869E6">
        <w:tab/>
        <w:t xml:space="preserve"> 1:55.20</w:t>
      </w:r>
      <w:r w:rsidRPr="007869E6">
        <w:tab/>
      </w:r>
      <w:r w:rsidRPr="007869E6">
        <w:tab/>
      </w:r>
      <w:r w:rsidRPr="007869E6">
        <w:tab/>
        <w:t>158</w:t>
      </w:r>
      <w:r w:rsidRPr="007869E6">
        <w:tab/>
      </w:r>
      <w:r w:rsidRPr="007869E6">
        <w:tab/>
        <w:t xml:space="preserve">   55.42</w:t>
      </w:r>
    </w:p>
    <w:p w14:paraId="4BB5AA90" w14:textId="22FC7846" w:rsidR="004D505F" w:rsidRPr="007869E6" w:rsidRDefault="004D505F" w:rsidP="004D505F">
      <w:pPr>
        <w:pStyle w:val="PlaceEven"/>
      </w:pPr>
      <w:r w:rsidRPr="007869E6">
        <w:t>7.</w:t>
      </w:r>
      <w:r w:rsidRPr="007869E6">
        <w:tab/>
        <w:t>Katie DOWER</w:t>
      </w:r>
      <w:r w:rsidRPr="007869E6">
        <w:tab/>
        <w:t>(10)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2:02.81</w:t>
      </w:r>
      <w:r w:rsidRPr="007869E6">
        <w:tab/>
      </w:r>
      <w:r w:rsidRPr="007869E6">
        <w:tab/>
      </w:r>
      <w:r w:rsidRPr="007869E6">
        <w:tab/>
        <w:t>130</w:t>
      </w:r>
      <w:r w:rsidRPr="007869E6">
        <w:tab/>
      </w:r>
      <w:r w:rsidRPr="007869E6">
        <w:tab/>
        <w:t xml:space="preserve">   59.04</w:t>
      </w:r>
    </w:p>
    <w:p w14:paraId="135D2AE9" w14:textId="1A842C3A" w:rsidR="004D505F" w:rsidRPr="007869E6" w:rsidRDefault="004D505F" w:rsidP="004D505F">
      <w:pPr>
        <w:pStyle w:val="PlaceEven"/>
      </w:pPr>
      <w:r w:rsidRPr="007869E6">
        <w:t>8.</w:t>
      </w:r>
      <w:r w:rsidRPr="007869E6">
        <w:tab/>
        <w:t>Elana RICHARDSON</w:t>
      </w:r>
      <w:r w:rsidRPr="007869E6">
        <w:tab/>
        <w:t>(10)</w:t>
      </w:r>
      <w:r w:rsidRPr="007869E6">
        <w:tab/>
        <w:t>South Tyne</w:t>
      </w:r>
      <w:r w:rsidRPr="007869E6">
        <w:tab/>
      </w:r>
      <w:r w:rsidRPr="007869E6">
        <w:tab/>
        <w:t xml:space="preserve"> 2:02.92</w:t>
      </w:r>
      <w:r w:rsidRPr="007869E6">
        <w:tab/>
      </w:r>
      <w:r w:rsidRPr="007869E6">
        <w:tab/>
      </w:r>
      <w:r w:rsidRPr="007869E6">
        <w:tab/>
        <w:t>130</w:t>
      </w:r>
      <w:r w:rsidRPr="007869E6">
        <w:tab/>
      </w:r>
      <w:r w:rsidRPr="007869E6">
        <w:tab/>
        <w:t xml:space="preserve">   57.72</w:t>
      </w:r>
    </w:p>
    <w:p w14:paraId="7843E2E4" w14:textId="33C5A1E9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</w:r>
      <w:proofErr w:type="spellStart"/>
      <w:r w:rsidRPr="007869E6">
        <w:t>Yvie</w:t>
      </w:r>
      <w:proofErr w:type="spellEnd"/>
      <w:r w:rsidRPr="007869E6">
        <w:t xml:space="preserve"> GIBSON</w:t>
      </w:r>
      <w:r w:rsidRPr="007869E6">
        <w:tab/>
        <w:t>(10)</w:t>
      </w:r>
      <w:r w:rsidRPr="007869E6">
        <w:tab/>
        <w:t>Peterlee</w:t>
      </w:r>
      <w:r w:rsidRPr="007869E6">
        <w:tab/>
      </w:r>
      <w:r w:rsidRPr="007869E6">
        <w:tab/>
      </w:r>
      <w:r>
        <w:t>DNC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5F643226" w14:textId="4CC6A3C3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Gabrielle CROSBY</w:t>
      </w:r>
      <w:r w:rsidRPr="007869E6">
        <w:tab/>
        <w:t>(10)</w:t>
      </w:r>
      <w:r w:rsidRPr="007869E6">
        <w:tab/>
        <w:t>South Tyne</w:t>
      </w:r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21E4B63F" w14:textId="5BEFE471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Grace TUDOR</w:t>
      </w:r>
      <w:r w:rsidRPr="007869E6">
        <w:tab/>
        <w:t>(10)</w:t>
      </w:r>
      <w:r w:rsidRPr="007869E6">
        <w:tab/>
        <w:t>South Tyne</w:t>
      </w:r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5E304B94" w14:textId="6917A321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Chanelle HUTCHINSON</w:t>
      </w:r>
      <w:r w:rsidRPr="007869E6">
        <w:tab/>
        <w:t>(10)</w:t>
      </w:r>
      <w:r w:rsidRPr="007869E6">
        <w:tab/>
        <w:t>Peterlee</w:t>
      </w:r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7DD04B8C" w14:textId="68D918EE" w:rsidR="004D505F" w:rsidRPr="007869E6" w:rsidRDefault="004D505F" w:rsidP="004D505F">
      <w:pPr>
        <w:pStyle w:val="AgeGroupHeader"/>
      </w:pPr>
      <w:r w:rsidRPr="007869E6">
        <w:t xml:space="preserve">13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3AEF3172" w14:textId="03BC73A0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0548B85C" w14:textId="3CC8842E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Charlotte SEARLES</w:t>
      </w:r>
      <w:r w:rsidRPr="007869E6">
        <w:tab/>
        <w:t>(09)</w:t>
      </w:r>
      <w:r w:rsidRPr="007869E6">
        <w:tab/>
        <w:t>Consett</w:t>
      </w:r>
      <w:r w:rsidRPr="007869E6">
        <w:tab/>
      </w:r>
      <w:r w:rsidRPr="007869E6">
        <w:tab/>
      </w:r>
      <w:r>
        <w:t>DNC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51D56202" w14:textId="51ECAF7E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Mia KENNINGTON</w:t>
      </w:r>
      <w:r w:rsidRPr="007869E6">
        <w:tab/>
        <w:t>(09)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021DD699" w14:textId="7FC23FFA" w:rsidR="004D505F" w:rsidRPr="007869E6" w:rsidRDefault="004D505F" w:rsidP="004D505F">
      <w:pPr>
        <w:pStyle w:val="PlaceEven"/>
      </w:pPr>
      <w:r w:rsidRPr="007869E6">
        <w:t xml:space="preserve"> </w:t>
      </w:r>
      <w:r w:rsidRPr="007869E6">
        <w:tab/>
        <w:t>Jessica CLARKE</w:t>
      </w:r>
      <w:r w:rsidRPr="007869E6">
        <w:tab/>
        <w:t>(09)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DQ </w:t>
      </w:r>
      <w:r w:rsidRPr="007869E6">
        <w:pgNum/>
      </w:r>
      <w:r w:rsidRPr="007869E6">
        <w:t xml:space="preserve">     </w:t>
      </w:r>
      <w:r w:rsidRPr="007869E6">
        <w:tab/>
      </w:r>
      <w:r w:rsidRPr="007869E6">
        <w:tab/>
      </w:r>
      <w:r w:rsidRPr="007869E6">
        <w:tab/>
      </w:r>
      <w:r w:rsidRPr="007869E6">
        <w:tab/>
      </w:r>
      <w:r w:rsidRPr="007869E6">
        <w:tab/>
      </w:r>
    </w:p>
    <w:p w14:paraId="4DBE6653" w14:textId="34DD3535" w:rsidR="004D505F" w:rsidRPr="007869E6" w:rsidRDefault="004D505F" w:rsidP="004D505F">
      <w:pPr>
        <w:pStyle w:val="AgeGroupHeader"/>
      </w:pPr>
      <w:r w:rsidRPr="007869E6">
        <w:t xml:space="preserve">14 </w:t>
      </w:r>
      <w:proofErr w:type="spellStart"/>
      <w:r w:rsidRPr="007869E6">
        <w:t>Yrs</w:t>
      </w:r>
      <w:proofErr w:type="spellEnd"/>
      <w:r w:rsidRPr="007869E6">
        <w:t xml:space="preserve"> </w:t>
      </w:r>
      <w:r>
        <w:t>Age Group</w:t>
      </w:r>
      <w:r w:rsidRPr="007869E6">
        <w:t xml:space="preserve"> - Full Results</w:t>
      </w:r>
    </w:p>
    <w:p w14:paraId="1C686795" w14:textId="44139FDC" w:rsidR="004D505F" w:rsidRPr="007869E6" w:rsidRDefault="004D505F" w:rsidP="004D505F">
      <w:pPr>
        <w:pStyle w:val="PlaceHeader"/>
      </w:pPr>
      <w:r>
        <w:t>Place</w:t>
      </w:r>
      <w:r w:rsidRPr="007869E6">
        <w:tab/>
        <w:t>Name</w:t>
      </w:r>
      <w:r w:rsidRPr="007869E6">
        <w:tab/>
      </w:r>
      <w:proofErr w:type="spellStart"/>
      <w:r w:rsidRPr="007869E6">
        <w:t>YoB</w:t>
      </w:r>
      <w:proofErr w:type="spellEnd"/>
      <w:r w:rsidRPr="007869E6">
        <w:tab/>
        <w:t>Club</w:t>
      </w:r>
      <w:r w:rsidRPr="007869E6">
        <w:tab/>
      </w:r>
      <w:r w:rsidRPr="007869E6">
        <w:tab/>
        <w:t>Time</w:t>
      </w:r>
      <w:r w:rsidRPr="007869E6">
        <w:tab/>
      </w:r>
      <w:r w:rsidRPr="007869E6">
        <w:tab/>
      </w:r>
      <w:r w:rsidRPr="007869E6">
        <w:tab/>
        <w:t>FINA Pt</w:t>
      </w:r>
      <w:r w:rsidRPr="007869E6">
        <w:tab/>
      </w:r>
      <w:r w:rsidRPr="007869E6">
        <w:tab/>
        <w:t>50</w:t>
      </w:r>
    </w:p>
    <w:p w14:paraId="6C5A790C" w14:textId="45DC7CC0" w:rsidR="004D505F" w:rsidRPr="007869E6" w:rsidRDefault="004D505F" w:rsidP="004D505F">
      <w:pPr>
        <w:pStyle w:val="PlaceEven"/>
      </w:pPr>
      <w:r w:rsidRPr="007869E6">
        <w:t>1.</w:t>
      </w:r>
      <w:r w:rsidRPr="007869E6">
        <w:tab/>
        <w:t>Isabella CARRICK</w:t>
      </w:r>
      <w:r w:rsidRPr="007869E6">
        <w:tab/>
        <w:t>(08)</w:t>
      </w:r>
      <w:r w:rsidRPr="007869E6">
        <w:tab/>
        <w:t>South Tyne</w:t>
      </w:r>
      <w:r w:rsidRPr="007869E6">
        <w:tab/>
      </w:r>
      <w:r w:rsidRPr="007869E6">
        <w:tab/>
        <w:t xml:space="preserve"> 1:29.92</w:t>
      </w:r>
      <w:r w:rsidRPr="007869E6">
        <w:tab/>
      </w:r>
      <w:r w:rsidRPr="007869E6">
        <w:tab/>
      </w:r>
      <w:r w:rsidRPr="007869E6">
        <w:tab/>
        <w:t>333</w:t>
      </w:r>
      <w:r w:rsidRPr="007869E6">
        <w:tab/>
      </w:r>
      <w:r w:rsidRPr="007869E6">
        <w:tab/>
        <w:t xml:space="preserve">   44.20</w:t>
      </w:r>
    </w:p>
    <w:p w14:paraId="65E2AADB" w14:textId="58279F5B" w:rsidR="004D505F" w:rsidRPr="007869E6" w:rsidRDefault="004D505F" w:rsidP="004D505F">
      <w:pPr>
        <w:pStyle w:val="PlaceEven"/>
      </w:pPr>
      <w:r w:rsidRPr="007869E6">
        <w:t>2.</w:t>
      </w:r>
      <w:r w:rsidRPr="007869E6">
        <w:tab/>
      </w:r>
      <w:proofErr w:type="spellStart"/>
      <w:r w:rsidRPr="007869E6">
        <w:t>Eryna</w:t>
      </w:r>
      <w:proofErr w:type="spellEnd"/>
      <w:r w:rsidRPr="007869E6">
        <w:t xml:space="preserve"> CREIGHTON</w:t>
      </w:r>
      <w:r w:rsidRPr="007869E6">
        <w:tab/>
        <w:t>(08)</w:t>
      </w:r>
      <w:r w:rsidRPr="007869E6">
        <w:tab/>
        <w:t>Chester Le S</w:t>
      </w:r>
      <w:r w:rsidRPr="007869E6">
        <w:tab/>
      </w:r>
      <w:r w:rsidRPr="007869E6">
        <w:tab/>
        <w:t xml:space="preserve"> 1:30.43</w:t>
      </w:r>
      <w:r w:rsidRPr="007869E6">
        <w:tab/>
      </w:r>
      <w:r w:rsidRPr="007869E6">
        <w:tab/>
      </w:r>
      <w:r w:rsidRPr="007869E6">
        <w:tab/>
        <w:t>327</w:t>
      </w:r>
      <w:r w:rsidRPr="007869E6">
        <w:tab/>
      </w:r>
      <w:r w:rsidRPr="007869E6">
        <w:tab/>
        <w:t xml:space="preserve">   42.59</w:t>
      </w:r>
    </w:p>
    <w:p w14:paraId="43C18A2C" w14:textId="751AA82D" w:rsidR="004D505F" w:rsidRPr="007869E6" w:rsidRDefault="004D505F" w:rsidP="004D505F">
      <w:pPr>
        <w:pStyle w:val="PlaceEven"/>
      </w:pPr>
      <w:r w:rsidRPr="007869E6">
        <w:t>3.</w:t>
      </w:r>
      <w:r w:rsidRPr="007869E6">
        <w:tab/>
        <w:t>Ellie ROBSON</w:t>
      </w:r>
      <w:r w:rsidRPr="007869E6">
        <w:tab/>
        <w:t>(08)</w:t>
      </w:r>
      <w:r w:rsidRPr="007869E6">
        <w:tab/>
      </w:r>
      <w:proofErr w:type="spellStart"/>
      <w:r w:rsidRPr="007869E6">
        <w:t>Derwentside</w:t>
      </w:r>
      <w:proofErr w:type="spellEnd"/>
      <w:r w:rsidRPr="007869E6">
        <w:tab/>
      </w:r>
      <w:r w:rsidRPr="007869E6">
        <w:tab/>
        <w:t xml:space="preserve"> 1:39.62</w:t>
      </w:r>
      <w:r w:rsidRPr="007869E6">
        <w:tab/>
      </w:r>
      <w:r w:rsidRPr="007869E6">
        <w:tab/>
      </w:r>
      <w:r w:rsidRPr="007869E6">
        <w:tab/>
        <w:t>245</w:t>
      </w:r>
      <w:r w:rsidRPr="007869E6">
        <w:tab/>
      </w:r>
      <w:r w:rsidRPr="007869E6">
        <w:tab/>
        <w:t xml:space="preserve">   46.67</w:t>
      </w:r>
    </w:p>
    <w:p w14:paraId="72DE8210" w14:textId="5F05A957" w:rsidR="004D505F" w:rsidRDefault="004D505F" w:rsidP="004D505F">
      <w:pPr>
        <w:pStyle w:val="PlaceEven"/>
      </w:pPr>
      <w:r w:rsidRPr="007869E6">
        <w:t>4.</w:t>
      </w:r>
      <w:r w:rsidRPr="007869E6">
        <w:tab/>
        <w:t>Jessica SOWERBY</w:t>
      </w:r>
      <w:r w:rsidRPr="007869E6">
        <w:tab/>
        <w:t>(08)</w:t>
      </w:r>
      <w:r w:rsidRPr="007869E6">
        <w:tab/>
        <w:t>Chester Le S</w:t>
      </w:r>
      <w:r w:rsidRPr="007869E6">
        <w:tab/>
      </w:r>
      <w:r w:rsidRPr="007869E6">
        <w:tab/>
        <w:t xml:space="preserve"> 1:43.83</w:t>
      </w:r>
      <w:r w:rsidRPr="007869E6">
        <w:tab/>
      </w:r>
      <w:r w:rsidRPr="007869E6">
        <w:tab/>
      </w:r>
      <w:r w:rsidRPr="007869E6">
        <w:tab/>
        <w:t>216</w:t>
      </w:r>
      <w:r w:rsidRPr="007869E6">
        <w:tab/>
      </w:r>
      <w:r w:rsidRPr="007869E6">
        <w:tab/>
        <w:t xml:space="preserve">   49.41</w:t>
      </w:r>
    </w:p>
    <w:p w14:paraId="2BBDC698" w14:textId="7383B0AD" w:rsidR="004D505F" w:rsidRDefault="004D505F" w:rsidP="004D505F">
      <w:pPr>
        <w:pStyle w:val="SplitLong"/>
      </w:pPr>
    </w:p>
    <w:p w14:paraId="1E1DC021" w14:textId="76607F63" w:rsidR="004D505F" w:rsidRDefault="004D505F" w:rsidP="004D505F">
      <w:pPr>
        <w:pStyle w:val="SplitLong"/>
      </w:pPr>
    </w:p>
    <w:p w14:paraId="6F03EB27" w14:textId="0461307B" w:rsidR="004D505F" w:rsidRDefault="004D505F" w:rsidP="004D505F">
      <w:pPr>
        <w:pStyle w:val="SplitLong"/>
      </w:pPr>
    </w:p>
    <w:p w14:paraId="1F8D9529" w14:textId="159FFB65" w:rsidR="004D505F" w:rsidRDefault="004D505F" w:rsidP="004D505F">
      <w:pPr>
        <w:pStyle w:val="SplitLong"/>
      </w:pPr>
    </w:p>
    <w:p w14:paraId="357C1FB1" w14:textId="75D8A682" w:rsidR="004D505F" w:rsidRDefault="004D505F" w:rsidP="004D505F">
      <w:pPr>
        <w:pStyle w:val="SplitLong"/>
      </w:pPr>
    </w:p>
    <w:p w14:paraId="1378C7EF" w14:textId="1B9AD54C" w:rsidR="004D505F" w:rsidRDefault="004D505F" w:rsidP="004D505F">
      <w:pPr>
        <w:pStyle w:val="SplitLong"/>
      </w:pPr>
    </w:p>
    <w:p w14:paraId="1DF5844D" w14:textId="6EE14095" w:rsidR="004D505F" w:rsidRDefault="004D505F" w:rsidP="004D505F">
      <w:pPr>
        <w:pStyle w:val="SplitLong"/>
      </w:pPr>
    </w:p>
    <w:p w14:paraId="52778053" w14:textId="4D82D515" w:rsidR="004D505F" w:rsidRDefault="004D505F" w:rsidP="004D505F">
      <w:pPr>
        <w:pStyle w:val="SplitLong"/>
      </w:pPr>
    </w:p>
    <w:p w14:paraId="2F3553CE" w14:textId="2BDCE320" w:rsidR="004D505F" w:rsidRDefault="004D505F" w:rsidP="004D505F">
      <w:pPr>
        <w:pStyle w:val="SplitLong"/>
      </w:pPr>
    </w:p>
    <w:p w14:paraId="5401FB92" w14:textId="6B1CEBAD" w:rsidR="004D505F" w:rsidRDefault="004D505F" w:rsidP="004D505F">
      <w:pPr>
        <w:pStyle w:val="SplitLong"/>
      </w:pPr>
    </w:p>
    <w:p w14:paraId="4F8A2B4E" w14:textId="02AC3910" w:rsidR="004D505F" w:rsidRDefault="004D505F" w:rsidP="004D505F">
      <w:pPr>
        <w:pStyle w:val="SplitLong"/>
      </w:pPr>
    </w:p>
    <w:p w14:paraId="2415D99B" w14:textId="7549CB07" w:rsidR="004D505F" w:rsidRDefault="004D505F" w:rsidP="004D505F">
      <w:pPr>
        <w:pStyle w:val="SplitLong"/>
      </w:pPr>
    </w:p>
    <w:p w14:paraId="2AFEB378" w14:textId="0837DA0A" w:rsidR="004D505F" w:rsidRDefault="004D505F" w:rsidP="004D505F">
      <w:pPr>
        <w:pStyle w:val="SplitLong"/>
      </w:pPr>
    </w:p>
    <w:p w14:paraId="61B46422" w14:textId="60725686" w:rsidR="004D505F" w:rsidRDefault="004D505F" w:rsidP="004D505F">
      <w:pPr>
        <w:pStyle w:val="SplitLong"/>
      </w:pPr>
    </w:p>
    <w:p w14:paraId="1D6E3B48" w14:textId="28E50283" w:rsidR="004D505F" w:rsidRDefault="004D505F" w:rsidP="004D505F">
      <w:pPr>
        <w:pStyle w:val="SplitLong"/>
      </w:pPr>
    </w:p>
    <w:p w14:paraId="749E2EC2" w14:textId="7374BA24" w:rsidR="004D505F" w:rsidRDefault="004D505F" w:rsidP="004D505F">
      <w:pPr>
        <w:pStyle w:val="SplitLong"/>
      </w:pPr>
    </w:p>
    <w:p w14:paraId="6015E60C" w14:textId="432734A6" w:rsidR="004D505F" w:rsidRDefault="004D505F" w:rsidP="004D505F">
      <w:pPr>
        <w:pStyle w:val="SplitLong"/>
      </w:pPr>
    </w:p>
    <w:p w14:paraId="521B996C" w14:textId="07D9AB44" w:rsidR="004D505F" w:rsidRDefault="004D505F" w:rsidP="004D505F">
      <w:pPr>
        <w:pStyle w:val="SplitLong"/>
      </w:pPr>
    </w:p>
    <w:p w14:paraId="448BF9D0" w14:textId="48FB7D8C" w:rsidR="004D505F" w:rsidRDefault="004D505F" w:rsidP="004D505F">
      <w:pPr>
        <w:pStyle w:val="SplitLong"/>
      </w:pPr>
    </w:p>
    <w:p w14:paraId="730C4DA8" w14:textId="3A0C1227" w:rsidR="004D505F" w:rsidRDefault="004D505F" w:rsidP="004D505F">
      <w:pPr>
        <w:pStyle w:val="SplitLong"/>
      </w:pPr>
    </w:p>
    <w:p w14:paraId="7C214033" w14:textId="22A8E329" w:rsidR="004D505F" w:rsidRDefault="004D505F" w:rsidP="004D505F">
      <w:pPr>
        <w:pStyle w:val="SplitLong"/>
      </w:pPr>
    </w:p>
    <w:p w14:paraId="441F4E79" w14:textId="001242BD" w:rsidR="004D505F" w:rsidRDefault="004D505F" w:rsidP="004D505F">
      <w:pPr>
        <w:pStyle w:val="SplitLong"/>
      </w:pPr>
    </w:p>
    <w:p w14:paraId="57970AC6" w14:textId="58853E06" w:rsidR="004D505F" w:rsidRDefault="004D505F" w:rsidP="004D505F">
      <w:pPr>
        <w:pStyle w:val="SplitLong"/>
      </w:pPr>
    </w:p>
    <w:p w14:paraId="0AA94978" w14:textId="1B74398B" w:rsidR="004D505F" w:rsidRDefault="004D505F" w:rsidP="004D505F">
      <w:pPr>
        <w:pStyle w:val="SplitLong"/>
      </w:pPr>
    </w:p>
    <w:p w14:paraId="54D03EC5" w14:textId="5404EB06" w:rsidR="004D505F" w:rsidRDefault="004D505F" w:rsidP="004D505F">
      <w:pPr>
        <w:pStyle w:val="SplitLong"/>
      </w:pPr>
    </w:p>
    <w:p w14:paraId="5BB92EC1" w14:textId="6A437954" w:rsidR="004D505F" w:rsidRDefault="004D505F" w:rsidP="004D505F">
      <w:pPr>
        <w:pStyle w:val="SplitLong"/>
      </w:pPr>
    </w:p>
    <w:p w14:paraId="399275D7" w14:textId="42BF8947" w:rsidR="004D505F" w:rsidRDefault="004D505F" w:rsidP="004D505F">
      <w:pPr>
        <w:pStyle w:val="SplitLong"/>
      </w:pPr>
    </w:p>
    <w:p w14:paraId="49025045" w14:textId="78CE3AFC" w:rsidR="004D505F" w:rsidRDefault="004D505F" w:rsidP="004D505F">
      <w:pPr>
        <w:pStyle w:val="SplitLong"/>
      </w:pPr>
    </w:p>
    <w:p w14:paraId="1AB9C02C" w14:textId="630E1DBE" w:rsidR="004D505F" w:rsidRDefault="004D505F" w:rsidP="004D505F">
      <w:pPr>
        <w:pStyle w:val="SplitLong"/>
      </w:pPr>
    </w:p>
    <w:p w14:paraId="2F97DFFC" w14:textId="707897D7" w:rsidR="004D505F" w:rsidRDefault="004D505F" w:rsidP="004D505F">
      <w:pPr>
        <w:pStyle w:val="SplitLong"/>
      </w:pPr>
    </w:p>
    <w:p w14:paraId="5D661661" w14:textId="30756A12" w:rsidR="004D505F" w:rsidRDefault="004D505F" w:rsidP="004D505F">
      <w:pPr>
        <w:pStyle w:val="SplitLong"/>
      </w:pPr>
    </w:p>
    <w:p w14:paraId="2372FE6C" w14:textId="0D972C76" w:rsidR="004D505F" w:rsidRDefault="004D505F" w:rsidP="004D505F">
      <w:pPr>
        <w:pStyle w:val="SplitLong"/>
      </w:pPr>
    </w:p>
    <w:p w14:paraId="7B915952" w14:textId="121C904F" w:rsidR="004D505F" w:rsidRDefault="004D505F" w:rsidP="004D505F">
      <w:pPr>
        <w:pStyle w:val="SplitLong"/>
      </w:pPr>
    </w:p>
    <w:p w14:paraId="6CD8E15E" w14:textId="574AB59A" w:rsidR="004D505F" w:rsidRDefault="004D505F" w:rsidP="004D505F">
      <w:pPr>
        <w:pStyle w:val="SplitLong"/>
      </w:pPr>
    </w:p>
    <w:p w14:paraId="6825C8DB" w14:textId="0C9779B0" w:rsidR="004D505F" w:rsidRDefault="004D505F" w:rsidP="004D505F">
      <w:pPr>
        <w:pStyle w:val="SplitLong"/>
      </w:pPr>
    </w:p>
    <w:p w14:paraId="2A241FA5" w14:textId="46DEB417" w:rsidR="004D505F" w:rsidRDefault="004D505F" w:rsidP="004D505F">
      <w:pPr>
        <w:pStyle w:val="SplitLong"/>
      </w:pPr>
    </w:p>
    <w:p w14:paraId="68AFA434" w14:textId="353B5487" w:rsidR="004D505F" w:rsidRDefault="004D505F" w:rsidP="004D505F">
      <w:pPr>
        <w:pStyle w:val="SplitLong"/>
      </w:pPr>
    </w:p>
    <w:p w14:paraId="40269FA0" w14:textId="24C69C23" w:rsidR="004D505F" w:rsidRDefault="004D505F" w:rsidP="004D505F">
      <w:pPr>
        <w:pStyle w:val="SplitLong"/>
      </w:pPr>
    </w:p>
    <w:p w14:paraId="7260AA7A" w14:textId="0178FA44" w:rsidR="004D505F" w:rsidRDefault="004D505F" w:rsidP="004D505F">
      <w:pPr>
        <w:pStyle w:val="SplitLong"/>
      </w:pPr>
    </w:p>
    <w:p w14:paraId="1925C491" w14:textId="58F2BB8D" w:rsidR="004D505F" w:rsidRDefault="004D505F" w:rsidP="004D505F">
      <w:pPr>
        <w:pStyle w:val="SplitLong"/>
      </w:pPr>
    </w:p>
    <w:p w14:paraId="7312037F" w14:textId="151D1D9E" w:rsidR="004D505F" w:rsidRDefault="004D505F" w:rsidP="004D505F">
      <w:pPr>
        <w:pStyle w:val="SplitLong"/>
      </w:pPr>
    </w:p>
    <w:p w14:paraId="19060141" w14:textId="166ADFB3" w:rsidR="004D505F" w:rsidRDefault="004D505F" w:rsidP="004D505F">
      <w:pPr>
        <w:pStyle w:val="SplitLong"/>
      </w:pPr>
    </w:p>
    <w:p w14:paraId="1D149BA3" w14:textId="3AA38C3D" w:rsidR="004D505F" w:rsidRDefault="004D505F" w:rsidP="004D505F">
      <w:pPr>
        <w:pStyle w:val="SplitLong"/>
      </w:pPr>
    </w:p>
    <w:p w14:paraId="2F47D9B3" w14:textId="72778430" w:rsidR="004D505F" w:rsidRDefault="004D505F" w:rsidP="004D505F">
      <w:pPr>
        <w:pStyle w:val="SplitLong"/>
      </w:pPr>
    </w:p>
    <w:p w14:paraId="6E170F4F" w14:textId="05B33CDE" w:rsidR="004D505F" w:rsidRDefault="004D505F" w:rsidP="004D505F">
      <w:pPr>
        <w:pStyle w:val="SplitLong"/>
      </w:pPr>
    </w:p>
    <w:p w14:paraId="01BE61AA" w14:textId="7FB55793" w:rsidR="004D505F" w:rsidRDefault="004D505F" w:rsidP="004D505F">
      <w:pPr>
        <w:pStyle w:val="SplitLong"/>
      </w:pPr>
    </w:p>
    <w:p w14:paraId="4B06D821" w14:textId="581B75FC" w:rsidR="004D505F" w:rsidRPr="00F93D63" w:rsidRDefault="004D505F" w:rsidP="004D505F">
      <w:pPr>
        <w:pStyle w:val="EventHeader"/>
      </w:pPr>
      <w:r>
        <w:t>EVENT</w:t>
      </w:r>
      <w:r w:rsidRPr="00F93D63">
        <w:t xml:space="preserve"> 304 Boy 09 </w:t>
      </w:r>
      <w:proofErr w:type="spellStart"/>
      <w:r w:rsidRPr="00F93D63">
        <w:t>Yrs</w:t>
      </w:r>
      <w:proofErr w:type="spellEnd"/>
      <w:r w:rsidRPr="00F93D63">
        <w:t xml:space="preserve">/Over 200m Backstroke    </w:t>
      </w:r>
    </w:p>
    <w:p w14:paraId="609E4A1F" w14:textId="3E8E6432" w:rsidR="004D505F" w:rsidRPr="00F93D63" w:rsidRDefault="004D505F" w:rsidP="004D505F">
      <w:pPr>
        <w:pStyle w:val="AgeGroupHeader"/>
      </w:pPr>
      <w:r w:rsidRPr="00F93D63">
        <w:t xml:space="preserve">10 </w:t>
      </w:r>
      <w:proofErr w:type="spellStart"/>
      <w:r w:rsidRPr="00F93D63">
        <w:t>Yrs</w:t>
      </w:r>
      <w:proofErr w:type="spellEnd"/>
      <w:r w:rsidRPr="00F93D63">
        <w:t xml:space="preserve"> </w:t>
      </w:r>
      <w:r>
        <w:t>Age Group</w:t>
      </w:r>
      <w:r w:rsidRPr="00F93D63">
        <w:t xml:space="preserve"> - Full Results</w:t>
      </w:r>
    </w:p>
    <w:p w14:paraId="338E62D3" w14:textId="092E84B5" w:rsidR="004D505F" w:rsidRPr="00F93D63" w:rsidRDefault="004D505F" w:rsidP="004D505F">
      <w:pPr>
        <w:pStyle w:val="PlaceHeader"/>
      </w:pPr>
      <w:r>
        <w:t>Place</w:t>
      </w:r>
      <w:r w:rsidRPr="00F93D63">
        <w:tab/>
        <w:t>Name</w:t>
      </w:r>
      <w:r w:rsidRPr="00F93D63">
        <w:tab/>
      </w:r>
      <w:proofErr w:type="spellStart"/>
      <w:r w:rsidRPr="00F93D63">
        <w:t>YoB</w:t>
      </w:r>
      <w:proofErr w:type="spellEnd"/>
      <w:r w:rsidRPr="00F93D63">
        <w:tab/>
        <w:t>Club</w:t>
      </w:r>
      <w:r w:rsidRPr="00F93D63">
        <w:tab/>
      </w:r>
      <w:r w:rsidRPr="00F93D63">
        <w:tab/>
        <w:t>Time</w:t>
      </w:r>
      <w:r w:rsidRPr="00F93D63">
        <w:tab/>
      </w:r>
      <w:r w:rsidRPr="00F93D63">
        <w:tab/>
      </w:r>
      <w:r w:rsidRPr="00F93D63">
        <w:tab/>
        <w:t>FINA Pt</w:t>
      </w:r>
      <w:r w:rsidRPr="00F93D63">
        <w:tab/>
      </w:r>
      <w:r w:rsidRPr="00F93D63">
        <w:tab/>
        <w:t>50</w:t>
      </w:r>
      <w:r w:rsidRPr="00F93D63">
        <w:tab/>
        <w:t>100</w:t>
      </w:r>
      <w:r w:rsidRPr="00F93D63">
        <w:tab/>
        <w:t>150</w:t>
      </w:r>
    </w:p>
    <w:p w14:paraId="78721124" w14:textId="5B692476" w:rsidR="004D505F" w:rsidRPr="00F93D63" w:rsidRDefault="004D505F" w:rsidP="004D505F">
      <w:pPr>
        <w:pStyle w:val="PlaceEven"/>
      </w:pPr>
      <w:r w:rsidRPr="00F93D63">
        <w:t>1.</w:t>
      </w:r>
      <w:r w:rsidRPr="00F93D63">
        <w:tab/>
        <w:t>Max WALLS</w:t>
      </w:r>
      <w:r w:rsidRPr="00F93D63">
        <w:tab/>
        <w:t>(12)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3:14.58</w:t>
      </w:r>
      <w:r w:rsidRPr="00F93D63">
        <w:tab/>
      </w:r>
      <w:r w:rsidRPr="00F93D63">
        <w:tab/>
      </w:r>
      <w:r w:rsidRPr="00F93D63">
        <w:tab/>
        <w:t>159</w:t>
      </w:r>
      <w:r w:rsidRPr="00F93D63">
        <w:tab/>
      </w:r>
      <w:r w:rsidRPr="00F93D63">
        <w:tab/>
        <w:t xml:space="preserve">   46.16</w:t>
      </w:r>
      <w:r w:rsidRPr="00F93D63">
        <w:tab/>
        <w:t xml:space="preserve"> 1:36.17</w:t>
      </w:r>
      <w:r w:rsidRPr="00F93D63">
        <w:tab/>
        <w:t xml:space="preserve"> 2:27.47</w:t>
      </w:r>
    </w:p>
    <w:p w14:paraId="4B087FC6" w14:textId="50F90A56" w:rsidR="004D505F" w:rsidRPr="00F93D63" w:rsidRDefault="004D505F" w:rsidP="004D505F">
      <w:pPr>
        <w:pStyle w:val="AgeGroupHeader"/>
      </w:pPr>
      <w:r w:rsidRPr="00F93D63">
        <w:t xml:space="preserve">11 </w:t>
      </w:r>
      <w:proofErr w:type="spellStart"/>
      <w:r w:rsidRPr="00F93D63">
        <w:t>Yrs</w:t>
      </w:r>
      <w:proofErr w:type="spellEnd"/>
      <w:r w:rsidRPr="00F93D63">
        <w:t xml:space="preserve"> </w:t>
      </w:r>
      <w:r>
        <w:t>Age Group</w:t>
      </w:r>
      <w:r w:rsidRPr="00F93D63">
        <w:t xml:space="preserve"> - Full Results</w:t>
      </w:r>
    </w:p>
    <w:p w14:paraId="201AA5C6" w14:textId="6926E7A2" w:rsidR="004D505F" w:rsidRPr="00F93D63" w:rsidRDefault="004D505F" w:rsidP="004D505F">
      <w:pPr>
        <w:pStyle w:val="PlaceHeader"/>
      </w:pPr>
      <w:r>
        <w:t>Place</w:t>
      </w:r>
      <w:r w:rsidRPr="00F93D63">
        <w:tab/>
        <w:t>Name</w:t>
      </w:r>
      <w:r w:rsidRPr="00F93D63">
        <w:tab/>
      </w:r>
      <w:proofErr w:type="spellStart"/>
      <w:r w:rsidRPr="00F93D63">
        <w:t>YoB</w:t>
      </w:r>
      <w:proofErr w:type="spellEnd"/>
      <w:r w:rsidRPr="00F93D63">
        <w:tab/>
        <w:t>Club</w:t>
      </w:r>
      <w:r w:rsidRPr="00F93D63">
        <w:tab/>
      </w:r>
      <w:r w:rsidRPr="00F93D63">
        <w:tab/>
        <w:t>Time</w:t>
      </w:r>
      <w:r w:rsidRPr="00F93D63">
        <w:tab/>
      </w:r>
      <w:r w:rsidRPr="00F93D63">
        <w:tab/>
      </w:r>
      <w:r w:rsidRPr="00F93D63">
        <w:tab/>
        <w:t>FINA Pt</w:t>
      </w:r>
      <w:r w:rsidRPr="00F93D63">
        <w:tab/>
      </w:r>
      <w:r w:rsidRPr="00F93D63">
        <w:tab/>
        <w:t>50</w:t>
      </w:r>
      <w:r w:rsidRPr="00F93D63">
        <w:tab/>
        <w:t>100</w:t>
      </w:r>
      <w:r w:rsidRPr="00F93D63">
        <w:tab/>
        <w:t>150</w:t>
      </w:r>
    </w:p>
    <w:p w14:paraId="39566469" w14:textId="4B8AD2FD" w:rsidR="004D505F" w:rsidRPr="00F93D63" w:rsidRDefault="004D505F" w:rsidP="004D505F">
      <w:pPr>
        <w:pStyle w:val="PlaceEven"/>
      </w:pPr>
      <w:r w:rsidRPr="00F93D63">
        <w:t>1.</w:t>
      </w:r>
      <w:r w:rsidRPr="00F93D63">
        <w:tab/>
        <w:t>Benjamin JUSZCZAK</w:t>
      </w:r>
      <w:r w:rsidRPr="00F93D63">
        <w:tab/>
        <w:t>(11)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3:02.38</w:t>
      </w:r>
      <w:r w:rsidRPr="00F93D63">
        <w:tab/>
      </w:r>
      <w:r w:rsidRPr="00F93D63">
        <w:tab/>
      </w:r>
      <w:r w:rsidRPr="00F93D63">
        <w:tab/>
        <w:t>194</w:t>
      </w:r>
      <w:r w:rsidRPr="00F93D63">
        <w:tab/>
      </w:r>
      <w:r w:rsidRPr="00F93D63">
        <w:tab/>
        <w:t xml:space="preserve">   42.21</w:t>
      </w:r>
      <w:r w:rsidRPr="00F93D63">
        <w:tab/>
        <w:t xml:space="preserve"> 1:28.57</w:t>
      </w:r>
      <w:r w:rsidRPr="00F93D63">
        <w:tab/>
        <w:t xml:space="preserve"> 2:16.14</w:t>
      </w:r>
    </w:p>
    <w:p w14:paraId="4256F4EC" w14:textId="2B00BEB3" w:rsidR="004D505F" w:rsidRPr="00F93D63" w:rsidRDefault="004D505F" w:rsidP="004D505F">
      <w:pPr>
        <w:pStyle w:val="AgeGroupHeader"/>
      </w:pPr>
      <w:r w:rsidRPr="00F93D63">
        <w:t xml:space="preserve">12 </w:t>
      </w:r>
      <w:proofErr w:type="spellStart"/>
      <w:r w:rsidRPr="00F93D63">
        <w:t>Yrs</w:t>
      </w:r>
      <w:proofErr w:type="spellEnd"/>
      <w:r w:rsidRPr="00F93D63">
        <w:t xml:space="preserve"> </w:t>
      </w:r>
      <w:r>
        <w:t>Age Group</w:t>
      </w:r>
      <w:r w:rsidRPr="00F93D63">
        <w:t xml:space="preserve"> - Full Results</w:t>
      </w:r>
    </w:p>
    <w:p w14:paraId="1CFEE757" w14:textId="1CADE923" w:rsidR="004D505F" w:rsidRPr="00F93D63" w:rsidRDefault="004D505F" w:rsidP="004D505F">
      <w:pPr>
        <w:pStyle w:val="PlaceHeader"/>
      </w:pPr>
      <w:r>
        <w:t>Place</w:t>
      </w:r>
      <w:r w:rsidRPr="00F93D63">
        <w:tab/>
        <w:t>Name</w:t>
      </w:r>
      <w:r w:rsidRPr="00F93D63">
        <w:tab/>
      </w:r>
      <w:proofErr w:type="spellStart"/>
      <w:r w:rsidRPr="00F93D63">
        <w:t>YoB</w:t>
      </w:r>
      <w:proofErr w:type="spellEnd"/>
      <w:r w:rsidRPr="00F93D63">
        <w:tab/>
        <w:t>Club</w:t>
      </w:r>
      <w:r w:rsidRPr="00F93D63">
        <w:tab/>
      </w:r>
      <w:r w:rsidRPr="00F93D63">
        <w:tab/>
        <w:t>Time</w:t>
      </w:r>
      <w:r w:rsidRPr="00F93D63">
        <w:tab/>
      </w:r>
      <w:r w:rsidRPr="00F93D63">
        <w:tab/>
      </w:r>
      <w:r w:rsidRPr="00F93D63">
        <w:tab/>
        <w:t>FINA Pt</w:t>
      </w:r>
      <w:r w:rsidRPr="00F93D63">
        <w:tab/>
      </w:r>
      <w:r w:rsidRPr="00F93D63">
        <w:tab/>
        <w:t>50</w:t>
      </w:r>
      <w:r w:rsidRPr="00F93D63">
        <w:tab/>
        <w:t>100</w:t>
      </w:r>
      <w:r w:rsidRPr="00F93D63">
        <w:tab/>
        <w:t>150</w:t>
      </w:r>
    </w:p>
    <w:p w14:paraId="79FDB3C4" w14:textId="2D30C950" w:rsidR="004D505F" w:rsidRPr="00F93D63" w:rsidRDefault="004D505F" w:rsidP="004D505F">
      <w:pPr>
        <w:pStyle w:val="PlaceEven"/>
      </w:pPr>
      <w:r w:rsidRPr="00F93D63">
        <w:t>1.</w:t>
      </w:r>
      <w:r w:rsidRPr="00F93D63">
        <w:tab/>
        <w:t>Jack WILKINSON</w:t>
      </w:r>
      <w:r w:rsidRPr="00F93D63">
        <w:tab/>
        <w:t>(10)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3:13.00</w:t>
      </w:r>
      <w:r w:rsidRPr="00F93D63">
        <w:tab/>
      </w:r>
      <w:r w:rsidRPr="00F93D63">
        <w:tab/>
      </w:r>
      <w:r w:rsidRPr="00F93D63">
        <w:tab/>
        <w:t>163</w:t>
      </w:r>
      <w:r w:rsidRPr="00F93D63">
        <w:tab/>
      </w:r>
      <w:r w:rsidRPr="00F93D63">
        <w:tab/>
        <w:t xml:space="preserve">   45.35</w:t>
      </w:r>
      <w:r w:rsidRPr="00F93D63">
        <w:tab/>
        <w:t xml:space="preserve"> 1:35.45</w:t>
      </w:r>
      <w:r w:rsidRPr="00F93D63">
        <w:tab/>
        <w:t xml:space="preserve"> 2:26.43</w:t>
      </w:r>
    </w:p>
    <w:p w14:paraId="14E66B21" w14:textId="1EA6644B" w:rsidR="004D505F" w:rsidRPr="00F93D63" w:rsidRDefault="004D505F" w:rsidP="004D505F">
      <w:pPr>
        <w:pStyle w:val="PlaceEven"/>
      </w:pPr>
      <w:r w:rsidRPr="00F93D63">
        <w:t>2.</w:t>
      </w:r>
      <w:r w:rsidRPr="00F93D63">
        <w:tab/>
        <w:t>Jack BALMER</w:t>
      </w:r>
      <w:r w:rsidRPr="00F93D63">
        <w:tab/>
        <w:t>(10)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3:19.82</w:t>
      </w:r>
      <w:r w:rsidRPr="00F93D63">
        <w:tab/>
      </w:r>
      <w:r w:rsidRPr="00F93D63">
        <w:tab/>
      </w:r>
      <w:r w:rsidRPr="00F93D63">
        <w:tab/>
        <w:t>147</w:t>
      </w:r>
      <w:r w:rsidRPr="00F93D63">
        <w:tab/>
      </w:r>
      <w:r w:rsidRPr="00F93D63">
        <w:tab/>
        <w:t xml:space="preserve">   50.26</w:t>
      </w:r>
      <w:r w:rsidRPr="00F93D63">
        <w:tab/>
        <w:t xml:space="preserve"> 1:42.24</w:t>
      </w:r>
      <w:r w:rsidRPr="00F93D63">
        <w:tab/>
        <w:t xml:space="preserve"> 2:33.02</w:t>
      </w:r>
    </w:p>
    <w:p w14:paraId="66A88D74" w14:textId="6BE9D81D" w:rsidR="004D505F" w:rsidRPr="00F93D63" w:rsidRDefault="004D505F" w:rsidP="004D505F">
      <w:pPr>
        <w:pStyle w:val="AgeGroupHeader"/>
      </w:pPr>
      <w:r w:rsidRPr="00F93D63">
        <w:t xml:space="preserve">14 </w:t>
      </w:r>
      <w:proofErr w:type="spellStart"/>
      <w:r w:rsidRPr="00F93D63">
        <w:t>Yrs</w:t>
      </w:r>
      <w:proofErr w:type="spellEnd"/>
      <w:r w:rsidRPr="00F93D63">
        <w:t xml:space="preserve"> </w:t>
      </w:r>
      <w:r>
        <w:t>Age Group</w:t>
      </w:r>
      <w:r w:rsidRPr="00F93D63">
        <w:t xml:space="preserve"> - Full Results</w:t>
      </w:r>
    </w:p>
    <w:p w14:paraId="6B478B62" w14:textId="5DED43C0" w:rsidR="004D505F" w:rsidRPr="00F93D63" w:rsidRDefault="004D505F" w:rsidP="004D505F">
      <w:pPr>
        <w:pStyle w:val="PlaceHeader"/>
      </w:pPr>
      <w:r>
        <w:t>Place</w:t>
      </w:r>
      <w:r w:rsidRPr="00F93D63">
        <w:tab/>
        <w:t>Name</w:t>
      </w:r>
      <w:r w:rsidRPr="00F93D63">
        <w:tab/>
      </w:r>
      <w:proofErr w:type="spellStart"/>
      <w:r w:rsidRPr="00F93D63">
        <w:t>YoB</w:t>
      </w:r>
      <w:proofErr w:type="spellEnd"/>
      <w:r w:rsidRPr="00F93D63">
        <w:tab/>
        <w:t>Club</w:t>
      </w:r>
      <w:r w:rsidRPr="00F93D63">
        <w:tab/>
      </w:r>
      <w:r w:rsidRPr="00F93D63">
        <w:tab/>
        <w:t>Time</w:t>
      </w:r>
      <w:r w:rsidRPr="00F93D63">
        <w:tab/>
      </w:r>
      <w:r w:rsidRPr="00F93D63">
        <w:tab/>
      </w:r>
      <w:r w:rsidRPr="00F93D63">
        <w:tab/>
        <w:t>FINA Pt</w:t>
      </w:r>
      <w:r w:rsidRPr="00F93D63">
        <w:tab/>
      </w:r>
      <w:r w:rsidRPr="00F93D63">
        <w:tab/>
        <w:t>50</w:t>
      </w:r>
      <w:r w:rsidRPr="00F93D63">
        <w:tab/>
        <w:t>100</w:t>
      </w:r>
      <w:r w:rsidRPr="00F93D63">
        <w:tab/>
        <w:t>150</w:t>
      </w:r>
    </w:p>
    <w:p w14:paraId="32BB0C30" w14:textId="32EA3C2A" w:rsidR="004D505F" w:rsidRPr="00F93D63" w:rsidRDefault="004D505F" w:rsidP="004D505F">
      <w:pPr>
        <w:pStyle w:val="PlaceEven"/>
      </w:pPr>
      <w:r w:rsidRPr="00F93D63">
        <w:t>1.</w:t>
      </w:r>
      <w:r w:rsidRPr="00F93D63">
        <w:tab/>
        <w:t>Ivan GALLAGHER</w:t>
      </w:r>
      <w:r w:rsidRPr="00F93D63">
        <w:tab/>
        <w:t>(08)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2:38.71</w:t>
      </w:r>
      <w:r w:rsidRPr="00F93D63">
        <w:tab/>
      </w:r>
      <w:r w:rsidRPr="00F93D63">
        <w:tab/>
      </w:r>
      <w:r w:rsidRPr="00F93D63">
        <w:tab/>
        <w:t>294</w:t>
      </w:r>
      <w:r w:rsidRPr="00F93D63">
        <w:tab/>
      </w:r>
      <w:r w:rsidRPr="00F93D63">
        <w:tab/>
        <w:t xml:space="preserve">   37.84</w:t>
      </w:r>
      <w:r w:rsidRPr="00F93D63">
        <w:tab/>
        <w:t xml:space="preserve"> 1:17.33</w:t>
      </w:r>
      <w:r w:rsidRPr="00F93D63">
        <w:tab/>
        <w:t xml:space="preserve"> 1:58.42</w:t>
      </w:r>
    </w:p>
    <w:p w14:paraId="4CCF6255" w14:textId="6D734A28" w:rsidR="004D505F" w:rsidRPr="00F93D63" w:rsidRDefault="004D505F" w:rsidP="004D505F">
      <w:pPr>
        <w:pStyle w:val="PlaceEven"/>
      </w:pPr>
      <w:r w:rsidRPr="00F93D63">
        <w:t>2.</w:t>
      </w:r>
      <w:r w:rsidRPr="00F93D63">
        <w:tab/>
        <w:t>Thomas LAWS</w:t>
      </w:r>
      <w:r w:rsidRPr="00F93D63">
        <w:tab/>
        <w:t>(08)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2:40.60</w:t>
      </w:r>
      <w:r w:rsidRPr="00F93D63">
        <w:tab/>
      </w:r>
      <w:r w:rsidRPr="00F93D63">
        <w:tab/>
      </w:r>
      <w:r w:rsidRPr="00F93D63">
        <w:tab/>
        <w:t>284</w:t>
      </w:r>
      <w:r w:rsidRPr="00F93D63">
        <w:tab/>
      </w:r>
      <w:r w:rsidRPr="00F93D63">
        <w:tab/>
        <w:t xml:space="preserve">   38.94</w:t>
      </w:r>
      <w:r w:rsidRPr="00F93D63">
        <w:tab/>
        <w:t xml:space="preserve"> 1:20.07</w:t>
      </w:r>
      <w:r w:rsidRPr="00F93D63">
        <w:tab/>
        <w:t xml:space="preserve"> 2:01.64</w:t>
      </w:r>
    </w:p>
    <w:p w14:paraId="4AFC2900" w14:textId="5213207B" w:rsidR="004D505F" w:rsidRPr="00F93D63" w:rsidRDefault="004D505F" w:rsidP="004D505F">
      <w:pPr>
        <w:pStyle w:val="PlaceEven"/>
      </w:pPr>
      <w:r w:rsidRPr="00F93D63">
        <w:t>3.</w:t>
      </w:r>
      <w:r w:rsidRPr="00F93D63">
        <w:tab/>
        <w:t>H O'HALLERON-HUTCHINSO</w:t>
      </w:r>
      <w:r w:rsidRPr="00F93D63">
        <w:tab/>
        <w:t>(08)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2:45.14</w:t>
      </w:r>
      <w:r w:rsidRPr="00F93D63">
        <w:tab/>
      </w:r>
      <w:r w:rsidRPr="00F93D63">
        <w:tab/>
      </w:r>
      <w:r w:rsidRPr="00F93D63">
        <w:tab/>
        <w:t>261</w:t>
      </w:r>
      <w:r w:rsidRPr="00F93D63">
        <w:tab/>
      </w:r>
      <w:r w:rsidRPr="00F93D63">
        <w:tab/>
        <w:t xml:space="preserve">   40.19</w:t>
      </w:r>
      <w:r w:rsidRPr="00F93D63">
        <w:tab/>
        <w:t xml:space="preserve"> 1:22.16</w:t>
      </w:r>
      <w:r w:rsidRPr="00F93D63">
        <w:tab/>
        <w:t xml:space="preserve"> 2:04.55</w:t>
      </w:r>
    </w:p>
    <w:p w14:paraId="46BDC1D6" w14:textId="5E488B44" w:rsidR="004D505F" w:rsidRPr="00F93D63" w:rsidRDefault="004D505F" w:rsidP="004D505F">
      <w:pPr>
        <w:pStyle w:val="PlaceEven"/>
      </w:pPr>
      <w:r w:rsidRPr="00F93D63">
        <w:t>4.</w:t>
      </w:r>
      <w:r w:rsidRPr="00F93D63">
        <w:tab/>
        <w:t>James HEWITSON</w:t>
      </w:r>
      <w:r w:rsidRPr="00F93D63">
        <w:tab/>
        <w:t>(08)</w:t>
      </w:r>
      <w:r w:rsidRPr="00F93D63">
        <w:tab/>
      </w:r>
      <w:proofErr w:type="spellStart"/>
      <w:r w:rsidRPr="00F93D63">
        <w:t>Derwentside</w:t>
      </w:r>
      <w:proofErr w:type="spellEnd"/>
      <w:r w:rsidRPr="00F93D63">
        <w:tab/>
      </w:r>
      <w:r w:rsidRPr="00F93D63">
        <w:tab/>
        <w:t xml:space="preserve"> 2:45.33</w:t>
      </w:r>
      <w:r w:rsidRPr="00F93D63">
        <w:tab/>
      </w:r>
      <w:r w:rsidRPr="00F93D63">
        <w:tab/>
      </w:r>
      <w:r w:rsidRPr="00F93D63">
        <w:tab/>
        <w:t>260</w:t>
      </w:r>
      <w:r w:rsidRPr="00F93D63">
        <w:tab/>
      </w:r>
      <w:r w:rsidRPr="00F93D63">
        <w:tab/>
        <w:t xml:space="preserve">   40.24</w:t>
      </w:r>
      <w:r w:rsidRPr="00F93D63">
        <w:tab/>
        <w:t xml:space="preserve"> 1:22.54</w:t>
      </w:r>
      <w:r w:rsidRPr="00F93D63">
        <w:tab/>
        <w:t xml:space="preserve"> 2:05.45</w:t>
      </w:r>
    </w:p>
    <w:p w14:paraId="78C20A9A" w14:textId="7F9B208C" w:rsidR="004D505F" w:rsidRDefault="004D505F" w:rsidP="004D505F">
      <w:pPr>
        <w:pStyle w:val="PlaceEven"/>
      </w:pPr>
      <w:r w:rsidRPr="00F93D63">
        <w:t>5.</w:t>
      </w:r>
      <w:r w:rsidRPr="00F93D63">
        <w:tab/>
        <w:t>Nicholas GILES</w:t>
      </w:r>
      <w:r w:rsidRPr="00F93D63">
        <w:tab/>
        <w:t>(08)</w:t>
      </w:r>
      <w:r w:rsidRPr="00F93D63">
        <w:tab/>
        <w:t>South Tyne</w:t>
      </w:r>
      <w:r w:rsidRPr="00F93D63">
        <w:tab/>
      </w:r>
      <w:r w:rsidRPr="00F93D63">
        <w:tab/>
        <w:t xml:space="preserve"> 2:50.39</w:t>
      </w:r>
      <w:r w:rsidRPr="00F93D63">
        <w:tab/>
      </w:r>
      <w:r w:rsidRPr="00F93D63">
        <w:tab/>
      </w:r>
      <w:r w:rsidRPr="00F93D63">
        <w:tab/>
        <w:t>238</w:t>
      </w:r>
      <w:r w:rsidRPr="00F93D63">
        <w:tab/>
      </w:r>
      <w:r w:rsidRPr="00F93D63">
        <w:tab/>
        <w:t xml:space="preserve">   40.37</w:t>
      </w:r>
      <w:r w:rsidRPr="00F93D63">
        <w:tab/>
        <w:t xml:space="preserve"> 1:23.38</w:t>
      </w:r>
      <w:r w:rsidRPr="00F93D63">
        <w:tab/>
        <w:t xml:space="preserve"> 2:07.84</w:t>
      </w:r>
    </w:p>
    <w:p w14:paraId="6AED91AC" w14:textId="6BDE5DE1" w:rsidR="004D505F" w:rsidRDefault="004D505F" w:rsidP="004D505F">
      <w:pPr>
        <w:pStyle w:val="SplitLong"/>
      </w:pPr>
    </w:p>
    <w:p w14:paraId="4CC464B1" w14:textId="2557C021" w:rsidR="004D505F" w:rsidRDefault="004D505F" w:rsidP="004D505F">
      <w:pPr>
        <w:pStyle w:val="SplitLong"/>
      </w:pPr>
    </w:p>
    <w:p w14:paraId="3272860F" w14:textId="6E8DBFA5" w:rsidR="004D505F" w:rsidRDefault="004D505F" w:rsidP="004D505F">
      <w:pPr>
        <w:pStyle w:val="SplitLong"/>
      </w:pPr>
    </w:p>
    <w:p w14:paraId="4EFE00BF" w14:textId="016F7722" w:rsidR="004D505F" w:rsidRDefault="004D505F" w:rsidP="004D505F">
      <w:pPr>
        <w:pStyle w:val="SplitLong"/>
      </w:pPr>
    </w:p>
    <w:p w14:paraId="2C39FB5D" w14:textId="476CF87A" w:rsidR="004D505F" w:rsidRDefault="004D505F" w:rsidP="004D505F">
      <w:pPr>
        <w:pStyle w:val="SplitLong"/>
      </w:pPr>
    </w:p>
    <w:p w14:paraId="3A852F8F" w14:textId="227E4AD5" w:rsidR="004D505F" w:rsidRDefault="004D505F" w:rsidP="004D505F">
      <w:pPr>
        <w:pStyle w:val="SplitLong"/>
      </w:pPr>
    </w:p>
    <w:p w14:paraId="62098499" w14:textId="2230DCC4" w:rsidR="004D505F" w:rsidRDefault="004D505F" w:rsidP="004D505F">
      <w:pPr>
        <w:pStyle w:val="SplitLong"/>
      </w:pPr>
    </w:p>
    <w:p w14:paraId="4792165B" w14:textId="4A708204" w:rsidR="004D505F" w:rsidRDefault="004D505F" w:rsidP="004D505F">
      <w:pPr>
        <w:pStyle w:val="SplitLong"/>
      </w:pPr>
    </w:p>
    <w:p w14:paraId="5938AEF0" w14:textId="6E9C2512" w:rsidR="004D505F" w:rsidRDefault="004D505F" w:rsidP="004D505F">
      <w:pPr>
        <w:pStyle w:val="SplitLong"/>
      </w:pPr>
    </w:p>
    <w:p w14:paraId="7747155A" w14:textId="7D0B1A99" w:rsidR="004D505F" w:rsidRDefault="004D505F" w:rsidP="004D505F">
      <w:pPr>
        <w:pStyle w:val="SplitLong"/>
      </w:pPr>
    </w:p>
    <w:p w14:paraId="2E0857FE" w14:textId="11248138" w:rsidR="004D505F" w:rsidRDefault="004D505F" w:rsidP="004D505F">
      <w:pPr>
        <w:pStyle w:val="SplitLong"/>
      </w:pPr>
    </w:p>
    <w:p w14:paraId="407E01EF" w14:textId="3D1CF754" w:rsidR="004D505F" w:rsidRDefault="004D505F" w:rsidP="004D505F">
      <w:pPr>
        <w:pStyle w:val="SplitLong"/>
      </w:pPr>
    </w:p>
    <w:p w14:paraId="1B4932A0" w14:textId="6227E72F" w:rsidR="004D505F" w:rsidRDefault="004D505F" w:rsidP="004D505F">
      <w:pPr>
        <w:pStyle w:val="SplitLong"/>
      </w:pPr>
    </w:p>
    <w:p w14:paraId="2FDCE5B8" w14:textId="4865900C" w:rsidR="004D505F" w:rsidRDefault="004D505F" w:rsidP="004D505F">
      <w:pPr>
        <w:pStyle w:val="SplitLong"/>
      </w:pPr>
    </w:p>
    <w:p w14:paraId="7B53EBC8" w14:textId="5D89462D" w:rsidR="004D505F" w:rsidRDefault="004D505F" w:rsidP="004D505F">
      <w:pPr>
        <w:pStyle w:val="SplitLong"/>
      </w:pPr>
    </w:p>
    <w:p w14:paraId="76560330" w14:textId="5CC53648" w:rsidR="004D505F" w:rsidRDefault="004D505F" w:rsidP="004D505F">
      <w:pPr>
        <w:pStyle w:val="SplitLong"/>
      </w:pPr>
    </w:p>
    <w:p w14:paraId="14C04D16" w14:textId="305A122B" w:rsidR="004D505F" w:rsidRDefault="004D505F" w:rsidP="004D505F">
      <w:pPr>
        <w:pStyle w:val="SplitLong"/>
      </w:pPr>
    </w:p>
    <w:p w14:paraId="0A77D8E9" w14:textId="32C91B97" w:rsidR="004D505F" w:rsidRDefault="004D505F" w:rsidP="004D505F">
      <w:pPr>
        <w:pStyle w:val="SplitLong"/>
      </w:pPr>
    </w:p>
    <w:p w14:paraId="68344B7E" w14:textId="3941003C" w:rsidR="004D505F" w:rsidRDefault="004D505F" w:rsidP="004D505F">
      <w:pPr>
        <w:pStyle w:val="SplitLong"/>
      </w:pPr>
    </w:p>
    <w:p w14:paraId="0DB2C103" w14:textId="1DA340F2" w:rsidR="004D505F" w:rsidRDefault="004D505F" w:rsidP="004D505F">
      <w:pPr>
        <w:pStyle w:val="SplitLong"/>
      </w:pPr>
    </w:p>
    <w:p w14:paraId="1AFF47E0" w14:textId="4E752C8C" w:rsidR="004D505F" w:rsidRDefault="004D505F" w:rsidP="004D505F">
      <w:pPr>
        <w:pStyle w:val="SplitLong"/>
      </w:pPr>
    </w:p>
    <w:p w14:paraId="003ADE57" w14:textId="6D705D29" w:rsidR="004D505F" w:rsidRDefault="004D505F" w:rsidP="004D505F">
      <w:pPr>
        <w:pStyle w:val="SplitLong"/>
      </w:pPr>
    </w:p>
    <w:p w14:paraId="0AB2D886" w14:textId="0A293A77" w:rsidR="004D505F" w:rsidRDefault="004D505F" w:rsidP="004D505F">
      <w:pPr>
        <w:pStyle w:val="SplitLong"/>
      </w:pPr>
    </w:p>
    <w:p w14:paraId="6AB49A08" w14:textId="2D860497" w:rsidR="004D505F" w:rsidRDefault="004D505F" w:rsidP="004D505F">
      <w:pPr>
        <w:pStyle w:val="SplitLong"/>
      </w:pPr>
    </w:p>
    <w:p w14:paraId="096AECFA" w14:textId="6611D74F" w:rsidR="004D505F" w:rsidRDefault="004D505F" w:rsidP="004D505F">
      <w:pPr>
        <w:pStyle w:val="SplitLong"/>
      </w:pPr>
    </w:p>
    <w:p w14:paraId="557DDD25" w14:textId="5899C069" w:rsidR="004D505F" w:rsidRDefault="004D505F" w:rsidP="004D505F">
      <w:pPr>
        <w:pStyle w:val="SplitLong"/>
      </w:pPr>
    </w:p>
    <w:p w14:paraId="1D777289" w14:textId="0A71A4F3" w:rsidR="004D505F" w:rsidRDefault="004D505F" w:rsidP="004D505F">
      <w:pPr>
        <w:pStyle w:val="SplitLong"/>
      </w:pPr>
    </w:p>
    <w:p w14:paraId="44D1B413" w14:textId="3BF626C7" w:rsidR="004D505F" w:rsidRDefault="004D505F" w:rsidP="004D505F">
      <w:pPr>
        <w:pStyle w:val="SplitLong"/>
      </w:pPr>
    </w:p>
    <w:p w14:paraId="6D3A6D04" w14:textId="757532A7" w:rsidR="004D505F" w:rsidRDefault="004D505F" w:rsidP="004D505F">
      <w:pPr>
        <w:pStyle w:val="SplitLong"/>
      </w:pPr>
    </w:p>
    <w:p w14:paraId="2C2528C8" w14:textId="289A3ABA" w:rsidR="004D505F" w:rsidRDefault="004D505F" w:rsidP="004D505F">
      <w:pPr>
        <w:pStyle w:val="SplitLong"/>
      </w:pPr>
    </w:p>
    <w:p w14:paraId="3FCBC2A5" w14:textId="06F6FBF4" w:rsidR="004D505F" w:rsidRDefault="004D505F" w:rsidP="004D505F">
      <w:pPr>
        <w:pStyle w:val="SplitLong"/>
      </w:pPr>
    </w:p>
    <w:p w14:paraId="4C2C621B" w14:textId="5DBC94ED" w:rsidR="004D505F" w:rsidRDefault="004D505F" w:rsidP="004D505F">
      <w:pPr>
        <w:pStyle w:val="SplitLong"/>
      </w:pPr>
    </w:p>
    <w:p w14:paraId="26AA3040" w14:textId="6A09CD28" w:rsidR="004D505F" w:rsidRDefault="004D505F" w:rsidP="004D505F">
      <w:pPr>
        <w:pStyle w:val="SplitLong"/>
      </w:pPr>
    </w:p>
    <w:p w14:paraId="1510636E" w14:textId="30C33C04" w:rsidR="004D505F" w:rsidRDefault="004D505F" w:rsidP="004D505F">
      <w:pPr>
        <w:pStyle w:val="SplitLong"/>
      </w:pPr>
    </w:p>
    <w:p w14:paraId="4CE2431D" w14:textId="1F358B53" w:rsidR="004D505F" w:rsidRDefault="004D505F" w:rsidP="004D505F">
      <w:pPr>
        <w:pStyle w:val="SplitLong"/>
      </w:pPr>
    </w:p>
    <w:p w14:paraId="642EB62F" w14:textId="6F100A67" w:rsidR="004D505F" w:rsidRDefault="004D505F" w:rsidP="004D505F">
      <w:pPr>
        <w:pStyle w:val="SplitLong"/>
      </w:pPr>
    </w:p>
    <w:p w14:paraId="556C0FBF" w14:textId="2DA4F5D1" w:rsidR="004D505F" w:rsidRDefault="004D505F" w:rsidP="004D505F">
      <w:pPr>
        <w:pStyle w:val="SplitLong"/>
      </w:pPr>
    </w:p>
    <w:p w14:paraId="2C772E31" w14:textId="7333CA6A" w:rsidR="004D505F" w:rsidRDefault="004D505F" w:rsidP="004D505F">
      <w:pPr>
        <w:pStyle w:val="SplitLong"/>
      </w:pPr>
    </w:p>
    <w:p w14:paraId="24E942B0" w14:textId="23B02F48" w:rsidR="004D505F" w:rsidRDefault="004D505F" w:rsidP="004D505F">
      <w:pPr>
        <w:pStyle w:val="SplitLong"/>
      </w:pPr>
    </w:p>
    <w:p w14:paraId="3912B2BA" w14:textId="1D5F4DAF" w:rsidR="004D505F" w:rsidRDefault="004D505F" w:rsidP="004D505F">
      <w:pPr>
        <w:pStyle w:val="SplitLong"/>
      </w:pPr>
    </w:p>
    <w:p w14:paraId="6C33EA52" w14:textId="1EB12B06" w:rsidR="004D505F" w:rsidRDefault="004D505F" w:rsidP="004D505F">
      <w:pPr>
        <w:pStyle w:val="SplitLong"/>
      </w:pPr>
    </w:p>
    <w:p w14:paraId="0DCC59ED" w14:textId="73A29D48" w:rsidR="004D505F" w:rsidRDefault="004D505F" w:rsidP="004D505F">
      <w:pPr>
        <w:pStyle w:val="SplitLong"/>
      </w:pPr>
    </w:p>
    <w:p w14:paraId="4078B83C" w14:textId="7240B0FB" w:rsidR="004D505F" w:rsidRDefault="004D505F" w:rsidP="004D505F">
      <w:pPr>
        <w:pStyle w:val="SplitLong"/>
      </w:pPr>
    </w:p>
    <w:p w14:paraId="36D28F8F" w14:textId="46DA3CE3" w:rsidR="004D505F" w:rsidRDefault="004D505F" w:rsidP="004D505F">
      <w:pPr>
        <w:pStyle w:val="SplitLong"/>
      </w:pPr>
    </w:p>
    <w:p w14:paraId="3D5EA56F" w14:textId="72FD6C69" w:rsidR="004D505F" w:rsidRDefault="004D505F" w:rsidP="004D505F">
      <w:pPr>
        <w:pStyle w:val="SplitLong"/>
      </w:pPr>
    </w:p>
    <w:p w14:paraId="7F34F738" w14:textId="2DFD21F2" w:rsidR="004D505F" w:rsidRDefault="004D505F" w:rsidP="004D505F">
      <w:pPr>
        <w:pStyle w:val="SplitLong"/>
      </w:pPr>
    </w:p>
    <w:p w14:paraId="630C0B77" w14:textId="6020CA2A" w:rsidR="004D505F" w:rsidRDefault="004D505F" w:rsidP="004D505F">
      <w:pPr>
        <w:pStyle w:val="SplitLong"/>
      </w:pPr>
    </w:p>
    <w:p w14:paraId="64F8A9B6" w14:textId="3293A002" w:rsidR="004D505F" w:rsidRDefault="004D505F" w:rsidP="004D505F">
      <w:pPr>
        <w:pStyle w:val="SplitLong"/>
      </w:pPr>
    </w:p>
    <w:p w14:paraId="646E2DFD" w14:textId="71E724C4" w:rsidR="004D505F" w:rsidRDefault="004D505F" w:rsidP="004D505F">
      <w:pPr>
        <w:pStyle w:val="SplitLong"/>
      </w:pPr>
    </w:p>
    <w:p w14:paraId="4B7A5595" w14:textId="2F322200" w:rsidR="004D505F" w:rsidRDefault="004D505F" w:rsidP="004D505F">
      <w:pPr>
        <w:pStyle w:val="SplitLong"/>
      </w:pPr>
    </w:p>
    <w:p w14:paraId="314F30EB" w14:textId="461475D2" w:rsidR="004D505F" w:rsidRDefault="004D505F" w:rsidP="004D505F">
      <w:pPr>
        <w:pStyle w:val="SplitLong"/>
      </w:pPr>
    </w:p>
    <w:p w14:paraId="19F8D9F3" w14:textId="7ACDFEE3" w:rsidR="004D505F" w:rsidRDefault="004D505F" w:rsidP="004D505F">
      <w:pPr>
        <w:pStyle w:val="SplitLong"/>
      </w:pPr>
    </w:p>
    <w:p w14:paraId="4BB852D5" w14:textId="794EA5B1" w:rsidR="004D505F" w:rsidRDefault="004D505F" w:rsidP="004D505F">
      <w:pPr>
        <w:pStyle w:val="SplitLong"/>
      </w:pPr>
    </w:p>
    <w:p w14:paraId="59378237" w14:textId="418B6F31" w:rsidR="004D505F" w:rsidRDefault="004D505F" w:rsidP="004D505F">
      <w:pPr>
        <w:pStyle w:val="SplitLong"/>
      </w:pPr>
    </w:p>
    <w:p w14:paraId="1D358445" w14:textId="291FF9E6" w:rsidR="004D505F" w:rsidRDefault="004D505F" w:rsidP="004D505F">
      <w:pPr>
        <w:pStyle w:val="SplitLong"/>
      </w:pPr>
    </w:p>
    <w:p w14:paraId="4AC2B430" w14:textId="2A8761CB" w:rsidR="004D505F" w:rsidRDefault="004D505F" w:rsidP="004D505F">
      <w:pPr>
        <w:pStyle w:val="SplitLong"/>
      </w:pPr>
    </w:p>
    <w:p w14:paraId="26BF5FBF" w14:textId="16C8E24E" w:rsidR="004D505F" w:rsidRDefault="004D505F" w:rsidP="004D505F">
      <w:pPr>
        <w:pStyle w:val="SplitLong"/>
      </w:pPr>
    </w:p>
    <w:p w14:paraId="339E7B7D" w14:textId="61F44A3E" w:rsidR="004D505F" w:rsidRDefault="004D505F" w:rsidP="004D505F">
      <w:pPr>
        <w:pStyle w:val="SplitLong"/>
      </w:pPr>
    </w:p>
    <w:p w14:paraId="73D11293" w14:textId="36C27A61" w:rsidR="004D505F" w:rsidRDefault="004D505F" w:rsidP="004D505F">
      <w:pPr>
        <w:pStyle w:val="SplitLong"/>
      </w:pPr>
    </w:p>
    <w:p w14:paraId="5DDDA125" w14:textId="1A7BF457" w:rsidR="004D505F" w:rsidRDefault="004D505F" w:rsidP="004D505F">
      <w:pPr>
        <w:pStyle w:val="SplitLong"/>
      </w:pPr>
    </w:p>
    <w:p w14:paraId="205976AA" w14:textId="232A0F0F" w:rsidR="004D505F" w:rsidRDefault="004D505F" w:rsidP="004D505F">
      <w:pPr>
        <w:pStyle w:val="SplitLong"/>
      </w:pPr>
    </w:p>
    <w:p w14:paraId="1F9067E0" w14:textId="01EDC369" w:rsidR="004D505F" w:rsidRDefault="004D505F" w:rsidP="004D505F">
      <w:pPr>
        <w:pStyle w:val="SplitLong"/>
      </w:pPr>
    </w:p>
    <w:p w14:paraId="196E4E1E" w14:textId="37B78681" w:rsidR="004D505F" w:rsidRDefault="004D505F" w:rsidP="004D505F">
      <w:pPr>
        <w:pStyle w:val="SplitLong"/>
      </w:pPr>
    </w:p>
    <w:p w14:paraId="16AFD6C9" w14:textId="72CFA147" w:rsidR="004D505F" w:rsidRDefault="004D505F" w:rsidP="004D505F">
      <w:pPr>
        <w:pStyle w:val="SplitLong"/>
      </w:pPr>
    </w:p>
    <w:p w14:paraId="226B0CD7" w14:textId="7FD86B3E" w:rsidR="004D505F" w:rsidRDefault="004D505F" w:rsidP="004D505F">
      <w:pPr>
        <w:pStyle w:val="SplitLong"/>
      </w:pPr>
    </w:p>
    <w:p w14:paraId="2C97333E" w14:textId="3F95A5F8" w:rsidR="004D505F" w:rsidRDefault="004D505F" w:rsidP="004D505F">
      <w:pPr>
        <w:pStyle w:val="SplitLong"/>
      </w:pPr>
    </w:p>
    <w:p w14:paraId="6B0CE9C4" w14:textId="6970F9C3" w:rsidR="004D505F" w:rsidRDefault="004D505F" w:rsidP="004D505F">
      <w:pPr>
        <w:pStyle w:val="SplitLong"/>
      </w:pPr>
    </w:p>
    <w:p w14:paraId="2E2AADE5" w14:textId="365DEDED" w:rsidR="004D505F" w:rsidRDefault="004D505F" w:rsidP="004D505F">
      <w:pPr>
        <w:pStyle w:val="SplitLong"/>
      </w:pPr>
    </w:p>
    <w:p w14:paraId="4C7D7EBB" w14:textId="0573996A" w:rsidR="004D505F" w:rsidRDefault="004D505F" w:rsidP="004D505F">
      <w:pPr>
        <w:pStyle w:val="SplitLong"/>
      </w:pPr>
    </w:p>
    <w:p w14:paraId="3ED123F1" w14:textId="785CA35F" w:rsidR="004D505F" w:rsidRDefault="004D505F" w:rsidP="004D505F">
      <w:pPr>
        <w:pStyle w:val="SplitLong"/>
      </w:pPr>
    </w:p>
    <w:p w14:paraId="14F47704" w14:textId="01867F8B" w:rsidR="004D505F" w:rsidRDefault="004D505F" w:rsidP="004D505F">
      <w:pPr>
        <w:pStyle w:val="SplitLong"/>
      </w:pPr>
    </w:p>
    <w:p w14:paraId="1FD7959F" w14:textId="2C93A8FD" w:rsidR="004D505F" w:rsidRDefault="004D505F" w:rsidP="004D505F">
      <w:pPr>
        <w:pStyle w:val="SplitLong"/>
      </w:pPr>
    </w:p>
    <w:p w14:paraId="7C67CDFC" w14:textId="0C08E3E2" w:rsidR="004D505F" w:rsidRPr="00F456F9" w:rsidRDefault="004D505F" w:rsidP="004D505F">
      <w:pPr>
        <w:pStyle w:val="EventHeader"/>
      </w:pPr>
      <w:r>
        <w:t>EVENT</w:t>
      </w:r>
      <w:r w:rsidRPr="00F456F9">
        <w:t xml:space="preserve"> 305 Girl 10 </w:t>
      </w:r>
      <w:proofErr w:type="spellStart"/>
      <w:r w:rsidRPr="00F456F9">
        <w:t>Yrs</w:t>
      </w:r>
      <w:proofErr w:type="spellEnd"/>
      <w:r w:rsidRPr="00F456F9">
        <w:t xml:space="preserve">/Over 100m Butterfly    </w:t>
      </w:r>
    </w:p>
    <w:p w14:paraId="3556321C" w14:textId="4372AF75" w:rsidR="004D505F" w:rsidRPr="00F456F9" w:rsidRDefault="004D505F" w:rsidP="004D505F">
      <w:pPr>
        <w:pStyle w:val="AgeGroupHeader"/>
      </w:pPr>
      <w:r w:rsidRPr="00F456F9">
        <w:t xml:space="preserve">10 </w:t>
      </w:r>
      <w:proofErr w:type="spellStart"/>
      <w:r w:rsidRPr="00F456F9">
        <w:t>Yrs</w:t>
      </w:r>
      <w:proofErr w:type="spellEnd"/>
      <w:r w:rsidRPr="00F456F9">
        <w:t xml:space="preserve"> </w:t>
      </w:r>
      <w:r>
        <w:t>Age Group</w:t>
      </w:r>
      <w:r w:rsidRPr="00F456F9">
        <w:t xml:space="preserve"> - Full Results</w:t>
      </w:r>
    </w:p>
    <w:p w14:paraId="46CD35DC" w14:textId="7689DF77" w:rsidR="004D505F" w:rsidRPr="00F456F9" w:rsidRDefault="004D505F" w:rsidP="004D505F">
      <w:pPr>
        <w:pStyle w:val="PlaceHeader"/>
      </w:pPr>
      <w:r>
        <w:t>Place</w:t>
      </w:r>
      <w:r w:rsidRPr="00F456F9">
        <w:tab/>
        <w:t>Name</w:t>
      </w:r>
      <w:r w:rsidRPr="00F456F9">
        <w:tab/>
      </w:r>
      <w:proofErr w:type="spellStart"/>
      <w:r w:rsidRPr="00F456F9">
        <w:t>YoB</w:t>
      </w:r>
      <w:proofErr w:type="spellEnd"/>
      <w:r w:rsidRPr="00F456F9">
        <w:tab/>
        <w:t>Club</w:t>
      </w:r>
      <w:r w:rsidRPr="00F456F9">
        <w:tab/>
      </w:r>
      <w:r w:rsidRPr="00F456F9">
        <w:tab/>
        <w:t>Time</w:t>
      </w:r>
      <w:r w:rsidRPr="00F456F9">
        <w:tab/>
      </w:r>
      <w:r w:rsidRPr="00F456F9">
        <w:tab/>
      </w:r>
      <w:r w:rsidRPr="00F456F9">
        <w:tab/>
        <w:t>FINA Pt</w:t>
      </w:r>
      <w:r w:rsidRPr="00F456F9">
        <w:tab/>
      </w:r>
      <w:r w:rsidRPr="00F456F9">
        <w:tab/>
        <w:t>50</w:t>
      </w:r>
    </w:p>
    <w:p w14:paraId="49982305" w14:textId="63C56CEF" w:rsidR="004D505F" w:rsidRPr="004D505F" w:rsidRDefault="004D505F" w:rsidP="004D505F">
      <w:pPr>
        <w:pStyle w:val="PlaceEven"/>
        <w:rPr>
          <w:lang w:val="it-IT"/>
        </w:rPr>
      </w:pPr>
      <w:r w:rsidRPr="00F456F9">
        <w:t xml:space="preserve"> </w:t>
      </w:r>
      <w:r w:rsidRPr="00F456F9">
        <w:tab/>
      </w:r>
      <w:r w:rsidRPr="004D505F">
        <w:rPr>
          <w:lang w:val="it-IT"/>
        </w:rPr>
        <w:t>Zara NICHOL</w:t>
      </w:r>
      <w:r w:rsidRPr="004D505F">
        <w:rPr>
          <w:lang w:val="it-IT"/>
        </w:rPr>
        <w:tab/>
        <w:t>(12)</w:t>
      </w:r>
      <w:r w:rsidRPr="004D505F">
        <w:rPr>
          <w:lang w:val="it-IT"/>
        </w:rPr>
        <w:tab/>
        <w:t>Chester Le S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DQ </w:t>
      </w:r>
      <w:r w:rsidRPr="004D505F">
        <w:rPr>
          <w:lang w:val="it-IT"/>
        </w:rPr>
        <w:pgNum/>
      </w:r>
      <w:r w:rsidRPr="004D505F">
        <w:rPr>
          <w:lang w:val="it-IT"/>
        </w:rPr>
        <w:t xml:space="preserve">     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</w:r>
    </w:p>
    <w:p w14:paraId="6C845872" w14:textId="26E899EC" w:rsidR="004D505F" w:rsidRPr="00F456F9" w:rsidRDefault="004D505F" w:rsidP="004D505F">
      <w:pPr>
        <w:pStyle w:val="AgeGroupHeader"/>
      </w:pPr>
      <w:r w:rsidRPr="00F456F9">
        <w:t xml:space="preserve">11 </w:t>
      </w:r>
      <w:proofErr w:type="spellStart"/>
      <w:r w:rsidRPr="00F456F9">
        <w:t>Yrs</w:t>
      </w:r>
      <w:proofErr w:type="spellEnd"/>
      <w:r w:rsidRPr="00F456F9">
        <w:t xml:space="preserve"> </w:t>
      </w:r>
      <w:r>
        <w:t>Age Group</w:t>
      </w:r>
      <w:r w:rsidRPr="00F456F9">
        <w:t xml:space="preserve"> - Full Results</w:t>
      </w:r>
    </w:p>
    <w:p w14:paraId="2C420141" w14:textId="41BB9B25" w:rsidR="004D505F" w:rsidRPr="00F456F9" w:rsidRDefault="004D505F" w:rsidP="004D505F">
      <w:pPr>
        <w:pStyle w:val="PlaceHeader"/>
      </w:pPr>
      <w:r>
        <w:t>Place</w:t>
      </w:r>
      <w:r w:rsidRPr="00F456F9">
        <w:tab/>
        <w:t>Name</w:t>
      </w:r>
      <w:r w:rsidRPr="00F456F9">
        <w:tab/>
      </w:r>
      <w:proofErr w:type="spellStart"/>
      <w:r w:rsidRPr="00F456F9">
        <w:t>YoB</w:t>
      </w:r>
      <w:proofErr w:type="spellEnd"/>
      <w:r w:rsidRPr="00F456F9">
        <w:tab/>
        <w:t>Club</w:t>
      </w:r>
      <w:r w:rsidRPr="00F456F9">
        <w:tab/>
      </w:r>
      <w:r w:rsidRPr="00F456F9">
        <w:tab/>
        <w:t>Time</w:t>
      </w:r>
      <w:r w:rsidRPr="00F456F9">
        <w:tab/>
      </w:r>
      <w:r w:rsidRPr="00F456F9">
        <w:tab/>
      </w:r>
      <w:r w:rsidRPr="00F456F9">
        <w:tab/>
        <w:t>FINA Pt</w:t>
      </w:r>
      <w:r w:rsidRPr="00F456F9">
        <w:tab/>
      </w:r>
      <w:r w:rsidRPr="00F456F9">
        <w:tab/>
        <w:t>50</w:t>
      </w:r>
    </w:p>
    <w:p w14:paraId="7B36ED8E" w14:textId="49E1E839" w:rsidR="004D505F" w:rsidRPr="00F456F9" w:rsidRDefault="004D505F" w:rsidP="004D505F">
      <w:pPr>
        <w:pStyle w:val="PlaceEven"/>
      </w:pPr>
      <w:r w:rsidRPr="00F456F9">
        <w:t>1.</w:t>
      </w:r>
      <w:r w:rsidRPr="00F456F9">
        <w:tab/>
        <w:t>Grace CONWAY</w:t>
      </w:r>
      <w:r w:rsidRPr="00F456F9">
        <w:tab/>
        <w:t>(11)</w:t>
      </w:r>
      <w:r w:rsidRPr="00F456F9">
        <w:tab/>
      </w:r>
      <w:proofErr w:type="spellStart"/>
      <w:r w:rsidRPr="00F456F9">
        <w:t>Derwentside</w:t>
      </w:r>
      <w:proofErr w:type="spellEnd"/>
      <w:r w:rsidRPr="00F456F9">
        <w:tab/>
      </w:r>
      <w:r w:rsidRPr="00F456F9">
        <w:tab/>
        <w:t xml:space="preserve"> 1:42.76</w:t>
      </w:r>
      <w:r w:rsidRPr="00F456F9">
        <w:tab/>
      </w:r>
      <w:r w:rsidRPr="00F456F9">
        <w:tab/>
      </w:r>
      <w:r w:rsidRPr="00F456F9">
        <w:tab/>
        <w:t>150</w:t>
      </w:r>
      <w:r w:rsidRPr="00F456F9">
        <w:tab/>
      </w:r>
      <w:r w:rsidRPr="00F456F9">
        <w:tab/>
        <w:t xml:space="preserve">   44.52</w:t>
      </w:r>
    </w:p>
    <w:p w14:paraId="054463B7" w14:textId="0C8361D3" w:rsidR="004D505F" w:rsidRPr="00F456F9" w:rsidRDefault="004D505F" w:rsidP="004D505F">
      <w:pPr>
        <w:pStyle w:val="AgeGroupHeader"/>
      </w:pPr>
      <w:r w:rsidRPr="00F456F9">
        <w:t xml:space="preserve">12 </w:t>
      </w:r>
      <w:proofErr w:type="spellStart"/>
      <w:r w:rsidRPr="00F456F9">
        <w:t>Yrs</w:t>
      </w:r>
      <w:proofErr w:type="spellEnd"/>
      <w:r w:rsidRPr="00F456F9">
        <w:t xml:space="preserve"> </w:t>
      </w:r>
      <w:r>
        <w:t>Age Group</w:t>
      </w:r>
      <w:r w:rsidRPr="00F456F9">
        <w:t xml:space="preserve"> - Full Results</w:t>
      </w:r>
    </w:p>
    <w:p w14:paraId="2BB2122A" w14:textId="700F8DD9" w:rsidR="004D505F" w:rsidRPr="00F456F9" w:rsidRDefault="004D505F" w:rsidP="004D505F">
      <w:pPr>
        <w:pStyle w:val="PlaceHeader"/>
      </w:pPr>
      <w:r>
        <w:t>Place</w:t>
      </w:r>
      <w:r w:rsidRPr="00F456F9">
        <w:tab/>
        <w:t>Name</w:t>
      </w:r>
      <w:r w:rsidRPr="00F456F9">
        <w:tab/>
      </w:r>
      <w:proofErr w:type="spellStart"/>
      <w:r w:rsidRPr="00F456F9">
        <w:t>YoB</w:t>
      </w:r>
      <w:proofErr w:type="spellEnd"/>
      <w:r w:rsidRPr="00F456F9">
        <w:tab/>
        <w:t>Club</w:t>
      </w:r>
      <w:r w:rsidRPr="00F456F9">
        <w:tab/>
      </w:r>
      <w:r w:rsidRPr="00F456F9">
        <w:tab/>
        <w:t>Time</w:t>
      </w:r>
      <w:r w:rsidRPr="00F456F9">
        <w:tab/>
      </w:r>
      <w:r w:rsidRPr="00F456F9">
        <w:tab/>
      </w:r>
      <w:r w:rsidRPr="00F456F9">
        <w:tab/>
        <w:t>FINA Pt</w:t>
      </w:r>
      <w:r w:rsidRPr="00F456F9">
        <w:tab/>
      </w:r>
      <w:r w:rsidRPr="00F456F9">
        <w:tab/>
        <w:t>50</w:t>
      </w:r>
    </w:p>
    <w:p w14:paraId="696F8EF3" w14:textId="36D4DA85" w:rsidR="004D505F" w:rsidRPr="00F456F9" w:rsidRDefault="004D505F" w:rsidP="004D505F">
      <w:pPr>
        <w:pStyle w:val="PlaceEven"/>
      </w:pPr>
      <w:r w:rsidRPr="00F456F9">
        <w:t>1.</w:t>
      </w:r>
      <w:r w:rsidRPr="00F456F9">
        <w:tab/>
        <w:t>Lucie GREEN</w:t>
      </w:r>
      <w:r w:rsidRPr="00F456F9">
        <w:tab/>
        <w:t>(10)</w:t>
      </w:r>
      <w:r w:rsidRPr="00F456F9">
        <w:tab/>
      </w:r>
      <w:proofErr w:type="spellStart"/>
      <w:r w:rsidRPr="00F456F9">
        <w:t>Derwentside</w:t>
      </w:r>
      <w:proofErr w:type="spellEnd"/>
      <w:r w:rsidRPr="00F456F9">
        <w:tab/>
      </w:r>
      <w:r w:rsidRPr="00F456F9">
        <w:tab/>
        <w:t xml:space="preserve"> 1:32.37</w:t>
      </w:r>
      <w:r w:rsidRPr="00F456F9">
        <w:tab/>
      </w:r>
      <w:r w:rsidRPr="00F456F9">
        <w:tab/>
      </w:r>
      <w:r w:rsidRPr="00F456F9">
        <w:tab/>
        <w:t>206</w:t>
      </w:r>
      <w:r w:rsidRPr="00F456F9">
        <w:tab/>
      </w:r>
      <w:r w:rsidRPr="00F456F9">
        <w:tab/>
        <w:t xml:space="preserve">   42.04</w:t>
      </w:r>
    </w:p>
    <w:p w14:paraId="77CBFB3B" w14:textId="4001AC50" w:rsidR="004D505F" w:rsidRPr="00F456F9" w:rsidRDefault="004D505F" w:rsidP="004D505F">
      <w:pPr>
        <w:pStyle w:val="AgeGroupHeader"/>
      </w:pPr>
      <w:r w:rsidRPr="00F456F9">
        <w:t xml:space="preserve">14 </w:t>
      </w:r>
      <w:proofErr w:type="spellStart"/>
      <w:r w:rsidRPr="00F456F9">
        <w:t>Yrs</w:t>
      </w:r>
      <w:proofErr w:type="spellEnd"/>
      <w:r w:rsidRPr="00F456F9">
        <w:t xml:space="preserve"> </w:t>
      </w:r>
      <w:r>
        <w:t>Age Group</w:t>
      </w:r>
      <w:r w:rsidRPr="00F456F9">
        <w:t xml:space="preserve"> - Full Results</w:t>
      </w:r>
    </w:p>
    <w:p w14:paraId="67720968" w14:textId="66F78D30" w:rsidR="004D505F" w:rsidRPr="00F456F9" w:rsidRDefault="004D505F" w:rsidP="004D505F">
      <w:pPr>
        <w:pStyle w:val="PlaceHeader"/>
      </w:pPr>
      <w:r>
        <w:t>Place</w:t>
      </w:r>
      <w:r w:rsidRPr="00F456F9">
        <w:tab/>
        <w:t>Name</w:t>
      </w:r>
      <w:r w:rsidRPr="00F456F9">
        <w:tab/>
      </w:r>
      <w:proofErr w:type="spellStart"/>
      <w:r w:rsidRPr="00F456F9">
        <w:t>YoB</w:t>
      </w:r>
      <w:proofErr w:type="spellEnd"/>
      <w:r w:rsidRPr="00F456F9">
        <w:tab/>
        <w:t>Club</w:t>
      </w:r>
      <w:r w:rsidRPr="00F456F9">
        <w:tab/>
      </w:r>
      <w:r w:rsidRPr="00F456F9">
        <w:tab/>
        <w:t>Time</w:t>
      </w:r>
      <w:r w:rsidRPr="00F456F9">
        <w:tab/>
      </w:r>
      <w:r w:rsidRPr="00F456F9">
        <w:tab/>
      </w:r>
      <w:r w:rsidRPr="00F456F9">
        <w:tab/>
        <w:t>FINA Pt</w:t>
      </w:r>
      <w:r w:rsidRPr="00F456F9">
        <w:tab/>
      </w:r>
      <w:r w:rsidRPr="00F456F9">
        <w:tab/>
        <w:t>50</w:t>
      </w:r>
    </w:p>
    <w:p w14:paraId="1CDFC81B" w14:textId="736B8611" w:rsidR="004D505F" w:rsidRPr="00F456F9" w:rsidRDefault="004D505F" w:rsidP="004D505F">
      <w:pPr>
        <w:pStyle w:val="PlaceEven"/>
      </w:pPr>
      <w:r w:rsidRPr="00F456F9">
        <w:t>1.</w:t>
      </w:r>
      <w:r w:rsidRPr="00F456F9">
        <w:tab/>
        <w:t>Amber RIGG</w:t>
      </w:r>
      <w:r w:rsidRPr="00F456F9">
        <w:tab/>
        <w:t>(08)</w:t>
      </w:r>
      <w:r w:rsidRPr="00F456F9">
        <w:tab/>
        <w:t>Cockermouth</w:t>
      </w:r>
      <w:r w:rsidRPr="00F456F9">
        <w:tab/>
      </w:r>
      <w:r w:rsidRPr="00F456F9">
        <w:tab/>
        <w:t xml:space="preserve"> 1:12.91</w:t>
      </w:r>
      <w:r w:rsidRPr="00F456F9">
        <w:tab/>
      </w:r>
      <w:r w:rsidRPr="00F456F9">
        <w:tab/>
      </w:r>
      <w:r w:rsidRPr="00F456F9">
        <w:tab/>
        <w:t>420</w:t>
      </w:r>
      <w:r w:rsidRPr="00F456F9">
        <w:tab/>
      </w:r>
      <w:r w:rsidRPr="00F456F9">
        <w:tab/>
        <w:t xml:space="preserve">   33.66</w:t>
      </w:r>
    </w:p>
    <w:p w14:paraId="500C67CF" w14:textId="623F0C7D" w:rsidR="004D505F" w:rsidRPr="00F456F9" w:rsidRDefault="004D505F" w:rsidP="004D505F">
      <w:pPr>
        <w:pStyle w:val="PlaceEven"/>
      </w:pPr>
      <w:r w:rsidRPr="00F456F9">
        <w:t>2.</w:t>
      </w:r>
      <w:r w:rsidRPr="00F456F9">
        <w:tab/>
        <w:t>Abbie WHITFIELD</w:t>
      </w:r>
      <w:r w:rsidRPr="00F456F9">
        <w:tab/>
        <w:t>(08)</w:t>
      </w:r>
      <w:r w:rsidRPr="00F456F9">
        <w:tab/>
      </w:r>
      <w:proofErr w:type="spellStart"/>
      <w:r w:rsidRPr="00F456F9">
        <w:t>Derwentside</w:t>
      </w:r>
      <w:proofErr w:type="spellEnd"/>
      <w:r w:rsidRPr="00F456F9">
        <w:tab/>
      </w:r>
      <w:r w:rsidRPr="00F456F9">
        <w:tab/>
        <w:t xml:space="preserve"> 1:19.23</w:t>
      </w:r>
      <w:r w:rsidRPr="00F456F9">
        <w:tab/>
      </w:r>
      <w:r w:rsidRPr="00F456F9">
        <w:tab/>
      </w:r>
      <w:r w:rsidRPr="00F456F9">
        <w:tab/>
        <w:t>327</w:t>
      </w:r>
      <w:r w:rsidRPr="00F456F9">
        <w:tab/>
      </w:r>
      <w:r w:rsidRPr="00F456F9">
        <w:tab/>
        <w:t xml:space="preserve">   36.84</w:t>
      </w:r>
    </w:p>
    <w:p w14:paraId="06F74C4A" w14:textId="225BF057" w:rsidR="004D505F" w:rsidRPr="00F456F9" w:rsidRDefault="004D505F" w:rsidP="004D505F">
      <w:pPr>
        <w:pStyle w:val="PlaceEven"/>
      </w:pPr>
      <w:r w:rsidRPr="00F456F9">
        <w:t>3.</w:t>
      </w:r>
      <w:r w:rsidRPr="00F456F9">
        <w:tab/>
        <w:t>Jessica SOWERBY</w:t>
      </w:r>
      <w:r w:rsidRPr="00F456F9">
        <w:tab/>
        <w:t>(08)</w:t>
      </w:r>
      <w:r w:rsidRPr="00F456F9">
        <w:tab/>
        <w:t>Chester Le S</w:t>
      </w:r>
      <w:r w:rsidRPr="00F456F9">
        <w:tab/>
      </w:r>
      <w:r w:rsidRPr="00F456F9">
        <w:tab/>
        <w:t xml:space="preserve"> 1:22.22</w:t>
      </w:r>
      <w:r w:rsidRPr="00F456F9">
        <w:tab/>
      </w:r>
      <w:r w:rsidRPr="00F456F9">
        <w:tab/>
      </w:r>
      <w:r w:rsidRPr="00F456F9">
        <w:tab/>
        <w:t>293</w:t>
      </w:r>
      <w:r w:rsidRPr="00F456F9">
        <w:tab/>
      </w:r>
      <w:r w:rsidRPr="00F456F9">
        <w:tab/>
        <w:t xml:space="preserve">   37.43</w:t>
      </w:r>
    </w:p>
    <w:p w14:paraId="58366F6C" w14:textId="7CE57DD2" w:rsidR="004D505F" w:rsidRDefault="004D505F" w:rsidP="004D505F">
      <w:pPr>
        <w:pStyle w:val="PlaceEven"/>
      </w:pPr>
      <w:r w:rsidRPr="00F456F9">
        <w:t>4.</w:t>
      </w:r>
      <w:r w:rsidRPr="00F456F9">
        <w:tab/>
        <w:t>Jasmine HENDERSON</w:t>
      </w:r>
      <w:r w:rsidRPr="00F456F9">
        <w:tab/>
        <w:t>(08)</w:t>
      </w:r>
      <w:r w:rsidRPr="00F456F9">
        <w:tab/>
        <w:t>Peterlee</w:t>
      </w:r>
      <w:r w:rsidRPr="00F456F9">
        <w:tab/>
      </w:r>
      <w:r w:rsidRPr="00F456F9">
        <w:tab/>
        <w:t xml:space="preserve"> 1:30.18</w:t>
      </w:r>
      <w:r w:rsidRPr="00F456F9">
        <w:tab/>
      </w:r>
      <w:r w:rsidRPr="00F456F9">
        <w:tab/>
      </w:r>
      <w:r w:rsidRPr="00F456F9">
        <w:tab/>
        <w:t>222</w:t>
      </w:r>
      <w:r w:rsidRPr="00F456F9">
        <w:tab/>
      </w:r>
      <w:r w:rsidRPr="00F456F9">
        <w:tab/>
        <w:t xml:space="preserve">   39.61</w:t>
      </w:r>
    </w:p>
    <w:p w14:paraId="37C6C80B" w14:textId="27F107B5" w:rsidR="004D505F" w:rsidRDefault="004D505F" w:rsidP="004D505F">
      <w:pPr>
        <w:pStyle w:val="SplitLong"/>
      </w:pPr>
    </w:p>
    <w:p w14:paraId="64C18065" w14:textId="6E679421" w:rsidR="004D505F" w:rsidRDefault="004D505F" w:rsidP="004D505F">
      <w:pPr>
        <w:pStyle w:val="SplitLong"/>
      </w:pPr>
    </w:p>
    <w:p w14:paraId="16AAB658" w14:textId="2E22074A" w:rsidR="004D505F" w:rsidRDefault="004D505F" w:rsidP="004D505F">
      <w:pPr>
        <w:pStyle w:val="SplitLong"/>
      </w:pPr>
    </w:p>
    <w:p w14:paraId="6A7E79FF" w14:textId="111B1CDB" w:rsidR="004D505F" w:rsidRDefault="004D505F" w:rsidP="004D505F">
      <w:pPr>
        <w:pStyle w:val="SplitLong"/>
      </w:pPr>
    </w:p>
    <w:p w14:paraId="582EC2A4" w14:textId="14EDF98E" w:rsidR="004D505F" w:rsidRDefault="004D505F" w:rsidP="004D505F">
      <w:pPr>
        <w:pStyle w:val="SplitLong"/>
      </w:pPr>
    </w:p>
    <w:p w14:paraId="088B6640" w14:textId="66DE586D" w:rsidR="004D505F" w:rsidRDefault="004D505F" w:rsidP="004D505F">
      <w:pPr>
        <w:pStyle w:val="SplitLong"/>
      </w:pPr>
    </w:p>
    <w:p w14:paraId="7AF329C2" w14:textId="5D95E159" w:rsidR="004D505F" w:rsidRDefault="004D505F" w:rsidP="004D505F">
      <w:pPr>
        <w:pStyle w:val="SplitLong"/>
      </w:pPr>
    </w:p>
    <w:p w14:paraId="59F3067F" w14:textId="5B4D16F1" w:rsidR="004D505F" w:rsidRDefault="004D505F" w:rsidP="004D505F">
      <w:pPr>
        <w:pStyle w:val="SplitLong"/>
      </w:pPr>
    </w:p>
    <w:p w14:paraId="37760F77" w14:textId="473C21FF" w:rsidR="004D505F" w:rsidRDefault="004D505F" w:rsidP="004D505F">
      <w:pPr>
        <w:pStyle w:val="SplitLong"/>
      </w:pPr>
    </w:p>
    <w:p w14:paraId="68F0FE57" w14:textId="005A2D1F" w:rsidR="004D505F" w:rsidRDefault="004D505F" w:rsidP="004D505F">
      <w:pPr>
        <w:pStyle w:val="SplitLong"/>
      </w:pPr>
    </w:p>
    <w:p w14:paraId="1E81A5C0" w14:textId="6EC08606" w:rsidR="004D505F" w:rsidRDefault="004D505F" w:rsidP="004D505F">
      <w:pPr>
        <w:pStyle w:val="SplitLong"/>
      </w:pPr>
    </w:p>
    <w:p w14:paraId="6AE28325" w14:textId="0ECE2319" w:rsidR="004D505F" w:rsidRDefault="004D505F" w:rsidP="004D505F">
      <w:pPr>
        <w:pStyle w:val="SplitLong"/>
      </w:pPr>
    </w:p>
    <w:p w14:paraId="152524EA" w14:textId="4D05ECA4" w:rsidR="004D505F" w:rsidRDefault="004D505F" w:rsidP="004D505F">
      <w:pPr>
        <w:pStyle w:val="SplitLong"/>
      </w:pPr>
    </w:p>
    <w:p w14:paraId="77541BED" w14:textId="70C056D2" w:rsidR="004D505F" w:rsidRDefault="004D505F" w:rsidP="004D505F">
      <w:pPr>
        <w:pStyle w:val="SplitLong"/>
      </w:pPr>
    </w:p>
    <w:p w14:paraId="1DCF9CB8" w14:textId="40BBFE02" w:rsidR="004D505F" w:rsidRDefault="004D505F" w:rsidP="004D505F">
      <w:pPr>
        <w:pStyle w:val="SplitLong"/>
      </w:pPr>
    </w:p>
    <w:p w14:paraId="070C714A" w14:textId="0362E034" w:rsidR="004D505F" w:rsidRDefault="004D505F" w:rsidP="004D505F">
      <w:pPr>
        <w:pStyle w:val="SplitLong"/>
      </w:pPr>
    </w:p>
    <w:p w14:paraId="033FE6D6" w14:textId="45875F35" w:rsidR="004D505F" w:rsidRDefault="004D505F" w:rsidP="004D505F">
      <w:pPr>
        <w:pStyle w:val="SplitLong"/>
      </w:pPr>
    </w:p>
    <w:p w14:paraId="755C4853" w14:textId="704F8159" w:rsidR="004D505F" w:rsidRDefault="004D505F" w:rsidP="004D505F">
      <w:pPr>
        <w:pStyle w:val="SplitLong"/>
      </w:pPr>
    </w:p>
    <w:p w14:paraId="3522346F" w14:textId="7C425EF6" w:rsidR="004D505F" w:rsidRDefault="004D505F" w:rsidP="004D505F">
      <w:pPr>
        <w:pStyle w:val="SplitLong"/>
      </w:pPr>
    </w:p>
    <w:p w14:paraId="1941FF00" w14:textId="13E071C1" w:rsidR="004D505F" w:rsidRDefault="004D505F" w:rsidP="004D505F">
      <w:pPr>
        <w:pStyle w:val="SplitLong"/>
      </w:pPr>
    </w:p>
    <w:p w14:paraId="2478A8EB" w14:textId="43F514DD" w:rsidR="004D505F" w:rsidRDefault="004D505F" w:rsidP="004D505F">
      <w:pPr>
        <w:pStyle w:val="SplitLong"/>
      </w:pPr>
    </w:p>
    <w:p w14:paraId="2C2E45CB" w14:textId="0638389E" w:rsidR="004D505F" w:rsidRDefault="004D505F" w:rsidP="004D505F">
      <w:pPr>
        <w:pStyle w:val="SplitLong"/>
      </w:pPr>
    </w:p>
    <w:p w14:paraId="35E0BDE5" w14:textId="09E1D263" w:rsidR="004D505F" w:rsidRDefault="004D505F" w:rsidP="004D505F">
      <w:pPr>
        <w:pStyle w:val="SplitLong"/>
      </w:pPr>
    </w:p>
    <w:p w14:paraId="3750CB6D" w14:textId="3198D590" w:rsidR="004D505F" w:rsidRDefault="004D505F" w:rsidP="004D505F">
      <w:pPr>
        <w:pStyle w:val="SplitLong"/>
      </w:pPr>
    </w:p>
    <w:p w14:paraId="4F45BB4B" w14:textId="412F1F1D" w:rsidR="004D505F" w:rsidRDefault="004D505F" w:rsidP="004D505F">
      <w:pPr>
        <w:pStyle w:val="SplitLong"/>
      </w:pPr>
    </w:p>
    <w:p w14:paraId="47C96078" w14:textId="1386B9A2" w:rsidR="004D505F" w:rsidRDefault="004D505F" w:rsidP="004D505F">
      <w:pPr>
        <w:pStyle w:val="SplitLong"/>
      </w:pPr>
    </w:p>
    <w:p w14:paraId="328C2DC1" w14:textId="46C41DE7" w:rsidR="004D505F" w:rsidRDefault="004D505F" w:rsidP="004D505F">
      <w:pPr>
        <w:pStyle w:val="SplitLong"/>
      </w:pPr>
    </w:p>
    <w:p w14:paraId="6CBC0A1F" w14:textId="04DD33FD" w:rsidR="004D505F" w:rsidRDefault="004D505F" w:rsidP="004D505F">
      <w:pPr>
        <w:pStyle w:val="SplitLong"/>
      </w:pPr>
    </w:p>
    <w:p w14:paraId="3520139A" w14:textId="2A9CD89B" w:rsidR="004D505F" w:rsidRDefault="004D505F" w:rsidP="004D505F">
      <w:pPr>
        <w:pStyle w:val="SplitLong"/>
      </w:pPr>
    </w:p>
    <w:p w14:paraId="5E2E8E18" w14:textId="3B0E1C1D" w:rsidR="004D505F" w:rsidRDefault="004D505F" w:rsidP="004D505F">
      <w:pPr>
        <w:pStyle w:val="SplitLong"/>
      </w:pPr>
    </w:p>
    <w:p w14:paraId="275965DE" w14:textId="2BA5CD9E" w:rsidR="004D505F" w:rsidRDefault="004D505F" w:rsidP="004D505F">
      <w:pPr>
        <w:pStyle w:val="SplitLong"/>
      </w:pPr>
    </w:p>
    <w:p w14:paraId="12CDE351" w14:textId="7F9667C0" w:rsidR="004D505F" w:rsidRDefault="004D505F" w:rsidP="004D505F">
      <w:pPr>
        <w:pStyle w:val="SplitLong"/>
      </w:pPr>
    </w:p>
    <w:p w14:paraId="48171BF9" w14:textId="3998F699" w:rsidR="004D505F" w:rsidRDefault="004D505F" w:rsidP="004D505F">
      <w:pPr>
        <w:pStyle w:val="SplitLong"/>
      </w:pPr>
    </w:p>
    <w:p w14:paraId="3C392EF0" w14:textId="78CA817B" w:rsidR="004D505F" w:rsidRDefault="004D505F" w:rsidP="004D505F">
      <w:pPr>
        <w:pStyle w:val="SplitLong"/>
      </w:pPr>
    </w:p>
    <w:p w14:paraId="0BD632CA" w14:textId="33672076" w:rsidR="004D505F" w:rsidRDefault="004D505F" w:rsidP="004D505F">
      <w:pPr>
        <w:pStyle w:val="SplitLong"/>
      </w:pPr>
    </w:p>
    <w:p w14:paraId="165527BC" w14:textId="5BE21B1B" w:rsidR="004D505F" w:rsidRDefault="004D505F" w:rsidP="004D505F">
      <w:pPr>
        <w:pStyle w:val="SplitLong"/>
      </w:pPr>
    </w:p>
    <w:p w14:paraId="0C36C369" w14:textId="2BF35C80" w:rsidR="004D505F" w:rsidRDefault="004D505F" w:rsidP="004D505F">
      <w:pPr>
        <w:pStyle w:val="SplitLong"/>
      </w:pPr>
    </w:p>
    <w:p w14:paraId="32306DAC" w14:textId="06EC2ACB" w:rsidR="004D505F" w:rsidRDefault="004D505F" w:rsidP="004D505F">
      <w:pPr>
        <w:pStyle w:val="SplitLong"/>
      </w:pPr>
    </w:p>
    <w:p w14:paraId="2D324FEA" w14:textId="7E309740" w:rsidR="004D505F" w:rsidRDefault="004D505F" w:rsidP="004D505F">
      <w:pPr>
        <w:pStyle w:val="SplitLong"/>
      </w:pPr>
    </w:p>
    <w:p w14:paraId="29276AE3" w14:textId="683C4B06" w:rsidR="004D505F" w:rsidRDefault="004D505F" w:rsidP="004D505F">
      <w:pPr>
        <w:pStyle w:val="SplitLong"/>
      </w:pPr>
    </w:p>
    <w:p w14:paraId="6C1706BC" w14:textId="4A6A472B" w:rsidR="004D505F" w:rsidRDefault="004D505F" w:rsidP="004D505F">
      <w:pPr>
        <w:pStyle w:val="SplitLong"/>
      </w:pPr>
    </w:p>
    <w:p w14:paraId="6A39139C" w14:textId="2AB24374" w:rsidR="004D505F" w:rsidRDefault="004D505F" w:rsidP="004D505F">
      <w:pPr>
        <w:pStyle w:val="SplitLong"/>
      </w:pPr>
    </w:p>
    <w:p w14:paraId="13D295AE" w14:textId="10C4F434" w:rsidR="004D505F" w:rsidRDefault="004D505F" w:rsidP="004D505F">
      <w:pPr>
        <w:pStyle w:val="SplitLong"/>
      </w:pPr>
    </w:p>
    <w:p w14:paraId="6ED92702" w14:textId="1BBA79CE" w:rsidR="004D505F" w:rsidRDefault="004D505F" w:rsidP="004D505F">
      <w:pPr>
        <w:pStyle w:val="SplitLong"/>
      </w:pPr>
    </w:p>
    <w:p w14:paraId="5BDF93E6" w14:textId="2B39C402" w:rsidR="004D505F" w:rsidRDefault="004D505F" w:rsidP="004D505F">
      <w:pPr>
        <w:pStyle w:val="SplitLong"/>
      </w:pPr>
    </w:p>
    <w:p w14:paraId="62215851" w14:textId="3446023A" w:rsidR="004D505F" w:rsidRDefault="004D505F" w:rsidP="004D505F">
      <w:pPr>
        <w:pStyle w:val="SplitLong"/>
      </w:pPr>
    </w:p>
    <w:p w14:paraId="7CD04D00" w14:textId="5E26E259" w:rsidR="004D505F" w:rsidRDefault="004D505F" w:rsidP="004D505F">
      <w:pPr>
        <w:pStyle w:val="SplitLong"/>
      </w:pPr>
    </w:p>
    <w:p w14:paraId="14C65929" w14:textId="185731CB" w:rsidR="004D505F" w:rsidRDefault="004D505F" w:rsidP="004D505F">
      <w:pPr>
        <w:pStyle w:val="SplitLong"/>
      </w:pPr>
    </w:p>
    <w:p w14:paraId="641DFF8D" w14:textId="6DE1B703" w:rsidR="004D505F" w:rsidRDefault="004D505F" w:rsidP="004D505F">
      <w:pPr>
        <w:pStyle w:val="SplitLong"/>
      </w:pPr>
    </w:p>
    <w:p w14:paraId="0736D26C" w14:textId="5D33351A" w:rsidR="004D505F" w:rsidRDefault="004D505F" w:rsidP="004D505F">
      <w:pPr>
        <w:pStyle w:val="SplitLong"/>
      </w:pPr>
    </w:p>
    <w:p w14:paraId="1089054F" w14:textId="739D5986" w:rsidR="004D505F" w:rsidRDefault="004D505F" w:rsidP="004D505F">
      <w:pPr>
        <w:pStyle w:val="SplitLong"/>
      </w:pPr>
    </w:p>
    <w:p w14:paraId="768061DD" w14:textId="3637429D" w:rsidR="004D505F" w:rsidRDefault="004D505F" w:rsidP="004D505F">
      <w:pPr>
        <w:pStyle w:val="SplitLong"/>
      </w:pPr>
    </w:p>
    <w:p w14:paraId="01034719" w14:textId="75CB3730" w:rsidR="004D505F" w:rsidRDefault="004D505F" w:rsidP="004D505F">
      <w:pPr>
        <w:pStyle w:val="SplitLong"/>
      </w:pPr>
    </w:p>
    <w:p w14:paraId="1011139E" w14:textId="7A2A580E" w:rsidR="004D505F" w:rsidRDefault="004D505F" w:rsidP="004D505F">
      <w:pPr>
        <w:pStyle w:val="SplitLong"/>
      </w:pPr>
    </w:p>
    <w:p w14:paraId="4581121D" w14:textId="03A0B449" w:rsidR="004D505F" w:rsidRDefault="004D505F" w:rsidP="004D505F">
      <w:pPr>
        <w:pStyle w:val="SplitLong"/>
      </w:pPr>
    </w:p>
    <w:p w14:paraId="47310E84" w14:textId="4006A80F" w:rsidR="004D505F" w:rsidRDefault="004D505F" w:rsidP="004D505F">
      <w:pPr>
        <w:pStyle w:val="SplitLong"/>
      </w:pPr>
    </w:p>
    <w:p w14:paraId="5A6A1393" w14:textId="327DDD39" w:rsidR="004D505F" w:rsidRDefault="004D505F" w:rsidP="004D505F">
      <w:pPr>
        <w:pStyle w:val="SplitLong"/>
      </w:pPr>
    </w:p>
    <w:p w14:paraId="219C9FFC" w14:textId="10B25CF1" w:rsidR="004D505F" w:rsidRDefault="004D505F" w:rsidP="004D505F">
      <w:pPr>
        <w:pStyle w:val="SplitLong"/>
      </w:pPr>
    </w:p>
    <w:p w14:paraId="25A44D96" w14:textId="2B414AA3" w:rsidR="004D505F" w:rsidRDefault="004D505F" w:rsidP="004D505F">
      <w:pPr>
        <w:pStyle w:val="SplitLong"/>
      </w:pPr>
    </w:p>
    <w:p w14:paraId="02D90C36" w14:textId="5BB6218C" w:rsidR="004D505F" w:rsidRDefault="004D505F" w:rsidP="004D505F">
      <w:pPr>
        <w:pStyle w:val="SplitLong"/>
      </w:pPr>
    </w:p>
    <w:p w14:paraId="7531DEF6" w14:textId="154371D0" w:rsidR="004D505F" w:rsidRDefault="004D505F" w:rsidP="004D505F">
      <w:pPr>
        <w:pStyle w:val="SplitLong"/>
      </w:pPr>
    </w:p>
    <w:p w14:paraId="57720883" w14:textId="4CBD5C29" w:rsidR="004D505F" w:rsidRDefault="004D505F" w:rsidP="004D505F">
      <w:pPr>
        <w:pStyle w:val="SplitLong"/>
      </w:pPr>
    </w:p>
    <w:p w14:paraId="1785712E" w14:textId="7553B4D8" w:rsidR="004D505F" w:rsidRDefault="004D505F" w:rsidP="004D505F">
      <w:pPr>
        <w:pStyle w:val="SplitLong"/>
      </w:pPr>
    </w:p>
    <w:p w14:paraId="274DB915" w14:textId="6BC222C8" w:rsidR="004D505F" w:rsidRDefault="004D505F" w:rsidP="004D505F">
      <w:pPr>
        <w:pStyle w:val="SplitLong"/>
      </w:pPr>
    </w:p>
    <w:p w14:paraId="11BD4FCA" w14:textId="26AAB90C" w:rsidR="004D505F" w:rsidRDefault="004D505F" w:rsidP="004D505F">
      <w:pPr>
        <w:pStyle w:val="SplitLong"/>
      </w:pPr>
    </w:p>
    <w:p w14:paraId="7E89D1D4" w14:textId="0843B55E" w:rsidR="004D505F" w:rsidRDefault="004D505F" w:rsidP="004D505F">
      <w:pPr>
        <w:pStyle w:val="SplitLong"/>
      </w:pPr>
    </w:p>
    <w:p w14:paraId="28919AA9" w14:textId="74E7121E" w:rsidR="004D505F" w:rsidRDefault="004D505F" w:rsidP="004D505F">
      <w:pPr>
        <w:pStyle w:val="SplitLong"/>
      </w:pPr>
    </w:p>
    <w:p w14:paraId="5FAF0919" w14:textId="58FCFC31" w:rsidR="004D505F" w:rsidRDefault="004D505F" w:rsidP="004D505F">
      <w:pPr>
        <w:pStyle w:val="SplitLong"/>
      </w:pPr>
    </w:p>
    <w:p w14:paraId="7C63C428" w14:textId="1A692300" w:rsidR="004D505F" w:rsidRDefault="004D505F" w:rsidP="004D505F">
      <w:pPr>
        <w:pStyle w:val="SplitLong"/>
      </w:pPr>
    </w:p>
    <w:p w14:paraId="4E708334" w14:textId="4D663150" w:rsidR="004D505F" w:rsidRDefault="004D505F" w:rsidP="004D505F">
      <w:pPr>
        <w:pStyle w:val="SplitLong"/>
      </w:pPr>
    </w:p>
    <w:p w14:paraId="647EB894" w14:textId="6C7C02E5" w:rsidR="004D505F" w:rsidRDefault="004D505F" w:rsidP="004D505F">
      <w:pPr>
        <w:pStyle w:val="SplitLong"/>
      </w:pPr>
    </w:p>
    <w:p w14:paraId="6C87F211" w14:textId="365E5F27" w:rsidR="004D505F" w:rsidRDefault="004D505F" w:rsidP="004D505F">
      <w:pPr>
        <w:pStyle w:val="SplitLong"/>
      </w:pPr>
    </w:p>
    <w:p w14:paraId="5D752113" w14:textId="7182C1CC" w:rsidR="004D505F" w:rsidRDefault="004D505F" w:rsidP="004D505F">
      <w:pPr>
        <w:pStyle w:val="SplitLong"/>
      </w:pPr>
    </w:p>
    <w:p w14:paraId="40519E87" w14:textId="163B7EC8" w:rsidR="004D505F" w:rsidRDefault="004D505F" w:rsidP="004D505F">
      <w:pPr>
        <w:pStyle w:val="SplitLong"/>
      </w:pPr>
    </w:p>
    <w:p w14:paraId="037B7B0D" w14:textId="332C64A2" w:rsidR="004D505F" w:rsidRDefault="004D505F" w:rsidP="004D505F">
      <w:pPr>
        <w:pStyle w:val="SplitLong"/>
      </w:pPr>
    </w:p>
    <w:p w14:paraId="22926A0C" w14:textId="4E32E8F2" w:rsidR="004D505F" w:rsidRPr="00403D0B" w:rsidRDefault="004D505F" w:rsidP="004D505F">
      <w:pPr>
        <w:pStyle w:val="EventHeader"/>
      </w:pPr>
      <w:r>
        <w:t>EVENT</w:t>
      </w:r>
      <w:r w:rsidRPr="00403D0B">
        <w:t xml:space="preserve"> 306 Boy 09 </w:t>
      </w:r>
      <w:proofErr w:type="spellStart"/>
      <w:r w:rsidRPr="00403D0B">
        <w:t>Yrs</w:t>
      </w:r>
      <w:proofErr w:type="spellEnd"/>
      <w:r w:rsidRPr="00403D0B">
        <w:t xml:space="preserve">/Over 50m Breaststroke   </w:t>
      </w:r>
    </w:p>
    <w:p w14:paraId="65FB0DBF" w14:textId="5B6C9951" w:rsidR="004D505F" w:rsidRPr="00403D0B" w:rsidRDefault="004D505F" w:rsidP="004D505F">
      <w:pPr>
        <w:pStyle w:val="AgeGroupHeader"/>
      </w:pPr>
      <w:r w:rsidRPr="00403D0B">
        <w:t xml:space="preserve">09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6B4B4BD9" w14:textId="0D91F3EA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42A9C083" w14:textId="5097F592" w:rsidR="004D505F" w:rsidRPr="00403D0B" w:rsidRDefault="004D505F" w:rsidP="004D505F">
      <w:pPr>
        <w:pStyle w:val="PlaceEven"/>
      </w:pPr>
      <w:r w:rsidRPr="00403D0B">
        <w:t xml:space="preserve"> </w:t>
      </w:r>
      <w:r w:rsidRPr="00403D0B">
        <w:tab/>
        <w:t>Henry JONES</w:t>
      </w:r>
      <w:r w:rsidRPr="00403D0B">
        <w:tab/>
        <w:t>(13)</w:t>
      </w:r>
      <w:r w:rsidRPr="00403D0B">
        <w:tab/>
        <w:t>South Tyne</w:t>
      </w:r>
      <w:r w:rsidRPr="00403D0B">
        <w:tab/>
      </w:r>
      <w:r w:rsidRPr="00403D0B">
        <w:tab/>
        <w:t xml:space="preserve">DQ </w:t>
      </w:r>
      <w:r w:rsidRPr="00403D0B">
        <w:pgNum/>
      </w:r>
      <w:r w:rsidRPr="00403D0B">
        <w:t xml:space="preserve">     </w:t>
      </w:r>
      <w:r w:rsidRPr="00403D0B">
        <w:tab/>
      </w:r>
      <w:r w:rsidRPr="00403D0B">
        <w:tab/>
      </w:r>
      <w:r w:rsidRPr="00403D0B">
        <w:tab/>
      </w:r>
      <w:r w:rsidRPr="00403D0B">
        <w:tab/>
      </w:r>
    </w:p>
    <w:p w14:paraId="054B4506" w14:textId="45D80207" w:rsidR="004D505F" w:rsidRPr="00403D0B" w:rsidRDefault="004D505F" w:rsidP="004D505F">
      <w:pPr>
        <w:pStyle w:val="AgeGroupHeader"/>
      </w:pPr>
      <w:r w:rsidRPr="00403D0B">
        <w:t xml:space="preserve">10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33A3AC15" w14:textId="47B0044C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290D5E3F" w14:textId="6B2AB38E" w:rsidR="004D505F" w:rsidRPr="00403D0B" w:rsidRDefault="004D505F" w:rsidP="004D505F">
      <w:pPr>
        <w:pStyle w:val="PlaceEven"/>
      </w:pPr>
      <w:r w:rsidRPr="00403D0B">
        <w:t>1.</w:t>
      </w:r>
      <w:r w:rsidRPr="00403D0B">
        <w:tab/>
        <w:t>Max WALLS</w:t>
      </w:r>
      <w:r w:rsidRPr="00403D0B">
        <w:tab/>
        <w:t>(12)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  49.03</w:t>
      </w:r>
      <w:r w:rsidRPr="00403D0B">
        <w:tab/>
      </w:r>
      <w:r w:rsidRPr="00403D0B">
        <w:tab/>
      </w:r>
      <w:r w:rsidRPr="00403D0B">
        <w:tab/>
        <w:t>136</w:t>
      </w:r>
      <w:r w:rsidRPr="00403D0B">
        <w:tab/>
      </w:r>
    </w:p>
    <w:p w14:paraId="00E56EB5" w14:textId="4BC7EBB4" w:rsidR="004D505F" w:rsidRPr="00403D0B" w:rsidRDefault="004D505F" w:rsidP="004D505F">
      <w:pPr>
        <w:pStyle w:val="PlaceEven"/>
      </w:pPr>
      <w:r w:rsidRPr="00403D0B">
        <w:t>2.</w:t>
      </w:r>
      <w:r w:rsidRPr="00403D0B">
        <w:tab/>
        <w:t>Daniel JOYCE</w:t>
      </w:r>
      <w:r w:rsidRPr="00403D0B">
        <w:tab/>
        <w:t>(12)</w:t>
      </w:r>
      <w:r w:rsidRPr="00403D0B">
        <w:tab/>
        <w:t>South Tyne</w:t>
      </w:r>
      <w:r w:rsidRPr="00403D0B">
        <w:tab/>
      </w:r>
      <w:r w:rsidRPr="00403D0B">
        <w:tab/>
        <w:t xml:space="preserve">   59.12</w:t>
      </w:r>
      <w:r w:rsidRPr="00403D0B">
        <w:tab/>
      </w:r>
      <w:r w:rsidRPr="00403D0B">
        <w:tab/>
      </w:r>
      <w:r w:rsidRPr="00403D0B">
        <w:tab/>
        <w:t>77</w:t>
      </w:r>
      <w:r w:rsidRPr="00403D0B">
        <w:tab/>
      </w:r>
    </w:p>
    <w:p w14:paraId="7CD4C4BB" w14:textId="0C2C7E97" w:rsidR="004D505F" w:rsidRPr="00403D0B" w:rsidRDefault="004D505F" w:rsidP="004D505F">
      <w:pPr>
        <w:pStyle w:val="PlaceEven"/>
      </w:pPr>
      <w:r w:rsidRPr="00403D0B">
        <w:t>3.</w:t>
      </w:r>
      <w:r w:rsidRPr="00403D0B">
        <w:tab/>
        <w:t>Aidan DRYDEN</w:t>
      </w:r>
      <w:r w:rsidRPr="00403D0B">
        <w:tab/>
        <w:t>(12)</w:t>
      </w:r>
      <w:r w:rsidRPr="00403D0B">
        <w:tab/>
        <w:t>Chester Le S</w:t>
      </w:r>
      <w:r w:rsidRPr="00403D0B">
        <w:tab/>
      </w:r>
      <w:r w:rsidRPr="00403D0B">
        <w:tab/>
        <w:t xml:space="preserve"> 1:00.28</w:t>
      </w:r>
      <w:r w:rsidRPr="00403D0B">
        <w:tab/>
      </w:r>
      <w:r w:rsidRPr="00403D0B">
        <w:tab/>
      </w:r>
      <w:r w:rsidRPr="00403D0B">
        <w:tab/>
        <w:t>73</w:t>
      </w:r>
      <w:r w:rsidRPr="00403D0B">
        <w:tab/>
      </w:r>
    </w:p>
    <w:p w14:paraId="098C35DF" w14:textId="01838E2D" w:rsidR="004D505F" w:rsidRPr="00403D0B" w:rsidRDefault="004D505F" w:rsidP="004D505F">
      <w:pPr>
        <w:pStyle w:val="PlaceEven"/>
      </w:pPr>
      <w:r w:rsidRPr="00403D0B">
        <w:t>4.</w:t>
      </w:r>
      <w:r w:rsidRPr="00403D0B">
        <w:tab/>
        <w:t>James HULME</w:t>
      </w:r>
      <w:r w:rsidRPr="00403D0B">
        <w:tab/>
        <w:t>(12)</w:t>
      </w:r>
      <w:r w:rsidRPr="00403D0B">
        <w:tab/>
        <w:t>Peterlee</w:t>
      </w:r>
      <w:r w:rsidRPr="00403D0B">
        <w:tab/>
      </w:r>
      <w:r w:rsidRPr="00403D0B">
        <w:tab/>
        <w:t xml:space="preserve"> 1:01.83</w:t>
      </w:r>
      <w:r w:rsidRPr="00403D0B">
        <w:tab/>
      </w:r>
      <w:r w:rsidRPr="00403D0B">
        <w:tab/>
      </w:r>
      <w:r w:rsidRPr="00403D0B">
        <w:tab/>
        <w:t>68</w:t>
      </w:r>
      <w:r w:rsidRPr="00403D0B">
        <w:tab/>
      </w:r>
    </w:p>
    <w:p w14:paraId="62FB554C" w14:textId="664C21D6" w:rsidR="004D505F" w:rsidRPr="00403D0B" w:rsidRDefault="004D505F" w:rsidP="004D505F">
      <w:pPr>
        <w:pStyle w:val="PlaceEven"/>
      </w:pPr>
      <w:r w:rsidRPr="00403D0B">
        <w:t>5.</w:t>
      </w:r>
      <w:r w:rsidRPr="00403D0B">
        <w:tab/>
        <w:t>Thomas BLAND</w:t>
      </w:r>
      <w:r w:rsidRPr="00403D0B">
        <w:tab/>
        <w:t>(12)</w:t>
      </w:r>
      <w:r w:rsidRPr="00403D0B">
        <w:tab/>
        <w:t>Peterlee</w:t>
      </w:r>
      <w:r w:rsidRPr="00403D0B">
        <w:tab/>
      </w:r>
      <w:r w:rsidRPr="00403D0B">
        <w:tab/>
        <w:t xml:space="preserve"> 1:07.04</w:t>
      </w:r>
      <w:r w:rsidRPr="00403D0B">
        <w:tab/>
      </w:r>
      <w:r w:rsidRPr="00403D0B">
        <w:tab/>
      </w:r>
      <w:r w:rsidRPr="00403D0B">
        <w:tab/>
        <w:t>53</w:t>
      </w:r>
      <w:r w:rsidRPr="00403D0B">
        <w:tab/>
      </w:r>
    </w:p>
    <w:p w14:paraId="5F0421AB" w14:textId="4A07AEAE" w:rsidR="004D505F" w:rsidRPr="00403D0B" w:rsidRDefault="004D505F" w:rsidP="004D505F">
      <w:pPr>
        <w:pStyle w:val="PlaceEven"/>
      </w:pPr>
      <w:r w:rsidRPr="00403D0B">
        <w:t>6.</w:t>
      </w:r>
      <w:r w:rsidRPr="00403D0B">
        <w:tab/>
        <w:t>William HOLMES</w:t>
      </w:r>
      <w:r w:rsidRPr="00403D0B">
        <w:tab/>
        <w:t>(12)</w:t>
      </w:r>
      <w:r w:rsidRPr="00403D0B">
        <w:tab/>
        <w:t>Consett</w:t>
      </w:r>
      <w:r w:rsidRPr="00403D0B">
        <w:tab/>
      </w:r>
      <w:r w:rsidRPr="00403D0B">
        <w:tab/>
        <w:t xml:space="preserve"> 1:09.74</w:t>
      </w:r>
      <w:r w:rsidRPr="00403D0B">
        <w:tab/>
      </w:r>
      <w:r w:rsidRPr="00403D0B">
        <w:tab/>
      </w:r>
      <w:r w:rsidRPr="00403D0B">
        <w:tab/>
        <w:t>47</w:t>
      </w:r>
      <w:r w:rsidRPr="00403D0B">
        <w:tab/>
      </w:r>
    </w:p>
    <w:p w14:paraId="3C8C8DE4" w14:textId="6320A7F1" w:rsidR="004D505F" w:rsidRPr="00403D0B" w:rsidRDefault="004D505F" w:rsidP="004D505F">
      <w:pPr>
        <w:pStyle w:val="PlaceEven"/>
      </w:pPr>
      <w:r w:rsidRPr="00403D0B">
        <w:t>7.</w:t>
      </w:r>
      <w:r w:rsidRPr="00403D0B">
        <w:tab/>
        <w:t>Evan JENKINSON</w:t>
      </w:r>
      <w:r w:rsidRPr="00403D0B">
        <w:tab/>
        <w:t>(12)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1:10.90</w:t>
      </w:r>
      <w:r w:rsidRPr="00403D0B">
        <w:tab/>
      </w:r>
      <w:r w:rsidRPr="00403D0B">
        <w:tab/>
      </w:r>
      <w:r w:rsidRPr="00403D0B">
        <w:tab/>
        <w:t>45</w:t>
      </w:r>
      <w:r w:rsidRPr="00403D0B">
        <w:tab/>
      </w:r>
    </w:p>
    <w:p w14:paraId="772C2576" w14:textId="69A0CB9A" w:rsidR="004D505F" w:rsidRPr="00403D0B" w:rsidRDefault="004D505F" w:rsidP="004D505F">
      <w:pPr>
        <w:pStyle w:val="PlaceEven"/>
      </w:pPr>
      <w:r w:rsidRPr="00403D0B">
        <w:t xml:space="preserve"> </w:t>
      </w:r>
      <w:r w:rsidRPr="00403D0B">
        <w:tab/>
        <w:t>William AMOR</w:t>
      </w:r>
      <w:r w:rsidRPr="00403D0B">
        <w:tab/>
        <w:t>(12)</w:t>
      </w:r>
      <w:r w:rsidRPr="00403D0B">
        <w:tab/>
        <w:t>South Tyne</w:t>
      </w:r>
      <w:r w:rsidRPr="00403D0B">
        <w:tab/>
      </w:r>
      <w:r w:rsidRPr="00403D0B">
        <w:tab/>
        <w:t xml:space="preserve">DQ </w:t>
      </w:r>
      <w:r w:rsidRPr="00403D0B">
        <w:pgNum/>
      </w:r>
      <w:r w:rsidRPr="00403D0B">
        <w:t xml:space="preserve">     </w:t>
      </w:r>
      <w:r w:rsidRPr="00403D0B">
        <w:tab/>
      </w:r>
      <w:r w:rsidRPr="00403D0B">
        <w:tab/>
      </w:r>
      <w:r w:rsidRPr="00403D0B">
        <w:tab/>
      </w:r>
      <w:r w:rsidRPr="00403D0B">
        <w:tab/>
      </w:r>
    </w:p>
    <w:p w14:paraId="73A62490" w14:textId="4FAA06E4" w:rsidR="004D505F" w:rsidRPr="00403D0B" w:rsidRDefault="004D505F" w:rsidP="004D505F">
      <w:pPr>
        <w:pStyle w:val="AgeGroupHeader"/>
      </w:pPr>
      <w:r w:rsidRPr="00403D0B">
        <w:t xml:space="preserve">11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47D59C87" w14:textId="4304C741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68E2B664" w14:textId="38D11038" w:rsidR="004D505F" w:rsidRPr="00403D0B" w:rsidRDefault="004D505F" w:rsidP="004D505F">
      <w:pPr>
        <w:pStyle w:val="PlaceEven"/>
      </w:pPr>
      <w:r w:rsidRPr="00403D0B">
        <w:t>1.</w:t>
      </w:r>
      <w:r w:rsidRPr="00403D0B">
        <w:tab/>
        <w:t>Matthew OLLEY</w:t>
      </w:r>
      <w:r w:rsidRPr="00403D0B">
        <w:tab/>
        <w:t>(11)</w:t>
      </w:r>
      <w:r w:rsidRPr="00403D0B">
        <w:tab/>
        <w:t>South Tyne</w:t>
      </w:r>
      <w:r w:rsidRPr="00403D0B">
        <w:tab/>
      </w:r>
      <w:r w:rsidRPr="00403D0B">
        <w:tab/>
        <w:t xml:space="preserve">   48.17</w:t>
      </w:r>
      <w:r w:rsidRPr="00403D0B">
        <w:tab/>
      </w:r>
      <w:r w:rsidRPr="00403D0B">
        <w:tab/>
      </w:r>
      <w:r w:rsidRPr="00403D0B">
        <w:tab/>
        <w:t>144</w:t>
      </w:r>
      <w:r w:rsidRPr="00403D0B">
        <w:tab/>
      </w:r>
    </w:p>
    <w:p w14:paraId="5C7C01E1" w14:textId="523B9A1D" w:rsidR="004D505F" w:rsidRPr="00403D0B" w:rsidRDefault="004D505F" w:rsidP="004D505F">
      <w:pPr>
        <w:pStyle w:val="PlaceEven"/>
      </w:pPr>
      <w:r w:rsidRPr="00403D0B">
        <w:t>2.</w:t>
      </w:r>
      <w:r w:rsidRPr="00403D0B">
        <w:tab/>
        <w:t>Archie JOHNSON</w:t>
      </w:r>
      <w:r w:rsidRPr="00403D0B">
        <w:tab/>
        <w:t>(11)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  50.73</w:t>
      </w:r>
      <w:r w:rsidRPr="00403D0B">
        <w:tab/>
      </w:r>
      <w:r w:rsidRPr="00403D0B">
        <w:tab/>
      </w:r>
      <w:r w:rsidRPr="00403D0B">
        <w:tab/>
        <w:t>123</w:t>
      </w:r>
      <w:r w:rsidRPr="00403D0B">
        <w:tab/>
      </w:r>
    </w:p>
    <w:p w14:paraId="1C60EFA1" w14:textId="3981E216" w:rsidR="004D505F" w:rsidRPr="00403D0B" w:rsidRDefault="004D505F" w:rsidP="004D505F">
      <w:pPr>
        <w:pStyle w:val="PlaceEven"/>
      </w:pPr>
      <w:r w:rsidRPr="00403D0B">
        <w:t>3.</w:t>
      </w:r>
      <w:r w:rsidRPr="00403D0B">
        <w:tab/>
        <w:t>Alex WHITFIELD</w:t>
      </w:r>
      <w:r w:rsidRPr="00403D0B">
        <w:tab/>
        <w:t>(11)</w:t>
      </w:r>
      <w:r w:rsidRPr="00403D0B">
        <w:tab/>
        <w:t>Consett</w:t>
      </w:r>
      <w:r w:rsidRPr="00403D0B">
        <w:tab/>
      </w:r>
      <w:r w:rsidRPr="00403D0B">
        <w:tab/>
        <w:t xml:space="preserve">   52.24</w:t>
      </w:r>
      <w:r w:rsidRPr="00403D0B">
        <w:tab/>
      </w:r>
      <w:r w:rsidRPr="00403D0B">
        <w:tab/>
      </w:r>
      <w:r w:rsidRPr="00403D0B">
        <w:tab/>
        <w:t>112</w:t>
      </w:r>
      <w:r w:rsidRPr="00403D0B">
        <w:tab/>
      </w:r>
    </w:p>
    <w:p w14:paraId="4DD5B3A0" w14:textId="5D7FD00C" w:rsidR="004D505F" w:rsidRPr="00403D0B" w:rsidRDefault="004D505F" w:rsidP="004D505F">
      <w:pPr>
        <w:pStyle w:val="PlaceEven"/>
      </w:pPr>
      <w:r w:rsidRPr="00403D0B">
        <w:t>4.</w:t>
      </w:r>
      <w:r w:rsidRPr="00403D0B">
        <w:tab/>
        <w:t>William BARTON</w:t>
      </w:r>
      <w:r w:rsidRPr="00403D0B">
        <w:tab/>
        <w:t>(11)</w:t>
      </w:r>
      <w:r w:rsidRPr="00403D0B">
        <w:tab/>
        <w:t>Chester Le S</w:t>
      </w:r>
      <w:r w:rsidRPr="00403D0B">
        <w:tab/>
      </w:r>
      <w:r w:rsidRPr="00403D0B">
        <w:tab/>
        <w:t xml:space="preserve">   53.83</w:t>
      </w:r>
      <w:r w:rsidRPr="00403D0B">
        <w:tab/>
      </w:r>
      <w:r w:rsidRPr="00403D0B">
        <w:tab/>
      </w:r>
      <w:r w:rsidRPr="00403D0B">
        <w:tab/>
        <w:t>103</w:t>
      </w:r>
      <w:r w:rsidRPr="00403D0B">
        <w:tab/>
      </w:r>
    </w:p>
    <w:p w14:paraId="1A58ED8D" w14:textId="71A9E92D" w:rsidR="004D505F" w:rsidRPr="00403D0B" w:rsidRDefault="004D505F" w:rsidP="004D505F">
      <w:pPr>
        <w:pStyle w:val="PlaceEven"/>
      </w:pPr>
      <w:r w:rsidRPr="00403D0B">
        <w:t>5.</w:t>
      </w:r>
      <w:r w:rsidRPr="00403D0B">
        <w:tab/>
        <w:t>Oliver ASKEW</w:t>
      </w:r>
      <w:r w:rsidRPr="00403D0B">
        <w:tab/>
        <w:t>(11)</w:t>
      </w:r>
      <w:r w:rsidRPr="00403D0B">
        <w:tab/>
        <w:t>Consett</w:t>
      </w:r>
      <w:r w:rsidRPr="00403D0B">
        <w:tab/>
      </w:r>
      <w:r w:rsidRPr="00403D0B">
        <w:tab/>
        <w:t xml:space="preserve">   55.67</w:t>
      </w:r>
      <w:r w:rsidRPr="00403D0B">
        <w:tab/>
      </w:r>
      <w:r w:rsidRPr="00403D0B">
        <w:tab/>
      </w:r>
      <w:r w:rsidRPr="00403D0B">
        <w:tab/>
        <w:t>93</w:t>
      </w:r>
      <w:r w:rsidRPr="00403D0B">
        <w:tab/>
      </w:r>
    </w:p>
    <w:p w14:paraId="609DE754" w14:textId="758784D8" w:rsidR="004D505F" w:rsidRPr="00403D0B" w:rsidRDefault="004D505F" w:rsidP="004D505F">
      <w:pPr>
        <w:pStyle w:val="PlaceEven"/>
      </w:pPr>
      <w:r w:rsidRPr="00403D0B">
        <w:t>6.</w:t>
      </w:r>
      <w:r w:rsidRPr="00403D0B">
        <w:tab/>
        <w:t>Thomas KAYE</w:t>
      </w:r>
      <w:r w:rsidRPr="00403D0B">
        <w:tab/>
        <w:t>(11)</w:t>
      </w:r>
      <w:r w:rsidRPr="00403D0B">
        <w:tab/>
        <w:t>South Tyne</w:t>
      </w:r>
      <w:r w:rsidRPr="00403D0B">
        <w:tab/>
      </w:r>
      <w:r w:rsidRPr="00403D0B">
        <w:tab/>
        <w:t xml:space="preserve">   58.05</w:t>
      </w:r>
      <w:r w:rsidRPr="00403D0B">
        <w:tab/>
      </w:r>
      <w:r w:rsidRPr="00403D0B">
        <w:tab/>
      </w:r>
      <w:r w:rsidRPr="00403D0B">
        <w:tab/>
        <w:t>82</w:t>
      </w:r>
      <w:r w:rsidRPr="00403D0B">
        <w:tab/>
      </w:r>
    </w:p>
    <w:p w14:paraId="24C068B2" w14:textId="68C4F124" w:rsidR="004D505F" w:rsidRPr="00403D0B" w:rsidRDefault="004D505F" w:rsidP="004D505F">
      <w:pPr>
        <w:pStyle w:val="PlaceEven"/>
      </w:pPr>
      <w:r w:rsidRPr="00403D0B">
        <w:t>7.</w:t>
      </w:r>
      <w:r w:rsidRPr="00403D0B">
        <w:tab/>
        <w:t>Logan CLEMMET</w:t>
      </w:r>
      <w:r w:rsidRPr="00403D0B">
        <w:tab/>
        <w:t>(11)</w:t>
      </w:r>
      <w:r w:rsidRPr="00403D0B">
        <w:tab/>
        <w:t>Peterlee</w:t>
      </w:r>
      <w:r w:rsidRPr="00403D0B">
        <w:tab/>
      </w:r>
      <w:r w:rsidRPr="00403D0B">
        <w:tab/>
        <w:t xml:space="preserve"> 1:02.25</w:t>
      </w:r>
      <w:r w:rsidRPr="00403D0B">
        <w:tab/>
      </w:r>
      <w:r w:rsidRPr="00403D0B">
        <w:tab/>
      </w:r>
      <w:r w:rsidRPr="00403D0B">
        <w:tab/>
        <w:t>66</w:t>
      </w:r>
      <w:r w:rsidRPr="00403D0B">
        <w:tab/>
      </w:r>
    </w:p>
    <w:p w14:paraId="047D2CB7" w14:textId="6A62FE44" w:rsidR="004D505F" w:rsidRPr="00403D0B" w:rsidRDefault="004D505F" w:rsidP="004D505F">
      <w:pPr>
        <w:pStyle w:val="PlaceEven"/>
      </w:pPr>
      <w:r w:rsidRPr="00403D0B">
        <w:t>8.</w:t>
      </w:r>
      <w:r w:rsidRPr="00403D0B">
        <w:tab/>
        <w:t>Oliver NICHOLSON</w:t>
      </w:r>
      <w:r w:rsidRPr="00403D0B">
        <w:tab/>
        <w:t>(11)</w:t>
      </w:r>
      <w:r w:rsidRPr="00403D0B">
        <w:tab/>
        <w:t>South Tyne</w:t>
      </w:r>
      <w:r w:rsidRPr="00403D0B">
        <w:tab/>
      </w:r>
      <w:r w:rsidRPr="00403D0B">
        <w:tab/>
        <w:t xml:space="preserve"> 1:05.85</w:t>
      </w:r>
      <w:r w:rsidRPr="00403D0B">
        <w:tab/>
      </w:r>
      <w:r w:rsidRPr="00403D0B">
        <w:tab/>
      </w:r>
      <w:r w:rsidRPr="00403D0B">
        <w:tab/>
        <w:t>56</w:t>
      </w:r>
      <w:r w:rsidRPr="00403D0B">
        <w:tab/>
      </w:r>
    </w:p>
    <w:p w14:paraId="512916DC" w14:textId="7E6EDCB1" w:rsidR="004D505F" w:rsidRPr="00403D0B" w:rsidRDefault="004D505F" w:rsidP="004D505F">
      <w:pPr>
        <w:pStyle w:val="PlaceEven"/>
      </w:pPr>
      <w:r w:rsidRPr="00403D0B">
        <w:t>9.</w:t>
      </w:r>
      <w:r w:rsidRPr="00403D0B">
        <w:tab/>
        <w:t>Austin HENLEY</w:t>
      </w:r>
      <w:r w:rsidRPr="00403D0B">
        <w:tab/>
        <w:t>(11)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1:05.93</w:t>
      </w:r>
      <w:r w:rsidRPr="00403D0B">
        <w:tab/>
      </w:r>
      <w:r w:rsidRPr="00403D0B">
        <w:tab/>
      </w:r>
      <w:r w:rsidRPr="00403D0B">
        <w:tab/>
        <w:t>56</w:t>
      </w:r>
      <w:r w:rsidRPr="00403D0B">
        <w:tab/>
      </w:r>
    </w:p>
    <w:p w14:paraId="305EE079" w14:textId="45D31D13" w:rsidR="004D505F" w:rsidRPr="00403D0B" w:rsidRDefault="004D505F" w:rsidP="004D505F">
      <w:pPr>
        <w:pStyle w:val="PlaceEven"/>
      </w:pPr>
      <w:r w:rsidRPr="00403D0B">
        <w:t xml:space="preserve"> </w:t>
      </w:r>
      <w:r w:rsidRPr="00403D0B">
        <w:tab/>
        <w:t>Matthew WOODCOCK</w:t>
      </w:r>
      <w:r w:rsidRPr="00403D0B">
        <w:tab/>
        <w:t>(11)</w:t>
      </w:r>
      <w:r w:rsidRPr="00403D0B">
        <w:tab/>
        <w:t>South Tyne</w:t>
      </w:r>
      <w:r w:rsidRPr="00403D0B">
        <w:tab/>
      </w:r>
      <w:r w:rsidRPr="00403D0B">
        <w:tab/>
        <w:t xml:space="preserve">DQ </w:t>
      </w:r>
      <w:r w:rsidRPr="00403D0B">
        <w:pgNum/>
      </w:r>
      <w:r w:rsidRPr="00403D0B">
        <w:t xml:space="preserve">     </w:t>
      </w:r>
      <w:r w:rsidRPr="00403D0B">
        <w:tab/>
      </w:r>
      <w:r w:rsidRPr="00403D0B">
        <w:tab/>
      </w:r>
      <w:r w:rsidRPr="00403D0B">
        <w:tab/>
      </w:r>
      <w:r w:rsidRPr="00403D0B">
        <w:tab/>
      </w:r>
    </w:p>
    <w:p w14:paraId="42D640AC" w14:textId="5DE27D34" w:rsidR="004D505F" w:rsidRPr="00403D0B" w:rsidRDefault="004D505F" w:rsidP="004D505F">
      <w:pPr>
        <w:pStyle w:val="PlaceEven"/>
      </w:pPr>
      <w:r w:rsidRPr="00403D0B">
        <w:t xml:space="preserve"> </w:t>
      </w:r>
      <w:r w:rsidRPr="00403D0B">
        <w:tab/>
        <w:t>Olly GARRAGHAN</w:t>
      </w:r>
      <w:r w:rsidRPr="00403D0B">
        <w:tab/>
        <w:t>(11)</w:t>
      </w:r>
      <w:r w:rsidRPr="00403D0B">
        <w:tab/>
        <w:t>Peterlee</w:t>
      </w:r>
      <w:r w:rsidRPr="00403D0B">
        <w:tab/>
      </w:r>
      <w:r w:rsidRPr="00403D0B">
        <w:tab/>
        <w:t xml:space="preserve">DQ </w:t>
      </w:r>
      <w:r w:rsidRPr="00403D0B">
        <w:pgNum/>
      </w:r>
      <w:r w:rsidRPr="00403D0B">
        <w:t xml:space="preserve">     </w:t>
      </w:r>
      <w:r w:rsidRPr="00403D0B">
        <w:tab/>
      </w:r>
      <w:r w:rsidRPr="00403D0B">
        <w:tab/>
      </w:r>
      <w:r w:rsidRPr="00403D0B">
        <w:tab/>
      </w:r>
      <w:r w:rsidRPr="00403D0B">
        <w:tab/>
      </w:r>
    </w:p>
    <w:p w14:paraId="307BE199" w14:textId="032CD6E2" w:rsidR="004D505F" w:rsidRPr="00403D0B" w:rsidRDefault="004D505F" w:rsidP="004D505F">
      <w:pPr>
        <w:pStyle w:val="AgeGroupHeader"/>
      </w:pPr>
      <w:r w:rsidRPr="00403D0B">
        <w:t xml:space="preserve">12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1B8A7FA1" w14:textId="693D86C5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2B4EFD2F" w14:textId="42563744" w:rsidR="004D505F" w:rsidRPr="00403D0B" w:rsidRDefault="004D505F" w:rsidP="004D505F">
      <w:pPr>
        <w:pStyle w:val="PlaceEven"/>
      </w:pPr>
      <w:r w:rsidRPr="00403D0B">
        <w:t>1.</w:t>
      </w:r>
      <w:r w:rsidRPr="00403D0B">
        <w:tab/>
        <w:t>Karol LEKSANDER</w:t>
      </w:r>
      <w:r w:rsidRPr="00403D0B">
        <w:tab/>
        <w:t>(10)</w:t>
      </w:r>
      <w:r w:rsidRPr="00403D0B">
        <w:tab/>
        <w:t>Hetton</w:t>
      </w:r>
      <w:r w:rsidRPr="00403D0B">
        <w:tab/>
      </w:r>
      <w:r w:rsidRPr="00403D0B">
        <w:tab/>
        <w:t xml:space="preserve">   47.86</w:t>
      </w:r>
      <w:r w:rsidRPr="00403D0B">
        <w:tab/>
      </w:r>
      <w:r w:rsidRPr="00403D0B">
        <w:tab/>
      </w:r>
      <w:r w:rsidRPr="00403D0B">
        <w:tab/>
        <w:t>146</w:t>
      </w:r>
      <w:r w:rsidRPr="00403D0B">
        <w:tab/>
      </w:r>
    </w:p>
    <w:p w14:paraId="1053C8AC" w14:textId="570E0479" w:rsidR="004D505F" w:rsidRPr="00403D0B" w:rsidRDefault="004D505F" w:rsidP="004D505F">
      <w:pPr>
        <w:pStyle w:val="PlaceEven"/>
      </w:pPr>
      <w:r w:rsidRPr="00403D0B">
        <w:t>2.</w:t>
      </w:r>
      <w:r w:rsidRPr="00403D0B">
        <w:tab/>
        <w:t>Malachi MARTIN</w:t>
      </w:r>
      <w:r w:rsidRPr="00403D0B">
        <w:tab/>
        <w:t>(10)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  51.30</w:t>
      </w:r>
      <w:r w:rsidRPr="00403D0B">
        <w:tab/>
      </w:r>
      <w:r w:rsidRPr="00403D0B">
        <w:tab/>
      </w:r>
      <w:r w:rsidRPr="00403D0B">
        <w:tab/>
        <w:t>119</w:t>
      </w:r>
      <w:r w:rsidRPr="00403D0B">
        <w:tab/>
      </w:r>
    </w:p>
    <w:p w14:paraId="794624BB" w14:textId="70977A74" w:rsidR="004D505F" w:rsidRPr="00403D0B" w:rsidRDefault="004D505F" w:rsidP="004D505F">
      <w:pPr>
        <w:pStyle w:val="PlaceEven"/>
      </w:pPr>
      <w:r w:rsidRPr="00403D0B">
        <w:t>3.</w:t>
      </w:r>
      <w:r w:rsidRPr="00403D0B">
        <w:tab/>
        <w:t>Arran LAFFEY</w:t>
      </w:r>
      <w:r w:rsidRPr="00403D0B">
        <w:tab/>
        <w:t>(10)</w:t>
      </w:r>
      <w:r w:rsidRPr="00403D0B">
        <w:tab/>
        <w:t>South Tyne</w:t>
      </w:r>
      <w:r w:rsidRPr="00403D0B">
        <w:tab/>
      </w:r>
      <w:r w:rsidRPr="00403D0B">
        <w:tab/>
        <w:t xml:space="preserve">   57.53</w:t>
      </w:r>
      <w:r w:rsidRPr="00403D0B">
        <w:tab/>
      </w:r>
      <w:r w:rsidRPr="00403D0B">
        <w:tab/>
      </w:r>
      <w:r w:rsidRPr="00403D0B">
        <w:tab/>
        <w:t>84</w:t>
      </w:r>
      <w:r w:rsidRPr="00403D0B">
        <w:tab/>
      </w:r>
    </w:p>
    <w:p w14:paraId="12FC0742" w14:textId="263BB8A6" w:rsidR="004D505F" w:rsidRPr="00403D0B" w:rsidRDefault="004D505F" w:rsidP="004D505F">
      <w:pPr>
        <w:pStyle w:val="AgeGroupHeader"/>
      </w:pPr>
      <w:r w:rsidRPr="00403D0B">
        <w:t xml:space="preserve">13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69AF230D" w14:textId="4EFBD0BB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7EE08CC6" w14:textId="7A3EADE1" w:rsidR="004D505F" w:rsidRPr="00403D0B" w:rsidRDefault="004D505F" w:rsidP="004D505F">
      <w:pPr>
        <w:pStyle w:val="PlaceEven"/>
      </w:pPr>
      <w:r w:rsidRPr="00403D0B">
        <w:t>1.</w:t>
      </w:r>
      <w:r w:rsidRPr="00403D0B">
        <w:tab/>
        <w:t>Daniel BLACKIE</w:t>
      </w:r>
      <w:r w:rsidRPr="00403D0B">
        <w:tab/>
        <w:t>(09)</w:t>
      </w:r>
      <w:r w:rsidRPr="00403D0B">
        <w:tab/>
        <w:t>Consett</w:t>
      </w:r>
      <w:r w:rsidRPr="00403D0B">
        <w:tab/>
      </w:r>
      <w:r w:rsidRPr="00403D0B">
        <w:tab/>
        <w:t xml:space="preserve">   42.80</w:t>
      </w:r>
      <w:r w:rsidRPr="00403D0B">
        <w:tab/>
      </w:r>
      <w:r w:rsidRPr="00403D0B">
        <w:tab/>
      </w:r>
      <w:r w:rsidRPr="00403D0B">
        <w:tab/>
        <w:t>205</w:t>
      </w:r>
      <w:r w:rsidRPr="00403D0B">
        <w:tab/>
      </w:r>
    </w:p>
    <w:p w14:paraId="07858D15" w14:textId="38EB48A6" w:rsidR="004D505F" w:rsidRPr="00403D0B" w:rsidRDefault="004D505F" w:rsidP="004D505F">
      <w:pPr>
        <w:pStyle w:val="PlaceEven"/>
      </w:pPr>
      <w:r w:rsidRPr="00403D0B">
        <w:t>2.</w:t>
      </w:r>
      <w:r w:rsidRPr="00403D0B">
        <w:tab/>
        <w:t>Finn MCCREESH</w:t>
      </w:r>
      <w:r w:rsidRPr="00403D0B">
        <w:tab/>
        <w:t>(09)</w:t>
      </w:r>
      <w:r w:rsidRPr="00403D0B">
        <w:tab/>
        <w:t>Consett</w:t>
      </w:r>
      <w:r w:rsidRPr="00403D0B">
        <w:tab/>
      </w:r>
      <w:r w:rsidRPr="00403D0B">
        <w:tab/>
        <w:t xml:space="preserve">   47.15</w:t>
      </w:r>
      <w:r w:rsidRPr="00403D0B">
        <w:tab/>
      </w:r>
      <w:r w:rsidRPr="00403D0B">
        <w:tab/>
      </w:r>
      <w:r w:rsidRPr="00403D0B">
        <w:tab/>
        <w:t>153</w:t>
      </w:r>
      <w:r w:rsidRPr="00403D0B">
        <w:tab/>
      </w:r>
    </w:p>
    <w:p w14:paraId="29820991" w14:textId="02C91406" w:rsidR="004D505F" w:rsidRPr="00403D0B" w:rsidRDefault="004D505F" w:rsidP="004D505F">
      <w:pPr>
        <w:pStyle w:val="PlaceEven"/>
      </w:pPr>
      <w:r w:rsidRPr="00403D0B">
        <w:t>3.</w:t>
      </w:r>
      <w:r w:rsidRPr="00403D0B">
        <w:tab/>
        <w:t>Oliver BROWN</w:t>
      </w:r>
      <w:r w:rsidRPr="00403D0B">
        <w:tab/>
        <w:t>(09)</w:t>
      </w:r>
      <w:r w:rsidRPr="00403D0B">
        <w:tab/>
        <w:t>South Tyne</w:t>
      </w:r>
      <w:r w:rsidRPr="00403D0B">
        <w:tab/>
      </w:r>
      <w:r w:rsidRPr="00403D0B">
        <w:tab/>
        <w:t xml:space="preserve">   49.15</w:t>
      </w:r>
      <w:r w:rsidRPr="00403D0B">
        <w:tab/>
      </w:r>
      <w:r w:rsidRPr="00403D0B">
        <w:tab/>
      </w:r>
      <w:r w:rsidRPr="00403D0B">
        <w:tab/>
        <w:t>135</w:t>
      </w:r>
      <w:r w:rsidRPr="00403D0B">
        <w:tab/>
      </w:r>
    </w:p>
    <w:p w14:paraId="7CB5B638" w14:textId="77011495" w:rsidR="004D505F" w:rsidRPr="00403D0B" w:rsidRDefault="004D505F" w:rsidP="004D505F">
      <w:pPr>
        <w:pStyle w:val="PlaceEven"/>
      </w:pPr>
      <w:r w:rsidRPr="00403D0B">
        <w:t>4.</w:t>
      </w:r>
      <w:r w:rsidRPr="00403D0B">
        <w:tab/>
        <w:t>Ben TOWARD</w:t>
      </w:r>
      <w:r w:rsidRPr="00403D0B">
        <w:tab/>
        <w:t>(09)</w:t>
      </w:r>
      <w:r w:rsidRPr="00403D0B">
        <w:tab/>
        <w:t>South Tyne</w:t>
      </w:r>
      <w:r w:rsidRPr="00403D0B">
        <w:tab/>
      </w:r>
      <w:r w:rsidRPr="00403D0B">
        <w:tab/>
        <w:t xml:space="preserve">   52.08</w:t>
      </w:r>
      <w:r w:rsidRPr="00403D0B">
        <w:tab/>
      </w:r>
      <w:r w:rsidRPr="00403D0B">
        <w:tab/>
      </w:r>
      <w:r w:rsidRPr="00403D0B">
        <w:tab/>
        <w:t>113</w:t>
      </w:r>
      <w:r w:rsidRPr="00403D0B">
        <w:tab/>
      </w:r>
    </w:p>
    <w:p w14:paraId="621C8B89" w14:textId="2409BCA8" w:rsidR="004D505F" w:rsidRPr="00403D0B" w:rsidRDefault="004D505F" w:rsidP="004D505F">
      <w:pPr>
        <w:pStyle w:val="PlaceEven"/>
      </w:pPr>
      <w:r w:rsidRPr="00403D0B">
        <w:t>5.</w:t>
      </w:r>
      <w:r w:rsidRPr="00403D0B">
        <w:tab/>
        <w:t>Aidan MARRAN</w:t>
      </w:r>
      <w:r w:rsidRPr="00403D0B">
        <w:tab/>
        <w:t>(09)</w:t>
      </w:r>
      <w:r w:rsidRPr="00403D0B">
        <w:tab/>
        <w:t>South Tyne</w:t>
      </w:r>
      <w:r w:rsidRPr="00403D0B">
        <w:tab/>
      </w:r>
      <w:r w:rsidRPr="00403D0B">
        <w:tab/>
        <w:t xml:space="preserve"> 1:01.65</w:t>
      </w:r>
      <w:r w:rsidRPr="00403D0B">
        <w:tab/>
      </w:r>
      <w:r w:rsidRPr="00403D0B">
        <w:tab/>
      </w:r>
      <w:r w:rsidRPr="00403D0B">
        <w:tab/>
        <w:t>68</w:t>
      </w:r>
      <w:r w:rsidRPr="00403D0B">
        <w:tab/>
      </w:r>
    </w:p>
    <w:p w14:paraId="7C21F715" w14:textId="73A5D80D" w:rsidR="004D505F" w:rsidRPr="00403D0B" w:rsidRDefault="004D505F" w:rsidP="004D505F">
      <w:pPr>
        <w:pStyle w:val="AgeGroupHeader"/>
      </w:pPr>
      <w:r w:rsidRPr="00403D0B">
        <w:t xml:space="preserve">14 </w:t>
      </w:r>
      <w:proofErr w:type="spellStart"/>
      <w:r w:rsidRPr="00403D0B">
        <w:t>Yrs</w:t>
      </w:r>
      <w:proofErr w:type="spellEnd"/>
      <w:r w:rsidRPr="00403D0B">
        <w:t xml:space="preserve"> </w:t>
      </w:r>
      <w:r>
        <w:t>Age Group</w:t>
      </w:r>
      <w:r w:rsidRPr="00403D0B">
        <w:t xml:space="preserve"> - Full Results</w:t>
      </w:r>
    </w:p>
    <w:p w14:paraId="3E10EB8C" w14:textId="28693953" w:rsidR="004D505F" w:rsidRPr="00403D0B" w:rsidRDefault="004D505F" w:rsidP="004D505F">
      <w:pPr>
        <w:pStyle w:val="PlaceHeader"/>
      </w:pPr>
      <w:r>
        <w:t>Place</w:t>
      </w:r>
      <w:r w:rsidRPr="00403D0B">
        <w:tab/>
        <w:t>Name</w:t>
      </w:r>
      <w:r w:rsidRPr="00403D0B">
        <w:tab/>
      </w:r>
      <w:proofErr w:type="spellStart"/>
      <w:r w:rsidRPr="00403D0B">
        <w:t>YoB</w:t>
      </w:r>
      <w:proofErr w:type="spellEnd"/>
      <w:r w:rsidRPr="00403D0B">
        <w:tab/>
        <w:t>Club</w:t>
      </w:r>
      <w:r w:rsidRPr="00403D0B">
        <w:tab/>
      </w:r>
      <w:r w:rsidRPr="00403D0B">
        <w:tab/>
        <w:t>Time</w:t>
      </w:r>
      <w:r w:rsidRPr="00403D0B">
        <w:tab/>
      </w:r>
      <w:r w:rsidRPr="00403D0B">
        <w:tab/>
      </w:r>
      <w:r w:rsidRPr="00403D0B">
        <w:tab/>
        <w:t>FINA Pt</w:t>
      </w:r>
      <w:r w:rsidRPr="00403D0B">
        <w:tab/>
      </w:r>
    </w:p>
    <w:p w14:paraId="2A292AB5" w14:textId="0D307B36" w:rsidR="004D505F" w:rsidRPr="00403D0B" w:rsidRDefault="004D505F" w:rsidP="004D505F">
      <w:pPr>
        <w:pStyle w:val="PlaceEven"/>
      </w:pPr>
      <w:r w:rsidRPr="00403D0B">
        <w:t>1.</w:t>
      </w:r>
      <w:r w:rsidRPr="00403D0B">
        <w:tab/>
        <w:t>James HEWITSON</w:t>
      </w:r>
      <w:r w:rsidRPr="00403D0B">
        <w:tab/>
        <w:t>(08)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  39.13</w:t>
      </w:r>
      <w:r w:rsidRPr="00403D0B">
        <w:tab/>
      </w:r>
      <w:r w:rsidRPr="00403D0B">
        <w:tab/>
      </w:r>
      <w:r w:rsidRPr="00403D0B">
        <w:tab/>
        <w:t>268</w:t>
      </w:r>
      <w:r w:rsidRPr="00403D0B">
        <w:tab/>
      </w:r>
    </w:p>
    <w:p w14:paraId="08583B39" w14:textId="08E4698A" w:rsidR="004D505F" w:rsidRPr="00403D0B" w:rsidRDefault="004D505F" w:rsidP="004D505F">
      <w:pPr>
        <w:pStyle w:val="PlaceEven"/>
      </w:pPr>
      <w:r w:rsidRPr="00403D0B">
        <w:t>2.</w:t>
      </w:r>
      <w:r w:rsidRPr="00403D0B">
        <w:tab/>
        <w:t>James HULME</w:t>
      </w:r>
      <w:r w:rsidRPr="00403D0B">
        <w:tab/>
        <w:t>(08)</w:t>
      </w:r>
      <w:r w:rsidRPr="00403D0B">
        <w:tab/>
      </w:r>
      <w:proofErr w:type="spellStart"/>
      <w:r w:rsidRPr="00403D0B">
        <w:t>Derwentside</w:t>
      </w:r>
      <w:proofErr w:type="spellEnd"/>
      <w:r w:rsidRPr="00403D0B">
        <w:tab/>
      </w:r>
      <w:r w:rsidRPr="00403D0B">
        <w:tab/>
        <w:t xml:space="preserve">   40.58</w:t>
      </w:r>
      <w:r w:rsidRPr="00403D0B">
        <w:tab/>
      </w:r>
      <w:r w:rsidRPr="00403D0B">
        <w:tab/>
      </w:r>
      <w:r w:rsidRPr="00403D0B">
        <w:tab/>
        <w:t>240</w:t>
      </w:r>
      <w:r w:rsidRPr="00403D0B">
        <w:tab/>
      </w:r>
    </w:p>
    <w:p w14:paraId="3BE4A88A" w14:textId="1D51FE4A" w:rsidR="004D505F" w:rsidRPr="00403D0B" w:rsidRDefault="004D505F" w:rsidP="004D505F">
      <w:pPr>
        <w:pStyle w:val="PlaceEven"/>
      </w:pPr>
      <w:r w:rsidRPr="00403D0B">
        <w:t>3.</w:t>
      </w:r>
      <w:r w:rsidRPr="00403D0B">
        <w:tab/>
        <w:t>Nicholas GILES</w:t>
      </w:r>
      <w:r w:rsidRPr="00403D0B">
        <w:tab/>
        <w:t>(08)</w:t>
      </w:r>
      <w:r w:rsidRPr="00403D0B">
        <w:tab/>
        <w:t>South Tyne</w:t>
      </w:r>
      <w:r w:rsidRPr="00403D0B">
        <w:tab/>
      </w:r>
      <w:r w:rsidRPr="00403D0B">
        <w:tab/>
        <w:t xml:space="preserve">   46.81</w:t>
      </w:r>
      <w:r w:rsidRPr="00403D0B">
        <w:tab/>
      </w:r>
      <w:r w:rsidRPr="00403D0B">
        <w:tab/>
      </w:r>
      <w:r w:rsidRPr="00403D0B">
        <w:tab/>
        <w:t>156</w:t>
      </w:r>
      <w:r w:rsidRPr="00403D0B">
        <w:tab/>
      </w:r>
    </w:p>
    <w:p w14:paraId="4E227DC4" w14:textId="7E610061" w:rsidR="004D505F" w:rsidRDefault="004D505F" w:rsidP="004D505F">
      <w:pPr>
        <w:pStyle w:val="PlaceEven"/>
      </w:pPr>
      <w:r w:rsidRPr="00403D0B">
        <w:t>4.</w:t>
      </w:r>
      <w:r w:rsidRPr="00403D0B">
        <w:tab/>
        <w:t>Adam NICHOL</w:t>
      </w:r>
      <w:r w:rsidRPr="00403D0B">
        <w:tab/>
        <w:t>(08)</w:t>
      </w:r>
      <w:r w:rsidRPr="00403D0B">
        <w:tab/>
        <w:t>Chester Le S</w:t>
      </w:r>
      <w:r w:rsidRPr="00403D0B">
        <w:tab/>
      </w:r>
      <w:r w:rsidRPr="00403D0B">
        <w:tab/>
        <w:t xml:space="preserve">   47.49</w:t>
      </w:r>
      <w:r w:rsidRPr="00403D0B">
        <w:tab/>
      </w:r>
      <w:r w:rsidRPr="00403D0B">
        <w:tab/>
      </w:r>
      <w:r w:rsidRPr="00403D0B">
        <w:tab/>
        <w:t>150</w:t>
      </w:r>
      <w:r w:rsidRPr="00403D0B">
        <w:tab/>
      </w:r>
    </w:p>
    <w:p w14:paraId="491D7C8F" w14:textId="54EA215C" w:rsidR="004D505F" w:rsidRDefault="004D505F" w:rsidP="004D505F">
      <w:pPr>
        <w:pStyle w:val="SplitLong"/>
      </w:pPr>
    </w:p>
    <w:p w14:paraId="350EAEB9" w14:textId="0F51C30E" w:rsidR="004D505F" w:rsidRDefault="004D505F" w:rsidP="004D505F">
      <w:pPr>
        <w:pStyle w:val="SplitLong"/>
      </w:pPr>
    </w:p>
    <w:p w14:paraId="4EB4AD60" w14:textId="046C2C0C" w:rsidR="004D505F" w:rsidRDefault="004D505F" w:rsidP="004D505F">
      <w:pPr>
        <w:pStyle w:val="SplitLong"/>
      </w:pPr>
    </w:p>
    <w:p w14:paraId="44E2789D" w14:textId="3F39F7FA" w:rsidR="004D505F" w:rsidRDefault="004D505F" w:rsidP="004D505F">
      <w:pPr>
        <w:pStyle w:val="SplitLong"/>
      </w:pPr>
    </w:p>
    <w:p w14:paraId="2DEAFC9A" w14:textId="2AE95E10" w:rsidR="004D505F" w:rsidRDefault="004D505F" w:rsidP="004D505F">
      <w:pPr>
        <w:pStyle w:val="SplitLong"/>
      </w:pPr>
    </w:p>
    <w:p w14:paraId="55CA558A" w14:textId="4E408525" w:rsidR="004D505F" w:rsidRDefault="004D505F" w:rsidP="004D505F">
      <w:pPr>
        <w:pStyle w:val="SplitLong"/>
      </w:pPr>
    </w:p>
    <w:p w14:paraId="1C40B981" w14:textId="7A195444" w:rsidR="004D505F" w:rsidRDefault="004D505F" w:rsidP="004D505F">
      <w:pPr>
        <w:pStyle w:val="SplitLong"/>
      </w:pPr>
    </w:p>
    <w:p w14:paraId="38C29CB4" w14:textId="1D0283BA" w:rsidR="004D505F" w:rsidRDefault="004D505F" w:rsidP="004D505F">
      <w:pPr>
        <w:pStyle w:val="SplitLong"/>
      </w:pPr>
    </w:p>
    <w:p w14:paraId="0484445A" w14:textId="613ED2A3" w:rsidR="004D505F" w:rsidRDefault="004D505F" w:rsidP="004D505F">
      <w:pPr>
        <w:pStyle w:val="SplitLong"/>
      </w:pPr>
    </w:p>
    <w:p w14:paraId="42239BEB" w14:textId="6B216501" w:rsidR="004D505F" w:rsidRDefault="004D505F" w:rsidP="004D505F">
      <w:pPr>
        <w:pStyle w:val="SplitLong"/>
      </w:pPr>
    </w:p>
    <w:p w14:paraId="7B2CC102" w14:textId="7EF56E6C" w:rsidR="004D505F" w:rsidRDefault="004D505F" w:rsidP="004D505F">
      <w:pPr>
        <w:pStyle w:val="SplitLong"/>
      </w:pPr>
    </w:p>
    <w:p w14:paraId="289A1973" w14:textId="3ACF2021" w:rsidR="004D505F" w:rsidRDefault="004D505F" w:rsidP="004D505F">
      <w:pPr>
        <w:pStyle w:val="SplitLong"/>
      </w:pPr>
    </w:p>
    <w:p w14:paraId="3710532D" w14:textId="0853C03D" w:rsidR="004D505F" w:rsidRDefault="004D505F" w:rsidP="004D505F">
      <w:pPr>
        <w:pStyle w:val="SplitLong"/>
      </w:pPr>
    </w:p>
    <w:p w14:paraId="1002A44D" w14:textId="5065E408" w:rsidR="004D505F" w:rsidRDefault="004D505F" w:rsidP="004D505F">
      <w:pPr>
        <w:pStyle w:val="SplitLong"/>
      </w:pPr>
    </w:p>
    <w:p w14:paraId="6FE9DA60" w14:textId="796B7C0C" w:rsidR="004D505F" w:rsidRDefault="004D505F" w:rsidP="004D505F">
      <w:pPr>
        <w:pStyle w:val="SplitLong"/>
      </w:pPr>
    </w:p>
    <w:p w14:paraId="2B82DD35" w14:textId="566D160A" w:rsidR="004D505F" w:rsidRDefault="004D505F" w:rsidP="004D505F">
      <w:pPr>
        <w:pStyle w:val="SplitLong"/>
      </w:pPr>
    </w:p>
    <w:p w14:paraId="31F36B08" w14:textId="625DCCE0" w:rsidR="004D505F" w:rsidRDefault="004D505F" w:rsidP="004D505F">
      <w:pPr>
        <w:pStyle w:val="SplitLong"/>
      </w:pPr>
    </w:p>
    <w:p w14:paraId="43898557" w14:textId="0DCD3DE4" w:rsidR="004D505F" w:rsidRDefault="004D505F" w:rsidP="004D505F">
      <w:pPr>
        <w:pStyle w:val="SplitLong"/>
      </w:pPr>
    </w:p>
    <w:p w14:paraId="15CBFACB" w14:textId="4D61029B" w:rsidR="004D505F" w:rsidRDefault="004D505F" w:rsidP="004D505F">
      <w:pPr>
        <w:pStyle w:val="SplitLong"/>
      </w:pPr>
    </w:p>
    <w:p w14:paraId="1DADCB61" w14:textId="2F5FFE43" w:rsidR="004D505F" w:rsidRDefault="004D505F" w:rsidP="004D505F">
      <w:pPr>
        <w:pStyle w:val="SplitLong"/>
      </w:pPr>
    </w:p>
    <w:p w14:paraId="10AA28C2" w14:textId="6AEA5AD6" w:rsidR="004D505F" w:rsidRDefault="004D505F" w:rsidP="004D505F">
      <w:pPr>
        <w:pStyle w:val="SplitLong"/>
      </w:pPr>
    </w:p>
    <w:p w14:paraId="3BABC512" w14:textId="47B40ACC" w:rsidR="004D505F" w:rsidRDefault="004D505F" w:rsidP="004D505F">
      <w:pPr>
        <w:pStyle w:val="SplitLong"/>
      </w:pPr>
    </w:p>
    <w:p w14:paraId="610F03FB" w14:textId="1818A627" w:rsidR="004D505F" w:rsidRDefault="004D505F" w:rsidP="004D505F">
      <w:pPr>
        <w:pStyle w:val="SplitLong"/>
      </w:pPr>
    </w:p>
    <w:p w14:paraId="04AAE436" w14:textId="2B01AE61" w:rsidR="004D505F" w:rsidRDefault="004D505F" w:rsidP="004D505F">
      <w:pPr>
        <w:pStyle w:val="SplitLong"/>
      </w:pPr>
    </w:p>
    <w:p w14:paraId="7A8B9301" w14:textId="57939069" w:rsidR="004D505F" w:rsidRDefault="004D505F" w:rsidP="004D505F">
      <w:pPr>
        <w:pStyle w:val="SplitLong"/>
      </w:pPr>
    </w:p>
    <w:p w14:paraId="53180082" w14:textId="5AD85870" w:rsidR="004D505F" w:rsidRDefault="004D505F" w:rsidP="004D505F">
      <w:pPr>
        <w:pStyle w:val="SplitLong"/>
      </w:pPr>
    </w:p>
    <w:p w14:paraId="38C59907" w14:textId="0F8C814E" w:rsidR="004D505F" w:rsidRDefault="004D505F" w:rsidP="004D505F">
      <w:pPr>
        <w:pStyle w:val="SplitLong"/>
      </w:pPr>
    </w:p>
    <w:p w14:paraId="1C49460F" w14:textId="4211742F" w:rsidR="004D505F" w:rsidRDefault="004D505F" w:rsidP="004D505F">
      <w:pPr>
        <w:pStyle w:val="SplitLong"/>
      </w:pPr>
    </w:p>
    <w:p w14:paraId="32A2F489" w14:textId="308BEDDC" w:rsidR="004D505F" w:rsidRDefault="004D505F" w:rsidP="004D505F">
      <w:pPr>
        <w:pStyle w:val="SplitLong"/>
      </w:pPr>
    </w:p>
    <w:p w14:paraId="0330CC58" w14:textId="021C0106" w:rsidR="004D505F" w:rsidRDefault="004D505F" w:rsidP="004D505F">
      <w:pPr>
        <w:pStyle w:val="SplitLong"/>
      </w:pPr>
    </w:p>
    <w:p w14:paraId="075FE760" w14:textId="053C0E16" w:rsidR="004D505F" w:rsidRDefault="004D505F" w:rsidP="004D505F">
      <w:pPr>
        <w:pStyle w:val="SplitLong"/>
      </w:pPr>
    </w:p>
    <w:p w14:paraId="6BF52764" w14:textId="36F52753" w:rsidR="004D505F" w:rsidRDefault="004D505F" w:rsidP="004D505F">
      <w:pPr>
        <w:pStyle w:val="SplitLong"/>
      </w:pPr>
    </w:p>
    <w:p w14:paraId="75F2767D" w14:textId="71B8835B" w:rsidR="004D505F" w:rsidRDefault="004D505F" w:rsidP="004D505F">
      <w:pPr>
        <w:pStyle w:val="SplitLong"/>
      </w:pPr>
    </w:p>
    <w:p w14:paraId="4E943444" w14:textId="26A5F86F" w:rsidR="004D505F" w:rsidRDefault="004D505F" w:rsidP="004D505F">
      <w:pPr>
        <w:pStyle w:val="SplitLong"/>
      </w:pPr>
    </w:p>
    <w:p w14:paraId="48388B19" w14:textId="3C3D1094" w:rsidR="004D505F" w:rsidRDefault="004D505F" w:rsidP="004D505F">
      <w:pPr>
        <w:pStyle w:val="SplitLong"/>
      </w:pPr>
    </w:p>
    <w:p w14:paraId="0DB1D715" w14:textId="7A9507E2" w:rsidR="004D505F" w:rsidRDefault="004D505F" w:rsidP="004D505F">
      <w:pPr>
        <w:pStyle w:val="SplitLong"/>
      </w:pPr>
    </w:p>
    <w:p w14:paraId="425C5F57" w14:textId="6CC2585B" w:rsidR="004D505F" w:rsidRDefault="004D505F" w:rsidP="004D505F">
      <w:pPr>
        <w:pStyle w:val="SplitLong"/>
      </w:pPr>
    </w:p>
    <w:p w14:paraId="76C48D65" w14:textId="6D716316" w:rsidR="004D505F" w:rsidRDefault="004D505F" w:rsidP="004D505F">
      <w:pPr>
        <w:pStyle w:val="SplitLong"/>
      </w:pPr>
    </w:p>
    <w:p w14:paraId="31F32586" w14:textId="57F35A1F" w:rsidR="004D505F" w:rsidRDefault="004D505F" w:rsidP="004D505F">
      <w:pPr>
        <w:pStyle w:val="SplitLong"/>
      </w:pPr>
    </w:p>
    <w:p w14:paraId="2DD54C4D" w14:textId="6ADCF52B" w:rsidR="004D505F" w:rsidRDefault="004D505F" w:rsidP="004D505F">
      <w:pPr>
        <w:pStyle w:val="SplitLong"/>
      </w:pPr>
    </w:p>
    <w:p w14:paraId="7505959F" w14:textId="7249F9E8" w:rsidR="004D505F" w:rsidRDefault="004D505F" w:rsidP="004D505F">
      <w:pPr>
        <w:pStyle w:val="SplitLong"/>
      </w:pPr>
    </w:p>
    <w:p w14:paraId="0EC848D7" w14:textId="31768977" w:rsidR="004D505F" w:rsidRPr="00331C8A" w:rsidRDefault="004D505F" w:rsidP="004D505F">
      <w:pPr>
        <w:pStyle w:val="EventHeader"/>
      </w:pPr>
      <w:r>
        <w:t>EVENT</w:t>
      </w:r>
      <w:r w:rsidRPr="00331C8A">
        <w:t xml:space="preserve"> 307 Girl 10 </w:t>
      </w:r>
      <w:proofErr w:type="spellStart"/>
      <w:r w:rsidRPr="00331C8A">
        <w:t>Yrs</w:t>
      </w:r>
      <w:proofErr w:type="spellEnd"/>
      <w:r w:rsidRPr="00331C8A">
        <w:t xml:space="preserve">/Over 200m IM           </w:t>
      </w:r>
    </w:p>
    <w:p w14:paraId="349F16A7" w14:textId="0EED9BB0" w:rsidR="004D505F" w:rsidRPr="00331C8A" w:rsidRDefault="004D505F" w:rsidP="004D505F">
      <w:pPr>
        <w:pStyle w:val="AgeGroupHeader"/>
      </w:pPr>
      <w:r w:rsidRPr="00331C8A">
        <w:t xml:space="preserve">11 </w:t>
      </w:r>
      <w:proofErr w:type="spellStart"/>
      <w:r w:rsidRPr="00331C8A">
        <w:t>Yrs</w:t>
      </w:r>
      <w:proofErr w:type="spellEnd"/>
      <w:r w:rsidRPr="00331C8A">
        <w:t xml:space="preserve"> </w:t>
      </w:r>
      <w:r>
        <w:t>Age Group</w:t>
      </w:r>
      <w:r w:rsidRPr="00331C8A">
        <w:t xml:space="preserve"> - Full Results</w:t>
      </w:r>
    </w:p>
    <w:p w14:paraId="5634E77F" w14:textId="5F43CC40" w:rsidR="004D505F" w:rsidRPr="00331C8A" w:rsidRDefault="004D505F" w:rsidP="004D505F">
      <w:pPr>
        <w:pStyle w:val="PlaceHeader"/>
      </w:pPr>
      <w:r>
        <w:t>Place</w:t>
      </w:r>
      <w:r w:rsidRPr="00331C8A">
        <w:tab/>
        <w:t>Name</w:t>
      </w:r>
      <w:r w:rsidRPr="00331C8A">
        <w:tab/>
      </w:r>
      <w:proofErr w:type="spellStart"/>
      <w:r w:rsidRPr="00331C8A">
        <w:t>YoB</w:t>
      </w:r>
      <w:proofErr w:type="spellEnd"/>
      <w:r w:rsidRPr="00331C8A">
        <w:tab/>
        <w:t>Club</w:t>
      </w:r>
      <w:r w:rsidRPr="00331C8A">
        <w:tab/>
      </w:r>
      <w:r w:rsidRPr="00331C8A">
        <w:tab/>
        <w:t>Time</w:t>
      </w:r>
      <w:r w:rsidRPr="00331C8A">
        <w:tab/>
      </w:r>
      <w:r w:rsidRPr="00331C8A">
        <w:tab/>
      </w:r>
      <w:r w:rsidRPr="00331C8A">
        <w:tab/>
        <w:t>FINA Pt</w:t>
      </w:r>
      <w:r w:rsidRPr="00331C8A">
        <w:tab/>
      </w:r>
      <w:r w:rsidRPr="00331C8A">
        <w:tab/>
        <w:t>50</w:t>
      </w:r>
      <w:r w:rsidRPr="00331C8A">
        <w:tab/>
        <w:t>100</w:t>
      </w:r>
      <w:r w:rsidRPr="00331C8A">
        <w:tab/>
        <w:t>150</w:t>
      </w:r>
    </w:p>
    <w:p w14:paraId="46A1E361" w14:textId="12BCDB9C" w:rsidR="004D505F" w:rsidRPr="00331C8A" w:rsidRDefault="004D505F" w:rsidP="004D505F">
      <w:pPr>
        <w:pStyle w:val="PlaceEven"/>
      </w:pPr>
      <w:r w:rsidRPr="00331C8A">
        <w:t>1.</w:t>
      </w:r>
      <w:r w:rsidRPr="00331C8A">
        <w:tab/>
        <w:t>Chloe BROTHERTON</w:t>
      </w:r>
      <w:r w:rsidRPr="00331C8A">
        <w:tab/>
        <w:t>(11)</w:t>
      </w:r>
      <w:r w:rsidRPr="00331C8A">
        <w:tab/>
        <w:t>South Tyne</w:t>
      </w:r>
      <w:r w:rsidRPr="00331C8A">
        <w:tab/>
      </w:r>
      <w:r w:rsidRPr="00331C8A">
        <w:tab/>
        <w:t xml:space="preserve"> 2:49.45</w:t>
      </w:r>
      <w:r w:rsidRPr="00331C8A">
        <w:tab/>
      </w:r>
      <w:r w:rsidRPr="00331C8A">
        <w:tab/>
      </w:r>
      <w:r w:rsidRPr="00331C8A">
        <w:tab/>
        <w:t>371</w:t>
      </w:r>
      <w:r w:rsidRPr="00331C8A">
        <w:tab/>
      </w:r>
      <w:r w:rsidRPr="00331C8A">
        <w:tab/>
        <w:t xml:space="preserve">   35.84</w:t>
      </w:r>
      <w:r w:rsidRPr="00331C8A">
        <w:tab/>
        <w:t xml:space="preserve"> 1:18.50</w:t>
      </w:r>
      <w:r w:rsidRPr="00331C8A">
        <w:tab/>
        <w:t xml:space="preserve"> 2:12.38</w:t>
      </w:r>
    </w:p>
    <w:p w14:paraId="4B9CDDD3" w14:textId="13B9B218" w:rsidR="004D505F" w:rsidRPr="00331C8A" w:rsidRDefault="004D505F" w:rsidP="004D505F">
      <w:pPr>
        <w:pStyle w:val="PlaceEven"/>
      </w:pPr>
      <w:r w:rsidRPr="00331C8A">
        <w:t>2.</w:t>
      </w:r>
      <w:r w:rsidRPr="00331C8A">
        <w:tab/>
        <w:t>Grace CONWAY</w:t>
      </w:r>
      <w:r w:rsidRPr="00331C8A">
        <w:tab/>
        <w:t>(11)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 3:27.12</w:t>
      </w:r>
      <w:r w:rsidRPr="00331C8A">
        <w:tab/>
      </w:r>
      <w:r w:rsidRPr="00331C8A">
        <w:tab/>
      </w:r>
      <w:r w:rsidRPr="00331C8A">
        <w:tab/>
        <w:t>203</w:t>
      </w:r>
      <w:r w:rsidRPr="00331C8A">
        <w:tab/>
      </w:r>
      <w:r w:rsidRPr="00331C8A">
        <w:tab/>
        <w:t xml:space="preserve">   46.17</w:t>
      </w:r>
      <w:r w:rsidRPr="00331C8A">
        <w:tab/>
        <w:t xml:space="preserve"> 1:42.61</w:t>
      </w:r>
      <w:r w:rsidRPr="00331C8A">
        <w:tab/>
        <w:t xml:space="preserve"> 2:43.37</w:t>
      </w:r>
    </w:p>
    <w:p w14:paraId="5BF6BC78" w14:textId="4E33AAC3" w:rsidR="004D505F" w:rsidRPr="00331C8A" w:rsidRDefault="004D505F" w:rsidP="004D505F">
      <w:pPr>
        <w:pStyle w:val="PlaceEven"/>
      </w:pPr>
      <w:r w:rsidRPr="00331C8A">
        <w:t>3.</w:t>
      </w:r>
      <w:r w:rsidRPr="00331C8A">
        <w:tab/>
        <w:t>Olivia SPARK</w:t>
      </w:r>
      <w:r w:rsidRPr="00331C8A">
        <w:tab/>
        <w:t>(11)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 3:32.27</w:t>
      </w:r>
      <w:r w:rsidRPr="00331C8A">
        <w:tab/>
      </w:r>
      <w:r w:rsidRPr="00331C8A">
        <w:tab/>
      </w:r>
      <w:r w:rsidRPr="00331C8A">
        <w:tab/>
        <w:t>189</w:t>
      </w:r>
      <w:r w:rsidRPr="00331C8A">
        <w:tab/>
      </w:r>
      <w:r w:rsidRPr="00331C8A">
        <w:tab/>
        <w:t xml:space="preserve">   49.16</w:t>
      </w:r>
      <w:r w:rsidRPr="00331C8A">
        <w:tab/>
        <w:t xml:space="preserve"> 1:43.12</w:t>
      </w:r>
      <w:r w:rsidRPr="00331C8A">
        <w:tab/>
        <w:t xml:space="preserve"> 2:46.76</w:t>
      </w:r>
    </w:p>
    <w:p w14:paraId="23A9391D" w14:textId="0CA2DF41" w:rsidR="004D505F" w:rsidRPr="00331C8A" w:rsidRDefault="004D505F" w:rsidP="004D505F">
      <w:pPr>
        <w:pStyle w:val="AgeGroupHeader"/>
      </w:pPr>
      <w:r w:rsidRPr="00331C8A">
        <w:t xml:space="preserve">12 </w:t>
      </w:r>
      <w:proofErr w:type="spellStart"/>
      <w:r w:rsidRPr="00331C8A">
        <w:t>Yrs</w:t>
      </w:r>
      <w:proofErr w:type="spellEnd"/>
      <w:r w:rsidRPr="00331C8A">
        <w:t xml:space="preserve"> </w:t>
      </w:r>
      <w:r>
        <w:t>Age Group</w:t>
      </w:r>
      <w:r w:rsidRPr="00331C8A">
        <w:t xml:space="preserve"> - Full Results</w:t>
      </w:r>
    </w:p>
    <w:p w14:paraId="2E00C821" w14:textId="5707E3AE" w:rsidR="004D505F" w:rsidRPr="00331C8A" w:rsidRDefault="004D505F" w:rsidP="004D505F">
      <w:pPr>
        <w:pStyle w:val="PlaceHeader"/>
      </w:pPr>
      <w:r>
        <w:t>Place</w:t>
      </w:r>
      <w:r w:rsidRPr="00331C8A">
        <w:tab/>
        <w:t>Name</w:t>
      </w:r>
      <w:r w:rsidRPr="00331C8A">
        <w:tab/>
      </w:r>
      <w:proofErr w:type="spellStart"/>
      <w:r w:rsidRPr="00331C8A">
        <w:t>YoB</w:t>
      </w:r>
      <w:proofErr w:type="spellEnd"/>
      <w:r w:rsidRPr="00331C8A">
        <w:tab/>
        <w:t>Club</w:t>
      </w:r>
      <w:r w:rsidRPr="00331C8A">
        <w:tab/>
      </w:r>
      <w:r w:rsidRPr="00331C8A">
        <w:tab/>
        <w:t>Time</w:t>
      </w:r>
      <w:r w:rsidRPr="00331C8A">
        <w:tab/>
      </w:r>
      <w:r w:rsidRPr="00331C8A">
        <w:tab/>
      </w:r>
      <w:r w:rsidRPr="00331C8A">
        <w:tab/>
        <w:t>FINA Pt</w:t>
      </w:r>
      <w:r w:rsidRPr="00331C8A">
        <w:tab/>
      </w:r>
      <w:r w:rsidRPr="00331C8A">
        <w:tab/>
        <w:t>50</w:t>
      </w:r>
      <w:r w:rsidRPr="00331C8A">
        <w:tab/>
        <w:t>100</w:t>
      </w:r>
      <w:r w:rsidRPr="00331C8A">
        <w:tab/>
        <w:t>150</w:t>
      </w:r>
    </w:p>
    <w:p w14:paraId="6F0A7579" w14:textId="4DFC1D81" w:rsidR="004D505F" w:rsidRPr="00331C8A" w:rsidRDefault="004D505F" w:rsidP="004D505F">
      <w:pPr>
        <w:pStyle w:val="PlaceEven"/>
      </w:pPr>
      <w:r w:rsidRPr="00331C8A">
        <w:t>1.</w:t>
      </w:r>
      <w:r w:rsidRPr="00331C8A">
        <w:tab/>
        <w:t>Amelia KELSEY</w:t>
      </w:r>
      <w:r w:rsidRPr="00331C8A">
        <w:tab/>
        <w:t>(10)</w:t>
      </w:r>
      <w:r w:rsidRPr="00331C8A">
        <w:tab/>
        <w:t>Chester Le S</w:t>
      </w:r>
      <w:r w:rsidRPr="00331C8A">
        <w:tab/>
      </w:r>
      <w:r w:rsidRPr="00331C8A">
        <w:tab/>
        <w:t xml:space="preserve"> 3:21.56</w:t>
      </w:r>
      <w:r w:rsidRPr="00331C8A">
        <w:tab/>
      </w:r>
      <w:r w:rsidRPr="00331C8A">
        <w:tab/>
      </w:r>
      <w:r w:rsidRPr="00331C8A">
        <w:tab/>
        <w:t>220</w:t>
      </w:r>
      <w:r w:rsidRPr="00331C8A">
        <w:tab/>
      </w:r>
      <w:r w:rsidRPr="00331C8A">
        <w:tab/>
        <w:t xml:space="preserve">   47.66</w:t>
      </w:r>
      <w:r w:rsidRPr="00331C8A">
        <w:tab/>
        <w:t xml:space="preserve"> 1:35.21</w:t>
      </w:r>
      <w:r w:rsidRPr="00331C8A">
        <w:tab/>
        <w:t xml:space="preserve"> 2:35.73</w:t>
      </w:r>
    </w:p>
    <w:p w14:paraId="7F499AD7" w14:textId="1097B7D5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2.</w:t>
      </w:r>
      <w:r w:rsidRPr="004D505F">
        <w:rPr>
          <w:lang w:val="de-DE"/>
        </w:rPr>
        <w:tab/>
        <w:t>Ellen FILMER</w:t>
      </w:r>
      <w:r w:rsidRPr="004D505F">
        <w:rPr>
          <w:lang w:val="de-DE"/>
        </w:rPr>
        <w:tab/>
        <w:t>(10)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3:28.60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199</w:t>
      </w:r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49.43</w:t>
      </w:r>
      <w:r w:rsidRPr="004D505F">
        <w:rPr>
          <w:lang w:val="de-DE"/>
        </w:rPr>
        <w:tab/>
        <w:t xml:space="preserve"> 1:42.62</w:t>
      </w:r>
      <w:r w:rsidRPr="004D505F">
        <w:rPr>
          <w:lang w:val="de-DE"/>
        </w:rPr>
        <w:tab/>
        <w:t xml:space="preserve"> 2:40.30</w:t>
      </w:r>
    </w:p>
    <w:p w14:paraId="45C61BEC" w14:textId="12676EDF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3.</w:t>
      </w:r>
      <w:r w:rsidRPr="004D505F">
        <w:rPr>
          <w:lang w:val="de-DE"/>
        </w:rPr>
        <w:tab/>
        <w:t>Katie DOWER</w:t>
      </w:r>
      <w:r w:rsidRPr="004D505F">
        <w:rPr>
          <w:lang w:val="de-DE"/>
        </w:rPr>
        <w:tab/>
        <w:t>(10)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3:52.02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144</w:t>
      </w:r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52.69</w:t>
      </w:r>
      <w:r w:rsidRPr="004D505F">
        <w:rPr>
          <w:lang w:val="de-DE"/>
        </w:rPr>
        <w:tab/>
        <w:t xml:space="preserve"> 1:53.40</w:t>
      </w:r>
      <w:r w:rsidRPr="004D505F">
        <w:rPr>
          <w:lang w:val="de-DE"/>
        </w:rPr>
        <w:tab/>
        <w:t xml:space="preserve"> 2:59.04</w:t>
      </w:r>
    </w:p>
    <w:p w14:paraId="5C2A0346" w14:textId="1F21906A" w:rsidR="004D505F" w:rsidRPr="00331C8A" w:rsidRDefault="004D505F" w:rsidP="004D505F">
      <w:pPr>
        <w:pStyle w:val="PlaceEven"/>
      </w:pPr>
      <w:r w:rsidRPr="004D505F">
        <w:rPr>
          <w:lang w:val="de-DE"/>
        </w:rPr>
        <w:t xml:space="preserve"> </w:t>
      </w:r>
      <w:r w:rsidRPr="004D505F">
        <w:rPr>
          <w:lang w:val="de-DE"/>
        </w:rPr>
        <w:tab/>
      </w:r>
      <w:r w:rsidRPr="00331C8A">
        <w:t>Grace TUDOR</w:t>
      </w:r>
      <w:r w:rsidRPr="00331C8A">
        <w:tab/>
        <w:t>(10)</w:t>
      </w:r>
      <w:r w:rsidRPr="00331C8A">
        <w:tab/>
        <w:t>South Tyne</w:t>
      </w:r>
      <w:r w:rsidRPr="00331C8A">
        <w:tab/>
      </w:r>
      <w:r w:rsidRPr="00331C8A">
        <w:tab/>
        <w:t xml:space="preserve">DQ </w:t>
      </w:r>
      <w:r w:rsidRPr="00331C8A">
        <w:pgNum/>
      </w:r>
      <w:r w:rsidRPr="00331C8A">
        <w:t xml:space="preserve">     </w:t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</w:p>
    <w:p w14:paraId="52CC8CC4" w14:textId="4AFD5577" w:rsidR="004D505F" w:rsidRPr="00331C8A" w:rsidRDefault="004D505F" w:rsidP="004D505F">
      <w:pPr>
        <w:pStyle w:val="PlaceEven"/>
      </w:pPr>
      <w:r w:rsidRPr="00331C8A">
        <w:t xml:space="preserve"> </w:t>
      </w:r>
      <w:r w:rsidRPr="00331C8A">
        <w:tab/>
        <w:t>Chanelle HUTCHINSON</w:t>
      </w:r>
      <w:r w:rsidRPr="00331C8A">
        <w:tab/>
        <w:t>(10)</w:t>
      </w:r>
      <w:r w:rsidRPr="00331C8A">
        <w:tab/>
        <w:t>Peterlee</w:t>
      </w:r>
      <w:r w:rsidRPr="00331C8A">
        <w:tab/>
      </w:r>
      <w:r w:rsidRPr="00331C8A">
        <w:tab/>
        <w:t xml:space="preserve">DQ </w:t>
      </w:r>
      <w:r w:rsidRPr="00331C8A">
        <w:pgNum/>
      </w:r>
      <w:r w:rsidRPr="00331C8A">
        <w:t xml:space="preserve">     </w:t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</w:p>
    <w:p w14:paraId="0C410A1B" w14:textId="57F90C5B" w:rsidR="004D505F" w:rsidRPr="00331C8A" w:rsidRDefault="004D505F" w:rsidP="004D505F">
      <w:pPr>
        <w:pStyle w:val="PlaceEven"/>
      </w:pPr>
      <w:r w:rsidRPr="00331C8A">
        <w:t xml:space="preserve"> </w:t>
      </w:r>
      <w:r w:rsidRPr="00331C8A">
        <w:tab/>
        <w:t>Lucie GREEN</w:t>
      </w:r>
      <w:r w:rsidRPr="00331C8A">
        <w:tab/>
        <w:t>(10)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DQ </w:t>
      </w:r>
      <w:r w:rsidRPr="00331C8A">
        <w:pgNum/>
      </w:r>
      <w:r w:rsidRPr="00331C8A">
        <w:t xml:space="preserve">     </w:t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</w:p>
    <w:p w14:paraId="362D6B8D" w14:textId="5C04303D" w:rsidR="004D505F" w:rsidRPr="00331C8A" w:rsidRDefault="004D505F" w:rsidP="004D505F">
      <w:pPr>
        <w:pStyle w:val="PlaceEven"/>
      </w:pPr>
      <w:r w:rsidRPr="00331C8A">
        <w:t xml:space="preserve"> </w:t>
      </w:r>
      <w:r w:rsidRPr="00331C8A">
        <w:tab/>
        <w:t>Ella FORSTER</w:t>
      </w:r>
      <w:r w:rsidRPr="00331C8A">
        <w:tab/>
        <w:t>(10)</w:t>
      </w:r>
      <w:r w:rsidRPr="00331C8A">
        <w:tab/>
        <w:t>Peterlee</w:t>
      </w:r>
      <w:r w:rsidRPr="00331C8A">
        <w:tab/>
      </w:r>
      <w:r w:rsidRPr="00331C8A">
        <w:tab/>
        <w:t xml:space="preserve">DQ </w:t>
      </w:r>
      <w:r w:rsidRPr="00331C8A">
        <w:pgNum/>
      </w:r>
      <w:r w:rsidRPr="00331C8A">
        <w:t xml:space="preserve">     </w:t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  <w:r w:rsidRPr="00331C8A">
        <w:tab/>
      </w:r>
    </w:p>
    <w:p w14:paraId="0783CD7A" w14:textId="53789CE8" w:rsidR="004D505F" w:rsidRPr="00331C8A" w:rsidRDefault="004D505F" w:rsidP="004D505F">
      <w:pPr>
        <w:pStyle w:val="AgeGroupHeader"/>
      </w:pPr>
      <w:r w:rsidRPr="00331C8A">
        <w:t xml:space="preserve">13 </w:t>
      </w:r>
      <w:proofErr w:type="spellStart"/>
      <w:r w:rsidRPr="00331C8A">
        <w:t>Yrs</w:t>
      </w:r>
      <w:proofErr w:type="spellEnd"/>
      <w:r w:rsidRPr="00331C8A">
        <w:t xml:space="preserve"> </w:t>
      </w:r>
      <w:r>
        <w:t>Age Group</w:t>
      </w:r>
      <w:r w:rsidRPr="00331C8A">
        <w:t xml:space="preserve"> - Full Results</w:t>
      </w:r>
    </w:p>
    <w:p w14:paraId="666E7F36" w14:textId="43C75CCB" w:rsidR="004D505F" w:rsidRPr="00331C8A" w:rsidRDefault="004D505F" w:rsidP="004D505F">
      <w:pPr>
        <w:pStyle w:val="PlaceHeader"/>
      </w:pPr>
      <w:r>
        <w:t>Place</w:t>
      </w:r>
      <w:r w:rsidRPr="00331C8A">
        <w:tab/>
        <w:t>Name</w:t>
      </w:r>
      <w:r w:rsidRPr="00331C8A">
        <w:tab/>
      </w:r>
      <w:proofErr w:type="spellStart"/>
      <w:r w:rsidRPr="00331C8A">
        <w:t>YoB</w:t>
      </w:r>
      <w:proofErr w:type="spellEnd"/>
      <w:r w:rsidRPr="00331C8A">
        <w:tab/>
        <w:t>Club</w:t>
      </w:r>
      <w:r w:rsidRPr="00331C8A">
        <w:tab/>
      </w:r>
      <w:r w:rsidRPr="00331C8A">
        <w:tab/>
        <w:t>Time</w:t>
      </w:r>
      <w:r w:rsidRPr="00331C8A">
        <w:tab/>
      </w:r>
      <w:r w:rsidRPr="00331C8A">
        <w:tab/>
      </w:r>
      <w:r w:rsidRPr="00331C8A">
        <w:tab/>
        <w:t>FINA Pt</w:t>
      </w:r>
      <w:r w:rsidRPr="00331C8A">
        <w:tab/>
      </w:r>
      <w:r w:rsidRPr="00331C8A">
        <w:tab/>
        <w:t>50</w:t>
      </w:r>
      <w:r w:rsidRPr="00331C8A">
        <w:tab/>
        <w:t>100</w:t>
      </w:r>
      <w:r w:rsidRPr="00331C8A">
        <w:tab/>
        <w:t>150</w:t>
      </w:r>
    </w:p>
    <w:p w14:paraId="381315CE" w14:textId="46741161" w:rsidR="004D505F" w:rsidRPr="00331C8A" w:rsidRDefault="004D505F" w:rsidP="004D505F">
      <w:pPr>
        <w:pStyle w:val="PlaceEven"/>
      </w:pPr>
      <w:r w:rsidRPr="00331C8A">
        <w:t>1.</w:t>
      </w:r>
      <w:r w:rsidRPr="00331C8A">
        <w:tab/>
        <w:t>Jessica JOBSON</w:t>
      </w:r>
      <w:r w:rsidRPr="00331C8A">
        <w:tab/>
        <w:t>(09)</w:t>
      </w:r>
      <w:r w:rsidRPr="00331C8A">
        <w:tab/>
        <w:t>South Tyne</w:t>
      </w:r>
      <w:r w:rsidRPr="00331C8A">
        <w:tab/>
      </w:r>
      <w:r w:rsidRPr="00331C8A">
        <w:tab/>
        <w:t xml:space="preserve"> 2:52.95</w:t>
      </w:r>
      <w:r w:rsidRPr="00331C8A">
        <w:tab/>
      </w:r>
      <w:r w:rsidRPr="00331C8A">
        <w:tab/>
      </w:r>
      <w:r w:rsidRPr="00331C8A">
        <w:tab/>
        <w:t>349</w:t>
      </w:r>
      <w:r w:rsidRPr="00331C8A">
        <w:tab/>
      </w:r>
      <w:r w:rsidRPr="00331C8A">
        <w:tab/>
        <w:t xml:space="preserve">   36.84</w:t>
      </w:r>
      <w:r w:rsidRPr="00331C8A">
        <w:tab/>
        <w:t xml:space="preserve"> 1:22.95</w:t>
      </w:r>
      <w:r w:rsidRPr="00331C8A">
        <w:tab/>
        <w:t xml:space="preserve"> 2:16.21</w:t>
      </w:r>
    </w:p>
    <w:p w14:paraId="4F385BD9" w14:textId="0B5E79BF" w:rsidR="004D505F" w:rsidRPr="00331C8A" w:rsidRDefault="004D505F" w:rsidP="004D505F">
      <w:pPr>
        <w:pStyle w:val="PlaceEven"/>
      </w:pPr>
      <w:r w:rsidRPr="00331C8A">
        <w:t>2.</w:t>
      </w:r>
      <w:r w:rsidRPr="00331C8A">
        <w:tab/>
        <w:t>Maeve TAGGART</w:t>
      </w:r>
      <w:r w:rsidRPr="00331C8A">
        <w:tab/>
        <w:t>(09)</w:t>
      </w:r>
      <w:r w:rsidRPr="00331C8A">
        <w:tab/>
        <w:t>South Tyne</w:t>
      </w:r>
      <w:r w:rsidRPr="00331C8A">
        <w:tab/>
      </w:r>
      <w:r w:rsidRPr="00331C8A">
        <w:tab/>
        <w:t xml:space="preserve"> 3:06.57</w:t>
      </w:r>
      <w:r w:rsidRPr="00331C8A">
        <w:tab/>
      </w:r>
      <w:r w:rsidRPr="00331C8A">
        <w:tab/>
      </w:r>
      <w:r w:rsidRPr="00331C8A">
        <w:tab/>
        <w:t>278</w:t>
      </w:r>
      <w:r w:rsidRPr="00331C8A">
        <w:tab/>
      </w:r>
      <w:r w:rsidRPr="00331C8A">
        <w:tab/>
        <w:t xml:space="preserve">   41.44</w:t>
      </w:r>
      <w:r w:rsidRPr="00331C8A">
        <w:tab/>
        <w:t xml:space="preserve"> 1:28.54</w:t>
      </w:r>
      <w:r w:rsidRPr="00331C8A">
        <w:tab/>
        <w:t xml:space="preserve"> 2:26.55</w:t>
      </w:r>
    </w:p>
    <w:p w14:paraId="40286FC5" w14:textId="0440697E" w:rsidR="004D505F" w:rsidRPr="00331C8A" w:rsidRDefault="004D505F" w:rsidP="004D505F">
      <w:pPr>
        <w:pStyle w:val="AgeGroupHeader"/>
      </w:pPr>
      <w:r w:rsidRPr="00331C8A">
        <w:t xml:space="preserve">14 </w:t>
      </w:r>
      <w:proofErr w:type="spellStart"/>
      <w:r w:rsidRPr="00331C8A">
        <w:t>Yrs</w:t>
      </w:r>
      <w:proofErr w:type="spellEnd"/>
      <w:r w:rsidRPr="00331C8A">
        <w:t xml:space="preserve"> </w:t>
      </w:r>
      <w:r>
        <w:t>Age Group</w:t>
      </w:r>
      <w:r w:rsidRPr="00331C8A">
        <w:t xml:space="preserve"> - Full Results</w:t>
      </w:r>
    </w:p>
    <w:p w14:paraId="6A54AD88" w14:textId="6E7BB0F5" w:rsidR="004D505F" w:rsidRPr="00331C8A" w:rsidRDefault="004D505F" w:rsidP="004D505F">
      <w:pPr>
        <w:pStyle w:val="PlaceHeader"/>
      </w:pPr>
      <w:r>
        <w:t>Place</w:t>
      </w:r>
      <w:r w:rsidRPr="00331C8A">
        <w:tab/>
        <w:t>Name</w:t>
      </w:r>
      <w:r w:rsidRPr="00331C8A">
        <w:tab/>
      </w:r>
      <w:proofErr w:type="spellStart"/>
      <w:r w:rsidRPr="00331C8A">
        <w:t>YoB</w:t>
      </w:r>
      <w:proofErr w:type="spellEnd"/>
      <w:r w:rsidRPr="00331C8A">
        <w:tab/>
        <w:t>Club</w:t>
      </w:r>
      <w:r w:rsidRPr="00331C8A">
        <w:tab/>
      </w:r>
      <w:r w:rsidRPr="00331C8A">
        <w:tab/>
        <w:t>Time</w:t>
      </w:r>
      <w:r w:rsidRPr="00331C8A">
        <w:tab/>
      </w:r>
      <w:r w:rsidRPr="00331C8A">
        <w:tab/>
      </w:r>
      <w:r w:rsidRPr="00331C8A">
        <w:tab/>
        <w:t>FINA Pt</w:t>
      </w:r>
      <w:r w:rsidRPr="00331C8A">
        <w:tab/>
      </w:r>
      <w:r w:rsidRPr="00331C8A">
        <w:tab/>
        <w:t>50</w:t>
      </w:r>
      <w:r w:rsidRPr="00331C8A">
        <w:tab/>
        <w:t>100</w:t>
      </w:r>
      <w:r w:rsidRPr="00331C8A">
        <w:tab/>
        <w:t>150</w:t>
      </w:r>
    </w:p>
    <w:p w14:paraId="4D9239DC" w14:textId="0E2F0060" w:rsidR="004D505F" w:rsidRPr="00331C8A" w:rsidRDefault="004D505F" w:rsidP="004D505F">
      <w:pPr>
        <w:pStyle w:val="PlaceEven"/>
      </w:pPr>
      <w:r w:rsidRPr="00331C8A">
        <w:t>1.</w:t>
      </w:r>
      <w:r w:rsidRPr="00331C8A">
        <w:tab/>
        <w:t>Amber RIGG</w:t>
      </w:r>
      <w:r w:rsidRPr="00331C8A">
        <w:tab/>
        <w:t>(08)</w:t>
      </w:r>
      <w:r w:rsidRPr="00331C8A">
        <w:tab/>
        <w:t>Cockermouth</w:t>
      </w:r>
      <w:r w:rsidRPr="00331C8A">
        <w:tab/>
      </w:r>
      <w:r w:rsidRPr="00331C8A">
        <w:tab/>
        <w:t xml:space="preserve"> 2:29.53</w:t>
      </w:r>
      <w:r w:rsidRPr="00331C8A">
        <w:tab/>
      </w:r>
      <w:r w:rsidRPr="00331C8A">
        <w:tab/>
      </w:r>
      <w:r w:rsidRPr="00331C8A">
        <w:tab/>
        <w:t>541</w:t>
      </w:r>
      <w:r w:rsidRPr="00331C8A">
        <w:tab/>
      </w:r>
      <w:r w:rsidRPr="00331C8A">
        <w:tab/>
        <w:t xml:space="preserve">   32.71</w:t>
      </w:r>
      <w:r w:rsidRPr="00331C8A">
        <w:tab/>
        <w:t xml:space="preserve"> 1:10.11</w:t>
      </w:r>
      <w:r w:rsidRPr="00331C8A">
        <w:tab/>
        <w:t xml:space="preserve"> 1:54.77</w:t>
      </w:r>
    </w:p>
    <w:p w14:paraId="7DC285A2" w14:textId="56B92588" w:rsidR="004D505F" w:rsidRPr="00331C8A" w:rsidRDefault="004D505F" w:rsidP="004D505F">
      <w:pPr>
        <w:pStyle w:val="PlaceEven"/>
      </w:pPr>
      <w:r w:rsidRPr="00331C8A">
        <w:t>2.</w:t>
      </w:r>
      <w:r w:rsidRPr="00331C8A">
        <w:tab/>
        <w:t>Abbie WHITFIELD</w:t>
      </w:r>
      <w:r w:rsidRPr="00331C8A">
        <w:tab/>
        <w:t>(08)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 2:49.74</w:t>
      </w:r>
      <w:r w:rsidRPr="00331C8A">
        <w:tab/>
      </w:r>
      <w:r w:rsidRPr="00331C8A">
        <w:tab/>
      </w:r>
      <w:r w:rsidRPr="00331C8A">
        <w:tab/>
        <w:t>370</w:t>
      </w:r>
      <w:r w:rsidRPr="00331C8A">
        <w:tab/>
      </w:r>
      <w:r w:rsidRPr="00331C8A">
        <w:tab/>
        <w:t xml:space="preserve">   38.48</w:t>
      </w:r>
      <w:r w:rsidRPr="00331C8A">
        <w:tab/>
        <w:t xml:space="preserve"> 1:26.46</w:t>
      </w:r>
      <w:r w:rsidRPr="00331C8A">
        <w:tab/>
        <w:t xml:space="preserve"> 2:11.99</w:t>
      </w:r>
    </w:p>
    <w:p w14:paraId="2A8D9A74" w14:textId="165A48CC" w:rsidR="004D505F" w:rsidRPr="00331C8A" w:rsidRDefault="004D505F" w:rsidP="004D505F">
      <w:pPr>
        <w:pStyle w:val="PlaceEven"/>
      </w:pPr>
      <w:r w:rsidRPr="00331C8A">
        <w:t>3.</w:t>
      </w:r>
      <w:r w:rsidRPr="00331C8A">
        <w:tab/>
        <w:t>Jessica SOWERBY</w:t>
      </w:r>
      <w:r w:rsidRPr="00331C8A">
        <w:tab/>
        <w:t>(08)</w:t>
      </w:r>
      <w:r w:rsidRPr="00331C8A">
        <w:tab/>
        <w:t>Chester Le S</w:t>
      </w:r>
      <w:r w:rsidRPr="00331C8A">
        <w:tab/>
      </w:r>
      <w:r w:rsidRPr="00331C8A">
        <w:tab/>
        <w:t xml:space="preserve"> 2:56.72</w:t>
      </w:r>
      <w:r w:rsidRPr="00331C8A">
        <w:tab/>
      </w:r>
      <w:r w:rsidRPr="00331C8A">
        <w:tab/>
      </w:r>
      <w:r w:rsidRPr="00331C8A">
        <w:tab/>
        <w:t>327</w:t>
      </w:r>
      <w:r w:rsidRPr="00331C8A">
        <w:tab/>
      </w:r>
      <w:r w:rsidRPr="00331C8A">
        <w:tab/>
        <w:t xml:space="preserve">   38.47</w:t>
      </w:r>
      <w:r w:rsidRPr="00331C8A">
        <w:tab/>
        <w:t xml:space="preserve"> 1:22.23</w:t>
      </w:r>
      <w:r w:rsidRPr="00331C8A">
        <w:tab/>
        <w:t xml:space="preserve"> 2:17.86</w:t>
      </w:r>
    </w:p>
    <w:p w14:paraId="156B1EB2" w14:textId="17012E5A" w:rsidR="004D505F" w:rsidRPr="00331C8A" w:rsidRDefault="004D505F" w:rsidP="004D505F">
      <w:pPr>
        <w:pStyle w:val="PlaceEven"/>
      </w:pPr>
      <w:r w:rsidRPr="00331C8A">
        <w:t>4.</w:t>
      </w:r>
      <w:r w:rsidRPr="00331C8A">
        <w:tab/>
        <w:t>Jasmine HENDERSON</w:t>
      </w:r>
      <w:r w:rsidRPr="00331C8A">
        <w:tab/>
        <w:t>(08)</w:t>
      </w:r>
      <w:r w:rsidRPr="00331C8A">
        <w:tab/>
        <w:t>Peterlee</w:t>
      </w:r>
      <w:r w:rsidRPr="00331C8A">
        <w:tab/>
      </w:r>
      <w:r w:rsidRPr="00331C8A">
        <w:tab/>
        <w:t xml:space="preserve"> 3:00.01</w:t>
      </w:r>
      <w:r w:rsidRPr="00331C8A">
        <w:tab/>
      </w:r>
      <w:r w:rsidRPr="00331C8A">
        <w:tab/>
      </w:r>
      <w:r w:rsidRPr="00331C8A">
        <w:tab/>
        <w:t>310</w:t>
      </w:r>
      <w:r w:rsidRPr="00331C8A">
        <w:tab/>
      </w:r>
      <w:r w:rsidRPr="00331C8A">
        <w:tab/>
        <w:t xml:space="preserve">   40.81</w:t>
      </w:r>
      <w:r w:rsidRPr="00331C8A">
        <w:tab/>
        <w:t xml:space="preserve"> 1:26.39</w:t>
      </w:r>
      <w:r w:rsidRPr="00331C8A">
        <w:tab/>
        <w:t xml:space="preserve"> 2:20.00</w:t>
      </w:r>
    </w:p>
    <w:p w14:paraId="4985623D" w14:textId="14CC2106" w:rsidR="004D505F" w:rsidRPr="00331C8A" w:rsidRDefault="004D505F" w:rsidP="004D505F">
      <w:pPr>
        <w:pStyle w:val="PlaceEven"/>
      </w:pPr>
      <w:r w:rsidRPr="00331C8A">
        <w:t>5.</w:t>
      </w:r>
      <w:r w:rsidRPr="00331C8A">
        <w:tab/>
      </w:r>
      <w:proofErr w:type="spellStart"/>
      <w:r w:rsidRPr="00331C8A">
        <w:t>Eryna</w:t>
      </w:r>
      <w:proofErr w:type="spellEnd"/>
      <w:r w:rsidRPr="00331C8A">
        <w:t xml:space="preserve"> CREIGHTON</w:t>
      </w:r>
      <w:r w:rsidRPr="00331C8A">
        <w:tab/>
        <w:t>(08)</w:t>
      </w:r>
      <w:r w:rsidRPr="00331C8A">
        <w:tab/>
        <w:t>Chester Le S</w:t>
      </w:r>
      <w:r w:rsidRPr="00331C8A">
        <w:tab/>
      </w:r>
      <w:r w:rsidRPr="00331C8A">
        <w:tab/>
        <w:t xml:space="preserve"> 3:00.35</w:t>
      </w:r>
      <w:r w:rsidRPr="00331C8A">
        <w:tab/>
      </w:r>
      <w:r w:rsidRPr="00331C8A">
        <w:tab/>
      </w:r>
      <w:r w:rsidRPr="00331C8A">
        <w:tab/>
        <w:t>308</w:t>
      </w:r>
      <w:r w:rsidRPr="00331C8A">
        <w:tab/>
      </w:r>
      <w:r w:rsidRPr="00331C8A">
        <w:tab/>
        <w:t xml:space="preserve">   40.39</w:t>
      </w:r>
      <w:r w:rsidRPr="00331C8A">
        <w:tab/>
        <w:t xml:space="preserve"> 1:26.45</w:t>
      </w:r>
      <w:r w:rsidRPr="00331C8A">
        <w:tab/>
        <w:t xml:space="preserve"> 2:17.88</w:t>
      </w:r>
    </w:p>
    <w:p w14:paraId="1D169441" w14:textId="47D673FF" w:rsidR="004D505F" w:rsidRPr="00331C8A" w:rsidRDefault="004D505F" w:rsidP="004D505F">
      <w:pPr>
        <w:pStyle w:val="PlaceEven"/>
      </w:pPr>
      <w:r w:rsidRPr="00331C8A">
        <w:t>6.</w:t>
      </w:r>
      <w:r w:rsidRPr="00331C8A">
        <w:tab/>
        <w:t>Ellie ROBSON</w:t>
      </w:r>
      <w:r w:rsidRPr="00331C8A">
        <w:tab/>
        <w:t>(08)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 3:05.40</w:t>
      </w:r>
      <w:r w:rsidRPr="00331C8A">
        <w:tab/>
      </w:r>
      <w:r w:rsidRPr="00331C8A">
        <w:tab/>
      </w:r>
      <w:r w:rsidRPr="00331C8A">
        <w:tab/>
        <w:t>283</w:t>
      </w:r>
      <w:r w:rsidRPr="00331C8A">
        <w:tab/>
      </w:r>
      <w:r w:rsidRPr="00331C8A">
        <w:tab/>
        <w:t xml:space="preserve">   40.32</w:t>
      </w:r>
      <w:r w:rsidRPr="00331C8A">
        <w:tab/>
        <w:t xml:space="preserve"> 1:29.19</w:t>
      </w:r>
      <w:r w:rsidRPr="00331C8A">
        <w:tab/>
        <w:t xml:space="preserve"> 2:24.59</w:t>
      </w:r>
    </w:p>
    <w:p w14:paraId="06425024" w14:textId="100BABF0" w:rsidR="004D505F" w:rsidRDefault="004D505F" w:rsidP="004D505F">
      <w:pPr>
        <w:pStyle w:val="PlaceEven"/>
      </w:pPr>
      <w:r w:rsidRPr="00331C8A">
        <w:t>7.</w:t>
      </w:r>
      <w:r w:rsidRPr="00331C8A">
        <w:tab/>
        <w:t>Jessica DOWER</w:t>
      </w:r>
      <w:r w:rsidRPr="00331C8A">
        <w:tab/>
        <w:t>(08)</w:t>
      </w:r>
      <w:r w:rsidRPr="00331C8A">
        <w:tab/>
      </w:r>
      <w:proofErr w:type="spellStart"/>
      <w:r w:rsidRPr="00331C8A">
        <w:t>Derwentside</w:t>
      </w:r>
      <w:proofErr w:type="spellEnd"/>
      <w:r w:rsidRPr="00331C8A">
        <w:tab/>
      </w:r>
      <w:r w:rsidRPr="00331C8A">
        <w:tab/>
        <w:t xml:space="preserve"> 3:10.12</w:t>
      </w:r>
      <w:r w:rsidRPr="00331C8A">
        <w:tab/>
      </w:r>
      <w:r w:rsidRPr="00331C8A">
        <w:tab/>
      </w:r>
      <w:r w:rsidRPr="00331C8A">
        <w:tab/>
        <w:t>263</w:t>
      </w:r>
      <w:r w:rsidRPr="00331C8A">
        <w:tab/>
      </w:r>
      <w:r w:rsidRPr="00331C8A">
        <w:tab/>
        <w:t xml:space="preserve">   42.51</w:t>
      </w:r>
      <w:r w:rsidRPr="00331C8A">
        <w:tab/>
        <w:t xml:space="preserve"> 1:29.84</w:t>
      </w:r>
      <w:r w:rsidRPr="00331C8A">
        <w:tab/>
        <w:t xml:space="preserve"> 2:28.69</w:t>
      </w:r>
    </w:p>
    <w:p w14:paraId="1B0530F2" w14:textId="27BB7F89" w:rsidR="004D505F" w:rsidRDefault="004D505F" w:rsidP="004D505F">
      <w:pPr>
        <w:pStyle w:val="SplitLong"/>
      </w:pPr>
    </w:p>
    <w:p w14:paraId="5F186968" w14:textId="4690B54A" w:rsidR="004D505F" w:rsidRDefault="004D505F" w:rsidP="004D505F">
      <w:pPr>
        <w:pStyle w:val="SplitLong"/>
      </w:pPr>
    </w:p>
    <w:p w14:paraId="3887B10C" w14:textId="489FF90B" w:rsidR="004D505F" w:rsidRDefault="004D505F" w:rsidP="004D505F">
      <w:pPr>
        <w:pStyle w:val="SplitLong"/>
      </w:pPr>
    </w:p>
    <w:p w14:paraId="3C21F31D" w14:textId="7D786A63" w:rsidR="004D505F" w:rsidRDefault="004D505F" w:rsidP="004D505F">
      <w:pPr>
        <w:pStyle w:val="SplitLong"/>
      </w:pPr>
    </w:p>
    <w:p w14:paraId="0F96436A" w14:textId="12A4FF45" w:rsidR="004D505F" w:rsidRDefault="004D505F" w:rsidP="004D505F">
      <w:pPr>
        <w:pStyle w:val="SplitLong"/>
      </w:pPr>
    </w:p>
    <w:p w14:paraId="5EE1B1A9" w14:textId="1369980F" w:rsidR="004D505F" w:rsidRDefault="004D505F" w:rsidP="004D505F">
      <w:pPr>
        <w:pStyle w:val="SplitLong"/>
      </w:pPr>
    </w:p>
    <w:p w14:paraId="54FB2DFF" w14:textId="43207278" w:rsidR="004D505F" w:rsidRDefault="004D505F" w:rsidP="004D505F">
      <w:pPr>
        <w:pStyle w:val="SplitLong"/>
      </w:pPr>
    </w:p>
    <w:p w14:paraId="4ED42F79" w14:textId="3D2E128B" w:rsidR="004D505F" w:rsidRDefault="004D505F" w:rsidP="004D505F">
      <w:pPr>
        <w:pStyle w:val="SplitLong"/>
      </w:pPr>
    </w:p>
    <w:p w14:paraId="2B8A3351" w14:textId="6FDF7594" w:rsidR="004D505F" w:rsidRDefault="004D505F" w:rsidP="004D505F">
      <w:pPr>
        <w:pStyle w:val="SplitLong"/>
      </w:pPr>
    </w:p>
    <w:p w14:paraId="6AAE8FB8" w14:textId="45CC87D8" w:rsidR="004D505F" w:rsidRDefault="004D505F" w:rsidP="004D505F">
      <w:pPr>
        <w:pStyle w:val="SplitLong"/>
      </w:pPr>
    </w:p>
    <w:p w14:paraId="528448ED" w14:textId="37EE95AC" w:rsidR="004D505F" w:rsidRDefault="004D505F" w:rsidP="004D505F">
      <w:pPr>
        <w:pStyle w:val="SplitLong"/>
      </w:pPr>
    </w:p>
    <w:p w14:paraId="56F0BEB3" w14:textId="6CD0C359" w:rsidR="004D505F" w:rsidRDefault="004D505F" w:rsidP="004D505F">
      <w:pPr>
        <w:pStyle w:val="SplitLong"/>
      </w:pPr>
    </w:p>
    <w:p w14:paraId="1FE323DF" w14:textId="67E3E346" w:rsidR="004D505F" w:rsidRDefault="004D505F" w:rsidP="004D505F">
      <w:pPr>
        <w:pStyle w:val="SplitLong"/>
      </w:pPr>
    </w:p>
    <w:p w14:paraId="2C92D64A" w14:textId="183390E7" w:rsidR="004D505F" w:rsidRDefault="004D505F" w:rsidP="004D505F">
      <w:pPr>
        <w:pStyle w:val="SplitLong"/>
      </w:pPr>
    </w:p>
    <w:p w14:paraId="0D4AB45B" w14:textId="05F5B0A6" w:rsidR="004D505F" w:rsidRDefault="004D505F" w:rsidP="004D505F">
      <w:pPr>
        <w:pStyle w:val="SplitLong"/>
      </w:pPr>
    </w:p>
    <w:p w14:paraId="3D867C83" w14:textId="6B638DDF" w:rsidR="004D505F" w:rsidRDefault="004D505F" w:rsidP="004D505F">
      <w:pPr>
        <w:pStyle w:val="SplitLong"/>
      </w:pPr>
    </w:p>
    <w:p w14:paraId="65468D82" w14:textId="5EAFAAD6" w:rsidR="004D505F" w:rsidRDefault="004D505F" w:rsidP="004D505F">
      <w:pPr>
        <w:pStyle w:val="SplitLong"/>
      </w:pPr>
    </w:p>
    <w:p w14:paraId="1439C231" w14:textId="06DB7B3D" w:rsidR="004D505F" w:rsidRDefault="004D505F" w:rsidP="004D505F">
      <w:pPr>
        <w:pStyle w:val="SplitLong"/>
      </w:pPr>
    </w:p>
    <w:p w14:paraId="2D1397CC" w14:textId="63B32F45" w:rsidR="004D505F" w:rsidRDefault="004D505F" w:rsidP="004D505F">
      <w:pPr>
        <w:pStyle w:val="SplitLong"/>
      </w:pPr>
    </w:p>
    <w:p w14:paraId="6C2952D0" w14:textId="085AF339" w:rsidR="004D505F" w:rsidRDefault="004D505F" w:rsidP="004D505F">
      <w:pPr>
        <w:pStyle w:val="SplitLong"/>
      </w:pPr>
    </w:p>
    <w:p w14:paraId="24317659" w14:textId="1896075B" w:rsidR="004D505F" w:rsidRDefault="004D505F" w:rsidP="004D505F">
      <w:pPr>
        <w:pStyle w:val="SplitLong"/>
      </w:pPr>
    </w:p>
    <w:p w14:paraId="4EA4EB6D" w14:textId="27E8855F" w:rsidR="004D505F" w:rsidRDefault="004D505F" w:rsidP="004D505F">
      <w:pPr>
        <w:pStyle w:val="SplitLong"/>
      </w:pPr>
    </w:p>
    <w:p w14:paraId="1E516003" w14:textId="32DD060B" w:rsidR="004D505F" w:rsidRDefault="004D505F" w:rsidP="004D505F">
      <w:pPr>
        <w:pStyle w:val="SplitLong"/>
      </w:pPr>
    </w:p>
    <w:p w14:paraId="643D9B40" w14:textId="2A79DC7D" w:rsidR="004D505F" w:rsidRDefault="004D505F" w:rsidP="004D505F">
      <w:pPr>
        <w:pStyle w:val="SplitLong"/>
      </w:pPr>
    </w:p>
    <w:p w14:paraId="200C7304" w14:textId="18A51E7F" w:rsidR="004D505F" w:rsidRDefault="004D505F" w:rsidP="004D505F">
      <w:pPr>
        <w:pStyle w:val="SplitLong"/>
      </w:pPr>
    </w:p>
    <w:p w14:paraId="118FB0E7" w14:textId="50823B53" w:rsidR="004D505F" w:rsidRDefault="004D505F" w:rsidP="004D505F">
      <w:pPr>
        <w:pStyle w:val="SplitLong"/>
      </w:pPr>
    </w:p>
    <w:p w14:paraId="2F2ABBD7" w14:textId="1574F509" w:rsidR="004D505F" w:rsidRDefault="004D505F" w:rsidP="004D505F">
      <w:pPr>
        <w:pStyle w:val="SplitLong"/>
      </w:pPr>
    </w:p>
    <w:p w14:paraId="42E90A26" w14:textId="01373045" w:rsidR="004D505F" w:rsidRDefault="004D505F" w:rsidP="004D505F">
      <w:pPr>
        <w:pStyle w:val="SplitLong"/>
      </w:pPr>
    </w:p>
    <w:p w14:paraId="3D438016" w14:textId="6195AE99" w:rsidR="004D505F" w:rsidRDefault="004D505F" w:rsidP="004D505F">
      <w:pPr>
        <w:pStyle w:val="SplitLong"/>
      </w:pPr>
    </w:p>
    <w:p w14:paraId="46580A62" w14:textId="3A933389" w:rsidR="004D505F" w:rsidRDefault="004D505F" w:rsidP="004D505F">
      <w:pPr>
        <w:pStyle w:val="SplitLong"/>
      </w:pPr>
    </w:p>
    <w:p w14:paraId="3C2CD1C2" w14:textId="1E77C1CA" w:rsidR="004D505F" w:rsidRDefault="004D505F" w:rsidP="004D505F">
      <w:pPr>
        <w:pStyle w:val="SplitLong"/>
      </w:pPr>
    </w:p>
    <w:p w14:paraId="735232B4" w14:textId="337018CE" w:rsidR="004D505F" w:rsidRDefault="004D505F" w:rsidP="004D505F">
      <w:pPr>
        <w:pStyle w:val="SplitLong"/>
      </w:pPr>
    </w:p>
    <w:p w14:paraId="6E746296" w14:textId="01F706D6" w:rsidR="004D505F" w:rsidRDefault="004D505F" w:rsidP="004D505F">
      <w:pPr>
        <w:pStyle w:val="SplitLong"/>
      </w:pPr>
    </w:p>
    <w:p w14:paraId="7CCDFA68" w14:textId="050C709B" w:rsidR="004D505F" w:rsidRDefault="004D505F" w:rsidP="004D505F">
      <w:pPr>
        <w:pStyle w:val="SplitLong"/>
      </w:pPr>
    </w:p>
    <w:p w14:paraId="4948A86D" w14:textId="03722755" w:rsidR="004D505F" w:rsidRDefault="004D505F" w:rsidP="004D505F">
      <w:pPr>
        <w:pStyle w:val="SplitLong"/>
      </w:pPr>
    </w:p>
    <w:p w14:paraId="4D5B912A" w14:textId="4CDCD551" w:rsidR="004D505F" w:rsidRDefault="004D505F" w:rsidP="004D505F">
      <w:pPr>
        <w:pStyle w:val="SplitLong"/>
      </w:pPr>
    </w:p>
    <w:p w14:paraId="4EF07531" w14:textId="79CCC0CC" w:rsidR="004D505F" w:rsidRDefault="004D505F" w:rsidP="004D505F">
      <w:pPr>
        <w:pStyle w:val="SplitLong"/>
      </w:pPr>
    </w:p>
    <w:p w14:paraId="3F0D56CF" w14:textId="7DC8110C" w:rsidR="004D505F" w:rsidRDefault="004D505F" w:rsidP="004D505F">
      <w:pPr>
        <w:pStyle w:val="SplitLong"/>
      </w:pPr>
    </w:p>
    <w:p w14:paraId="7F42EEFE" w14:textId="45D78D5E" w:rsidR="004D505F" w:rsidRDefault="004D505F" w:rsidP="004D505F">
      <w:pPr>
        <w:pStyle w:val="SplitLong"/>
      </w:pPr>
    </w:p>
    <w:p w14:paraId="79573C2A" w14:textId="22AC227A" w:rsidR="004D505F" w:rsidRDefault="004D505F" w:rsidP="004D505F">
      <w:pPr>
        <w:pStyle w:val="SplitLong"/>
      </w:pPr>
    </w:p>
    <w:p w14:paraId="40B368AE" w14:textId="3DC3A431" w:rsidR="004D505F" w:rsidRDefault="004D505F" w:rsidP="004D505F">
      <w:pPr>
        <w:pStyle w:val="SplitLong"/>
      </w:pPr>
    </w:p>
    <w:p w14:paraId="157EC27F" w14:textId="3AF83BAF" w:rsidR="004D505F" w:rsidRDefault="004D505F" w:rsidP="004D505F">
      <w:pPr>
        <w:pStyle w:val="SplitLong"/>
      </w:pPr>
    </w:p>
    <w:p w14:paraId="60166F3B" w14:textId="57B60F49" w:rsidR="004D505F" w:rsidRDefault="004D505F" w:rsidP="004D505F">
      <w:pPr>
        <w:pStyle w:val="SplitLong"/>
      </w:pPr>
    </w:p>
    <w:p w14:paraId="7E755016" w14:textId="758E63C2" w:rsidR="004D505F" w:rsidRDefault="004D505F" w:rsidP="004D505F">
      <w:pPr>
        <w:pStyle w:val="SplitLong"/>
      </w:pPr>
    </w:p>
    <w:p w14:paraId="72960EC5" w14:textId="01C1A12B" w:rsidR="004D505F" w:rsidRDefault="004D505F" w:rsidP="004D505F">
      <w:pPr>
        <w:pStyle w:val="SplitLong"/>
      </w:pPr>
    </w:p>
    <w:p w14:paraId="7C509D00" w14:textId="3BA3F38D" w:rsidR="004D505F" w:rsidRDefault="004D505F" w:rsidP="004D505F">
      <w:pPr>
        <w:pStyle w:val="SplitLong"/>
      </w:pPr>
    </w:p>
    <w:p w14:paraId="1BC33E05" w14:textId="2C2EF878" w:rsidR="004D505F" w:rsidRDefault="004D505F" w:rsidP="004D505F">
      <w:pPr>
        <w:pStyle w:val="SplitLong"/>
      </w:pPr>
    </w:p>
    <w:p w14:paraId="20FEE558" w14:textId="6DB11AF6" w:rsidR="004D505F" w:rsidRDefault="004D505F" w:rsidP="004D505F">
      <w:pPr>
        <w:pStyle w:val="SplitLong"/>
      </w:pPr>
    </w:p>
    <w:p w14:paraId="3E643FD6" w14:textId="26F1C0F2" w:rsidR="004D505F" w:rsidRDefault="004D505F" w:rsidP="004D505F">
      <w:pPr>
        <w:pStyle w:val="SplitLong"/>
      </w:pPr>
    </w:p>
    <w:p w14:paraId="2383D357" w14:textId="134F78C4" w:rsidR="004D505F" w:rsidRDefault="004D505F" w:rsidP="004D505F">
      <w:pPr>
        <w:pStyle w:val="SplitLong"/>
      </w:pPr>
    </w:p>
    <w:p w14:paraId="6AD8A79B" w14:textId="14A2CC30" w:rsidR="004D505F" w:rsidRDefault="004D505F" w:rsidP="004D505F">
      <w:pPr>
        <w:pStyle w:val="SplitLong"/>
      </w:pPr>
    </w:p>
    <w:p w14:paraId="4480100C" w14:textId="7FF4888D" w:rsidR="004D505F" w:rsidRDefault="004D505F" w:rsidP="004D505F">
      <w:pPr>
        <w:pStyle w:val="SplitLong"/>
      </w:pPr>
    </w:p>
    <w:p w14:paraId="63279483" w14:textId="00795935" w:rsidR="004D505F" w:rsidRDefault="004D505F" w:rsidP="004D505F">
      <w:pPr>
        <w:pStyle w:val="SplitLong"/>
      </w:pPr>
    </w:p>
    <w:p w14:paraId="4A600425" w14:textId="608BDAA1" w:rsidR="004D505F" w:rsidRDefault="004D505F" w:rsidP="004D505F">
      <w:pPr>
        <w:pStyle w:val="SplitLong"/>
      </w:pPr>
    </w:p>
    <w:p w14:paraId="704F39F6" w14:textId="2A6F8CA7" w:rsidR="004D505F" w:rsidRDefault="004D505F" w:rsidP="004D505F">
      <w:pPr>
        <w:pStyle w:val="SplitLong"/>
      </w:pPr>
    </w:p>
    <w:p w14:paraId="1473A6EE" w14:textId="33D7BE25" w:rsidR="004D505F" w:rsidRDefault="004D505F" w:rsidP="004D505F">
      <w:pPr>
        <w:pStyle w:val="SplitLong"/>
      </w:pPr>
    </w:p>
    <w:p w14:paraId="76A6686E" w14:textId="69013FBE" w:rsidR="004D505F" w:rsidRDefault="004D505F" w:rsidP="004D505F">
      <w:pPr>
        <w:pStyle w:val="SplitLong"/>
      </w:pPr>
    </w:p>
    <w:p w14:paraId="6FF7388F" w14:textId="7A41AC4C" w:rsidR="004D505F" w:rsidRDefault="004D505F" w:rsidP="004D505F">
      <w:pPr>
        <w:pStyle w:val="SplitLong"/>
      </w:pPr>
    </w:p>
    <w:p w14:paraId="447BE49B" w14:textId="5FFDF808" w:rsidR="004D505F" w:rsidRDefault="004D505F" w:rsidP="004D505F">
      <w:pPr>
        <w:pStyle w:val="SplitLong"/>
      </w:pPr>
    </w:p>
    <w:p w14:paraId="2D213010" w14:textId="6D3D9187" w:rsidR="004D505F" w:rsidRDefault="004D505F" w:rsidP="004D505F">
      <w:pPr>
        <w:pStyle w:val="SplitLong"/>
      </w:pPr>
    </w:p>
    <w:p w14:paraId="6E04DF54" w14:textId="4BF879F3" w:rsidR="004D505F" w:rsidRDefault="004D505F" w:rsidP="004D505F">
      <w:pPr>
        <w:pStyle w:val="SplitLong"/>
      </w:pPr>
    </w:p>
    <w:p w14:paraId="7E9F8CA1" w14:textId="26168E81" w:rsidR="004D505F" w:rsidRPr="002D54A8" w:rsidRDefault="004D505F" w:rsidP="004D505F">
      <w:pPr>
        <w:pStyle w:val="EventHeader"/>
      </w:pPr>
      <w:r>
        <w:t>EVENT</w:t>
      </w:r>
      <w:r w:rsidRPr="002D54A8">
        <w:t xml:space="preserve"> 401 Boy 09 </w:t>
      </w:r>
      <w:proofErr w:type="spellStart"/>
      <w:r w:rsidRPr="002D54A8">
        <w:t>Yrs</w:t>
      </w:r>
      <w:proofErr w:type="spellEnd"/>
      <w:r w:rsidRPr="002D54A8">
        <w:t xml:space="preserve">/Over 200m Breaststroke  </w:t>
      </w:r>
    </w:p>
    <w:p w14:paraId="49E2EA42" w14:textId="379ABFBA" w:rsidR="004D505F" w:rsidRPr="002D54A8" w:rsidRDefault="004D505F" w:rsidP="004D505F">
      <w:pPr>
        <w:pStyle w:val="AgeGroupHeader"/>
      </w:pPr>
      <w:r w:rsidRPr="002D54A8">
        <w:t xml:space="preserve">10 </w:t>
      </w:r>
      <w:proofErr w:type="spellStart"/>
      <w:r w:rsidRPr="002D54A8">
        <w:t>Yrs</w:t>
      </w:r>
      <w:proofErr w:type="spellEnd"/>
      <w:r w:rsidRPr="002D54A8">
        <w:t xml:space="preserve"> </w:t>
      </w:r>
      <w:r>
        <w:t>Age Group</w:t>
      </w:r>
      <w:r w:rsidRPr="002D54A8">
        <w:t xml:space="preserve"> - Full Results</w:t>
      </w:r>
    </w:p>
    <w:p w14:paraId="2141C3DD" w14:textId="163CF9A1" w:rsidR="004D505F" w:rsidRPr="002D54A8" w:rsidRDefault="004D505F" w:rsidP="004D505F">
      <w:pPr>
        <w:pStyle w:val="PlaceHeader"/>
      </w:pPr>
      <w:r>
        <w:t>Place</w:t>
      </w:r>
      <w:r w:rsidRPr="002D54A8">
        <w:tab/>
        <w:t>Name</w:t>
      </w:r>
      <w:r w:rsidRPr="002D54A8">
        <w:tab/>
      </w:r>
      <w:proofErr w:type="spellStart"/>
      <w:r w:rsidRPr="002D54A8">
        <w:t>YoB</w:t>
      </w:r>
      <w:proofErr w:type="spellEnd"/>
      <w:r w:rsidRPr="002D54A8">
        <w:tab/>
        <w:t>Club</w:t>
      </w:r>
      <w:r w:rsidRPr="002D54A8">
        <w:tab/>
      </w:r>
      <w:r w:rsidRPr="002D54A8">
        <w:tab/>
        <w:t>Time</w:t>
      </w:r>
      <w:r w:rsidRPr="002D54A8">
        <w:tab/>
      </w:r>
      <w:r w:rsidRPr="002D54A8">
        <w:tab/>
      </w:r>
      <w:r w:rsidRPr="002D54A8">
        <w:tab/>
        <w:t>FINA Pt</w:t>
      </w:r>
      <w:r w:rsidRPr="002D54A8">
        <w:tab/>
      </w:r>
      <w:r w:rsidRPr="002D54A8">
        <w:tab/>
        <w:t>50</w:t>
      </w:r>
      <w:r w:rsidRPr="002D54A8">
        <w:tab/>
        <w:t>100</w:t>
      </w:r>
      <w:r w:rsidRPr="002D54A8">
        <w:tab/>
        <w:t>150</w:t>
      </w:r>
    </w:p>
    <w:p w14:paraId="7303BF9C" w14:textId="6801C8E9" w:rsidR="004D505F" w:rsidRPr="002D54A8" w:rsidRDefault="004D505F" w:rsidP="004D505F">
      <w:pPr>
        <w:pStyle w:val="PlaceEven"/>
      </w:pPr>
      <w:r w:rsidRPr="002D54A8">
        <w:t>1.</w:t>
      </w:r>
      <w:r w:rsidRPr="002D54A8">
        <w:tab/>
        <w:t>Daniel JOYCE</w:t>
      </w:r>
      <w:r w:rsidRPr="002D54A8">
        <w:tab/>
        <w:t>(12)</w:t>
      </w:r>
      <w:r w:rsidRPr="002D54A8">
        <w:tab/>
        <w:t>South Tyne</w:t>
      </w:r>
      <w:r w:rsidRPr="002D54A8">
        <w:tab/>
      </w:r>
      <w:r w:rsidRPr="002D54A8">
        <w:tab/>
        <w:t xml:space="preserve"> 4:33.30</w:t>
      </w:r>
      <w:r w:rsidRPr="002D54A8">
        <w:tab/>
      </w:r>
      <w:r w:rsidRPr="002D54A8">
        <w:tab/>
      </w:r>
      <w:r w:rsidRPr="002D54A8">
        <w:tab/>
        <w:t>84</w:t>
      </w:r>
      <w:r w:rsidRPr="002D54A8">
        <w:tab/>
      </w:r>
      <w:r w:rsidRPr="002D54A8">
        <w:tab/>
        <w:t xml:space="preserve"> 1:02.22</w:t>
      </w:r>
      <w:r w:rsidRPr="002D54A8">
        <w:tab/>
        <w:t xml:space="preserve"> 2:11.34</w:t>
      </w:r>
      <w:r w:rsidRPr="002D54A8">
        <w:tab/>
        <w:t xml:space="preserve"> 3:22.96</w:t>
      </w:r>
    </w:p>
    <w:p w14:paraId="71DACB11" w14:textId="71A7F437" w:rsidR="004D505F" w:rsidRPr="002D54A8" w:rsidRDefault="004D505F" w:rsidP="004D505F">
      <w:pPr>
        <w:pStyle w:val="PlaceEven"/>
      </w:pPr>
      <w:r w:rsidRPr="002D54A8">
        <w:t xml:space="preserve"> </w:t>
      </w:r>
      <w:r w:rsidRPr="002D54A8">
        <w:tab/>
        <w:t>Max WALLS</w:t>
      </w:r>
      <w:r w:rsidRPr="002D54A8">
        <w:tab/>
        <w:t>(12)</w:t>
      </w:r>
      <w:r w:rsidRPr="002D54A8">
        <w:tab/>
      </w:r>
      <w:proofErr w:type="spellStart"/>
      <w:r w:rsidRPr="002D54A8">
        <w:t>Derwentside</w:t>
      </w:r>
      <w:proofErr w:type="spellEnd"/>
      <w:r w:rsidRPr="002D54A8">
        <w:tab/>
      </w:r>
      <w:r w:rsidRPr="002D54A8">
        <w:tab/>
        <w:t xml:space="preserve">DQ </w:t>
      </w:r>
      <w:r w:rsidRPr="002D54A8">
        <w:pgNum/>
      </w:r>
      <w:r w:rsidRPr="002D54A8">
        <w:t xml:space="preserve">     </w:t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</w:p>
    <w:p w14:paraId="71AD2DB4" w14:textId="6B260DBB" w:rsidR="004D505F" w:rsidRPr="002D54A8" w:rsidRDefault="004D505F" w:rsidP="004D505F">
      <w:pPr>
        <w:pStyle w:val="AgeGroupHeader"/>
      </w:pPr>
      <w:r w:rsidRPr="002D54A8">
        <w:t xml:space="preserve">11 </w:t>
      </w:r>
      <w:proofErr w:type="spellStart"/>
      <w:r w:rsidRPr="002D54A8">
        <w:t>Yrs</w:t>
      </w:r>
      <w:proofErr w:type="spellEnd"/>
      <w:r w:rsidRPr="002D54A8">
        <w:t xml:space="preserve"> </w:t>
      </w:r>
      <w:r>
        <w:t>Age Group</w:t>
      </w:r>
      <w:r w:rsidRPr="002D54A8">
        <w:t xml:space="preserve"> - Full Results</w:t>
      </w:r>
    </w:p>
    <w:p w14:paraId="1BBF4D33" w14:textId="2EF524C6" w:rsidR="004D505F" w:rsidRPr="002D54A8" w:rsidRDefault="004D505F" w:rsidP="004D505F">
      <w:pPr>
        <w:pStyle w:val="PlaceHeader"/>
      </w:pPr>
      <w:r>
        <w:t>Place</w:t>
      </w:r>
      <w:r w:rsidRPr="002D54A8">
        <w:tab/>
        <w:t>Name</w:t>
      </w:r>
      <w:r w:rsidRPr="002D54A8">
        <w:tab/>
      </w:r>
      <w:proofErr w:type="spellStart"/>
      <w:r w:rsidRPr="002D54A8">
        <w:t>YoB</w:t>
      </w:r>
      <w:proofErr w:type="spellEnd"/>
      <w:r w:rsidRPr="002D54A8">
        <w:tab/>
        <w:t>Club</w:t>
      </w:r>
      <w:r w:rsidRPr="002D54A8">
        <w:tab/>
      </w:r>
      <w:r w:rsidRPr="002D54A8">
        <w:tab/>
        <w:t>Time</w:t>
      </w:r>
      <w:r w:rsidRPr="002D54A8">
        <w:tab/>
      </w:r>
      <w:r w:rsidRPr="002D54A8">
        <w:tab/>
      </w:r>
      <w:r w:rsidRPr="002D54A8">
        <w:tab/>
        <w:t>FINA Pt</w:t>
      </w:r>
      <w:r w:rsidRPr="002D54A8">
        <w:tab/>
      </w:r>
      <w:r w:rsidRPr="002D54A8">
        <w:tab/>
        <w:t>50</w:t>
      </w:r>
      <w:r w:rsidRPr="002D54A8">
        <w:tab/>
        <w:t>100</w:t>
      </w:r>
      <w:r w:rsidRPr="002D54A8">
        <w:tab/>
        <w:t>150</w:t>
      </w:r>
    </w:p>
    <w:p w14:paraId="15016C48" w14:textId="13D2712D" w:rsidR="004D505F" w:rsidRPr="002D54A8" w:rsidRDefault="004D505F" w:rsidP="004D505F">
      <w:pPr>
        <w:pStyle w:val="PlaceEven"/>
      </w:pPr>
      <w:r w:rsidRPr="002D54A8">
        <w:t>1.</w:t>
      </w:r>
      <w:r w:rsidRPr="002D54A8">
        <w:tab/>
        <w:t>William BARTON</w:t>
      </w:r>
      <w:r w:rsidRPr="002D54A8">
        <w:tab/>
        <w:t>(11)</w:t>
      </w:r>
      <w:r w:rsidRPr="002D54A8">
        <w:tab/>
        <w:t>Chester Le S</w:t>
      </w:r>
      <w:r w:rsidRPr="002D54A8">
        <w:tab/>
      </w:r>
      <w:r w:rsidRPr="002D54A8">
        <w:tab/>
        <w:t xml:space="preserve"> 4:21.69</w:t>
      </w:r>
      <w:r w:rsidRPr="002D54A8">
        <w:tab/>
      </w:r>
      <w:r w:rsidRPr="002D54A8">
        <w:tab/>
      </w:r>
      <w:r w:rsidRPr="002D54A8">
        <w:tab/>
        <w:t>96</w:t>
      </w:r>
      <w:r w:rsidRPr="002D54A8">
        <w:tab/>
      </w:r>
      <w:r w:rsidRPr="002D54A8">
        <w:tab/>
        <w:t xml:space="preserve">   58.25</w:t>
      </w:r>
      <w:r w:rsidRPr="002D54A8">
        <w:tab/>
        <w:t xml:space="preserve"> 2:04.36</w:t>
      </w:r>
      <w:r w:rsidRPr="002D54A8">
        <w:tab/>
        <w:t xml:space="preserve"> 3:13.35</w:t>
      </w:r>
    </w:p>
    <w:p w14:paraId="72A3B5F5" w14:textId="7DC83D0D" w:rsidR="004D505F" w:rsidRPr="002D54A8" w:rsidRDefault="004D505F" w:rsidP="004D505F">
      <w:pPr>
        <w:pStyle w:val="PlaceEven"/>
      </w:pPr>
      <w:r w:rsidRPr="002D54A8">
        <w:t xml:space="preserve"> </w:t>
      </w:r>
      <w:r w:rsidRPr="002D54A8">
        <w:tab/>
        <w:t>Alex WHITFIELD</w:t>
      </w:r>
      <w:r w:rsidRPr="002D54A8">
        <w:tab/>
        <w:t>(11)</w:t>
      </w:r>
      <w:r w:rsidRPr="002D54A8">
        <w:tab/>
        <w:t>Consett</w:t>
      </w:r>
      <w:r w:rsidRPr="002D54A8">
        <w:tab/>
      </w:r>
      <w:r w:rsidRPr="002D54A8">
        <w:tab/>
        <w:t xml:space="preserve">DQ </w:t>
      </w:r>
      <w:r w:rsidRPr="002D54A8">
        <w:pgNum/>
      </w:r>
      <w:r w:rsidRPr="002D54A8">
        <w:t xml:space="preserve">     </w:t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  <w:r w:rsidRPr="002D54A8">
        <w:tab/>
      </w:r>
    </w:p>
    <w:p w14:paraId="0D8873DD" w14:textId="78A4927F" w:rsidR="004D505F" w:rsidRPr="002D54A8" w:rsidRDefault="004D505F" w:rsidP="004D505F">
      <w:pPr>
        <w:pStyle w:val="AgeGroupHeader"/>
      </w:pPr>
      <w:r w:rsidRPr="002D54A8">
        <w:t xml:space="preserve">12 </w:t>
      </w:r>
      <w:proofErr w:type="spellStart"/>
      <w:r w:rsidRPr="002D54A8">
        <w:t>Yrs</w:t>
      </w:r>
      <w:proofErr w:type="spellEnd"/>
      <w:r w:rsidRPr="002D54A8">
        <w:t xml:space="preserve"> </w:t>
      </w:r>
      <w:r>
        <w:t>Age Group</w:t>
      </w:r>
      <w:r w:rsidRPr="002D54A8">
        <w:t xml:space="preserve"> - Full Results</w:t>
      </w:r>
    </w:p>
    <w:p w14:paraId="46D1A280" w14:textId="000BC4DF" w:rsidR="004D505F" w:rsidRPr="002D54A8" w:rsidRDefault="004D505F" w:rsidP="004D505F">
      <w:pPr>
        <w:pStyle w:val="PlaceHeader"/>
      </w:pPr>
      <w:r>
        <w:t>Place</w:t>
      </w:r>
      <w:r w:rsidRPr="002D54A8">
        <w:tab/>
        <w:t>Name</w:t>
      </w:r>
      <w:r w:rsidRPr="002D54A8">
        <w:tab/>
      </w:r>
      <w:proofErr w:type="spellStart"/>
      <w:r w:rsidRPr="002D54A8">
        <w:t>YoB</w:t>
      </w:r>
      <w:proofErr w:type="spellEnd"/>
      <w:r w:rsidRPr="002D54A8">
        <w:tab/>
        <w:t>Club</w:t>
      </w:r>
      <w:r w:rsidRPr="002D54A8">
        <w:tab/>
      </w:r>
      <w:r w:rsidRPr="002D54A8">
        <w:tab/>
        <w:t>Time</w:t>
      </w:r>
      <w:r w:rsidRPr="002D54A8">
        <w:tab/>
      </w:r>
      <w:r w:rsidRPr="002D54A8">
        <w:tab/>
      </w:r>
      <w:r w:rsidRPr="002D54A8">
        <w:tab/>
        <w:t>FINA Pt</w:t>
      </w:r>
      <w:r w:rsidRPr="002D54A8">
        <w:tab/>
      </w:r>
      <w:r w:rsidRPr="002D54A8">
        <w:tab/>
        <w:t>50</w:t>
      </w:r>
      <w:r w:rsidRPr="002D54A8">
        <w:tab/>
        <w:t>100</w:t>
      </w:r>
      <w:r w:rsidRPr="002D54A8">
        <w:tab/>
        <w:t>150</w:t>
      </w:r>
    </w:p>
    <w:p w14:paraId="7353F1B2" w14:textId="1F0412AA" w:rsidR="004D505F" w:rsidRPr="002D54A8" w:rsidRDefault="004D505F" w:rsidP="004D505F">
      <w:pPr>
        <w:pStyle w:val="PlaceEven"/>
      </w:pPr>
      <w:r w:rsidRPr="002D54A8">
        <w:t>1.</w:t>
      </w:r>
      <w:r w:rsidRPr="002D54A8">
        <w:tab/>
        <w:t>Leyton LAVELLE</w:t>
      </w:r>
      <w:r w:rsidRPr="002D54A8">
        <w:tab/>
        <w:t>(10)</w:t>
      </w:r>
      <w:r w:rsidRPr="002D54A8">
        <w:tab/>
        <w:t>Chester Le S</w:t>
      </w:r>
      <w:r w:rsidRPr="002D54A8">
        <w:tab/>
      </w:r>
      <w:r w:rsidRPr="002D54A8">
        <w:tab/>
        <w:t xml:space="preserve"> 3:25.12</w:t>
      </w:r>
      <w:r w:rsidRPr="002D54A8">
        <w:tab/>
      </w:r>
      <w:r w:rsidRPr="002D54A8">
        <w:tab/>
      </w:r>
      <w:r w:rsidRPr="002D54A8">
        <w:tab/>
        <w:t>201</w:t>
      </w:r>
      <w:r w:rsidRPr="002D54A8">
        <w:tab/>
      </w:r>
      <w:r w:rsidRPr="002D54A8">
        <w:tab/>
        <w:t xml:space="preserve">   45.77</w:t>
      </w:r>
      <w:r w:rsidRPr="002D54A8">
        <w:tab/>
        <w:t xml:space="preserve"> 1:40.47</w:t>
      </w:r>
      <w:r w:rsidRPr="002D54A8">
        <w:tab/>
        <w:t xml:space="preserve"> 2:33.34</w:t>
      </w:r>
    </w:p>
    <w:p w14:paraId="766C3AC3" w14:textId="47B11B63" w:rsidR="004D505F" w:rsidRPr="002D54A8" w:rsidRDefault="004D505F" w:rsidP="004D505F">
      <w:pPr>
        <w:pStyle w:val="PlaceEven"/>
      </w:pPr>
      <w:r w:rsidRPr="002D54A8">
        <w:t>2.</w:t>
      </w:r>
      <w:r w:rsidRPr="002D54A8">
        <w:tab/>
        <w:t>Malachi MARTIN</w:t>
      </w:r>
      <w:r w:rsidRPr="002D54A8">
        <w:tab/>
        <w:t>(10)</w:t>
      </w:r>
      <w:r w:rsidRPr="002D54A8">
        <w:tab/>
      </w:r>
      <w:proofErr w:type="spellStart"/>
      <w:r w:rsidRPr="002D54A8">
        <w:t>Derwentside</w:t>
      </w:r>
      <w:proofErr w:type="spellEnd"/>
      <w:r w:rsidRPr="002D54A8">
        <w:tab/>
      </w:r>
      <w:r w:rsidRPr="002D54A8">
        <w:tab/>
        <w:t xml:space="preserve"> 3:52.33</w:t>
      </w:r>
      <w:r w:rsidRPr="002D54A8">
        <w:tab/>
      </w:r>
      <w:r w:rsidRPr="002D54A8">
        <w:tab/>
      </w:r>
      <w:r w:rsidRPr="002D54A8">
        <w:tab/>
        <w:t>138</w:t>
      </w:r>
      <w:r w:rsidRPr="002D54A8">
        <w:tab/>
      </w:r>
      <w:r w:rsidRPr="002D54A8">
        <w:tab/>
        <w:t xml:space="preserve">   53.11</w:t>
      </w:r>
      <w:r w:rsidRPr="002D54A8">
        <w:tab/>
        <w:t xml:space="preserve"> 1:52.04</w:t>
      </w:r>
      <w:r w:rsidRPr="002D54A8">
        <w:tab/>
        <w:t xml:space="preserve"> 2:52.24</w:t>
      </w:r>
    </w:p>
    <w:p w14:paraId="311749D8" w14:textId="5DA588A9" w:rsidR="004D505F" w:rsidRPr="002D54A8" w:rsidRDefault="004D505F" w:rsidP="004D505F">
      <w:pPr>
        <w:pStyle w:val="AgeGroupHeader"/>
      </w:pPr>
      <w:r w:rsidRPr="002D54A8">
        <w:t xml:space="preserve">13 </w:t>
      </w:r>
      <w:proofErr w:type="spellStart"/>
      <w:r w:rsidRPr="002D54A8">
        <w:t>Yrs</w:t>
      </w:r>
      <w:proofErr w:type="spellEnd"/>
      <w:r w:rsidRPr="002D54A8">
        <w:t xml:space="preserve"> </w:t>
      </w:r>
      <w:r>
        <w:t>Age Group</w:t>
      </w:r>
      <w:r w:rsidRPr="002D54A8">
        <w:t xml:space="preserve"> - Full Results</w:t>
      </w:r>
    </w:p>
    <w:p w14:paraId="6578B8CF" w14:textId="477F0002" w:rsidR="004D505F" w:rsidRPr="002D54A8" w:rsidRDefault="004D505F" w:rsidP="004D505F">
      <w:pPr>
        <w:pStyle w:val="PlaceHeader"/>
      </w:pPr>
      <w:r>
        <w:t>Place</w:t>
      </w:r>
      <w:r w:rsidRPr="002D54A8">
        <w:tab/>
        <w:t>Name</w:t>
      </w:r>
      <w:r w:rsidRPr="002D54A8">
        <w:tab/>
      </w:r>
      <w:proofErr w:type="spellStart"/>
      <w:r w:rsidRPr="002D54A8">
        <w:t>YoB</w:t>
      </w:r>
      <w:proofErr w:type="spellEnd"/>
      <w:r w:rsidRPr="002D54A8">
        <w:tab/>
        <w:t>Club</w:t>
      </w:r>
      <w:r w:rsidRPr="002D54A8">
        <w:tab/>
      </w:r>
      <w:r w:rsidRPr="002D54A8">
        <w:tab/>
        <w:t>Time</w:t>
      </w:r>
      <w:r w:rsidRPr="002D54A8">
        <w:tab/>
      </w:r>
      <w:r w:rsidRPr="002D54A8">
        <w:tab/>
      </w:r>
      <w:r w:rsidRPr="002D54A8">
        <w:tab/>
        <w:t>FINA Pt</w:t>
      </w:r>
      <w:r w:rsidRPr="002D54A8">
        <w:tab/>
      </w:r>
      <w:r w:rsidRPr="002D54A8">
        <w:tab/>
        <w:t>50</w:t>
      </w:r>
      <w:r w:rsidRPr="002D54A8">
        <w:tab/>
        <w:t>100</w:t>
      </w:r>
      <w:r w:rsidRPr="002D54A8">
        <w:tab/>
        <w:t>150</w:t>
      </w:r>
    </w:p>
    <w:p w14:paraId="6356D921" w14:textId="38C00DD8" w:rsidR="004D505F" w:rsidRPr="002D54A8" w:rsidRDefault="004D505F" w:rsidP="004D505F">
      <w:pPr>
        <w:pStyle w:val="PlaceEven"/>
      </w:pPr>
      <w:r w:rsidRPr="002D54A8">
        <w:t>1.</w:t>
      </w:r>
      <w:r w:rsidRPr="002D54A8">
        <w:tab/>
        <w:t>Daniel BLACKIE</w:t>
      </w:r>
      <w:r w:rsidRPr="002D54A8">
        <w:tab/>
        <w:t>(09)</w:t>
      </w:r>
      <w:r w:rsidRPr="002D54A8">
        <w:tab/>
        <w:t>Consett</w:t>
      </w:r>
      <w:r w:rsidRPr="002D54A8">
        <w:tab/>
      </w:r>
      <w:r w:rsidRPr="002D54A8">
        <w:tab/>
        <w:t xml:space="preserve"> 3:29.79</w:t>
      </w:r>
      <w:r w:rsidRPr="002D54A8">
        <w:tab/>
      </w:r>
      <w:r w:rsidRPr="002D54A8">
        <w:tab/>
      </w:r>
      <w:r w:rsidRPr="002D54A8">
        <w:tab/>
        <w:t>187</w:t>
      </w:r>
      <w:r w:rsidRPr="002D54A8">
        <w:tab/>
      </w:r>
      <w:r w:rsidRPr="002D54A8">
        <w:tab/>
        <w:t xml:space="preserve">   45.02</w:t>
      </w:r>
      <w:r w:rsidRPr="002D54A8">
        <w:tab/>
        <w:t xml:space="preserve"> 1:39.60</w:t>
      </w:r>
      <w:r w:rsidRPr="002D54A8">
        <w:tab/>
        <w:t xml:space="preserve"> 2:34.97</w:t>
      </w:r>
    </w:p>
    <w:p w14:paraId="15D4B177" w14:textId="57388E03" w:rsidR="004D505F" w:rsidRPr="002D54A8" w:rsidRDefault="004D505F" w:rsidP="004D505F">
      <w:pPr>
        <w:pStyle w:val="AgeGroupHeader"/>
      </w:pPr>
      <w:r w:rsidRPr="002D54A8">
        <w:t xml:space="preserve">14 </w:t>
      </w:r>
      <w:proofErr w:type="spellStart"/>
      <w:r w:rsidRPr="002D54A8">
        <w:t>Yrs</w:t>
      </w:r>
      <w:proofErr w:type="spellEnd"/>
      <w:r w:rsidRPr="002D54A8">
        <w:t xml:space="preserve"> </w:t>
      </w:r>
      <w:r>
        <w:t>Age Group</w:t>
      </w:r>
      <w:r w:rsidRPr="002D54A8">
        <w:t xml:space="preserve"> - Full Results</w:t>
      </w:r>
    </w:p>
    <w:p w14:paraId="1BA8D9FB" w14:textId="46DD0A83" w:rsidR="004D505F" w:rsidRPr="002D54A8" w:rsidRDefault="004D505F" w:rsidP="004D505F">
      <w:pPr>
        <w:pStyle w:val="PlaceHeader"/>
      </w:pPr>
      <w:r>
        <w:t>Place</w:t>
      </w:r>
      <w:r w:rsidRPr="002D54A8">
        <w:tab/>
        <w:t>Name</w:t>
      </w:r>
      <w:r w:rsidRPr="002D54A8">
        <w:tab/>
      </w:r>
      <w:proofErr w:type="spellStart"/>
      <w:r w:rsidRPr="002D54A8">
        <w:t>YoB</w:t>
      </w:r>
      <w:proofErr w:type="spellEnd"/>
      <w:r w:rsidRPr="002D54A8">
        <w:tab/>
        <w:t>Club</w:t>
      </w:r>
      <w:r w:rsidRPr="002D54A8">
        <w:tab/>
      </w:r>
      <w:r w:rsidRPr="002D54A8">
        <w:tab/>
        <w:t>Time</w:t>
      </w:r>
      <w:r w:rsidRPr="002D54A8">
        <w:tab/>
      </w:r>
      <w:r w:rsidRPr="002D54A8">
        <w:tab/>
      </w:r>
      <w:r w:rsidRPr="002D54A8">
        <w:tab/>
        <w:t>FINA Pt</w:t>
      </w:r>
      <w:r w:rsidRPr="002D54A8">
        <w:tab/>
      </w:r>
      <w:r w:rsidRPr="002D54A8">
        <w:tab/>
        <w:t>50</w:t>
      </w:r>
      <w:r w:rsidRPr="002D54A8">
        <w:tab/>
        <w:t>100</w:t>
      </w:r>
      <w:r w:rsidRPr="002D54A8">
        <w:tab/>
        <w:t>150</w:t>
      </w:r>
    </w:p>
    <w:p w14:paraId="37BF2B0E" w14:textId="79525109" w:rsidR="004D505F" w:rsidRPr="002D54A8" w:rsidRDefault="004D505F" w:rsidP="004D505F">
      <w:pPr>
        <w:pStyle w:val="PlaceEven"/>
      </w:pPr>
      <w:r w:rsidRPr="002D54A8">
        <w:t>1.</w:t>
      </w:r>
      <w:r w:rsidRPr="002D54A8">
        <w:tab/>
        <w:t>James HEWITSON</w:t>
      </w:r>
      <w:r w:rsidRPr="002D54A8">
        <w:tab/>
        <w:t>(08)</w:t>
      </w:r>
      <w:r w:rsidRPr="002D54A8">
        <w:tab/>
      </w:r>
      <w:proofErr w:type="spellStart"/>
      <w:r w:rsidRPr="002D54A8">
        <w:t>Derwentside</w:t>
      </w:r>
      <w:proofErr w:type="spellEnd"/>
      <w:r w:rsidRPr="002D54A8">
        <w:tab/>
      </w:r>
      <w:r w:rsidRPr="002D54A8">
        <w:tab/>
        <w:t xml:space="preserve"> 3:04.52</w:t>
      </w:r>
      <w:r w:rsidRPr="002D54A8">
        <w:tab/>
      </w:r>
      <w:r w:rsidRPr="002D54A8">
        <w:tab/>
      </w:r>
      <w:r w:rsidRPr="002D54A8">
        <w:tab/>
        <w:t>276</w:t>
      </w:r>
      <w:r w:rsidRPr="002D54A8">
        <w:tab/>
      </w:r>
      <w:r w:rsidRPr="002D54A8">
        <w:tab/>
        <w:t xml:space="preserve">   44.51</w:t>
      </w:r>
      <w:r w:rsidRPr="002D54A8">
        <w:tab/>
        <w:t xml:space="preserve"> 1:32.80</w:t>
      </w:r>
      <w:r w:rsidRPr="002D54A8">
        <w:tab/>
        <w:t xml:space="preserve"> 2:19.96</w:t>
      </w:r>
    </w:p>
    <w:p w14:paraId="3BE38CC1" w14:textId="7EA1BB29" w:rsidR="004D505F" w:rsidRDefault="004D505F" w:rsidP="004D505F">
      <w:pPr>
        <w:pStyle w:val="PlaceEven"/>
      </w:pPr>
      <w:r w:rsidRPr="002D54A8">
        <w:t>2.</w:t>
      </w:r>
      <w:r w:rsidRPr="002D54A8">
        <w:tab/>
        <w:t>James HULME</w:t>
      </w:r>
      <w:r w:rsidRPr="002D54A8">
        <w:tab/>
        <w:t>(08)</w:t>
      </w:r>
      <w:r w:rsidRPr="002D54A8">
        <w:tab/>
      </w:r>
      <w:proofErr w:type="spellStart"/>
      <w:r w:rsidRPr="002D54A8">
        <w:t>Derwentside</w:t>
      </w:r>
      <w:proofErr w:type="spellEnd"/>
      <w:r w:rsidRPr="002D54A8">
        <w:tab/>
      </w:r>
      <w:r w:rsidRPr="002D54A8">
        <w:tab/>
        <w:t xml:space="preserve"> 3:07.43</w:t>
      </w:r>
      <w:r w:rsidRPr="002D54A8">
        <w:tab/>
      </w:r>
      <w:r w:rsidRPr="002D54A8">
        <w:tab/>
      </w:r>
      <w:r w:rsidRPr="002D54A8">
        <w:tab/>
        <w:t>263</w:t>
      </w:r>
      <w:r w:rsidRPr="002D54A8">
        <w:tab/>
      </w:r>
      <w:r w:rsidRPr="002D54A8">
        <w:tab/>
        <w:t xml:space="preserve">   44.51</w:t>
      </w:r>
      <w:r w:rsidRPr="002D54A8">
        <w:tab/>
        <w:t xml:space="preserve"> 1:30.57</w:t>
      </w:r>
      <w:r w:rsidRPr="002D54A8">
        <w:tab/>
        <w:t xml:space="preserve"> 2:17.90</w:t>
      </w:r>
    </w:p>
    <w:p w14:paraId="166B306D" w14:textId="05DB139D" w:rsidR="004D505F" w:rsidRDefault="004D505F" w:rsidP="004D505F">
      <w:pPr>
        <w:pStyle w:val="SplitLong"/>
      </w:pPr>
    </w:p>
    <w:p w14:paraId="408C1320" w14:textId="58C68917" w:rsidR="004D505F" w:rsidRDefault="004D505F" w:rsidP="004D505F">
      <w:pPr>
        <w:pStyle w:val="SplitLong"/>
      </w:pPr>
    </w:p>
    <w:p w14:paraId="538628B9" w14:textId="5CD5143A" w:rsidR="004D505F" w:rsidRDefault="004D505F" w:rsidP="004D505F">
      <w:pPr>
        <w:pStyle w:val="SplitLong"/>
      </w:pPr>
    </w:p>
    <w:p w14:paraId="7575D8CC" w14:textId="450B013F" w:rsidR="004D505F" w:rsidRDefault="004D505F" w:rsidP="004D505F">
      <w:pPr>
        <w:pStyle w:val="SplitLong"/>
      </w:pPr>
    </w:p>
    <w:p w14:paraId="523BA088" w14:textId="548A68A8" w:rsidR="004D505F" w:rsidRDefault="004D505F" w:rsidP="004D505F">
      <w:pPr>
        <w:pStyle w:val="SplitLong"/>
      </w:pPr>
    </w:p>
    <w:p w14:paraId="5CDDDA68" w14:textId="4610BEC4" w:rsidR="004D505F" w:rsidRDefault="004D505F" w:rsidP="004D505F">
      <w:pPr>
        <w:pStyle w:val="SplitLong"/>
      </w:pPr>
    </w:p>
    <w:p w14:paraId="0B735021" w14:textId="61D5BD2E" w:rsidR="004D505F" w:rsidRDefault="004D505F" w:rsidP="004D505F">
      <w:pPr>
        <w:pStyle w:val="SplitLong"/>
      </w:pPr>
    </w:p>
    <w:p w14:paraId="5FC77A95" w14:textId="02B67D0D" w:rsidR="004D505F" w:rsidRDefault="004D505F" w:rsidP="004D505F">
      <w:pPr>
        <w:pStyle w:val="SplitLong"/>
      </w:pPr>
    </w:p>
    <w:p w14:paraId="2DE803D0" w14:textId="38E6FCDC" w:rsidR="004D505F" w:rsidRDefault="004D505F" w:rsidP="004D505F">
      <w:pPr>
        <w:pStyle w:val="SplitLong"/>
      </w:pPr>
    </w:p>
    <w:p w14:paraId="107F5A8B" w14:textId="00C13914" w:rsidR="004D505F" w:rsidRDefault="004D505F" w:rsidP="004D505F">
      <w:pPr>
        <w:pStyle w:val="SplitLong"/>
      </w:pPr>
    </w:p>
    <w:p w14:paraId="0FB758AF" w14:textId="07D1EFB2" w:rsidR="004D505F" w:rsidRDefault="004D505F" w:rsidP="004D505F">
      <w:pPr>
        <w:pStyle w:val="SplitLong"/>
      </w:pPr>
    </w:p>
    <w:p w14:paraId="1BE52E89" w14:textId="4236F5B4" w:rsidR="004D505F" w:rsidRDefault="004D505F" w:rsidP="004D505F">
      <w:pPr>
        <w:pStyle w:val="SplitLong"/>
      </w:pPr>
    </w:p>
    <w:p w14:paraId="517CD7DD" w14:textId="3D7216CC" w:rsidR="004D505F" w:rsidRDefault="004D505F" w:rsidP="004D505F">
      <w:pPr>
        <w:pStyle w:val="SplitLong"/>
      </w:pPr>
    </w:p>
    <w:p w14:paraId="5CE15DF5" w14:textId="4CDE75A4" w:rsidR="004D505F" w:rsidRDefault="004D505F" w:rsidP="004D505F">
      <w:pPr>
        <w:pStyle w:val="SplitLong"/>
      </w:pPr>
    </w:p>
    <w:p w14:paraId="0D53F52A" w14:textId="68F104E7" w:rsidR="004D505F" w:rsidRDefault="004D505F" w:rsidP="004D505F">
      <w:pPr>
        <w:pStyle w:val="SplitLong"/>
      </w:pPr>
    </w:p>
    <w:p w14:paraId="0155F80D" w14:textId="5A19ADF0" w:rsidR="004D505F" w:rsidRDefault="004D505F" w:rsidP="004D505F">
      <w:pPr>
        <w:pStyle w:val="SplitLong"/>
      </w:pPr>
    </w:p>
    <w:p w14:paraId="2632B844" w14:textId="02D3D31C" w:rsidR="004D505F" w:rsidRDefault="004D505F" w:rsidP="004D505F">
      <w:pPr>
        <w:pStyle w:val="SplitLong"/>
      </w:pPr>
    </w:p>
    <w:p w14:paraId="13569AD0" w14:textId="7C7DD588" w:rsidR="004D505F" w:rsidRDefault="004D505F" w:rsidP="004D505F">
      <w:pPr>
        <w:pStyle w:val="SplitLong"/>
      </w:pPr>
    </w:p>
    <w:p w14:paraId="0275CD8D" w14:textId="7C5B5989" w:rsidR="004D505F" w:rsidRDefault="004D505F" w:rsidP="004D505F">
      <w:pPr>
        <w:pStyle w:val="SplitLong"/>
      </w:pPr>
    </w:p>
    <w:p w14:paraId="5786C944" w14:textId="68E42738" w:rsidR="004D505F" w:rsidRDefault="004D505F" w:rsidP="004D505F">
      <w:pPr>
        <w:pStyle w:val="SplitLong"/>
      </w:pPr>
    </w:p>
    <w:p w14:paraId="13C1704E" w14:textId="7EFE1575" w:rsidR="004D505F" w:rsidRDefault="004D505F" w:rsidP="004D505F">
      <w:pPr>
        <w:pStyle w:val="SplitLong"/>
      </w:pPr>
    </w:p>
    <w:p w14:paraId="748A2163" w14:textId="722FC4C7" w:rsidR="004D505F" w:rsidRDefault="004D505F" w:rsidP="004D505F">
      <w:pPr>
        <w:pStyle w:val="SplitLong"/>
      </w:pPr>
    </w:p>
    <w:p w14:paraId="2D9D0333" w14:textId="7B908D92" w:rsidR="004D505F" w:rsidRDefault="004D505F" w:rsidP="004D505F">
      <w:pPr>
        <w:pStyle w:val="SplitLong"/>
      </w:pPr>
    </w:p>
    <w:p w14:paraId="73941644" w14:textId="13273534" w:rsidR="004D505F" w:rsidRDefault="004D505F" w:rsidP="004D505F">
      <w:pPr>
        <w:pStyle w:val="SplitLong"/>
      </w:pPr>
    </w:p>
    <w:p w14:paraId="6230C12A" w14:textId="036F47B8" w:rsidR="004D505F" w:rsidRDefault="004D505F" w:rsidP="004D505F">
      <w:pPr>
        <w:pStyle w:val="SplitLong"/>
      </w:pPr>
    </w:p>
    <w:p w14:paraId="5F1F210E" w14:textId="4843ED4D" w:rsidR="004D505F" w:rsidRDefault="004D505F" w:rsidP="004D505F">
      <w:pPr>
        <w:pStyle w:val="SplitLong"/>
      </w:pPr>
    </w:p>
    <w:p w14:paraId="70F38D4B" w14:textId="4A806CC8" w:rsidR="004D505F" w:rsidRDefault="004D505F" w:rsidP="004D505F">
      <w:pPr>
        <w:pStyle w:val="SplitLong"/>
      </w:pPr>
    </w:p>
    <w:p w14:paraId="3BDA1C48" w14:textId="397BD803" w:rsidR="004D505F" w:rsidRDefault="004D505F" w:rsidP="004D505F">
      <w:pPr>
        <w:pStyle w:val="SplitLong"/>
      </w:pPr>
    </w:p>
    <w:p w14:paraId="5F1ACD78" w14:textId="22496164" w:rsidR="004D505F" w:rsidRDefault="004D505F" w:rsidP="004D505F">
      <w:pPr>
        <w:pStyle w:val="SplitLong"/>
      </w:pPr>
    </w:p>
    <w:p w14:paraId="742A0946" w14:textId="0BB2BB5E" w:rsidR="004D505F" w:rsidRDefault="004D505F" w:rsidP="004D505F">
      <w:pPr>
        <w:pStyle w:val="SplitLong"/>
      </w:pPr>
    </w:p>
    <w:p w14:paraId="62CABF37" w14:textId="1716986B" w:rsidR="004D505F" w:rsidRDefault="004D505F" w:rsidP="004D505F">
      <w:pPr>
        <w:pStyle w:val="SplitLong"/>
      </w:pPr>
    </w:p>
    <w:p w14:paraId="58E208E0" w14:textId="727B6891" w:rsidR="004D505F" w:rsidRDefault="004D505F" w:rsidP="004D505F">
      <w:pPr>
        <w:pStyle w:val="SplitLong"/>
      </w:pPr>
    </w:p>
    <w:p w14:paraId="036771CC" w14:textId="328560F9" w:rsidR="004D505F" w:rsidRDefault="004D505F" w:rsidP="004D505F">
      <w:pPr>
        <w:pStyle w:val="SplitLong"/>
      </w:pPr>
    </w:p>
    <w:p w14:paraId="41E5FD55" w14:textId="2F348DA8" w:rsidR="004D505F" w:rsidRDefault="004D505F" w:rsidP="004D505F">
      <w:pPr>
        <w:pStyle w:val="SplitLong"/>
      </w:pPr>
    </w:p>
    <w:p w14:paraId="0E2B2F77" w14:textId="29C89C02" w:rsidR="004D505F" w:rsidRDefault="004D505F" w:rsidP="004D505F">
      <w:pPr>
        <w:pStyle w:val="SplitLong"/>
      </w:pPr>
    </w:p>
    <w:p w14:paraId="1015BFE9" w14:textId="2D70168D" w:rsidR="004D505F" w:rsidRDefault="004D505F" w:rsidP="004D505F">
      <w:pPr>
        <w:pStyle w:val="SplitLong"/>
      </w:pPr>
    </w:p>
    <w:p w14:paraId="401DEEF2" w14:textId="57649DF1" w:rsidR="004D505F" w:rsidRDefault="004D505F" w:rsidP="004D505F">
      <w:pPr>
        <w:pStyle w:val="SplitLong"/>
      </w:pPr>
    </w:p>
    <w:p w14:paraId="4A0C1332" w14:textId="4C494D8A" w:rsidR="004D505F" w:rsidRDefault="004D505F" w:rsidP="004D505F">
      <w:pPr>
        <w:pStyle w:val="SplitLong"/>
      </w:pPr>
    </w:p>
    <w:p w14:paraId="333081F2" w14:textId="66F60072" w:rsidR="004D505F" w:rsidRDefault="004D505F" w:rsidP="004D505F">
      <w:pPr>
        <w:pStyle w:val="SplitLong"/>
      </w:pPr>
    </w:p>
    <w:p w14:paraId="067C05F6" w14:textId="5EFD5B19" w:rsidR="004D505F" w:rsidRDefault="004D505F" w:rsidP="004D505F">
      <w:pPr>
        <w:pStyle w:val="SplitLong"/>
      </w:pPr>
    </w:p>
    <w:p w14:paraId="389CB8C8" w14:textId="6F699D4E" w:rsidR="004D505F" w:rsidRDefault="004D505F" w:rsidP="004D505F">
      <w:pPr>
        <w:pStyle w:val="SplitLong"/>
      </w:pPr>
    </w:p>
    <w:p w14:paraId="41C4B292" w14:textId="320360FC" w:rsidR="004D505F" w:rsidRDefault="004D505F" w:rsidP="004D505F">
      <w:pPr>
        <w:pStyle w:val="SplitLong"/>
      </w:pPr>
    </w:p>
    <w:p w14:paraId="46AC6423" w14:textId="5E8A5C38" w:rsidR="004D505F" w:rsidRDefault="004D505F" w:rsidP="004D505F">
      <w:pPr>
        <w:pStyle w:val="SplitLong"/>
      </w:pPr>
    </w:p>
    <w:p w14:paraId="7D00B173" w14:textId="1EA47234" w:rsidR="004D505F" w:rsidRDefault="004D505F" w:rsidP="004D505F">
      <w:pPr>
        <w:pStyle w:val="SplitLong"/>
      </w:pPr>
    </w:p>
    <w:p w14:paraId="25BDFE3F" w14:textId="04CF8A10" w:rsidR="004D505F" w:rsidRDefault="004D505F" w:rsidP="004D505F">
      <w:pPr>
        <w:pStyle w:val="SplitLong"/>
      </w:pPr>
    </w:p>
    <w:p w14:paraId="28F02CC1" w14:textId="20F1B0A5" w:rsidR="004D505F" w:rsidRDefault="004D505F" w:rsidP="004D505F">
      <w:pPr>
        <w:pStyle w:val="SplitLong"/>
      </w:pPr>
    </w:p>
    <w:p w14:paraId="73127D2F" w14:textId="27596CB6" w:rsidR="004D505F" w:rsidRDefault="004D505F" w:rsidP="004D505F">
      <w:pPr>
        <w:pStyle w:val="SplitLong"/>
      </w:pPr>
    </w:p>
    <w:p w14:paraId="2CAC46AE" w14:textId="68203C67" w:rsidR="004D505F" w:rsidRDefault="004D505F" w:rsidP="004D505F">
      <w:pPr>
        <w:pStyle w:val="SplitLong"/>
      </w:pPr>
    </w:p>
    <w:p w14:paraId="37BA284A" w14:textId="7BA875CC" w:rsidR="004D505F" w:rsidRDefault="004D505F" w:rsidP="004D505F">
      <w:pPr>
        <w:pStyle w:val="SplitLong"/>
      </w:pPr>
    </w:p>
    <w:p w14:paraId="08BC07ED" w14:textId="3088C978" w:rsidR="004D505F" w:rsidRDefault="004D505F" w:rsidP="004D505F">
      <w:pPr>
        <w:pStyle w:val="SplitLong"/>
      </w:pPr>
    </w:p>
    <w:p w14:paraId="0AA5C72E" w14:textId="14D6E73C" w:rsidR="004D505F" w:rsidRDefault="004D505F" w:rsidP="004D505F">
      <w:pPr>
        <w:pStyle w:val="SplitLong"/>
      </w:pPr>
    </w:p>
    <w:p w14:paraId="1371B321" w14:textId="0BF1B3A9" w:rsidR="004D505F" w:rsidRDefault="004D505F" w:rsidP="004D505F">
      <w:pPr>
        <w:pStyle w:val="SplitLong"/>
      </w:pPr>
    </w:p>
    <w:p w14:paraId="5286167C" w14:textId="7D1986CF" w:rsidR="004D505F" w:rsidRDefault="004D505F" w:rsidP="004D505F">
      <w:pPr>
        <w:pStyle w:val="SplitLong"/>
      </w:pPr>
    </w:p>
    <w:p w14:paraId="5755A564" w14:textId="0BB6C047" w:rsidR="004D505F" w:rsidRDefault="004D505F" w:rsidP="004D505F">
      <w:pPr>
        <w:pStyle w:val="SplitLong"/>
      </w:pPr>
    </w:p>
    <w:p w14:paraId="7CFB1A30" w14:textId="48289EB2" w:rsidR="004D505F" w:rsidRDefault="004D505F" w:rsidP="004D505F">
      <w:pPr>
        <w:pStyle w:val="SplitLong"/>
      </w:pPr>
    </w:p>
    <w:p w14:paraId="595CE4DC" w14:textId="5BC4AFBA" w:rsidR="004D505F" w:rsidRDefault="004D505F" w:rsidP="004D505F">
      <w:pPr>
        <w:pStyle w:val="SplitLong"/>
      </w:pPr>
    </w:p>
    <w:p w14:paraId="23964A50" w14:textId="57ADAD70" w:rsidR="004D505F" w:rsidRDefault="004D505F" w:rsidP="004D505F">
      <w:pPr>
        <w:pStyle w:val="SplitLong"/>
      </w:pPr>
    </w:p>
    <w:p w14:paraId="3CE37B61" w14:textId="7E00FBF8" w:rsidR="004D505F" w:rsidRDefault="004D505F" w:rsidP="004D505F">
      <w:pPr>
        <w:pStyle w:val="SplitLong"/>
      </w:pPr>
    </w:p>
    <w:p w14:paraId="06CF6118" w14:textId="5CCC7CE8" w:rsidR="004D505F" w:rsidRDefault="004D505F" w:rsidP="004D505F">
      <w:pPr>
        <w:pStyle w:val="SplitLong"/>
      </w:pPr>
    </w:p>
    <w:p w14:paraId="2BE0AA0C" w14:textId="64E85910" w:rsidR="004D505F" w:rsidRDefault="004D505F" w:rsidP="004D505F">
      <w:pPr>
        <w:pStyle w:val="SplitLong"/>
      </w:pPr>
    </w:p>
    <w:p w14:paraId="40AD9853" w14:textId="5EB97600" w:rsidR="004D505F" w:rsidRDefault="004D505F" w:rsidP="004D505F">
      <w:pPr>
        <w:pStyle w:val="SplitLong"/>
      </w:pPr>
    </w:p>
    <w:p w14:paraId="0BF0D3A4" w14:textId="30F3F4CC" w:rsidR="004D505F" w:rsidRDefault="004D505F" w:rsidP="004D505F">
      <w:pPr>
        <w:pStyle w:val="SplitLong"/>
      </w:pPr>
    </w:p>
    <w:p w14:paraId="1A03151F" w14:textId="034E0608" w:rsidR="004D505F" w:rsidRDefault="004D505F" w:rsidP="004D505F">
      <w:pPr>
        <w:pStyle w:val="SplitLong"/>
      </w:pPr>
    </w:p>
    <w:p w14:paraId="634A041F" w14:textId="298D0157" w:rsidR="004D505F" w:rsidRDefault="004D505F" w:rsidP="004D505F">
      <w:pPr>
        <w:pStyle w:val="SplitLong"/>
      </w:pPr>
    </w:p>
    <w:p w14:paraId="21793C8D" w14:textId="4314ADD0" w:rsidR="004D505F" w:rsidRDefault="004D505F" w:rsidP="004D505F">
      <w:pPr>
        <w:pStyle w:val="SplitLong"/>
      </w:pPr>
    </w:p>
    <w:p w14:paraId="0B5CCE12" w14:textId="025A4349" w:rsidR="004D505F" w:rsidRDefault="004D505F" w:rsidP="004D505F">
      <w:pPr>
        <w:pStyle w:val="SplitLong"/>
      </w:pPr>
    </w:p>
    <w:p w14:paraId="5BD40A94" w14:textId="70A6BF69" w:rsidR="004D505F" w:rsidRDefault="004D505F" w:rsidP="004D505F">
      <w:pPr>
        <w:pStyle w:val="SplitLong"/>
      </w:pPr>
    </w:p>
    <w:p w14:paraId="480A0259" w14:textId="4308FD0E" w:rsidR="004D505F" w:rsidRDefault="004D505F" w:rsidP="004D505F">
      <w:pPr>
        <w:pStyle w:val="SplitLong"/>
      </w:pPr>
    </w:p>
    <w:p w14:paraId="6DAF218E" w14:textId="72A7319B" w:rsidR="004D505F" w:rsidRDefault="004D505F" w:rsidP="004D505F">
      <w:pPr>
        <w:pStyle w:val="SplitLong"/>
      </w:pPr>
    </w:p>
    <w:p w14:paraId="3545D2B5" w14:textId="0FB818A6" w:rsidR="004D505F" w:rsidRPr="00400DA6" w:rsidRDefault="004D505F" w:rsidP="004D505F">
      <w:pPr>
        <w:pStyle w:val="EventHeader"/>
      </w:pPr>
      <w:r>
        <w:t>EVENT</w:t>
      </w:r>
      <w:r w:rsidRPr="00400DA6">
        <w:t xml:space="preserve"> 402 Girl 09 </w:t>
      </w:r>
      <w:proofErr w:type="spellStart"/>
      <w:r w:rsidRPr="00400DA6">
        <w:t>Yrs</w:t>
      </w:r>
      <w:proofErr w:type="spellEnd"/>
      <w:r w:rsidRPr="00400DA6">
        <w:t xml:space="preserve">/Over 50m Backstroke    </w:t>
      </w:r>
    </w:p>
    <w:p w14:paraId="52B13EB9" w14:textId="3516E721" w:rsidR="004D505F" w:rsidRPr="00400DA6" w:rsidRDefault="004D505F" w:rsidP="004D505F">
      <w:pPr>
        <w:pStyle w:val="AgeGroupHeader"/>
      </w:pPr>
      <w:r w:rsidRPr="00400DA6">
        <w:t xml:space="preserve">09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74C0184B" w14:textId="0A452988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0870F454" w14:textId="2201A2F2" w:rsidR="004D505F" w:rsidRPr="00400DA6" w:rsidRDefault="004D505F" w:rsidP="004D505F">
      <w:pPr>
        <w:pStyle w:val="PlaceEven"/>
      </w:pPr>
      <w:r w:rsidRPr="00400DA6">
        <w:t>1.</w:t>
      </w:r>
      <w:r w:rsidRPr="00400DA6">
        <w:tab/>
        <w:t>Scarlett FRANK</w:t>
      </w:r>
      <w:r w:rsidRPr="00400DA6">
        <w:tab/>
        <w:t>(13)</w:t>
      </w:r>
      <w:r w:rsidRPr="00400DA6">
        <w:tab/>
        <w:t>Chester Le S</w:t>
      </w:r>
      <w:r w:rsidRPr="00400DA6">
        <w:tab/>
      </w:r>
      <w:r w:rsidRPr="00400DA6">
        <w:tab/>
        <w:t xml:space="preserve">   52.55</w:t>
      </w:r>
      <w:r w:rsidRPr="00400DA6">
        <w:tab/>
      </w:r>
      <w:r w:rsidRPr="00400DA6">
        <w:tab/>
      </w:r>
      <w:r w:rsidRPr="00400DA6">
        <w:tab/>
        <w:t>116</w:t>
      </w:r>
      <w:r w:rsidRPr="00400DA6">
        <w:tab/>
      </w:r>
    </w:p>
    <w:p w14:paraId="7059F063" w14:textId="21016668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Anya SAUNDERS</w:t>
      </w:r>
      <w:r w:rsidRPr="00400DA6">
        <w:tab/>
        <w:t>(13)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1:01.70</w:t>
      </w:r>
      <w:r w:rsidRPr="00400DA6">
        <w:tab/>
      </w:r>
      <w:r w:rsidRPr="00400DA6">
        <w:tab/>
      </w:r>
      <w:r w:rsidRPr="00400DA6">
        <w:tab/>
        <w:t>72</w:t>
      </w:r>
      <w:r w:rsidRPr="00400DA6">
        <w:tab/>
      </w:r>
    </w:p>
    <w:p w14:paraId="4567F6CF" w14:textId="063A49F5" w:rsidR="004D505F" w:rsidRPr="00400DA6" w:rsidRDefault="004D505F" w:rsidP="004D505F">
      <w:pPr>
        <w:pStyle w:val="AgeGroupHeader"/>
      </w:pPr>
      <w:r w:rsidRPr="00400DA6">
        <w:t xml:space="preserve">10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40742BF4" w14:textId="15BD24C7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43C717CB" w14:textId="0F2D0C27" w:rsidR="004D505F" w:rsidRPr="00400DA6" w:rsidRDefault="004D505F" w:rsidP="004D505F">
      <w:pPr>
        <w:pStyle w:val="PlaceEven"/>
      </w:pPr>
      <w:r w:rsidRPr="00400DA6">
        <w:t>1.</w:t>
      </w:r>
      <w:r w:rsidRPr="00400DA6">
        <w:tab/>
        <w:t>Emily ROBERTS</w:t>
      </w:r>
      <w:r w:rsidRPr="00400DA6">
        <w:tab/>
        <w:t>(12)</w:t>
      </w:r>
      <w:r w:rsidRPr="00400DA6">
        <w:tab/>
        <w:t>Chester Le S</w:t>
      </w:r>
      <w:r w:rsidRPr="00400DA6">
        <w:tab/>
      </w:r>
      <w:r w:rsidRPr="00400DA6">
        <w:tab/>
        <w:t xml:space="preserve">   43.09</w:t>
      </w:r>
      <w:r w:rsidRPr="00400DA6">
        <w:tab/>
      </w:r>
      <w:r w:rsidRPr="00400DA6">
        <w:tab/>
      </w:r>
      <w:r w:rsidRPr="00400DA6">
        <w:tab/>
        <w:t>211</w:t>
      </w:r>
      <w:r w:rsidRPr="00400DA6">
        <w:tab/>
      </w:r>
    </w:p>
    <w:p w14:paraId="47E88CA7" w14:textId="4FAB0BD5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Anya BABOVIC</w:t>
      </w:r>
      <w:r w:rsidRPr="00400DA6">
        <w:tab/>
        <w:t>(12)</w:t>
      </w:r>
      <w:r w:rsidRPr="00400DA6">
        <w:tab/>
        <w:t>Chester Le S</w:t>
      </w:r>
      <w:r w:rsidRPr="00400DA6">
        <w:tab/>
      </w:r>
      <w:r w:rsidRPr="00400DA6">
        <w:tab/>
        <w:t xml:space="preserve">   43.33</w:t>
      </w:r>
      <w:r w:rsidRPr="00400DA6">
        <w:tab/>
      </w:r>
      <w:r w:rsidRPr="00400DA6">
        <w:tab/>
      </w:r>
      <w:r w:rsidRPr="00400DA6">
        <w:tab/>
        <w:t>207</w:t>
      </w:r>
      <w:r w:rsidRPr="00400DA6">
        <w:tab/>
      </w:r>
    </w:p>
    <w:p w14:paraId="3F68CE91" w14:textId="094B5D1F" w:rsidR="004D505F" w:rsidRPr="00400DA6" w:rsidRDefault="004D505F" w:rsidP="004D505F">
      <w:pPr>
        <w:pStyle w:val="PlaceEven"/>
      </w:pPr>
      <w:r w:rsidRPr="00400DA6">
        <w:t>3.</w:t>
      </w:r>
      <w:r w:rsidRPr="00400DA6">
        <w:tab/>
        <w:t>Charlotte SUGDEN</w:t>
      </w:r>
      <w:r w:rsidRPr="00400DA6">
        <w:tab/>
        <w:t>(12)</w:t>
      </w:r>
      <w:r w:rsidRPr="00400DA6">
        <w:tab/>
        <w:t>Peterlee</w:t>
      </w:r>
      <w:r w:rsidRPr="00400DA6">
        <w:tab/>
      </w:r>
      <w:r w:rsidRPr="00400DA6">
        <w:tab/>
        <w:t xml:space="preserve">   44.68</w:t>
      </w:r>
      <w:r w:rsidRPr="00400DA6">
        <w:tab/>
      </w:r>
      <w:r w:rsidRPr="00400DA6">
        <w:tab/>
      </w:r>
      <w:r w:rsidRPr="00400DA6">
        <w:tab/>
        <w:t>189</w:t>
      </w:r>
      <w:r w:rsidRPr="00400DA6">
        <w:tab/>
      </w:r>
    </w:p>
    <w:p w14:paraId="32C959BB" w14:textId="04AE5538" w:rsidR="004D505F" w:rsidRPr="00400DA6" w:rsidRDefault="004D505F" w:rsidP="004D505F">
      <w:pPr>
        <w:pStyle w:val="PlaceEven"/>
      </w:pPr>
      <w:r w:rsidRPr="00400DA6">
        <w:t>4.</w:t>
      </w:r>
      <w:r w:rsidRPr="00400DA6">
        <w:tab/>
        <w:t>Chloe JOBSON</w:t>
      </w:r>
      <w:r w:rsidRPr="00400DA6">
        <w:tab/>
        <w:t>(12)</w:t>
      </w:r>
      <w:r w:rsidRPr="00400DA6">
        <w:tab/>
        <w:t>South Tyne</w:t>
      </w:r>
      <w:r w:rsidRPr="00400DA6">
        <w:tab/>
      </w:r>
      <w:r w:rsidRPr="00400DA6">
        <w:tab/>
        <w:t xml:space="preserve">   47.01</w:t>
      </w:r>
      <w:r w:rsidRPr="00400DA6">
        <w:tab/>
      </w:r>
      <w:r w:rsidRPr="00400DA6">
        <w:tab/>
      </w:r>
      <w:r w:rsidRPr="00400DA6">
        <w:tab/>
        <w:t>162</w:t>
      </w:r>
      <w:r w:rsidRPr="00400DA6">
        <w:tab/>
      </w:r>
    </w:p>
    <w:p w14:paraId="71843897" w14:textId="3ACDFD87" w:rsidR="004D505F" w:rsidRPr="00400DA6" w:rsidRDefault="004D505F" w:rsidP="004D505F">
      <w:pPr>
        <w:pStyle w:val="PlaceEven"/>
      </w:pPr>
      <w:r w:rsidRPr="00400DA6">
        <w:t>5.</w:t>
      </w:r>
      <w:r w:rsidRPr="00400DA6">
        <w:tab/>
        <w:t>J FARRIMOND-WIGHT</w:t>
      </w:r>
      <w:r w:rsidRPr="00400DA6">
        <w:tab/>
        <w:t>(12)</w:t>
      </w:r>
      <w:r w:rsidRPr="00400DA6">
        <w:tab/>
        <w:t>Consett</w:t>
      </w:r>
      <w:r w:rsidRPr="00400DA6">
        <w:tab/>
      </w:r>
      <w:r w:rsidRPr="00400DA6">
        <w:tab/>
        <w:t xml:space="preserve">   50.11</w:t>
      </w:r>
      <w:r w:rsidRPr="00400DA6">
        <w:tab/>
      </w:r>
      <w:r w:rsidRPr="00400DA6">
        <w:tab/>
      </w:r>
      <w:r w:rsidRPr="00400DA6">
        <w:tab/>
        <w:t>134</w:t>
      </w:r>
      <w:r w:rsidRPr="00400DA6">
        <w:tab/>
      </w:r>
    </w:p>
    <w:p w14:paraId="787BFB01" w14:textId="39A3E4A1" w:rsidR="004D505F" w:rsidRPr="00400DA6" w:rsidRDefault="004D505F" w:rsidP="004D505F">
      <w:pPr>
        <w:pStyle w:val="PlaceEven"/>
      </w:pPr>
      <w:r w:rsidRPr="00400DA6">
        <w:t>6.</w:t>
      </w:r>
      <w:r w:rsidRPr="00400DA6">
        <w:tab/>
        <w:t>Jessica BELL</w:t>
      </w:r>
      <w:r w:rsidRPr="00400DA6">
        <w:tab/>
        <w:t>(12)</w:t>
      </w:r>
      <w:r w:rsidRPr="00400DA6">
        <w:tab/>
        <w:t>Peterlee</w:t>
      </w:r>
      <w:r w:rsidRPr="00400DA6">
        <w:tab/>
      </w:r>
      <w:r w:rsidRPr="00400DA6">
        <w:tab/>
        <w:t xml:space="preserve">   52.73</w:t>
      </w:r>
      <w:r w:rsidRPr="00400DA6">
        <w:tab/>
      </w:r>
      <w:r w:rsidRPr="00400DA6">
        <w:tab/>
      </w:r>
      <w:r w:rsidRPr="00400DA6">
        <w:tab/>
        <w:t>115</w:t>
      </w:r>
      <w:r w:rsidRPr="00400DA6">
        <w:tab/>
      </w:r>
    </w:p>
    <w:p w14:paraId="475942D5" w14:textId="1D8A2DB6" w:rsidR="004D505F" w:rsidRPr="00400DA6" w:rsidRDefault="004D505F" w:rsidP="004D505F">
      <w:pPr>
        <w:pStyle w:val="PlaceEven"/>
      </w:pPr>
      <w:r w:rsidRPr="00400DA6">
        <w:t>7.</w:t>
      </w:r>
      <w:r w:rsidRPr="00400DA6">
        <w:tab/>
        <w:t>Zara NICHOL</w:t>
      </w:r>
      <w:r w:rsidRPr="00400DA6">
        <w:tab/>
        <w:t>(12)</w:t>
      </w:r>
      <w:r w:rsidRPr="00400DA6">
        <w:tab/>
        <w:t>Chester Le S</w:t>
      </w:r>
      <w:r w:rsidRPr="00400DA6">
        <w:tab/>
      </w:r>
      <w:r w:rsidRPr="00400DA6">
        <w:tab/>
        <w:t xml:space="preserve">   53.42</w:t>
      </w:r>
      <w:r w:rsidRPr="00400DA6">
        <w:tab/>
      </w:r>
      <w:r w:rsidRPr="00400DA6">
        <w:tab/>
      </w:r>
      <w:r w:rsidRPr="00400DA6">
        <w:tab/>
        <w:t>110</w:t>
      </w:r>
      <w:r w:rsidRPr="00400DA6">
        <w:tab/>
      </w:r>
    </w:p>
    <w:p w14:paraId="4665CDC1" w14:textId="7F80B298" w:rsidR="004D505F" w:rsidRPr="00400DA6" w:rsidRDefault="004D505F" w:rsidP="004D505F">
      <w:pPr>
        <w:pStyle w:val="PlaceEven"/>
      </w:pPr>
      <w:r w:rsidRPr="00400DA6">
        <w:t>8.</w:t>
      </w:r>
      <w:r w:rsidRPr="00400DA6">
        <w:tab/>
        <w:t>Beth WHITTLE</w:t>
      </w:r>
      <w:r w:rsidRPr="00400DA6">
        <w:tab/>
        <w:t>(12)</w:t>
      </w:r>
      <w:r w:rsidRPr="00400DA6">
        <w:tab/>
        <w:t>South Tyne</w:t>
      </w:r>
      <w:r w:rsidRPr="00400DA6">
        <w:tab/>
      </w:r>
      <w:r w:rsidRPr="00400DA6">
        <w:tab/>
        <w:t xml:space="preserve">   53.96</w:t>
      </w:r>
      <w:r w:rsidRPr="00400DA6">
        <w:tab/>
      </w:r>
      <w:r w:rsidRPr="00400DA6">
        <w:tab/>
      </w:r>
      <w:r w:rsidRPr="00400DA6">
        <w:tab/>
        <w:t>107</w:t>
      </w:r>
      <w:r w:rsidRPr="00400DA6">
        <w:tab/>
      </w:r>
    </w:p>
    <w:p w14:paraId="4A933FED" w14:textId="7A922F9F" w:rsidR="004D505F" w:rsidRPr="00400DA6" w:rsidRDefault="004D505F" w:rsidP="004D505F">
      <w:pPr>
        <w:pStyle w:val="PlaceEven"/>
      </w:pPr>
      <w:r w:rsidRPr="00400DA6">
        <w:t>9.</w:t>
      </w:r>
      <w:r w:rsidRPr="00400DA6">
        <w:tab/>
        <w:t>Hannah HULME</w:t>
      </w:r>
      <w:r w:rsidRPr="00400DA6">
        <w:tab/>
        <w:t>(12)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56.05</w:t>
      </w:r>
      <w:r w:rsidRPr="00400DA6">
        <w:tab/>
      </w:r>
      <w:r w:rsidRPr="00400DA6">
        <w:tab/>
      </w:r>
      <w:r w:rsidRPr="00400DA6">
        <w:tab/>
        <w:t>96</w:t>
      </w:r>
      <w:r w:rsidRPr="00400DA6">
        <w:tab/>
      </w:r>
    </w:p>
    <w:p w14:paraId="0E0846A2" w14:textId="7FB35456" w:rsidR="004D505F" w:rsidRPr="00400DA6" w:rsidRDefault="004D505F" w:rsidP="004D505F">
      <w:pPr>
        <w:pStyle w:val="PlaceEven"/>
      </w:pPr>
      <w:r w:rsidRPr="00400DA6">
        <w:t>10.</w:t>
      </w:r>
      <w:r w:rsidRPr="00400DA6">
        <w:tab/>
        <w:t>Isabella ARNOLD</w:t>
      </w:r>
      <w:r w:rsidRPr="00400DA6">
        <w:tab/>
        <w:t>(12)</w:t>
      </w:r>
      <w:r w:rsidRPr="00400DA6">
        <w:tab/>
        <w:t>South Tyne</w:t>
      </w:r>
      <w:r w:rsidRPr="00400DA6">
        <w:tab/>
      </w:r>
      <w:r w:rsidRPr="00400DA6">
        <w:tab/>
        <w:t xml:space="preserve">   57.38</w:t>
      </w:r>
      <w:r w:rsidRPr="00400DA6">
        <w:tab/>
      </w:r>
      <w:r w:rsidRPr="00400DA6">
        <w:tab/>
      </w:r>
      <w:r w:rsidRPr="00400DA6">
        <w:tab/>
        <w:t>89</w:t>
      </w:r>
      <w:r w:rsidRPr="00400DA6">
        <w:tab/>
      </w:r>
    </w:p>
    <w:p w14:paraId="6E8A7F07" w14:textId="545680A9" w:rsidR="004D505F" w:rsidRPr="00400DA6" w:rsidRDefault="004D505F" w:rsidP="004D505F">
      <w:pPr>
        <w:pStyle w:val="PlaceEven"/>
      </w:pPr>
      <w:r w:rsidRPr="00400DA6">
        <w:t>11.</w:t>
      </w:r>
      <w:r w:rsidRPr="00400DA6">
        <w:tab/>
        <w:t>Zara WARRENER</w:t>
      </w:r>
      <w:r w:rsidRPr="00400DA6">
        <w:tab/>
        <w:t>(12)</w:t>
      </w:r>
      <w:r w:rsidRPr="00400DA6">
        <w:tab/>
        <w:t>South Tyne</w:t>
      </w:r>
      <w:r w:rsidRPr="00400DA6">
        <w:tab/>
      </w:r>
      <w:r w:rsidRPr="00400DA6">
        <w:tab/>
        <w:t xml:space="preserve"> 1:01.48</w:t>
      </w:r>
      <w:r w:rsidRPr="00400DA6">
        <w:tab/>
      </w:r>
      <w:r w:rsidRPr="00400DA6">
        <w:tab/>
      </w:r>
      <w:r w:rsidRPr="00400DA6">
        <w:tab/>
        <w:t>72</w:t>
      </w:r>
      <w:r w:rsidRPr="00400DA6">
        <w:tab/>
      </w:r>
    </w:p>
    <w:p w14:paraId="52382900" w14:textId="6684E4AF" w:rsidR="004D505F" w:rsidRPr="00400DA6" w:rsidRDefault="004D505F" w:rsidP="004D505F">
      <w:pPr>
        <w:pStyle w:val="PlaceEven"/>
      </w:pPr>
      <w:r w:rsidRPr="00400DA6">
        <w:t>12.</w:t>
      </w:r>
      <w:r w:rsidRPr="00400DA6">
        <w:tab/>
        <w:t>Ava BURNHAM</w:t>
      </w:r>
      <w:r w:rsidRPr="00400DA6">
        <w:tab/>
        <w:t>(12)</w:t>
      </w:r>
      <w:r w:rsidRPr="00400DA6">
        <w:tab/>
        <w:t>South Tyne</w:t>
      </w:r>
      <w:r w:rsidRPr="00400DA6">
        <w:tab/>
      </w:r>
      <w:r w:rsidRPr="00400DA6">
        <w:tab/>
        <w:t xml:space="preserve"> 1:01.68</w:t>
      </w:r>
      <w:r w:rsidRPr="00400DA6">
        <w:tab/>
      </w:r>
      <w:r w:rsidRPr="00400DA6">
        <w:tab/>
      </w:r>
      <w:r w:rsidRPr="00400DA6">
        <w:tab/>
        <w:t>72</w:t>
      </w:r>
      <w:r w:rsidRPr="00400DA6">
        <w:tab/>
      </w:r>
    </w:p>
    <w:p w14:paraId="4F89CFC6" w14:textId="6BB5933B" w:rsidR="004D505F" w:rsidRPr="004D505F" w:rsidRDefault="004D505F" w:rsidP="004D505F">
      <w:pPr>
        <w:pStyle w:val="PlaceEven"/>
        <w:rPr>
          <w:lang w:val="fr-FR"/>
        </w:rPr>
      </w:pPr>
      <w:r w:rsidRPr="00400DA6">
        <w:t xml:space="preserve"> </w:t>
      </w:r>
      <w:r w:rsidRPr="00400DA6">
        <w:tab/>
      </w:r>
      <w:r w:rsidRPr="004D505F">
        <w:rPr>
          <w:lang w:val="fr-FR"/>
        </w:rPr>
        <w:t>Freya ANGUS</w:t>
      </w:r>
      <w:r w:rsidRPr="004D505F">
        <w:rPr>
          <w:lang w:val="fr-FR"/>
        </w:rPr>
        <w:tab/>
        <w:t>(12)</w:t>
      </w:r>
      <w:r w:rsidRPr="004D505F">
        <w:rPr>
          <w:lang w:val="fr-FR"/>
        </w:rPr>
        <w:tab/>
        <w:t>Chester Le S</w:t>
      </w:r>
      <w:r w:rsidRPr="004D505F">
        <w:rPr>
          <w:lang w:val="fr-FR"/>
        </w:rPr>
        <w:tab/>
      </w:r>
      <w:r w:rsidRPr="004D505F">
        <w:rPr>
          <w:lang w:val="fr-FR"/>
        </w:rPr>
        <w:tab/>
        <w:t>DNC</w:t>
      </w:r>
      <w:r w:rsidRPr="004D505F">
        <w:rPr>
          <w:lang w:val="fr-FR"/>
        </w:rPr>
        <w:tab/>
      </w:r>
      <w:r w:rsidRPr="004D505F">
        <w:rPr>
          <w:lang w:val="fr-FR"/>
        </w:rPr>
        <w:tab/>
      </w:r>
      <w:r w:rsidRPr="004D505F">
        <w:rPr>
          <w:lang w:val="fr-FR"/>
        </w:rPr>
        <w:tab/>
      </w:r>
      <w:r w:rsidRPr="004D505F">
        <w:rPr>
          <w:lang w:val="fr-FR"/>
        </w:rPr>
        <w:tab/>
      </w:r>
    </w:p>
    <w:p w14:paraId="74F4B28C" w14:textId="733DBCE9" w:rsidR="004D505F" w:rsidRPr="004D505F" w:rsidRDefault="004D505F" w:rsidP="004D505F">
      <w:pPr>
        <w:pStyle w:val="PlaceEven"/>
        <w:rPr>
          <w:lang w:val="fr-FR"/>
        </w:rPr>
      </w:pPr>
      <w:r w:rsidRPr="004D505F">
        <w:rPr>
          <w:lang w:val="fr-FR"/>
        </w:rPr>
        <w:t xml:space="preserve"> </w:t>
      </w:r>
      <w:r w:rsidRPr="004D505F">
        <w:rPr>
          <w:lang w:val="fr-FR"/>
        </w:rPr>
        <w:tab/>
        <w:t>Isabelle BAILEY</w:t>
      </w:r>
      <w:r w:rsidRPr="004D505F">
        <w:rPr>
          <w:lang w:val="fr-FR"/>
        </w:rPr>
        <w:tab/>
        <w:t>(12)</w:t>
      </w:r>
      <w:r w:rsidRPr="004D505F">
        <w:rPr>
          <w:lang w:val="fr-FR"/>
        </w:rPr>
        <w:tab/>
      </w:r>
      <w:proofErr w:type="spellStart"/>
      <w:r w:rsidRPr="004D505F">
        <w:rPr>
          <w:lang w:val="fr-FR"/>
        </w:rPr>
        <w:t>Borocuda</w:t>
      </w:r>
      <w:proofErr w:type="spellEnd"/>
      <w:r w:rsidRPr="004D505F">
        <w:rPr>
          <w:lang w:val="fr-FR"/>
        </w:rPr>
        <w:t xml:space="preserve"> T</w:t>
      </w:r>
      <w:r w:rsidRPr="004D505F">
        <w:rPr>
          <w:lang w:val="fr-FR"/>
        </w:rPr>
        <w:tab/>
      </w:r>
      <w:r w:rsidRPr="004D505F">
        <w:rPr>
          <w:lang w:val="fr-FR"/>
        </w:rPr>
        <w:tab/>
        <w:t xml:space="preserve">DQ </w:t>
      </w:r>
      <w:r w:rsidRPr="004D505F">
        <w:rPr>
          <w:lang w:val="fr-FR"/>
        </w:rPr>
        <w:pgNum/>
      </w:r>
      <w:r w:rsidRPr="004D505F">
        <w:rPr>
          <w:lang w:val="fr-FR"/>
        </w:rPr>
        <w:t xml:space="preserve">     </w:t>
      </w:r>
      <w:r w:rsidRPr="004D505F">
        <w:rPr>
          <w:lang w:val="fr-FR"/>
        </w:rPr>
        <w:tab/>
      </w:r>
      <w:r w:rsidRPr="004D505F">
        <w:rPr>
          <w:lang w:val="fr-FR"/>
        </w:rPr>
        <w:tab/>
      </w:r>
      <w:r w:rsidRPr="004D505F">
        <w:rPr>
          <w:lang w:val="fr-FR"/>
        </w:rPr>
        <w:tab/>
      </w:r>
      <w:r w:rsidRPr="004D505F">
        <w:rPr>
          <w:lang w:val="fr-FR"/>
        </w:rPr>
        <w:tab/>
      </w:r>
    </w:p>
    <w:p w14:paraId="6A7299F8" w14:textId="34E16E92" w:rsidR="004D505F" w:rsidRPr="00400DA6" w:rsidRDefault="004D505F" w:rsidP="004D505F">
      <w:pPr>
        <w:pStyle w:val="AgeGroupHeader"/>
      </w:pPr>
      <w:r w:rsidRPr="00400DA6">
        <w:t xml:space="preserve">11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4989BBB3" w14:textId="5A5EAD03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43F29E7D" w14:textId="3E593BCA" w:rsidR="004D505F" w:rsidRPr="00400DA6" w:rsidRDefault="004D505F" w:rsidP="004D505F">
      <w:pPr>
        <w:pStyle w:val="PlaceEven"/>
      </w:pPr>
      <w:r w:rsidRPr="00400DA6">
        <w:t>1.</w:t>
      </w:r>
      <w:r w:rsidRPr="00400DA6">
        <w:tab/>
        <w:t>Chloe BROTHERTON</w:t>
      </w:r>
      <w:r w:rsidRPr="00400DA6">
        <w:tab/>
        <w:t>(11)</w:t>
      </w:r>
      <w:r w:rsidRPr="00400DA6">
        <w:tab/>
        <w:t>South Tyne</w:t>
      </w:r>
      <w:r w:rsidRPr="00400DA6">
        <w:tab/>
      </w:r>
      <w:r w:rsidRPr="00400DA6">
        <w:tab/>
        <w:t xml:space="preserve">   34.80</w:t>
      </w:r>
      <w:r w:rsidRPr="00400DA6">
        <w:tab/>
      </w:r>
      <w:r w:rsidRPr="00400DA6">
        <w:tab/>
      </w:r>
      <w:r w:rsidRPr="00400DA6">
        <w:tab/>
        <w:t>401</w:t>
      </w:r>
      <w:r w:rsidRPr="00400DA6">
        <w:tab/>
      </w:r>
    </w:p>
    <w:p w14:paraId="4DB700CB" w14:textId="3C7C7300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Grace CONWAY</w:t>
      </w:r>
      <w:r w:rsidRPr="00400DA6">
        <w:tab/>
        <w:t>(11)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43.75</w:t>
      </w:r>
      <w:r w:rsidRPr="00400DA6">
        <w:tab/>
      </w:r>
      <w:r w:rsidRPr="00400DA6">
        <w:tab/>
      </w:r>
      <w:r w:rsidRPr="00400DA6">
        <w:tab/>
        <w:t>201</w:t>
      </w:r>
      <w:r w:rsidRPr="00400DA6">
        <w:tab/>
      </w:r>
    </w:p>
    <w:p w14:paraId="00A64E5B" w14:textId="26775550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3.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Lyla</w:t>
      </w:r>
      <w:proofErr w:type="spellEnd"/>
      <w:r w:rsidRPr="004D505F">
        <w:rPr>
          <w:lang w:val="de-DE"/>
        </w:rPr>
        <w:t xml:space="preserve"> MESSER</w:t>
      </w:r>
      <w:r w:rsidRPr="004D505F">
        <w:rPr>
          <w:lang w:val="de-DE"/>
        </w:rPr>
        <w:tab/>
        <w:t>(11)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45.65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177</w:t>
      </w:r>
      <w:r w:rsidRPr="004D505F">
        <w:rPr>
          <w:lang w:val="de-DE"/>
        </w:rPr>
        <w:tab/>
      </w:r>
    </w:p>
    <w:p w14:paraId="0718AE09" w14:textId="67C48630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4.</w:t>
      </w:r>
      <w:r w:rsidRPr="004D505F">
        <w:rPr>
          <w:lang w:val="de-DE"/>
        </w:rPr>
        <w:tab/>
        <w:t>Olivia SPARK</w:t>
      </w:r>
      <w:r w:rsidRPr="004D505F">
        <w:rPr>
          <w:lang w:val="de-DE"/>
        </w:rPr>
        <w:tab/>
        <w:t>(11)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47.18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161</w:t>
      </w:r>
      <w:r w:rsidRPr="004D505F">
        <w:rPr>
          <w:lang w:val="de-DE"/>
        </w:rPr>
        <w:tab/>
      </w:r>
    </w:p>
    <w:p w14:paraId="58D952DB" w14:textId="16971F60" w:rsidR="004D505F" w:rsidRPr="00400DA6" w:rsidRDefault="004D505F" w:rsidP="004D505F">
      <w:pPr>
        <w:pStyle w:val="PlaceEven"/>
      </w:pPr>
      <w:r w:rsidRPr="00400DA6">
        <w:t>5.</w:t>
      </w:r>
      <w:r w:rsidRPr="00400DA6">
        <w:tab/>
        <w:t>Ruby LOWDON</w:t>
      </w:r>
      <w:r w:rsidRPr="00400DA6">
        <w:tab/>
        <w:t>(11)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47.94</w:t>
      </w:r>
      <w:r w:rsidRPr="00400DA6">
        <w:tab/>
      </w:r>
      <w:r w:rsidRPr="00400DA6">
        <w:tab/>
      </w:r>
      <w:r w:rsidRPr="00400DA6">
        <w:tab/>
        <w:t>153</w:t>
      </w:r>
      <w:r w:rsidRPr="00400DA6">
        <w:tab/>
      </w:r>
    </w:p>
    <w:p w14:paraId="244C7AC2" w14:textId="14CD0F35" w:rsidR="004D505F" w:rsidRPr="00400DA6" w:rsidRDefault="004D505F" w:rsidP="004D505F">
      <w:pPr>
        <w:pStyle w:val="PlaceEven"/>
      </w:pPr>
      <w:r w:rsidRPr="00400DA6">
        <w:t>6.</w:t>
      </w:r>
      <w:r w:rsidRPr="00400DA6">
        <w:tab/>
        <w:t>Emily LIDDLE</w:t>
      </w:r>
      <w:r w:rsidRPr="00400DA6">
        <w:tab/>
        <w:t>(11)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48.14</w:t>
      </w:r>
      <w:r w:rsidRPr="00400DA6">
        <w:tab/>
      </w:r>
      <w:r w:rsidRPr="00400DA6">
        <w:tab/>
      </w:r>
      <w:r w:rsidRPr="00400DA6">
        <w:tab/>
        <w:t>151</w:t>
      </w:r>
      <w:r w:rsidRPr="00400DA6">
        <w:tab/>
      </w:r>
    </w:p>
    <w:p w14:paraId="250E2285" w14:textId="63E3212A" w:rsidR="004D505F" w:rsidRPr="00400DA6" w:rsidRDefault="004D505F" w:rsidP="004D505F">
      <w:pPr>
        <w:pStyle w:val="PlaceEven"/>
      </w:pPr>
      <w:r w:rsidRPr="00400DA6">
        <w:t>7.</w:t>
      </w:r>
      <w:r w:rsidRPr="00400DA6">
        <w:tab/>
        <w:t>Niamh MOLLOY</w:t>
      </w:r>
      <w:r w:rsidRPr="00400DA6">
        <w:tab/>
        <w:t>(11)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52.38</w:t>
      </w:r>
      <w:r w:rsidRPr="00400DA6">
        <w:tab/>
      </w:r>
      <w:r w:rsidRPr="00400DA6">
        <w:tab/>
      </w:r>
      <w:r w:rsidRPr="00400DA6">
        <w:tab/>
        <w:t>117</w:t>
      </w:r>
      <w:r w:rsidRPr="00400DA6">
        <w:tab/>
      </w:r>
    </w:p>
    <w:p w14:paraId="2A4F0B14" w14:textId="743641A5" w:rsidR="004D505F" w:rsidRPr="00400DA6" w:rsidRDefault="004D505F" w:rsidP="004D505F">
      <w:pPr>
        <w:pStyle w:val="PlaceEven"/>
      </w:pPr>
      <w:r w:rsidRPr="00400DA6">
        <w:t>8.</w:t>
      </w:r>
      <w:r w:rsidRPr="00400DA6">
        <w:tab/>
        <w:t>Bethany MUSGRAVE</w:t>
      </w:r>
      <w:r w:rsidRPr="00400DA6">
        <w:tab/>
        <w:t>(11)</w:t>
      </w:r>
      <w:r w:rsidRPr="00400DA6">
        <w:tab/>
        <w:t>South Tyne</w:t>
      </w:r>
      <w:r w:rsidRPr="00400DA6">
        <w:tab/>
      </w:r>
      <w:r w:rsidRPr="00400DA6">
        <w:tab/>
        <w:t xml:space="preserve">   54.73</w:t>
      </w:r>
      <w:r w:rsidRPr="00400DA6">
        <w:tab/>
      </w:r>
      <w:r w:rsidRPr="00400DA6">
        <w:tab/>
      </w:r>
      <w:r w:rsidRPr="00400DA6">
        <w:tab/>
        <w:t>103</w:t>
      </w:r>
      <w:r w:rsidRPr="00400DA6">
        <w:tab/>
      </w:r>
    </w:p>
    <w:p w14:paraId="3568D209" w14:textId="77501BFF" w:rsidR="004D505F" w:rsidRPr="00400DA6" w:rsidRDefault="004D505F" w:rsidP="004D505F">
      <w:pPr>
        <w:pStyle w:val="PlaceEven"/>
      </w:pPr>
      <w:r w:rsidRPr="00400DA6">
        <w:t xml:space="preserve"> </w:t>
      </w:r>
      <w:r w:rsidRPr="00400DA6">
        <w:tab/>
        <w:t>Imogen RUSSELL</w:t>
      </w:r>
      <w:r w:rsidRPr="00400DA6">
        <w:tab/>
        <w:t>(11)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</w:r>
      <w:r>
        <w:t>DNC</w:t>
      </w:r>
      <w:r w:rsidRPr="00400DA6">
        <w:tab/>
      </w:r>
      <w:r w:rsidRPr="00400DA6">
        <w:tab/>
      </w:r>
      <w:r w:rsidRPr="00400DA6">
        <w:tab/>
      </w:r>
      <w:r w:rsidRPr="00400DA6">
        <w:tab/>
      </w:r>
    </w:p>
    <w:p w14:paraId="114E7FF6" w14:textId="23B19882" w:rsidR="004D505F" w:rsidRPr="00400DA6" w:rsidRDefault="004D505F" w:rsidP="004D505F">
      <w:pPr>
        <w:pStyle w:val="AgeGroupHeader"/>
      </w:pPr>
      <w:r w:rsidRPr="00400DA6">
        <w:t xml:space="preserve">12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0B8FA7EF" w14:textId="58FF433B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212A2BB5" w14:textId="5FC813CB" w:rsidR="004D505F" w:rsidRPr="00400DA6" w:rsidRDefault="004D505F" w:rsidP="004D505F">
      <w:pPr>
        <w:pStyle w:val="PlaceEven"/>
      </w:pPr>
      <w:r w:rsidRPr="00400DA6">
        <w:t>1.</w:t>
      </w:r>
      <w:r w:rsidRPr="00400DA6">
        <w:tab/>
        <w:t>Lily WATSON</w:t>
      </w:r>
      <w:r w:rsidRPr="00400DA6">
        <w:tab/>
        <w:t>(10)</w:t>
      </w:r>
      <w:r w:rsidRPr="00400DA6">
        <w:tab/>
        <w:t>South Tyne</w:t>
      </w:r>
      <w:r w:rsidRPr="00400DA6">
        <w:tab/>
      </w:r>
      <w:r w:rsidRPr="00400DA6">
        <w:tab/>
        <w:t xml:space="preserve">   39.36</w:t>
      </w:r>
      <w:r w:rsidRPr="00400DA6">
        <w:tab/>
      </w:r>
      <w:r w:rsidRPr="00400DA6">
        <w:tab/>
      </w:r>
      <w:r w:rsidRPr="00400DA6">
        <w:tab/>
        <w:t>277</w:t>
      </w:r>
      <w:r w:rsidRPr="00400DA6">
        <w:tab/>
      </w:r>
    </w:p>
    <w:p w14:paraId="69DB74DA" w14:textId="7B4E2FF8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Samantha JOHNSON</w:t>
      </w:r>
      <w:r w:rsidRPr="00400DA6">
        <w:tab/>
        <w:t>(10)</w:t>
      </w:r>
      <w:r w:rsidRPr="00400DA6">
        <w:tab/>
        <w:t>Washington</w:t>
      </w:r>
      <w:r w:rsidRPr="00400DA6">
        <w:tab/>
      </w:r>
      <w:r w:rsidRPr="00400DA6">
        <w:tab/>
        <w:t xml:space="preserve">   42.07</w:t>
      </w:r>
      <w:r w:rsidRPr="00400DA6">
        <w:tab/>
      </w:r>
      <w:r w:rsidRPr="00400DA6">
        <w:tab/>
      </w:r>
      <w:r w:rsidRPr="00400DA6">
        <w:tab/>
        <w:t>227</w:t>
      </w:r>
      <w:r w:rsidRPr="00400DA6">
        <w:tab/>
      </w:r>
    </w:p>
    <w:p w14:paraId="231EAE95" w14:textId="1B0E9AA8" w:rsidR="004D505F" w:rsidRPr="00400DA6" w:rsidRDefault="004D505F" w:rsidP="004D505F">
      <w:pPr>
        <w:pStyle w:val="PlaceEven"/>
      </w:pPr>
      <w:r w:rsidRPr="00400DA6">
        <w:t>3.</w:t>
      </w:r>
      <w:r w:rsidRPr="00400DA6">
        <w:tab/>
        <w:t>Lucie GREEN</w:t>
      </w:r>
      <w:r w:rsidRPr="00400DA6">
        <w:tab/>
        <w:t>(10)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42.16</w:t>
      </w:r>
      <w:r w:rsidRPr="00400DA6">
        <w:tab/>
      </w:r>
      <w:r w:rsidRPr="00400DA6">
        <w:tab/>
      </w:r>
      <w:r w:rsidRPr="00400DA6">
        <w:tab/>
        <w:t>225</w:t>
      </w:r>
      <w:r w:rsidRPr="00400DA6">
        <w:tab/>
      </w:r>
    </w:p>
    <w:p w14:paraId="6B1C465E" w14:textId="0E01DBFF" w:rsidR="004D505F" w:rsidRPr="00400DA6" w:rsidRDefault="004D505F" w:rsidP="004D505F">
      <w:pPr>
        <w:pStyle w:val="PlaceEven"/>
      </w:pPr>
      <w:r w:rsidRPr="00400DA6">
        <w:t>4.</w:t>
      </w:r>
      <w:r w:rsidRPr="00400DA6">
        <w:tab/>
        <w:t>Eliza PHILLIPS</w:t>
      </w:r>
      <w:r w:rsidRPr="00400DA6">
        <w:tab/>
        <w:t>(10)</w:t>
      </w:r>
      <w:r w:rsidRPr="00400DA6">
        <w:tab/>
        <w:t>Peterlee</w:t>
      </w:r>
      <w:r w:rsidRPr="00400DA6">
        <w:tab/>
      </w:r>
      <w:r w:rsidRPr="00400DA6">
        <w:tab/>
        <w:t xml:space="preserve">   42.29</w:t>
      </w:r>
      <w:r w:rsidRPr="00400DA6">
        <w:tab/>
      </w:r>
      <w:r w:rsidRPr="00400DA6">
        <w:tab/>
      </w:r>
      <w:r w:rsidRPr="00400DA6">
        <w:tab/>
        <w:t>223</w:t>
      </w:r>
      <w:r w:rsidRPr="00400DA6">
        <w:tab/>
      </w:r>
    </w:p>
    <w:p w14:paraId="36C485DA" w14:textId="499F457B" w:rsidR="004D505F" w:rsidRPr="00400DA6" w:rsidRDefault="004D505F" w:rsidP="004D505F">
      <w:pPr>
        <w:pStyle w:val="PlaceEven"/>
      </w:pPr>
      <w:r w:rsidRPr="00400DA6">
        <w:t>5.</w:t>
      </w:r>
      <w:r w:rsidRPr="00400DA6">
        <w:tab/>
        <w:t>Isla HOLLAND</w:t>
      </w:r>
      <w:r w:rsidRPr="00400DA6">
        <w:tab/>
        <w:t>(10)</w:t>
      </w:r>
      <w:r w:rsidRPr="00400DA6">
        <w:tab/>
        <w:t>Washington</w:t>
      </w:r>
      <w:r w:rsidRPr="00400DA6">
        <w:tab/>
      </w:r>
      <w:r w:rsidRPr="00400DA6">
        <w:tab/>
        <w:t xml:space="preserve">   42.75</w:t>
      </w:r>
      <w:r w:rsidRPr="00400DA6">
        <w:tab/>
      </w:r>
      <w:r w:rsidRPr="00400DA6">
        <w:tab/>
      </w:r>
      <w:r w:rsidRPr="00400DA6">
        <w:tab/>
        <w:t>216</w:t>
      </w:r>
      <w:r w:rsidRPr="00400DA6">
        <w:tab/>
      </w:r>
    </w:p>
    <w:p w14:paraId="2C4FBFDB" w14:textId="13BD91E5" w:rsidR="004D505F" w:rsidRPr="00400DA6" w:rsidRDefault="004D505F" w:rsidP="004D505F">
      <w:pPr>
        <w:pStyle w:val="PlaceEven"/>
      </w:pPr>
      <w:r w:rsidRPr="00400DA6">
        <w:t>6.</w:t>
      </w:r>
      <w:r w:rsidRPr="00400DA6">
        <w:tab/>
        <w:t>Amelia KELSEY</w:t>
      </w:r>
      <w:r w:rsidRPr="00400DA6">
        <w:tab/>
        <w:t>(10)</w:t>
      </w:r>
      <w:r w:rsidRPr="00400DA6">
        <w:tab/>
        <w:t>Chester Le S</w:t>
      </w:r>
      <w:r w:rsidRPr="00400DA6">
        <w:tab/>
      </w:r>
      <w:r w:rsidRPr="00400DA6">
        <w:tab/>
        <w:t xml:space="preserve">   42.96</w:t>
      </w:r>
      <w:r w:rsidRPr="00400DA6">
        <w:tab/>
      </w:r>
      <w:r w:rsidRPr="00400DA6">
        <w:tab/>
      </w:r>
      <w:r w:rsidRPr="00400DA6">
        <w:tab/>
        <w:t>213</w:t>
      </w:r>
      <w:r w:rsidRPr="00400DA6">
        <w:tab/>
      </w:r>
    </w:p>
    <w:p w14:paraId="0A800F3A" w14:textId="5C1A7A1D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7.</w:t>
      </w:r>
      <w:r w:rsidRPr="004D505F">
        <w:rPr>
          <w:lang w:val="it-IT"/>
        </w:rPr>
        <w:tab/>
        <w:t>Lucy O CONNOR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  <w:t>Chester Le S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43.13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210</w:t>
      </w:r>
      <w:r w:rsidRPr="004D505F">
        <w:rPr>
          <w:lang w:val="it-IT"/>
        </w:rPr>
        <w:tab/>
      </w:r>
    </w:p>
    <w:p w14:paraId="6DD4CF4D" w14:textId="71C250FE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8.</w:t>
      </w:r>
      <w:r w:rsidRPr="004D505F">
        <w:rPr>
          <w:lang w:val="it-IT"/>
        </w:rPr>
        <w:tab/>
        <w:t>Ella FORSTER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  <w:t>Peterlee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43.42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206</w:t>
      </w:r>
      <w:r w:rsidRPr="004D505F">
        <w:rPr>
          <w:lang w:val="it-IT"/>
        </w:rPr>
        <w:tab/>
      </w:r>
    </w:p>
    <w:p w14:paraId="1821B5C3" w14:textId="0CB6A58E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9.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Chanelle</w:t>
      </w:r>
      <w:proofErr w:type="spellEnd"/>
      <w:r w:rsidRPr="004D505F">
        <w:rPr>
          <w:lang w:val="it-IT"/>
        </w:rPr>
        <w:t xml:space="preserve"> HUTCHINSON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Peterlee</w:t>
      </w:r>
      <w:proofErr w:type="spellEnd"/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44.02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198</w:t>
      </w:r>
      <w:r w:rsidRPr="004D505F">
        <w:rPr>
          <w:lang w:val="it-IT"/>
        </w:rPr>
        <w:tab/>
      </w:r>
    </w:p>
    <w:p w14:paraId="6046A5D2" w14:textId="7D54B6AD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10.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Kayleigh</w:t>
      </w:r>
      <w:proofErr w:type="spellEnd"/>
      <w:r w:rsidRPr="004D505F">
        <w:rPr>
          <w:lang w:val="it-IT"/>
        </w:rPr>
        <w:t xml:space="preserve"> SUGDEN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Peterlee</w:t>
      </w:r>
      <w:proofErr w:type="spellEnd"/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46.05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173</w:t>
      </w:r>
      <w:r w:rsidRPr="004D505F">
        <w:rPr>
          <w:lang w:val="it-IT"/>
        </w:rPr>
        <w:tab/>
      </w:r>
    </w:p>
    <w:p w14:paraId="11545B09" w14:textId="0FA1E430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11.</w:t>
      </w:r>
      <w:r w:rsidRPr="004D505F">
        <w:rPr>
          <w:lang w:val="it-IT"/>
        </w:rPr>
        <w:tab/>
        <w:t>Ellen FILMER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Derwentside</w:t>
      </w:r>
      <w:proofErr w:type="spellEnd"/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46.10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172</w:t>
      </w:r>
      <w:r w:rsidRPr="004D505F">
        <w:rPr>
          <w:lang w:val="it-IT"/>
        </w:rPr>
        <w:tab/>
      </w:r>
    </w:p>
    <w:p w14:paraId="6C351167" w14:textId="0B5810BF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12.</w:t>
      </w:r>
      <w:r w:rsidRPr="004D505F">
        <w:rPr>
          <w:lang w:val="it-IT"/>
        </w:rPr>
        <w:tab/>
        <w:t>Erin OGDEN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  <w:t>South Tyne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47.28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160</w:t>
      </w:r>
      <w:r w:rsidRPr="004D505F">
        <w:rPr>
          <w:lang w:val="it-IT"/>
        </w:rPr>
        <w:tab/>
      </w:r>
    </w:p>
    <w:p w14:paraId="4AE991E8" w14:textId="247C0426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13.</w:t>
      </w:r>
      <w:r w:rsidRPr="004D505F">
        <w:rPr>
          <w:lang w:val="it-IT"/>
        </w:rPr>
        <w:tab/>
        <w:t>Amber ORR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  <w:t>South Tyne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49.08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143</w:t>
      </w:r>
      <w:r w:rsidRPr="004D505F">
        <w:rPr>
          <w:lang w:val="it-IT"/>
        </w:rPr>
        <w:tab/>
      </w:r>
    </w:p>
    <w:p w14:paraId="7D8F43EC" w14:textId="0DA87A8B" w:rsidR="004D505F" w:rsidRPr="00400DA6" w:rsidRDefault="004D505F" w:rsidP="004D505F">
      <w:pPr>
        <w:pStyle w:val="PlaceEven"/>
      </w:pPr>
      <w:r w:rsidRPr="004D505F">
        <w:rPr>
          <w:lang w:val="it-IT"/>
        </w:rPr>
        <w:t xml:space="preserve"> </w:t>
      </w:r>
      <w:r w:rsidRPr="004D505F">
        <w:rPr>
          <w:lang w:val="it-IT"/>
        </w:rPr>
        <w:tab/>
      </w:r>
      <w:proofErr w:type="spellStart"/>
      <w:r w:rsidRPr="00400DA6">
        <w:t>Yvie</w:t>
      </w:r>
      <w:proofErr w:type="spellEnd"/>
      <w:r w:rsidRPr="00400DA6">
        <w:t xml:space="preserve"> GIBSON</w:t>
      </w:r>
      <w:r w:rsidRPr="00400DA6">
        <w:tab/>
        <w:t>(10)</w:t>
      </w:r>
      <w:r w:rsidRPr="00400DA6">
        <w:tab/>
        <w:t>Peterlee</w:t>
      </w:r>
      <w:r w:rsidRPr="00400DA6">
        <w:tab/>
      </w:r>
      <w:r w:rsidRPr="00400DA6">
        <w:tab/>
      </w:r>
      <w:r>
        <w:t>DNC</w:t>
      </w:r>
      <w:r w:rsidRPr="00400DA6">
        <w:tab/>
      </w:r>
      <w:r w:rsidRPr="00400DA6">
        <w:tab/>
      </w:r>
      <w:r w:rsidRPr="00400DA6">
        <w:tab/>
      </w:r>
      <w:r w:rsidRPr="00400DA6">
        <w:tab/>
      </w:r>
    </w:p>
    <w:p w14:paraId="7C2DC258" w14:textId="11EF1531" w:rsidR="004D505F" w:rsidRPr="00400DA6" w:rsidRDefault="004D505F" w:rsidP="004D505F">
      <w:pPr>
        <w:pStyle w:val="PlaceEven"/>
      </w:pPr>
      <w:r w:rsidRPr="00400DA6">
        <w:t xml:space="preserve"> </w:t>
      </w:r>
      <w:r w:rsidRPr="00400DA6">
        <w:tab/>
        <w:t>Faye WATSON</w:t>
      </w:r>
      <w:r w:rsidRPr="00400DA6">
        <w:tab/>
        <w:t>(10)</w:t>
      </w:r>
      <w:r w:rsidRPr="00400DA6">
        <w:tab/>
        <w:t>Chester Le S</w:t>
      </w:r>
      <w:r w:rsidRPr="00400DA6">
        <w:tab/>
      </w:r>
      <w:r w:rsidRPr="00400DA6">
        <w:tab/>
      </w:r>
      <w:r>
        <w:t>DNC</w:t>
      </w:r>
      <w:r w:rsidRPr="00400DA6">
        <w:tab/>
      </w:r>
      <w:r w:rsidRPr="00400DA6">
        <w:tab/>
      </w:r>
      <w:r w:rsidRPr="00400DA6">
        <w:tab/>
      </w:r>
      <w:r w:rsidRPr="00400DA6">
        <w:tab/>
      </w:r>
    </w:p>
    <w:p w14:paraId="0285B5DD" w14:textId="49B0A96A" w:rsidR="004D505F" w:rsidRPr="00400DA6" w:rsidRDefault="004D505F" w:rsidP="004D505F">
      <w:pPr>
        <w:pStyle w:val="AgeGroupHeader"/>
      </w:pPr>
      <w:r w:rsidRPr="00400DA6">
        <w:t xml:space="preserve">13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5E9E978E" w14:textId="7D352AAF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05290C3E" w14:textId="61F4AAB0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1.</w:t>
      </w:r>
      <w:r w:rsidRPr="004D505F">
        <w:rPr>
          <w:lang w:val="it-IT"/>
        </w:rPr>
        <w:tab/>
        <w:t>Zahra TURNBULL</w:t>
      </w:r>
      <w:r w:rsidRPr="004D505F">
        <w:rPr>
          <w:lang w:val="it-IT"/>
        </w:rPr>
        <w:tab/>
        <w:t>(09)</w:t>
      </w:r>
      <w:r w:rsidRPr="004D505F">
        <w:rPr>
          <w:lang w:val="it-IT"/>
        </w:rPr>
        <w:tab/>
        <w:t>Chester Le S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36.50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347</w:t>
      </w:r>
      <w:r w:rsidRPr="004D505F">
        <w:rPr>
          <w:lang w:val="it-IT"/>
        </w:rPr>
        <w:tab/>
      </w:r>
    </w:p>
    <w:p w14:paraId="12C74EFD" w14:textId="70E719FC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Maeve TAGGART</w:t>
      </w:r>
      <w:r w:rsidRPr="00400DA6">
        <w:tab/>
        <w:t>(09)</w:t>
      </w:r>
      <w:r w:rsidRPr="00400DA6">
        <w:tab/>
        <w:t>South Tyne</w:t>
      </w:r>
      <w:r w:rsidRPr="00400DA6">
        <w:tab/>
      </w:r>
      <w:r w:rsidRPr="00400DA6">
        <w:tab/>
        <w:t xml:space="preserve">   39.49</w:t>
      </w:r>
      <w:r w:rsidRPr="00400DA6">
        <w:tab/>
      </w:r>
      <w:r w:rsidRPr="00400DA6">
        <w:tab/>
      </w:r>
      <w:r w:rsidRPr="00400DA6">
        <w:tab/>
        <w:t>274</w:t>
      </w:r>
      <w:r w:rsidRPr="00400DA6">
        <w:tab/>
      </w:r>
    </w:p>
    <w:p w14:paraId="032DF6B0" w14:textId="2C42CDE6" w:rsidR="004D505F" w:rsidRPr="00400DA6" w:rsidRDefault="004D505F" w:rsidP="004D505F">
      <w:pPr>
        <w:pStyle w:val="PlaceEven"/>
      </w:pPr>
      <w:r w:rsidRPr="00400DA6">
        <w:t>3.</w:t>
      </w:r>
      <w:r w:rsidRPr="00400DA6">
        <w:tab/>
        <w:t>Megan LAXTON</w:t>
      </w:r>
      <w:r w:rsidRPr="00400DA6">
        <w:tab/>
        <w:t>(09)</w:t>
      </w:r>
      <w:r w:rsidRPr="00400DA6">
        <w:tab/>
        <w:t>Consett</w:t>
      </w:r>
      <w:r w:rsidRPr="00400DA6">
        <w:tab/>
      </w:r>
      <w:r w:rsidRPr="00400DA6">
        <w:tab/>
        <w:t xml:space="preserve">   49.33</w:t>
      </w:r>
      <w:r w:rsidRPr="00400DA6">
        <w:tab/>
      </w:r>
      <w:r w:rsidRPr="00400DA6">
        <w:tab/>
      </w:r>
      <w:r w:rsidRPr="00400DA6">
        <w:tab/>
        <w:t>140</w:t>
      </w:r>
      <w:r w:rsidRPr="00400DA6">
        <w:tab/>
      </w:r>
    </w:p>
    <w:p w14:paraId="155D68F3" w14:textId="4526E7BD" w:rsidR="004D505F" w:rsidRPr="00400DA6" w:rsidRDefault="004D505F" w:rsidP="004D505F">
      <w:pPr>
        <w:pStyle w:val="PlaceEven"/>
      </w:pPr>
      <w:r w:rsidRPr="00400DA6">
        <w:t>4.</w:t>
      </w:r>
      <w:r w:rsidRPr="00400DA6">
        <w:tab/>
        <w:t>Jessica CLARKE</w:t>
      </w:r>
      <w:r w:rsidRPr="00400DA6">
        <w:tab/>
        <w:t>(09)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50.08</w:t>
      </w:r>
      <w:r w:rsidRPr="00400DA6">
        <w:tab/>
      </w:r>
      <w:r w:rsidRPr="00400DA6">
        <w:tab/>
      </w:r>
      <w:r w:rsidRPr="00400DA6">
        <w:tab/>
        <w:t>134</w:t>
      </w:r>
      <w:r w:rsidRPr="00400DA6">
        <w:tab/>
      </w:r>
    </w:p>
    <w:p w14:paraId="3B8FEFCC" w14:textId="7DCDF14D" w:rsidR="004D505F" w:rsidRPr="00400DA6" w:rsidRDefault="004D505F" w:rsidP="004D505F">
      <w:pPr>
        <w:pStyle w:val="PlaceEven"/>
      </w:pPr>
      <w:r w:rsidRPr="00400DA6">
        <w:t>5.</w:t>
      </w:r>
      <w:r w:rsidRPr="00400DA6">
        <w:tab/>
        <w:t>Maddison PINKERTON</w:t>
      </w:r>
      <w:r w:rsidRPr="00400DA6">
        <w:tab/>
        <w:t>(09)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50.24</w:t>
      </w:r>
      <w:r w:rsidRPr="00400DA6">
        <w:tab/>
      </w:r>
      <w:r w:rsidRPr="00400DA6">
        <w:tab/>
      </w:r>
      <w:r w:rsidRPr="00400DA6">
        <w:tab/>
        <w:t>133</w:t>
      </w:r>
      <w:r w:rsidRPr="00400DA6">
        <w:tab/>
      </w:r>
    </w:p>
    <w:p w14:paraId="1BEF3476" w14:textId="6395B2F6" w:rsidR="004D505F" w:rsidRPr="00400DA6" w:rsidRDefault="004D505F" w:rsidP="004D505F">
      <w:pPr>
        <w:pStyle w:val="PlaceEven"/>
      </w:pPr>
      <w:r w:rsidRPr="00400DA6">
        <w:t>6.</w:t>
      </w:r>
      <w:r w:rsidRPr="00400DA6">
        <w:tab/>
        <w:t>Emmeline COLLINGS</w:t>
      </w:r>
      <w:r w:rsidRPr="00400DA6">
        <w:tab/>
        <w:t>(09)</w:t>
      </w:r>
      <w:r w:rsidRPr="00400DA6">
        <w:tab/>
        <w:t>Peterlee</w:t>
      </w:r>
      <w:r w:rsidRPr="00400DA6">
        <w:tab/>
      </w:r>
      <w:r w:rsidRPr="00400DA6">
        <w:tab/>
        <w:t xml:space="preserve">   50.52</w:t>
      </w:r>
      <w:r w:rsidRPr="00400DA6">
        <w:tab/>
      </w:r>
      <w:r w:rsidRPr="00400DA6">
        <w:tab/>
      </w:r>
      <w:r w:rsidRPr="00400DA6">
        <w:tab/>
        <w:t>131</w:t>
      </w:r>
      <w:r w:rsidRPr="00400DA6">
        <w:tab/>
      </w:r>
    </w:p>
    <w:p w14:paraId="42BC540E" w14:textId="2B180F7B" w:rsidR="004D505F" w:rsidRPr="00400DA6" w:rsidRDefault="004D505F" w:rsidP="004D505F">
      <w:pPr>
        <w:pStyle w:val="PlaceEven"/>
      </w:pPr>
      <w:r w:rsidRPr="00400DA6">
        <w:t>7.</w:t>
      </w:r>
      <w:r w:rsidRPr="00400DA6">
        <w:tab/>
        <w:t>Mia KENNINGTON</w:t>
      </w:r>
      <w:r w:rsidRPr="00400DA6">
        <w:tab/>
        <w:t>(09)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57.76</w:t>
      </w:r>
      <w:r w:rsidRPr="00400DA6">
        <w:tab/>
      </w:r>
      <w:r w:rsidRPr="00400DA6">
        <w:tab/>
      </w:r>
      <w:r w:rsidRPr="00400DA6">
        <w:tab/>
        <w:t>87</w:t>
      </w:r>
      <w:r w:rsidRPr="00400DA6">
        <w:tab/>
      </w:r>
    </w:p>
    <w:p w14:paraId="4DF177F9" w14:textId="2F64B882" w:rsidR="004D505F" w:rsidRPr="00400DA6" w:rsidRDefault="004D505F" w:rsidP="004D505F">
      <w:pPr>
        <w:pStyle w:val="PlaceEven"/>
      </w:pPr>
      <w:r w:rsidRPr="00400DA6">
        <w:t xml:space="preserve"> </w:t>
      </w:r>
      <w:r w:rsidRPr="00400DA6">
        <w:tab/>
        <w:t>Isobel COUCH</w:t>
      </w:r>
      <w:r w:rsidRPr="00400DA6">
        <w:tab/>
        <w:t>(09)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</w:r>
      <w:r>
        <w:t>DNC</w:t>
      </w:r>
      <w:r w:rsidRPr="00400DA6">
        <w:tab/>
      </w:r>
      <w:r w:rsidRPr="00400DA6">
        <w:tab/>
      </w:r>
      <w:r w:rsidRPr="00400DA6">
        <w:tab/>
      </w:r>
      <w:r w:rsidRPr="00400DA6">
        <w:tab/>
      </w:r>
    </w:p>
    <w:p w14:paraId="439471F6" w14:textId="17E0A586" w:rsidR="004D505F" w:rsidRPr="00400DA6" w:rsidRDefault="004D505F" w:rsidP="004D505F">
      <w:pPr>
        <w:pStyle w:val="AgeGroupHeader"/>
      </w:pPr>
      <w:r w:rsidRPr="00400DA6">
        <w:t xml:space="preserve">14 </w:t>
      </w:r>
      <w:proofErr w:type="spellStart"/>
      <w:r w:rsidRPr="00400DA6">
        <w:t>Yrs</w:t>
      </w:r>
      <w:proofErr w:type="spellEnd"/>
      <w:r w:rsidRPr="00400DA6">
        <w:t xml:space="preserve"> </w:t>
      </w:r>
      <w:r>
        <w:t>Age Group</w:t>
      </w:r>
      <w:r w:rsidRPr="00400DA6">
        <w:t xml:space="preserve"> - Full Results</w:t>
      </w:r>
    </w:p>
    <w:p w14:paraId="30E4B06D" w14:textId="2DC32882" w:rsidR="004D505F" w:rsidRPr="00400DA6" w:rsidRDefault="004D505F" w:rsidP="004D505F">
      <w:pPr>
        <w:pStyle w:val="PlaceHeader"/>
      </w:pPr>
      <w:r>
        <w:t>Place</w:t>
      </w:r>
      <w:r w:rsidRPr="00400DA6">
        <w:tab/>
        <w:t>Name</w:t>
      </w:r>
      <w:r w:rsidRPr="00400DA6">
        <w:tab/>
      </w:r>
      <w:proofErr w:type="spellStart"/>
      <w:r w:rsidRPr="00400DA6">
        <w:t>YoB</w:t>
      </w:r>
      <w:proofErr w:type="spellEnd"/>
      <w:r w:rsidRPr="00400DA6">
        <w:tab/>
        <w:t>Club</w:t>
      </w:r>
      <w:r w:rsidRPr="00400DA6">
        <w:tab/>
      </w:r>
      <w:r w:rsidRPr="00400DA6">
        <w:tab/>
        <w:t>Time</w:t>
      </w:r>
      <w:r w:rsidRPr="00400DA6">
        <w:tab/>
      </w:r>
      <w:r w:rsidRPr="00400DA6">
        <w:tab/>
      </w:r>
      <w:r w:rsidRPr="00400DA6">
        <w:tab/>
        <w:t>FINA Pt</w:t>
      </w:r>
      <w:r w:rsidRPr="00400DA6">
        <w:tab/>
      </w:r>
    </w:p>
    <w:p w14:paraId="50511911" w14:textId="134F6624" w:rsidR="004D505F" w:rsidRPr="00400DA6" w:rsidRDefault="004D505F" w:rsidP="004D505F">
      <w:pPr>
        <w:pStyle w:val="PlaceEven"/>
      </w:pPr>
      <w:r w:rsidRPr="00400DA6">
        <w:t>1.</w:t>
      </w:r>
      <w:r w:rsidRPr="00400DA6">
        <w:tab/>
        <w:t>Jessica SOWERBY</w:t>
      </w:r>
      <w:r w:rsidRPr="00400DA6">
        <w:tab/>
        <w:t>(08)</w:t>
      </w:r>
      <w:r w:rsidRPr="00400DA6">
        <w:tab/>
        <w:t>Chester Le S</w:t>
      </w:r>
      <w:r w:rsidRPr="00400DA6">
        <w:tab/>
      </w:r>
      <w:r w:rsidRPr="00400DA6">
        <w:tab/>
        <w:t xml:space="preserve">   37.83</w:t>
      </w:r>
      <w:r w:rsidRPr="00400DA6">
        <w:tab/>
      </w:r>
      <w:r w:rsidRPr="00400DA6">
        <w:tab/>
      </w:r>
      <w:r w:rsidRPr="00400DA6">
        <w:tab/>
        <w:t>312</w:t>
      </w:r>
      <w:r w:rsidRPr="00400DA6">
        <w:tab/>
      </w:r>
    </w:p>
    <w:p w14:paraId="523B885A" w14:textId="3E6319CB" w:rsidR="004D505F" w:rsidRPr="00400DA6" w:rsidRDefault="004D505F" w:rsidP="004D505F">
      <w:pPr>
        <w:pStyle w:val="PlaceEven"/>
      </w:pPr>
      <w:r w:rsidRPr="00400DA6">
        <w:t>2.</w:t>
      </w:r>
      <w:r w:rsidRPr="00400DA6">
        <w:tab/>
        <w:t>Jessica DOWER</w:t>
      </w:r>
      <w:r w:rsidRPr="00400DA6">
        <w:tab/>
        <w:t>(08)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40.73</w:t>
      </w:r>
      <w:r w:rsidRPr="00400DA6">
        <w:tab/>
      </w:r>
      <w:r w:rsidRPr="00400DA6">
        <w:tab/>
      </w:r>
      <w:r w:rsidRPr="00400DA6">
        <w:tab/>
        <w:t>250</w:t>
      </w:r>
      <w:r w:rsidRPr="00400DA6">
        <w:tab/>
      </w:r>
    </w:p>
    <w:p w14:paraId="50EAC31B" w14:textId="322A5423" w:rsidR="004D505F" w:rsidRPr="00400DA6" w:rsidRDefault="004D505F" w:rsidP="004D505F">
      <w:pPr>
        <w:pStyle w:val="PlaceEven"/>
      </w:pPr>
      <w:r w:rsidRPr="00400DA6">
        <w:t>3.</w:t>
      </w:r>
      <w:r w:rsidRPr="00400DA6">
        <w:tab/>
        <w:t>Ellie ROBSON</w:t>
      </w:r>
      <w:r w:rsidRPr="00400DA6">
        <w:tab/>
        <w:t>(08)</w:t>
      </w:r>
      <w:r w:rsidRPr="00400DA6">
        <w:tab/>
      </w:r>
      <w:proofErr w:type="spellStart"/>
      <w:r w:rsidRPr="00400DA6">
        <w:t>Derwentside</w:t>
      </w:r>
      <w:proofErr w:type="spellEnd"/>
      <w:r w:rsidRPr="00400DA6">
        <w:tab/>
      </w:r>
      <w:r w:rsidRPr="00400DA6">
        <w:tab/>
        <w:t xml:space="preserve">   41.48</w:t>
      </w:r>
      <w:r w:rsidRPr="00400DA6">
        <w:tab/>
      </w:r>
      <w:r w:rsidRPr="00400DA6">
        <w:tab/>
      </w:r>
      <w:r w:rsidRPr="00400DA6">
        <w:tab/>
        <w:t>237</w:t>
      </w:r>
      <w:r w:rsidRPr="00400DA6">
        <w:tab/>
      </w:r>
    </w:p>
    <w:p w14:paraId="594BB78D" w14:textId="3ADDE958" w:rsidR="004D505F" w:rsidRDefault="004D505F" w:rsidP="004D505F">
      <w:pPr>
        <w:pStyle w:val="PlaceEven"/>
      </w:pPr>
      <w:r w:rsidRPr="00400DA6">
        <w:t>4.</w:t>
      </w:r>
      <w:r w:rsidRPr="00400DA6">
        <w:tab/>
      </w:r>
      <w:proofErr w:type="spellStart"/>
      <w:r w:rsidRPr="00400DA6">
        <w:t>Eryna</w:t>
      </w:r>
      <w:proofErr w:type="spellEnd"/>
      <w:r w:rsidRPr="00400DA6">
        <w:t xml:space="preserve"> CREIGHTON</w:t>
      </w:r>
      <w:r w:rsidRPr="00400DA6">
        <w:tab/>
        <w:t>(08)</w:t>
      </w:r>
      <w:r w:rsidRPr="00400DA6">
        <w:tab/>
        <w:t>Chester Le S</w:t>
      </w:r>
      <w:r w:rsidRPr="00400DA6">
        <w:tab/>
      </w:r>
      <w:r w:rsidRPr="00400DA6">
        <w:tab/>
        <w:t xml:space="preserve">   41.52</w:t>
      </w:r>
      <w:r w:rsidRPr="00400DA6">
        <w:tab/>
      </w:r>
      <w:r w:rsidRPr="00400DA6">
        <w:tab/>
      </w:r>
      <w:r w:rsidRPr="00400DA6">
        <w:tab/>
        <w:t>236</w:t>
      </w:r>
      <w:r w:rsidRPr="00400DA6">
        <w:tab/>
      </w:r>
    </w:p>
    <w:p w14:paraId="1326EC3D" w14:textId="46071085" w:rsidR="004D505F" w:rsidRDefault="004D505F" w:rsidP="004D505F">
      <w:pPr>
        <w:pStyle w:val="SplitLong"/>
      </w:pPr>
    </w:p>
    <w:p w14:paraId="18118820" w14:textId="739FE3E0" w:rsidR="004D505F" w:rsidRDefault="004D505F" w:rsidP="004D505F">
      <w:pPr>
        <w:pStyle w:val="SplitLong"/>
      </w:pPr>
    </w:p>
    <w:p w14:paraId="57F607AD" w14:textId="14916911" w:rsidR="004D505F" w:rsidRDefault="004D505F" w:rsidP="004D505F">
      <w:pPr>
        <w:pStyle w:val="SplitLong"/>
      </w:pPr>
    </w:p>
    <w:p w14:paraId="29787643" w14:textId="0D5DADF4" w:rsidR="004D505F" w:rsidRDefault="004D505F" w:rsidP="004D505F">
      <w:pPr>
        <w:pStyle w:val="SplitLong"/>
      </w:pPr>
    </w:p>
    <w:p w14:paraId="5DE7134D" w14:textId="04DC4A84" w:rsidR="004D505F" w:rsidRDefault="004D505F" w:rsidP="004D505F">
      <w:pPr>
        <w:pStyle w:val="SplitLong"/>
      </w:pPr>
    </w:p>
    <w:p w14:paraId="12235FC1" w14:textId="721D329F" w:rsidR="004D505F" w:rsidRDefault="004D505F" w:rsidP="004D505F">
      <w:pPr>
        <w:pStyle w:val="SplitLong"/>
      </w:pPr>
    </w:p>
    <w:p w14:paraId="652BF0DA" w14:textId="61C3B508" w:rsidR="004D505F" w:rsidRDefault="004D505F" w:rsidP="004D505F">
      <w:pPr>
        <w:pStyle w:val="SplitLong"/>
      </w:pPr>
    </w:p>
    <w:p w14:paraId="2C04EBF1" w14:textId="53DC55F0" w:rsidR="004D505F" w:rsidRDefault="004D505F" w:rsidP="004D505F">
      <w:pPr>
        <w:pStyle w:val="SplitLong"/>
      </w:pPr>
    </w:p>
    <w:p w14:paraId="46D9CCC7" w14:textId="2C91BA0C" w:rsidR="004D505F" w:rsidRDefault="004D505F" w:rsidP="004D505F">
      <w:pPr>
        <w:pStyle w:val="SplitLong"/>
      </w:pPr>
    </w:p>
    <w:p w14:paraId="6D9B2A56" w14:textId="74B4061F" w:rsidR="004D505F" w:rsidRDefault="004D505F" w:rsidP="004D505F">
      <w:pPr>
        <w:pStyle w:val="SplitLong"/>
      </w:pPr>
    </w:p>
    <w:p w14:paraId="395BCE38" w14:textId="12031708" w:rsidR="004D505F" w:rsidRDefault="004D505F" w:rsidP="004D505F">
      <w:pPr>
        <w:pStyle w:val="SplitLong"/>
      </w:pPr>
    </w:p>
    <w:p w14:paraId="1B975BD6" w14:textId="18AAD0A0" w:rsidR="004D505F" w:rsidRDefault="004D505F" w:rsidP="004D505F">
      <w:pPr>
        <w:pStyle w:val="SplitLong"/>
      </w:pPr>
    </w:p>
    <w:p w14:paraId="6C124039" w14:textId="1336AA18" w:rsidR="004D505F" w:rsidRDefault="004D505F" w:rsidP="004D505F">
      <w:pPr>
        <w:pStyle w:val="SplitLong"/>
      </w:pPr>
    </w:p>
    <w:p w14:paraId="3328170A" w14:textId="24089694" w:rsidR="004D505F" w:rsidRDefault="004D505F" w:rsidP="004D505F">
      <w:pPr>
        <w:pStyle w:val="SplitLong"/>
      </w:pPr>
    </w:p>
    <w:p w14:paraId="78856B3A" w14:textId="316F8A81" w:rsidR="004D505F" w:rsidRDefault="004D505F" w:rsidP="004D505F">
      <w:pPr>
        <w:pStyle w:val="SplitLong"/>
      </w:pPr>
    </w:p>
    <w:p w14:paraId="1F214936" w14:textId="5B0267FE" w:rsidR="004D505F" w:rsidRDefault="004D505F" w:rsidP="004D505F">
      <w:pPr>
        <w:pStyle w:val="SplitLong"/>
      </w:pPr>
    </w:p>
    <w:p w14:paraId="065C7124" w14:textId="236D1AD7" w:rsidR="004D505F" w:rsidRDefault="004D505F" w:rsidP="004D505F">
      <w:pPr>
        <w:pStyle w:val="SplitLong"/>
      </w:pPr>
    </w:p>
    <w:p w14:paraId="2BAB7CC1" w14:textId="6CDDB900" w:rsidR="004D505F" w:rsidRDefault="004D505F" w:rsidP="004D505F">
      <w:pPr>
        <w:pStyle w:val="SplitLong"/>
      </w:pPr>
    </w:p>
    <w:p w14:paraId="110F1A62" w14:textId="0B73CBF1" w:rsidR="004D505F" w:rsidRDefault="004D505F" w:rsidP="004D505F">
      <w:pPr>
        <w:pStyle w:val="SplitLong"/>
      </w:pPr>
    </w:p>
    <w:p w14:paraId="746381B6" w14:textId="287426EB" w:rsidR="004D505F" w:rsidRDefault="004D505F" w:rsidP="004D505F">
      <w:pPr>
        <w:pStyle w:val="SplitLong"/>
      </w:pPr>
    </w:p>
    <w:p w14:paraId="0B05CC55" w14:textId="787C8CE0" w:rsidR="004D505F" w:rsidRDefault="004D505F" w:rsidP="004D505F">
      <w:pPr>
        <w:pStyle w:val="SplitLong"/>
      </w:pPr>
    </w:p>
    <w:p w14:paraId="757FC5BB" w14:textId="67B414AD" w:rsidR="004D505F" w:rsidRPr="000F085D" w:rsidRDefault="004D505F" w:rsidP="004D505F">
      <w:pPr>
        <w:pStyle w:val="EventHeader"/>
      </w:pPr>
      <w:r>
        <w:t>EVENT</w:t>
      </w:r>
      <w:r w:rsidRPr="000F085D">
        <w:t xml:space="preserve"> 403 Boy 09 </w:t>
      </w:r>
      <w:proofErr w:type="spellStart"/>
      <w:r w:rsidRPr="000F085D">
        <w:t>Yrs</w:t>
      </w:r>
      <w:proofErr w:type="spellEnd"/>
      <w:r w:rsidRPr="000F085D">
        <w:t xml:space="preserve">/Over 100m Backstroke    </w:t>
      </w:r>
    </w:p>
    <w:p w14:paraId="41D182FB" w14:textId="06C59CB9" w:rsidR="004D505F" w:rsidRPr="000F085D" w:rsidRDefault="004D505F" w:rsidP="004D505F">
      <w:pPr>
        <w:pStyle w:val="AgeGroupHeader"/>
      </w:pPr>
      <w:r w:rsidRPr="000F085D">
        <w:t xml:space="preserve">09 </w:t>
      </w:r>
      <w:proofErr w:type="spellStart"/>
      <w:r w:rsidRPr="000F085D">
        <w:t>Yrs</w:t>
      </w:r>
      <w:proofErr w:type="spellEnd"/>
      <w:r w:rsidRPr="000F085D">
        <w:t xml:space="preserve"> </w:t>
      </w:r>
      <w:r>
        <w:t>Age Group</w:t>
      </w:r>
      <w:r w:rsidRPr="000F085D">
        <w:t xml:space="preserve"> - Full Results</w:t>
      </w:r>
    </w:p>
    <w:p w14:paraId="1D9AAE54" w14:textId="6755FE4E" w:rsidR="004D505F" w:rsidRPr="000F085D" w:rsidRDefault="004D505F" w:rsidP="004D505F">
      <w:pPr>
        <w:pStyle w:val="PlaceHeader"/>
      </w:pPr>
      <w:r>
        <w:t>Place</w:t>
      </w:r>
      <w:r w:rsidRPr="000F085D">
        <w:tab/>
        <w:t>Name</w:t>
      </w:r>
      <w:r w:rsidRPr="000F085D">
        <w:tab/>
      </w:r>
      <w:proofErr w:type="spellStart"/>
      <w:r w:rsidRPr="000F085D">
        <w:t>YoB</w:t>
      </w:r>
      <w:proofErr w:type="spellEnd"/>
      <w:r w:rsidRPr="000F085D">
        <w:tab/>
        <w:t>Club</w:t>
      </w:r>
      <w:r w:rsidRPr="000F085D">
        <w:tab/>
      </w:r>
      <w:r w:rsidRPr="000F085D">
        <w:tab/>
        <w:t>Time</w:t>
      </w:r>
      <w:r w:rsidRPr="000F085D">
        <w:tab/>
      </w:r>
      <w:r w:rsidRPr="000F085D">
        <w:tab/>
      </w:r>
      <w:r w:rsidRPr="000F085D">
        <w:tab/>
        <w:t>FINA Pt</w:t>
      </w:r>
      <w:r w:rsidRPr="000F085D">
        <w:tab/>
      </w:r>
      <w:r w:rsidRPr="000F085D">
        <w:tab/>
        <w:t>50</w:t>
      </w:r>
    </w:p>
    <w:p w14:paraId="521E8982" w14:textId="2D39B327" w:rsidR="004D505F" w:rsidRPr="000F085D" w:rsidRDefault="004D505F" w:rsidP="004D505F">
      <w:pPr>
        <w:pStyle w:val="PlaceEven"/>
      </w:pPr>
      <w:r w:rsidRPr="000F085D">
        <w:t>1.</w:t>
      </w:r>
      <w:r w:rsidRPr="000F085D">
        <w:tab/>
        <w:t>Henry JONES</w:t>
      </w:r>
      <w:r w:rsidRPr="000F085D">
        <w:tab/>
        <w:t>(13)</w:t>
      </w:r>
      <w:r w:rsidRPr="000F085D">
        <w:tab/>
        <w:t>South Tyne</w:t>
      </w:r>
      <w:r w:rsidRPr="000F085D">
        <w:tab/>
      </w:r>
      <w:r w:rsidRPr="000F085D">
        <w:tab/>
        <w:t xml:space="preserve"> 1:50.15</w:t>
      </w:r>
      <w:r w:rsidRPr="000F085D">
        <w:tab/>
      </w:r>
      <w:r w:rsidRPr="000F085D">
        <w:tab/>
      </w:r>
      <w:r w:rsidRPr="000F085D">
        <w:tab/>
        <w:t>87</w:t>
      </w:r>
      <w:r w:rsidRPr="000F085D">
        <w:tab/>
      </w:r>
      <w:r w:rsidRPr="000F085D">
        <w:tab/>
        <w:t xml:space="preserve">   55.40</w:t>
      </w:r>
    </w:p>
    <w:p w14:paraId="788E1485" w14:textId="6C88C354" w:rsidR="004D505F" w:rsidRPr="000F085D" w:rsidRDefault="004D505F" w:rsidP="004D505F">
      <w:pPr>
        <w:pStyle w:val="PlaceEven"/>
      </w:pPr>
      <w:r w:rsidRPr="000F085D">
        <w:t>2.</w:t>
      </w:r>
      <w:r w:rsidRPr="000F085D">
        <w:tab/>
        <w:t>Edward TAGGART</w:t>
      </w:r>
      <w:r w:rsidRPr="000F085D">
        <w:tab/>
        <w:t>(13)</w:t>
      </w:r>
      <w:r w:rsidRPr="000F085D">
        <w:tab/>
        <w:t>South Tyne</w:t>
      </w:r>
      <w:r w:rsidRPr="000F085D">
        <w:tab/>
      </w:r>
      <w:r w:rsidRPr="000F085D">
        <w:tab/>
        <w:t xml:space="preserve"> 1:51.75</w:t>
      </w:r>
      <w:r w:rsidRPr="000F085D">
        <w:tab/>
      </w:r>
      <w:r w:rsidRPr="000F085D">
        <w:tab/>
      </w:r>
      <w:r w:rsidRPr="000F085D">
        <w:tab/>
        <w:t>83</w:t>
      </w:r>
      <w:r w:rsidRPr="000F085D">
        <w:tab/>
      </w:r>
      <w:r w:rsidRPr="000F085D">
        <w:tab/>
        <w:t xml:space="preserve">   54.36</w:t>
      </w:r>
    </w:p>
    <w:p w14:paraId="7DB6196A" w14:textId="120C7BED" w:rsidR="004D505F" w:rsidRPr="000F085D" w:rsidRDefault="004D505F" w:rsidP="004D505F">
      <w:pPr>
        <w:pStyle w:val="AgeGroupHeader"/>
      </w:pPr>
      <w:r w:rsidRPr="000F085D">
        <w:t xml:space="preserve">10 </w:t>
      </w:r>
      <w:proofErr w:type="spellStart"/>
      <w:r w:rsidRPr="000F085D">
        <w:t>Yrs</w:t>
      </w:r>
      <w:proofErr w:type="spellEnd"/>
      <w:r w:rsidRPr="000F085D">
        <w:t xml:space="preserve"> </w:t>
      </w:r>
      <w:r>
        <w:t>Age Group</w:t>
      </w:r>
      <w:r w:rsidRPr="000F085D">
        <w:t xml:space="preserve"> - Full Results</w:t>
      </w:r>
    </w:p>
    <w:p w14:paraId="4DF9F550" w14:textId="3C32F59A" w:rsidR="004D505F" w:rsidRPr="000F085D" w:rsidRDefault="004D505F" w:rsidP="004D505F">
      <w:pPr>
        <w:pStyle w:val="PlaceHeader"/>
      </w:pPr>
      <w:r>
        <w:t>Place</w:t>
      </w:r>
      <w:r w:rsidRPr="000F085D">
        <w:tab/>
        <w:t>Name</w:t>
      </w:r>
      <w:r w:rsidRPr="000F085D">
        <w:tab/>
      </w:r>
      <w:proofErr w:type="spellStart"/>
      <w:r w:rsidRPr="000F085D">
        <w:t>YoB</w:t>
      </w:r>
      <w:proofErr w:type="spellEnd"/>
      <w:r w:rsidRPr="000F085D">
        <w:tab/>
        <w:t>Club</w:t>
      </w:r>
      <w:r w:rsidRPr="000F085D">
        <w:tab/>
      </w:r>
      <w:r w:rsidRPr="000F085D">
        <w:tab/>
        <w:t>Time</w:t>
      </w:r>
      <w:r w:rsidRPr="000F085D">
        <w:tab/>
      </w:r>
      <w:r w:rsidRPr="000F085D">
        <w:tab/>
      </w:r>
      <w:r w:rsidRPr="000F085D">
        <w:tab/>
        <w:t>FINA Pt</w:t>
      </w:r>
      <w:r w:rsidRPr="000F085D">
        <w:tab/>
      </w:r>
      <w:r w:rsidRPr="000F085D">
        <w:tab/>
        <w:t>50</w:t>
      </w:r>
    </w:p>
    <w:p w14:paraId="0944D702" w14:textId="00BB189D" w:rsidR="004D505F" w:rsidRPr="000F085D" w:rsidRDefault="004D505F" w:rsidP="004D505F">
      <w:pPr>
        <w:pStyle w:val="PlaceEven"/>
      </w:pPr>
      <w:r w:rsidRPr="000F085D">
        <w:t>1.</w:t>
      </w:r>
      <w:r w:rsidRPr="000F085D">
        <w:tab/>
        <w:t>James HULME</w:t>
      </w:r>
      <w:r w:rsidRPr="000F085D">
        <w:tab/>
        <w:t>(12)</w:t>
      </w:r>
      <w:r w:rsidRPr="000F085D">
        <w:tab/>
        <w:t>Peterlee</w:t>
      </w:r>
      <w:r w:rsidRPr="000F085D">
        <w:tab/>
      </w:r>
      <w:r w:rsidRPr="000F085D">
        <w:tab/>
        <w:t xml:space="preserve"> 1:56.36</w:t>
      </w:r>
      <w:r w:rsidRPr="000F085D">
        <w:tab/>
      </w:r>
      <w:r w:rsidRPr="000F085D">
        <w:tab/>
      </w:r>
      <w:r w:rsidRPr="000F085D">
        <w:tab/>
        <w:t>74</w:t>
      </w:r>
      <w:r w:rsidRPr="000F085D">
        <w:tab/>
      </w:r>
      <w:r w:rsidRPr="000F085D">
        <w:tab/>
        <w:t xml:space="preserve">   55.42</w:t>
      </w:r>
    </w:p>
    <w:p w14:paraId="30F90C25" w14:textId="02BF8730" w:rsidR="004D505F" w:rsidRPr="000F085D" w:rsidRDefault="004D505F" w:rsidP="004D505F">
      <w:pPr>
        <w:pStyle w:val="PlaceEven"/>
      </w:pPr>
      <w:r w:rsidRPr="000F085D">
        <w:t xml:space="preserve"> </w:t>
      </w:r>
      <w:r w:rsidRPr="000F085D">
        <w:tab/>
        <w:t>Aidan DRYDEN</w:t>
      </w:r>
      <w:r w:rsidRPr="000F085D">
        <w:tab/>
        <w:t>(12)</w:t>
      </w:r>
      <w:r w:rsidRPr="000F085D">
        <w:tab/>
        <w:t>Chester Le S</w:t>
      </w:r>
      <w:r w:rsidRPr="000F085D">
        <w:tab/>
      </w:r>
      <w:r w:rsidRPr="000F085D">
        <w:tab/>
        <w:t xml:space="preserve">DQ </w:t>
      </w:r>
      <w:r w:rsidRPr="000F085D">
        <w:pgNum/>
      </w:r>
      <w:r w:rsidRPr="000F085D">
        <w:t xml:space="preserve">     </w:t>
      </w:r>
      <w:r w:rsidRPr="000F085D">
        <w:tab/>
      </w:r>
      <w:r w:rsidRPr="000F085D">
        <w:tab/>
      </w:r>
      <w:r w:rsidRPr="000F085D">
        <w:tab/>
      </w:r>
      <w:r w:rsidRPr="000F085D">
        <w:tab/>
      </w:r>
      <w:r w:rsidRPr="000F085D">
        <w:tab/>
      </w:r>
    </w:p>
    <w:p w14:paraId="5D53A58E" w14:textId="005C1B8D" w:rsidR="004D505F" w:rsidRPr="000F085D" w:rsidRDefault="004D505F" w:rsidP="004D505F">
      <w:pPr>
        <w:pStyle w:val="PlaceEven"/>
      </w:pPr>
      <w:r w:rsidRPr="000F085D">
        <w:t xml:space="preserve"> </w:t>
      </w:r>
      <w:r w:rsidRPr="000F085D">
        <w:tab/>
        <w:t>Evan JENKINSON</w:t>
      </w:r>
      <w:r w:rsidRPr="000F085D">
        <w:tab/>
        <w:t>(12)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DQ </w:t>
      </w:r>
      <w:r w:rsidRPr="000F085D">
        <w:pgNum/>
      </w:r>
      <w:r w:rsidRPr="000F085D">
        <w:t xml:space="preserve">     </w:t>
      </w:r>
      <w:r w:rsidRPr="000F085D">
        <w:tab/>
      </w:r>
      <w:r w:rsidRPr="000F085D">
        <w:tab/>
      </w:r>
      <w:r w:rsidRPr="000F085D">
        <w:tab/>
      </w:r>
      <w:r w:rsidRPr="000F085D">
        <w:tab/>
      </w:r>
      <w:r w:rsidRPr="000F085D">
        <w:tab/>
      </w:r>
    </w:p>
    <w:p w14:paraId="6D0328AD" w14:textId="49FC77A1" w:rsidR="004D505F" w:rsidRPr="000F085D" w:rsidRDefault="004D505F" w:rsidP="004D505F">
      <w:pPr>
        <w:pStyle w:val="AgeGroupHeader"/>
      </w:pPr>
      <w:r w:rsidRPr="000F085D">
        <w:t xml:space="preserve">11 </w:t>
      </w:r>
      <w:proofErr w:type="spellStart"/>
      <w:r w:rsidRPr="000F085D">
        <w:t>Yrs</w:t>
      </w:r>
      <w:proofErr w:type="spellEnd"/>
      <w:r w:rsidRPr="000F085D">
        <w:t xml:space="preserve"> </w:t>
      </w:r>
      <w:r>
        <w:t>Age Group</w:t>
      </w:r>
      <w:r w:rsidRPr="000F085D">
        <w:t xml:space="preserve"> - Full Results</w:t>
      </w:r>
    </w:p>
    <w:p w14:paraId="2D3C6ADC" w14:textId="78DF36FC" w:rsidR="004D505F" w:rsidRPr="000F085D" w:rsidRDefault="004D505F" w:rsidP="004D505F">
      <w:pPr>
        <w:pStyle w:val="PlaceHeader"/>
      </w:pPr>
      <w:r>
        <w:t>Place</w:t>
      </w:r>
      <w:r w:rsidRPr="000F085D">
        <w:tab/>
        <w:t>Name</w:t>
      </w:r>
      <w:r w:rsidRPr="000F085D">
        <w:tab/>
      </w:r>
      <w:proofErr w:type="spellStart"/>
      <w:r w:rsidRPr="000F085D">
        <w:t>YoB</w:t>
      </w:r>
      <w:proofErr w:type="spellEnd"/>
      <w:r w:rsidRPr="000F085D">
        <w:tab/>
        <w:t>Club</w:t>
      </w:r>
      <w:r w:rsidRPr="000F085D">
        <w:tab/>
      </w:r>
      <w:r w:rsidRPr="000F085D">
        <w:tab/>
        <w:t>Time</w:t>
      </w:r>
      <w:r w:rsidRPr="000F085D">
        <w:tab/>
      </w:r>
      <w:r w:rsidRPr="000F085D">
        <w:tab/>
      </w:r>
      <w:r w:rsidRPr="000F085D">
        <w:tab/>
        <w:t>FINA Pt</w:t>
      </w:r>
      <w:r w:rsidRPr="000F085D">
        <w:tab/>
      </w:r>
      <w:r w:rsidRPr="000F085D">
        <w:tab/>
        <w:t>50</w:t>
      </w:r>
    </w:p>
    <w:p w14:paraId="01DC5710" w14:textId="2FF4209B" w:rsidR="004D505F" w:rsidRPr="000F085D" w:rsidRDefault="004D505F" w:rsidP="004D505F">
      <w:pPr>
        <w:pStyle w:val="PlaceEven"/>
      </w:pPr>
      <w:r w:rsidRPr="000F085D">
        <w:t>1.</w:t>
      </w:r>
      <w:r w:rsidRPr="000F085D">
        <w:tab/>
        <w:t>Archie JOHNSON</w:t>
      </w:r>
      <w:r w:rsidRPr="000F085D">
        <w:tab/>
        <w:t>(11)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1:44.44</w:t>
      </w:r>
      <w:r w:rsidRPr="000F085D">
        <w:tab/>
      </w:r>
      <w:r w:rsidRPr="000F085D">
        <w:tab/>
      </w:r>
      <w:r w:rsidRPr="000F085D">
        <w:tab/>
        <w:t>102</w:t>
      </w:r>
      <w:r w:rsidRPr="000F085D">
        <w:tab/>
      </w:r>
      <w:r w:rsidRPr="000F085D">
        <w:tab/>
        <w:t xml:space="preserve">   49.33</w:t>
      </w:r>
    </w:p>
    <w:p w14:paraId="7D04ABD1" w14:textId="37377A85" w:rsidR="004D505F" w:rsidRPr="000F085D" w:rsidRDefault="004D505F" w:rsidP="004D505F">
      <w:pPr>
        <w:pStyle w:val="AgeGroupHeader"/>
      </w:pPr>
      <w:r w:rsidRPr="000F085D">
        <w:t xml:space="preserve">12 </w:t>
      </w:r>
      <w:proofErr w:type="spellStart"/>
      <w:r w:rsidRPr="000F085D">
        <w:t>Yrs</w:t>
      </w:r>
      <w:proofErr w:type="spellEnd"/>
      <w:r w:rsidRPr="000F085D">
        <w:t xml:space="preserve"> </w:t>
      </w:r>
      <w:r>
        <w:t>Age Group</w:t>
      </w:r>
      <w:r w:rsidRPr="000F085D">
        <w:t xml:space="preserve"> - Full Results</w:t>
      </w:r>
    </w:p>
    <w:p w14:paraId="37407B2C" w14:textId="7EEE740C" w:rsidR="004D505F" w:rsidRPr="000F085D" w:rsidRDefault="004D505F" w:rsidP="004D505F">
      <w:pPr>
        <w:pStyle w:val="PlaceHeader"/>
      </w:pPr>
      <w:r>
        <w:t>Place</w:t>
      </w:r>
      <w:r w:rsidRPr="000F085D">
        <w:tab/>
        <w:t>Name</w:t>
      </w:r>
      <w:r w:rsidRPr="000F085D">
        <w:tab/>
      </w:r>
      <w:proofErr w:type="spellStart"/>
      <w:r w:rsidRPr="000F085D">
        <w:t>YoB</w:t>
      </w:r>
      <w:proofErr w:type="spellEnd"/>
      <w:r w:rsidRPr="000F085D">
        <w:tab/>
        <w:t>Club</w:t>
      </w:r>
      <w:r w:rsidRPr="000F085D">
        <w:tab/>
      </w:r>
      <w:r w:rsidRPr="000F085D">
        <w:tab/>
        <w:t>Time</w:t>
      </w:r>
      <w:r w:rsidRPr="000F085D">
        <w:tab/>
      </w:r>
      <w:r w:rsidRPr="000F085D">
        <w:tab/>
      </w:r>
      <w:r w:rsidRPr="000F085D">
        <w:tab/>
        <w:t>FINA Pt</w:t>
      </w:r>
      <w:r w:rsidRPr="000F085D">
        <w:tab/>
      </w:r>
      <w:r w:rsidRPr="000F085D">
        <w:tab/>
        <w:t>50</w:t>
      </w:r>
    </w:p>
    <w:p w14:paraId="3FC21655" w14:textId="3D4C385C" w:rsidR="004D505F" w:rsidRPr="000F085D" w:rsidRDefault="004D505F" w:rsidP="004D505F">
      <w:pPr>
        <w:pStyle w:val="PlaceEven"/>
      </w:pPr>
      <w:r w:rsidRPr="000F085D">
        <w:t>1.</w:t>
      </w:r>
      <w:r w:rsidRPr="000F085D">
        <w:tab/>
        <w:t>Karol LEKSANDER</w:t>
      </w:r>
      <w:r w:rsidRPr="000F085D">
        <w:tab/>
        <w:t>(10)</w:t>
      </w:r>
      <w:r w:rsidRPr="000F085D">
        <w:tab/>
        <w:t>Hetton</w:t>
      </w:r>
      <w:r w:rsidRPr="000F085D">
        <w:tab/>
      </w:r>
      <w:r w:rsidRPr="000F085D">
        <w:tab/>
        <w:t xml:space="preserve"> 1:26.02</w:t>
      </w:r>
      <w:r w:rsidRPr="000F085D">
        <w:tab/>
      </w:r>
      <w:r w:rsidRPr="000F085D">
        <w:tab/>
      </w:r>
      <w:r w:rsidRPr="000F085D">
        <w:tab/>
        <w:t>183</w:t>
      </w:r>
      <w:r w:rsidRPr="000F085D">
        <w:tab/>
      </w:r>
      <w:r w:rsidRPr="000F085D">
        <w:tab/>
        <w:t xml:space="preserve">   41.81</w:t>
      </w:r>
    </w:p>
    <w:p w14:paraId="13DFA26F" w14:textId="0BE8E2D3" w:rsidR="004D505F" w:rsidRPr="000F085D" w:rsidRDefault="004D505F" w:rsidP="004D505F">
      <w:pPr>
        <w:pStyle w:val="PlaceEven"/>
      </w:pPr>
      <w:r w:rsidRPr="000F085D">
        <w:t>2.</w:t>
      </w:r>
      <w:r w:rsidRPr="000F085D">
        <w:tab/>
        <w:t>Malachi MARTIN</w:t>
      </w:r>
      <w:r w:rsidRPr="000F085D">
        <w:tab/>
        <w:t>(10)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1:31.60</w:t>
      </w:r>
      <w:r w:rsidRPr="000F085D">
        <w:tab/>
      </w:r>
      <w:r w:rsidRPr="000F085D">
        <w:tab/>
      </w:r>
      <w:r w:rsidRPr="000F085D">
        <w:tab/>
        <w:t>151</w:t>
      </w:r>
      <w:r w:rsidRPr="000F085D">
        <w:tab/>
      </w:r>
      <w:r w:rsidRPr="000F085D">
        <w:tab/>
        <w:t xml:space="preserve">   44.66</w:t>
      </w:r>
    </w:p>
    <w:p w14:paraId="056730DA" w14:textId="216829E1" w:rsidR="004D505F" w:rsidRPr="000F085D" w:rsidRDefault="004D505F" w:rsidP="004D505F">
      <w:pPr>
        <w:pStyle w:val="PlaceEven"/>
      </w:pPr>
      <w:r w:rsidRPr="000F085D">
        <w:t>3.</w:t>
      </w:r>
      <w:r w:rsidRPr="000F085D">
        <w:tab/>
        <w:t>Jack WILKINSON</w:t>
      </w:r>
      <w:r w:rsidRPr="000F085D">
        <w:tab/>
        <w:t>(10)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1:34.23</w:t>
      </w:r>
      <w:r w:rsidRPr="000F085D">
        <w:tab/>
      </w:r>
      <w:r w:rsidRPr="000F085D">
        <w:tab/>
      </w:r>
      <w:r w:rsidRPr="000F085D">
        <w:tab/>
        <w:t>139</w:t>
      </w:r>
      <w:r w:rsidRPr="000F085D">
        <w:tab/>
      </w:r>
      <w:r w:rsidRPr="000F085D">
        <w:tab/>
        <w:t xml:space="preserve">   45.15</w:t>
      </w:r>
    </w:p>
    <w:p w14:paraId="62C9DB55" w14:textId="76546D3A" w:rsidR="004D505F" w:rsidRPr="000F085D" w:rsidRDefault="004D505F" w:rsidP="004D505F">
      <w:pPr>
        <w:pStyle w:val="PlaceEven"/>
      </w:pPr>
      <w:r w:rsidRPr="000F085D">
        <w:t>4.</w:t>
      </w:r>
      <w:r w:rsidRPr="000F085D">
        <w:tab/>
        <w:t>Jack BALMER</w:t>
      </w:r>
      <w:r w:rsidRPr="000F085D">
        <w:tab/>
        <w:t>(10)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1:38.77</w:t>
      </w:r>
      <w:r w:rsidRPr="000F085D">
        <w:tab/>
      </w:r>
      <w:r w:rsidRPr="000F085D">
        <w:tab/>
      </w:r>
      <w:r w:rsidRPr="000F085D">
        <w:tab/>
        <w:t>121</w:t>
      </w:r>
      <w:r w:rsidRPr="000F085D">
        <w:tab/>
      </w:r>
      <w:r w:rsidRPr="000F085D">
        <w:tab/>
        <w:t xml:space="preserve">   47.38</w:t>
      </w:r>
    </w:p>
    <w:p w14:paraId="74F0384C" w14:textId="0AF43D6F" w:rsidR="004D505F" w:rsidRPr="000F085D" w:rsidRDefault="004D505F" w:rsidP="004D505F">
      <w:pPr>
        <w:pStyle w:val="PlaceEven"/>
      </w:pPr>
      <w:r w:rsidRPr="000F085D">
        <w:t>5.</w:t>
      </w:r>
      <w:r w:rsidRPr="000F085D">
        <w:tab/>
        <w:t>Harry O CONNOR</w:t>
      </w:r>
      <w:r w:rsidRPr="000F085D">
        <w:tab/>
        <w:t>(10)</w:t>
      </w:r>
      <w:r w:rsidRPr="000F085D">
        <w:tab/>
        <w:t>Chester Le S</w:t>
      </w:r>
      <w:r w:rsidRPr="000F085D">
        <w:tab/>
      </w:r>
      <w:r w:rsidRPr="000F085D">
        <w:tab/>
        <w:t xml:space="preserve"> 1:57.27</w:t>
      </w:r>
      <w:r w:rsidRPr="000F085D">
        <w:tab/>
      </w:r>
      <w:r w:rsidRPr="000F085D">
        <w:tab/>
      </w:r>
      <w:r w:rsidRPr="000F085D">
        <w:tab/>
        <w:t>72</w:t>
      </w:r>
      <w:r w:rsidRPr="000F085D">
        <w:tab/>
      </w:r>
      <w:r w:rsidRPr="000F085D">
        <w:tab/>
        <w:t xml:space="preserve">   57.21</w:t>
      </w:r>
    </w:p>
    <w:p w14:paraId="3EACB571" w14:textId="25BFEB12" w:rsidR="004D505F" w:rsidRPr="000F085D" w:rsidRDefault="004D505F" w:rsidP="004D505F">
      <w:pPr>
        <w:pStyle w:val="AgeGroupHeader"/>
      </w:pPr>
      <w:r w:rsidRPr="000F085D">
        <w:t xml:space="preserve">14 </w:t>
      </w:r>
      <w:proofErr w:type="spellStart"/>
      <w:r w:rsidRPr="000F085D">
        <w:t>Yrs</w:t>
      </w:r>
      <w:proofErr w:type="spellEnd"/>
      <w:r w:rsidRPr="000F085D">
        <w:t xml:space="preserve"> </w:t>
      </w:r>
      <w:r>
        <w:t>Age Group</w:t>
      </w:r>
      <w:r w:rsidRPr="000F085D">
        <w:t xml:space="preserve"> - Full Results</w:t>
      </w:r>
    </w:p>
    <w:p w14:paraId="02B99762" w14:textId="64D81CEA" w:rsidR="004D505F" w:rsidRPr="000F085D" w:rsidRDefault="004D505F" w:rsidP="004D505F">
      <w:pPr>
        <w:pStyle w:val="PlaceHeader"/>
      </w:pPr>
      <w:r>
        <w:t>Place</w:t>
      </w:r>
      <w:r w:rsidRPr="000F085D">
        <w:tab/>
        <w:t>Name</w:t>
      </w:r>
      <w:r w:rsidRPr="000F085D">
        <w:tab/>
      </w:r>
      <w:proofErr w:type="spellStart"/>
      <w:r w:rsidRPr="000F085D">
        <w:t>YoB</w:t>
      </w:r>
      <w:proofErr w:type="spellEnd"/>
      <w:r w:rsidRPr="000F085D">
        <w:tab/>
        <w:t>Club</w:t>
      </w:r>
      <w:r w:rsidRPr="000F085D">
        <w:tab/>
      </w:r>
      <w:r w:rsidRPr="000F085D">
        <w:tab/>
        <w:t>Time</w:t>
      </w:r>
      <w:r w:rsidRPr="000F085D">
        <w:tab/>
      </w:r>
      <w:r w:rsidRPr="000F085D">
        <w:tab/>
      </w:r>
      <w:r w:rsidRPr="000F085D">
        <w:tab/>
        <w:t>FINA Pt</w:t>
      </w:r>
      <w:r w:rsidRPr="000F085D">
        <w:tab/>
      </w:r>
      <w:r w:rsidRPr="000F085D">
        <w:tab/>
        <w:t>50</w:t>
      </w:r>
    </w:p>
    <w:p w14:paraId="24F12A39" w14:textId="11CA57E9" w:rsidR="004D505F" w:rsidRPr="000F085D" w:rsidRDefault="004D505F" w:rsidP="004D505F">
      <w:pPr>
        <w:pStyle w:val="PlaceEven"/>
      </w:pPr>
      <w:r w:rsidRPr="000F085D">
        <w:t>1.</w:t>
      </w:r>
      <w:r w:rsidRPr="000F085D">
        <w:tab/>
        <w:t>Ivan GALLAGHER</w:t>
      </w:r>
      <w:r w:rsidRPr="000F085D">
        <w:tab/>
        <w:t>(08)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1:15.82</w:t>
      </w:r>
      <w:r w:rsidRPr="000F085D">
        <w:tab/>
      </w:r>
      <w:r w:rsidRPr="000F085D">
        <w:tab/>
      </w:r>
      <w:r w:rsidRPr="000F085D">
        <w:tab/>
        <w:t>267</w:t>
      </w:r>
      <w:r w:rsidRPr="000F085D">
        <w:tab/>
      </w:r>
      <w:r w:rsidRPr="000F085D">
        <w:tab/>
        <w:t xml:space="preserve">   36.52</w:t>
      </w:r>
    </w:p>
    <w:p w14:paraId="52ED9936" w14:textId="67488CE2" w:rsidR="004D505F" w:rsidRPr="000F085D" w:rsidRDefault="004D505F" w:rsidP="004D505F">
      <w:pPr>
        <w:pStyle w:val="PlaceEven"/>
      </w:pPr>
      <w:r w:rsidRPr="000F085D">
        <w:t>2.</w:t>
      </w:r>
      <w:r w:rsidRPr="000F085D">
        <w:tab/>
        <w:t>Thomas LAWS</w:t>
      </w:r>
      <w:r w:rsidRPr="000F085D">
        <w:tab/>
        <w:t>(08)</w:t>
      </w:r>
      <w:r w:rsidRPr="000F085D">
        <w:tab/>
      </w:r>
      <w:proofErr w:type="spellStart"/>
      <w:r w:rsidRPr="000F085D">
        <w:t>Derwentside</w:t>
      </w:r>
      <w:proofErr w:type="spellEnd"/>
      <w:r w:rsidRPr="000F085D">
        <w:tab/>
      </w:r>
      <w:r w:rsidRPr="000F085D">
        <w:tab/>
        <w:t xml:space="preserve"> 1:16.40</w:t>
      </w:r>
      <w:r w:rsidRPr="000F085D">
        <w:tab/>
      </w:r>
      <w:r w:rsidRPr="000F085D">
        <w:tab/>
      </w:r>
      <w:r w:rsidRPr="000F085D">
        <w:tab/>
        <w:t>261</w:t>
      </w:r>
      <w:r w:rsidRPr="000F085D">
        <w:tab/>
      </w:r>
      <w:r w:rsidRPr="000F085D">
        <w:tab/>
        <w:t xml:space="preserve">   37.54</w:t>
      </w:r>
    </w:p>
    <w:p w14:paraId="001B888F" w14:textId="60F34073" w:rsidR="004D505F" w:rsidRDefault="004D505F" w:rsidP="004D505F">
      <w:pPr>
        <w:pStyle w:val="PlaceEven"/>
      </w:pPr>
      <w:r w:rsidRPr="000F085D">
        <w:t>3.</w:t>
      </w:r>
      <w:r w:rsidRPr="000F085D">
        <w:tab/>
        <w:t>Nicholas GILES</w:t>
      </w:r>
      <w:r w:rsidRPr="000F085D">
        <w:tab/>
        <w:t>(08)</w:t>
      </w:r>
      <w:r w:rsidRPr="000F085D">
        <w:tab/>
        <w:t>South Tyne</w:t>
      </w:r>
      <w:r w:rsidRPr="000F085D">
        <w:tab/>
      </w:r>
      <w:r w:rsidRPr="000F085D">
        <w:tab/>
        <w:t xml:space="preserve"> 1:21.76</w:t>
      </w:r>
      <w:r w:rsidRPr="000F085D">
        <w:tab/>
      </w:r>
      <w:r w:rsidRPr="000F085D">
        <w:tab/>
      </w:r>
      <w:r w:rsidRPr="000F085D">
        <w:tab/>
        <w:t>213</w:t>
      </w:r>
      <w:r w:rsidRPr="000F085D">
        <w:tab/>
      </w:r>
      <w:r w:rsidRPr="000F085D">
        <w:tab/>
        <w:t xml:space="preserve">   39.42</w:t>
      </w:r>
    </w:p>
    <w:p w14:paraId="5D356FD3" w14:textId="6899B142" w:rsidR="004D505F" w:rsidRDefault="004D505F" w:rsidP="004D505F">
      <w:pPr>
        <w:pStyle w:val="SplitLong"/>
      </w:pPr>
    </w:p>
    <w:p w14:paraId="6B32244A" w14:textId="7DA72802" w:rsidR="004D505F" w:rsidRDefault="004D505F" w:rsidP="004D505F">
      <w:pPr>
        <w:pStyle w:val="SplitLong"/>
      </w:pPr>
    </w:p>
    <w:p w14:paraId="10B6E21F" w14:textId="530D6972" w:rsidR="004D505F" w:rsidRDefault="004D505F" w:rsidP="004D505F">
      <w:pPr>
        <w:pStyle w:val="SplitLong"/>
      </w:pPr>
    </w:p>
    <w:p w14:paraId="44931E5E" w14:textId="5B00E1D3" w:rsidR="004D505F" w:rsidRDefault="004D505F" w:rsidP="004D505F">
      <w:pPr>
        <w:pStyle w:val="SplitLong"/>
      </w:pPr>
    </w:p>
    <w:p w14:paraId="4BE44826" w14:textId="0FB0B43F" w:rsidR="004D505F" w:rsidRDefault="004D505F" w:rsidP="004D505F">
      <w:pPr>
        <w:pStyle w:val="SplitLong"/>
      </w:pPr>
    </w:p>
    <w:p w14:paraId="08FF9195" w14:textId="4F80B98D" w:rsidR="004D505F" w:rsidRDefault="004D505F" w:rsidP="004D505F">
      <w:pPr>
        <w:pStyle w:val="SplitLong"/>
      </w:pPr>
    </w:p>
    <w:p w14:paraId="185B2773" w14:textId="7C05165A" w:rsidR="004D505F" w:rsidRDefault="004D505F" w:rsidP="004D505F">
      <w:pPr>
        <w:pStyle w:val="SplitLong"/>
      </w:pPr>
    </w:p>
    <w:p w14:paraId="6A378802" w14:textId="6F69A4BE" w:rsidR="004D505F" w:rsidRDefault="004D505F" w:rsidP="004D505F">
      <w:pPr>
        <w:pStyle w:val="SplitLong"/>
      </w:pPr>
    </w:p>
    <w:p w14:paraId="42E1FC11" w14:textId="728FF981" w:rsidR="004D505F" w:rsidRDefault="004D505F" w:rsidP="004D505F">
      <w:pPr>
        <w:pStyle w:val="SplitLong"/>
      </w:pPr>
    </w:p>
    <w:p w14:paraId="1863C832" w14:textId="4703E33B" w:rsidR="004D505F" w:rsidRDefault="004D505F" w:rsidP="004D505F">
      <w:pPr>
        <w:pStyle w:val="SplitLong"/>
      </w:pPr>
    </w:p>
    <w:p w14:paraId="7B3129B1" w14:textId="281974A5" w:rsidR="004D505F" w:rsidRDefault="004D505F" w:rsidP="004D505F">
      <w:pPr>
        <w:pStyle w:val="SplitLong"/>
      </w:pPr>
    </w:p>
    <w:p w14:paraId="739CB5D4" w14:textId="5DF888B0" w:rsidR="004D505F" w:rsidRDefault="004D505F" w:rsidP="004D505F">
      <w:pPr>
        <w:pStyle w:val="SplitLong"/>
      </w:pPr>
    </w:p>
    <w:p w14:paraId="22A0BFC0" w14:textId="0BE8ED3D" w:rsidR="004D505F" w:rsidRDefault="004D505F" w:rsidP="004D505F">
      <w:pPr>
        <w:pStyle w:val="SplitLong"/>
      </w:pPr>
    </w:p>
    <w:p w14:paraId="01E1F164" w14:textId="53F62D98" w:rsidR="004D505F" w:rsidRDefault="004D505F" w:rsidP="004D505F">
      <w:pPr>
        <w:pStyle w:val="SplitLong"/>
      </w:pPr>
    </w:p>
    <w:p w14:paraId="263FF6C4" w14:textId="7EEA7FD0" w:rsidR="004D505F" w:rsidRDefault="004D505F" w:rsidP="004D505F">
      <w:pPr>
        <w:pStyle w:val="SplitLong"/>
      </w:pPr>
    </w:p>
    <w:p w14:paraId="05363AC3" w14:textId="0C790969" w:rsidR="004D505F" w:rsidRDefault="004D505F" w:rsidP="004D505F">
      <w:pPr>
        <w:pStyle w:val="SplitLong"/>
      </w:pPr>
    </w:p>
    <w:p w14:paraId="1A6AA7F6" w14:textId="08BA3F4B" w:rsidR="004D505F" w:rsidRDefault="004D505F" w:rsidP="004D505F">
      <w:pPr>
        <w:pStyle w:val="SplitLong"/>
      </w:pPr>
    </w:p>
    <w:p w14:paraId="6C1AD930" w14:textId="5D0B0870" w:rsidR="004D505F" w:rsidRDefault="004D505F" w:rsidP="004D505F">
      <w:pPr>
        <w:pStyle w:val="SplitLong"/>
      </w:pPr>
    </w:p>
    <w:p w14:paraId="0B4F903A" w14:textId="065CA4E4" w:rsidR="004D505F" w:rsidRDefault="004D505F" w:rsidP="004D505F">
      <w:pPr>
        <w:pStyle w:val="SplitLong"/>
      </w:pPr>
    </w:p>
    <w:p w14:paraId="2B2E6B90" w14:textId="2EE137A6" w:rsidR="004D505F" w:rsidRDefault="004D505F" w:rsidP="004D505F">
      <w:pPr>
        <w:pStyle w:val="SplitLong"/>
      </w:pPr>
    </w:p>
    <w:p w14:paraId="1120A7F6" w14:textId="2CD834E0" w:rsidR="004D505F" w:rsidRDefault="004D505F" w:rsidP="004D505F">
      <w:pPr>
        <w:pStyle w:val="SplitLong"/>
      </w:pPr>
    </w:p>
    <w:p w14:paraId="7D714B2A" w14:textId="7E5D89A2" w:rsidR="004D505F" w:rsidRDefault="004D505F" w:rsidP="004D505F">
      <w:pPr>
        <w:pStyle w:val="SplitLong"/>
      </w:pPr>
    </w:p>
    <w:p w14:paraId="657603F6" w14:textId="7B82D4CC" w:rsidR="004D505F" w:rsidRDefault="004D505F" w:rsidP="004D505F">
      <w:pPr>
        <w:pStyle w:val="SplitLong"/>
      </w:pPr>
    </w:p>
    <w:p w14:paraId="652A8D8B" w14:textId="2C84FC04" w:rsidR="004D505F" w:rsidRDefault="004D505F" w:rsidP="004D505F">
      <w:pPr>
        <w:pStyle w:val="SplitLong"/>
      </w:pPr>
    </w:p>
    <w:p w14:paraId="04C4FC39" w14:textId="140CD739" w:rsidR="004D505F" w:rsidRDefault="004D505F" w:rsidP="004D505F">
      <w:pPr>
        <w:pStyle w:val="SplitLong"/>
      </w:pPr>
    </w:p>
    <w:p w14:paraId="4BA9683E" w14:textId="3D10F7C1" w:rsidR="004D505F" w:rsidRDefault="004D505F" w:rsidP="004D505F">
      <w:pPr>
        <w:pStyle w:val="SplitLong"/>
      </w:pPr>
    </w:p>
    <w:p w14:paraId="4EFD69CD" w14:textId="6AD0AA46" w:rsidR="004D505F" w:rsidRDefault="004D505F" w:rsidP="004D505F">
      <w:pPr>
        <w:pStyle w:val="SplitLong"/>
      </w:pPr>
    </w:p>
    <w:p w14:paraId="6221203C" w14:textId="2BDE91B6" w:rsidR="004D505F" w:rsidRDefault="004D505F" w:rsidP="004D505F">
      <w:pPr>
        <w:pStyle w:val="SplitLong"/>
      </w:pPr>
    </w:p>
    <w:p w14:paraId="1488CCE2" w14:textId="5F28C4CE" w:rsidR="004D505F" w:rsidRDefault="004D505F" w:rsidP="004D505F">
      <w:pPr>
        <w:pStyle w:val="SplitLong"/>
      </w:pPr>
    </w:p>
    <w:p w14:paraId="3A12F059" w14:textId="039B5430" w:rsidR="004D505F" w:rsidRDefault="004D505F" w:rsidP="004D505F">
      <w:pPr>
        <w:pStyle w:val="SplitLong"/>
      </w:pPr>
    </w:p>
    <w:p w14:paraId="78F95E58" w14:textId="11A55CEB" w:rsidR="004D505F" w:rsidRDefault="004D505F" w:rsidP="004D505F">
      <w:pPr>
        <w:pStyle w:val="SplitLong"/>
      </w:pPr>
    </w:p>
    <w:p w14:paraId="0FEA5C18" w14:textId="2CDBCB74" w:rsidR="004D505F" w:rsidRDefault="004D505F" w:rsidP="004D505F">
      <w:pPr>
        <w:pStyle w:val="SplitLong"/>
      </w:pPr>
    </w:p>
    <w:p w14:paraId="0718E69A" w14:textId="61536408" w:rsidR="004D505F" w:rsidRDefault="004D505F" w:rsidP="004D505F">
      <w:pPr>
        <w:pStyle w:val="SplitLong"/>
      </w:pPr>
    </w:p>
    <w:p w14:paraId="573168B0" w14:textId="1D8A035A" w:rsidR="004D505F" w:rsidRDefault="004D505F" w:rsidP="004D505F">
      <w:pPr>
        <w:pStyle w:val="SplitLong"/>
      </w:pPr>
    </w:p>
    <w:p w14:paraId="52AF5E40" w14:textId="2CBF8CD3" w:rsidR="004D505F" w:rsidRDefault="004D505F" w:rsidP="004D505F">
      <w:pPr>
        <w:pStyle w:val="SplitLong"/>
      </w:pPr>
    </w:p>
    <w:p w14:paraId="4B8A50BF" w14:textId="14487DEA" w:rsidR="004D505F" w:rsidRDefault="004D505F" w:rsidP="004D505F">
      <w:pPr>
        <w:pStyle w:val="SplitLong"/>
      </w:pPr>
    </w:p>
    <w:p w14:paraId="3C133B45" w14:textId="48D5A7EC" w:rsidR="004D505F" w:rsidRDefault="004D505F" w:rsidP="004D505F">
      <w:pPr>
        <w:pStyle w:val="SplitLong"/>
      </w:pPr>
    </w:p>
    <w:p w14:paraId="4797EB1D" w14:textId="2A23A455" w:rsidR="004D505F" w:rsidRDefault="004D505F" w:rsidP="004D505F">
      <w:pPr>
        <w:pStyle w:val="SplitLong"/>
      </w:pPr>
    </w:p>
    <w:p w14:paraId="346420D4" w14:textId="004C3797" w:rsidR="004D505F" w:rsidRDefault="004D505F" w:rsidP="004D505F">
      <w:pPr>
        <w:pStyle w:val="SplitLong"/>
      </w:pPr>
    </w:p>
    <w:p w14:paraId="06FD55C7" w14:textId="3FD0766E" w:rsidR="004D505F" w:rsidRDefault="004D505F" w:rsidP="004D505F">
      <w:pPr>
        <w:pStyle w:val="SplitLong"/>
      </w:pPr>
    </w:p>
    <w:p w14:paraId="3B5C3896" w14:textId="5BF3ACDB" w:rsidR="004D505F" w:rsidRDefault="004D505F" w:rsidP="004D505F">
      <w:pPr>
        <w:pStyle w:val="SplitLong"/>
      </w:pPr>
    </w:p>
    <w:p w14:paraId="2E3B29A6" w14:textId="2EB981D9" w:rsidR="004D505F" w:rsidRDefault="004D505F" w:rsidP="004D505F">
      <w:pPr>
        <w:pStyle w:val="SplitLong"/>
      </w:pPr>
    </w:p>
    <w:p w14:paraId="1DB732AF" w14:textId="182016AE" w:rsidR="004D505F" w:rsidRDefault="004D505F" w:rsidP="004D505F">
      <w:pPr>
        <w:pStyle w:val="SplitLong"/>
      </w:pPr>
    </w:p>
    <w:p w14:paraId="2212C00B" w14:textId="445E2DA1" w:rsidR="004D505F" w:rsidRDefault="004D505F" w:rsidP="004D505F">
      <w:pPr>
        <w:pStyle w:val="SplitLong"/>
      </w:pPr>
    </w:p>
    <w:p w14:paraId="6C0945D6" w14:textId="3AC92677" w:rsidR="004D505F" w:rsidRDefault="004D505F" w:rsidP="004D505F">
      <w:pPr>
        <w:pStyle w:val="SplitLong"/>
      </w:pPr>
    </w:p>
    <w:p w14:paraId="51D589A8" w14:textId="080ED77D" w:rsidR="004D505F" w:rsidRDefault="004D505F" w:rsidP="004D505F">
      <w:pPr>
        <w:pStyle w:val="SplitLong"/>
      </w:pPr>
    </w:p>
    <w:p w14:paraId="3C6D87A3" w14:textId="50F95F04" w:rsidR="004D505F" w:rsidRDefault="004D505F" w:rsidP="004D505F">
      <w:pPr>
        <w:pStyle w:val="SplitLong"/>
      </w:pPr>
    </w:p>
    <w:p w14:paraId="09BEFE63" w14:textId="7F31DEF2" w:rsidR="004D505F" w:rsidRDefault="004D505F" w:rsidP="004D505F">
      <w:pPr>
        <w:pStyle w:val="SplitLong"/>
      </w:pPr>
    </w:p>
    <w:p w14:paraId="3742F8F4" w14:textId="1F55790A" w:rsidR="004D505F" w:rsidRDefault="004D505F" w:rsidP="004D505F">
      <w:pPr>
        <w:pStyle w:val="SplitLong"/>
      </w:pPr>
    </w:p>
    <w:p w14:paraId="2D114AA7" w14:textId="0B69B03A" w:rsidR="004D505F" w:rsidRDefault="004D505F" w:rsidP="004D505F">
      <w:pPr>
        <w:pStyle w:val="SplitLong"/>
      </w:pPr>
    </w:p>
    <w:p w14:paraId="709A6674" w14:textId="6E59519F" w:rsidR="004D505F" w:rsidRDefault="004D505F" w:rsidP="004D505F">
      <w:pPr>
        <w:pStyle w:val="SplitLong"/>
      </w:pPr>
    </w:p>
    <w:p w14:paraId="739D26BC" w14:textId="6EE402BD" w:rsidR="004D505F" w:rsidRDefault="004D505F" w:rsidP="004D505F">
      <w:pPr>
        <w:pStyle w:val="SplitLong"/>
      </w:pPr>
    </w:p>
    <w:p w14:paraId="3C4A0405" w14:textId="7E891B4A" w:rsidR="004D505F" w:rsidRDefault="004D505F" w:rsidP="004D505F">
      <w:pPr>
        <w:pStyle w:val="SplitLong"/>
      </w:pPr>
    </w:p>
    <w:p w14:paraId="6CE8E02A" w14:textId="3CEC95E2" w:rsidR="004D505F" w:rsidRDefault="004D505F" w:rsidP="004D505F">
      <w:pPr>
        <w:pStyle w:val="SplitLong"/>
      </w:pPr>
    </w:p>
    <w:p w14:paraId="5B3EC4DC" w14:textId="121309E3" w:rsidR="004D505F" w:rsidRDefault="004D505F" w:rsidP="004D505F">
      <w:pPr>
        <w:pStyle w:val="SplitLong"/>
      </w:pPr>
    </w:p>
    <w:p w14:paraId="7F6EF465" w14:textId="5EA2C9F7" w:rsidR="004D505F" w:rsidRDefault="004D505F" w:rsidP="004D505F">
      <w:pPr>
        <w:pStyle w:val="SplitLong"/>
      </w:pPr>
    </w:p>
    <w:p w14:paraId="262AEB90" w14:textId="579BBD31" w:rsidR="004D505F" w:rsidRDefault="004D505F" w:rsidP="004D505F">
      <w:pPr>
        <w:pStyle w:val="SplitLong"/>
      </w:pPr>
    </w:p>
    <w:p w14:paraId="0CB5DE64" w14:textId="382150C9" w:rsidR="004D505F" w:rsidRDefault="004D505F" w:rsidP="004D505F">
      <w:pPr>
        <w:pStyle w:val="SplitLong"/>
      </w:pPr>
    </w:p>
    <w:p w14:paraId="7124FA2C" w14:textId="329E4AF1" w:rsidR="004D505F" w:rsidRDefault="004D505F" w:rsidP="004D505F">
      <w:pPr>
        <w:pStyle w:val="SplitLong"/>
      </w:pPr>
    </w:p>
    <w:p w14:paraId="7DADDB2F" w14:textId="11BE9FE6" w:rsidR="004D505F" w:rsidRDefault="004D505F" w:rsidP="004D505F">
      <w:pPr>
        <w:pStyle w:val="SplitLong"/>
      </w:pPr>
    </w:p>
    <w:p w14:paraId="5908FDEA" w14:textId="4901DF29" w:rsidR="004D505F" w:rsidRDefault="004D505F" w:rsidP="004D505F">
      <w:pPr>
        <w:pStyle w:val="SplitLong"/>
      </w:pPr>
    </w:p>
    <w:p w14:paraId="67DB09F9" w14:textId="591A8CBE" w:rsidR="004D505F" w:rsidRDefault="004D505F" w:rsidP="004D505F">
      <w:pPr>
        <w:pStyle w:val="SplitLong"/>
      </w:pPr>
    </w:p>
    <w:p w14:paraId="6A963574" w14:textId="1F8D9A94" w:rsidR="004D505F" w:rsidRDefault="004D505F" w:rsidP="004D505F">
      <w:pPr>
        <w:pStyle w:val="SplitLong"/>
      </w:pPr>
    </w:p>
    <w:p w14:paraId="166FE7C6" w14:textId="5E1B5FC2" w:rsidR="004D505F" w:rsidRDefault="004D505F" w:rsidP="004D505F">
      <w:pPr>
        <w:pStyle w:val="SplitLong"/>
      </w:pPr>
    </w:p>
    <w:p w14:paraId="1713B86D" w14:textId="222542C9" w:rsidR="004D505F" w:rsidRPr="002C5E83" w:rsidRDefault="004D505F" w:rsidP="004D505F">
      <w:pPr>
        <w:pStyle w:val="EventHeader"/>
      </w:pPr>
      <w:r>
        <w:t>EVENT</w:t>
      </w:r>
      <w:r w:rsidRPr="002C5E83">
        <w:t xml:space="preserve"> 404 Girl 09 </w:t>
      </w:r>
      <w:proofErr w:type="spellStart"/>
      <w:r w:rsidRPr="002C5E83">
        <w:t>Yrs</w:t>
      </w:r>
      <w:proofErr w:type="spellEnd"/>
      <w:r w:rsidRPr="002C5E83">
        <w:t xml:space="preserve">/Over 100m Freestyle    </w:t>
      </w:r>
    </w:p>
    <w:p w14:paraId="6A96E305" w14:textId="68A8FE32" w:rsidR="004D505F" w:rsidRPr="002C5E83" w:rsidRDefault="004D505F" w:rsidP="004D505F">
      <w:pPr>
        <w:pStyle w:val="AgeGroupHeader"/>
      </w:pPr>
      <w:r w:rsidRPr="002C5E83">
        <w:t xml:space="preserve">09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39902436" w14:textId="0105D8AA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69CA0CF2" w14:textId="10D8BA08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Scarlett FRANK</w:t>
      </w:r>
      <w:r w:rsidRPr="002C5E83">
        <w:tab/>
        <w:t>(13)</w:t>
      </w:r>
      <w:r w:rsidRPr="002C5E83">
        <w:tab/>
        <w:t>Chester Le S</w:t>
      </w:r>
      <w:r w:rsidRPr="002C5E83">
        <w:tab/>
      </w:r>
      <w:r w:rsidRPr="002C5E83">
        <w:tab/>
        <w:t xml:space="preserve"> 1:57.07</w:t>
      </w:r>
      <w:r w:rsidRPr="002C5E83">
        <w:tab/>
      </w:r>
      <w:r w:rsidRPr="002C5E83">
        <w:tab/>
      </w:r>
      <w:r w:rsidRPr="002C5E83">
        <w:tab/>
        <w:t>79</w:t>
      </w:r>
      <w:r w:rsidRPr="002C5E83">
        <w:tab/>
      </w:r>
      <w:r w:rsidRPr="002C5E83">
        <w:tab/>
        <w:t xml:space="preserve">   55.84</w:t>
      </w:r>
    </w:p>
    <w:p w14:paraId="075F9E3F" w14:textId="6D4B2945" w:rsidR="004D505F" w:rsidRPr="002C5E83" w:rsidRDefault="004D505F" w:rsidP="004D505F">
      <w:pPr>
        <w:pStyle w:val="AgeGroupHeader"/>
      </w:pPr>
      <w:r w:rsidRPr="002C5E83">
        <w:t xml:space="preserve">10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7A4693CD" w14:textId="6ADE6761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00A1132B" w14:textId="295131AA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Chloe JOBSON</w:t>
      </w:r>
      <w:r w:rsidRPr="002C5E83">
        <w:tab/>
        <w:t>(12)</w:t>
      </w:r>
      <w:r w:rsidRPr="002C5E83">
        <w:tab/>
        <w:t>South Tyne</w:t>
      </w:r>
      <w:r w:rsidRPr="002C5E83">
        <w:tab/>
      </w:r>
      <w:r w:rsidRPr="002C5E83">
        <w:tab/>
        <w:t xml:space="preserve"> 1:23.72</w:t>
      </w:r>
      <w:r w:rsidRPr="002C5E83">
        <w:tab/>
      </w:r>
      <w:r w:rsidRPr="002C5E83">
        <w:tab/>
      </w:r>
      <w:r w:rsidRPr="002C5E83">
        <w:tab/>
        <w:t>216</w:t>
      </w:r>
      <w:r w:rsidRPr="002C5E83">
        <w:tab/>
      </w:r>
      <w:r w:rsidRPr="002C5E83">
        <w:tab/>
        <w:t xml:space="preserve">   40.33</w:t>
      </w:r>
    </w:p>
    <w:p w14:paraId="3E68F71E" w14:textId="44DB64EE" w:rsidR="004D505F" w:rsidRPr="002C5E83" w:rsidRDefault="004D505F" w:rsidP="004D505F">
      <w:pPr>
        <w:pStyle w:val="PlaceEven"/>
      </w:pPr>
      <w:r w:rsidRPr="002C5E83">
        <w:t>2.</w:t>
      </w:r>
      <w:r w:rsidRPr="002C5E83">
        <w:tab/>
        <w:t>Emily ROBERTS</w:t>
      </w:r>
      <w:r w:rsidRPr="002C5E83">
        <w:tab/>
        <w:t>(12)</w:t>
      </w:r>
      <w:r w:rsidRPr="002C5E83">
        <w:tab/>
        <w:t>Chester Le S</w:t>
      </w:r>
      <w:r w:rsidRPr="002C5E83">
        <w:tab/>
      </w:r>
      <w:r w:rsidRPr="002C5E83">
        <w:tab/>
        <w:t xml:space="preserve"> 1:24.01</w:t>
      </w:r>
      <w:r w:rsidRPr="002C5E83">
        <w:tab/>
      </w:r>
      <w:r w:rsidRPr="002C5E83">
        <w:tab/>
      </w:r>
      <w:r w:rsidRPr="002C5E83">
        <w:tab/>
        <w:t>214</w:t>
      </w:r>
      <w:r w:rsidRPr="002C5E83">
        <w:tab/>
      </w:r>
      <w:r w:rsidRPr="002C5E83">
        <w:tab/>
        <w:t xml:space="preserve">   40.68</w:t>
      </w:r>
    </w:p>
    <w:p w14:paraId="5BDD10F7" w14:textId="16379021" w:rsidR="004D505F" w:rsidRPr="002C5E83" w:rsidRDefault="004D505F" w:rsidP="004D505F">
      <w:pPr>
        <w:pStyle w:val="PlaceEven"/>
      </w:pPr>
      <w:r w:rsidRPr="002C5E83">
        <w:t>3.</w:t>
      </w:r>
      <w:r w:rsidRPr="002C5E83">
        <w:tab/>
        <w:t>Anya BABOVIC</w:t>
      </w:r>
      <w:r w:rsidRPr="002C5E83">
        <w:tab/>
        <w:t>(12)</w:t>
      </w:r>
      <w:r w:rsidRPr="002C5E83">
        <w:tab/>
        <w:t>Chester Le S</w:t>
      </w:r>
      <w:r w:rsidRPr="002C5E83">
        <w:tab/>
      </w:r>
      <w:r w:rsidRPr="002C5E83">
        <w:tab/>
        <w:t xml:space="preserve"> 1:28.02</w:t>
      </w:r>
      <w:r w:rsidRPr="002C5E83">
        <w:tab/>
      </w:r>
      <w:r w:rsidRPr="002C5E83">
        <w:tab/>
      </w:r>
      <w:r w:rsidRPr="002C5E83">
        <w:tab/>
        <w:t>186</w:t>
      </w:r>
      <w:r w:rsidRPr="002C5E83">
        <w:tab/>
      </w:r>
      <w:r w:rsidRPr="002C5E83">
        <w:tab/>
        <w:t xml:space="preserve">   42.20</w:t>
      </w:r>
    </w:p>
    <w:p w14:paraId="4AE0BB95" w14:textId="73B33375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4.</w:t>
      </w:r>
      <w:r w:rsidRPr="004D505F">
        <w:rPr>
          <w:lang w:val="it-IT"/>
        </w:rPr>
        <w:tab/>
        <w:t>Zara NICHOL</w:t>
      </w:r>
      <w:r w:rsidRPr="004D505F">
        <w:rPr>
          <w:lang w:val="it-IT"/>
        </w:rPr>
        <w:tab/>
        <w:t>(12)</w:t>
      </w:r>
      <w:r w:rsidRPr="004D505F">
        <w:rPr>
          <w:lang w:val="it-IT"/>
        </w:rPr>
        <w:tab/>
        <w:t>Chester Le S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1:44.17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112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49.06</w:t>
      </w:r>
    </w:p>
    <w:p w14:paraId="2A891387" w14:textId="7E4FC072" w:rsidR="004D505F" w:rsidRPr="002C5E83" w:rsidRDefault="004D505F" w:rsidP="004D505F">
      <w:pPr>
        <w:pStyle w:val="PlaceEven"/>
      </w:pPr>
      <w:r w:rsidRPr="002C5E83">
        <w:t>5.</w:t>
      </w:r>
      <w:r w:rsidRPr="002C5E83">
        <w:tab/>
        <w:t>Hannah HULME</w:t>
      </w:r>
      <w:r w:rsidRPr="002C5E83">
        <w:tab/>
        <w:t>(12)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1:53.31</w:t>
      </w:r>
      <w:r w:rsidRPr="002C5E83">
        <w:tab/>
      </w:r>
      <w:r w:rsidRPr="002C5E83">
        <w:tab/>
      </w:r>
      <w:r w:rsidRPr="002C5E83">
        <w:tab/>
        <w:t>87</w:t>
      </w:r>
      <w:r w:rsidRPr="002C5E83">
        <w:tab/>
      </w:r>
      <w:r w:rsidRPr="002C5E83">
        <w:tab/>
        <w:t xml:space="preserve">   52.87</w:t>
      </w:r>
    </w:p>
    <w:p w14:paraId="67BEF80F" w14:textId="239D34DE" w:rsidR="004D505F" w:rsidRPr="002C5E83" w:rsidRDefault="004D505F" w:rsidP="004D505F">
      <w:pPr>
        <w:pStyle w:val="PlaceEven"/>
      </w:pPr>
      <w:r w:rsidRPr="002C5E83">
        <w:t>6.</w:t>
      </w:r>
      <w:r w:rsidRPr="002C5E83">
        <w:tab/>
        <w:t>Isabella ARNOLD</w:t>
      </w:r>
      <w:r w:rsidRPr="002C5E83">
        <w:tab/>
        <w:t>(12)</w:t>
      </w:r>
      <w:r w:rsidRPr="002C5E83">
        <w:tab/>
        <w:t>South Tyne</w:t>
      </w:r>
      <w:r w:rsidRPr="002C5E83">
        <w:tab/>
      </w:r>
      <w:r w:rsidRPr="002C5E83">
        <w:tab/>
        <w:t xml:space="preserve"> 1:53.32</w:t>
      </w:r>
      <w:r w:rsidRPr="002C5E83">
        <w:tab/>
      </w:r>
      <w:r w:rsidRPr="002C5E83">
        <w:tab/>
      </w:r>
      <w:r w:rsidRPr="002C5E83">
        <w:tab/>
        <w:t>87</w:t>
      </w:r>
      <w:r w:rsidRPr="002C5E83">
        <w:tab/>
      </w:r>
      <w:r w:rsidRPr="002C5E83">
        <w:tab/>
        <w:t xml:space="preserve">   54.83</w:t>
      </w:r>
    </w:p>
    <w:p w14:paraId="243F455F" w14:textId="02365D5F" w:rsidR="004D505F" w:rsidRPr="002C5E83" w:rsidRDefault="004D505F" w:rsidP="004D505F">
      <w:pPr>
        <w:pStyle w:val="PlaceEven"/>
      </w:pPr>
      <w:r w:rsidRPr="002C5E83">
        <w:t>7.</w:t>
      </w:r>
      <w:r w:rsidRPr="002C5E83">
        <w:tab/>
        <w:t>Zara WARRENER</w:t>
      </w:r>
      <w:r w:rsidRPr="002C5E83">
        <w:tab/>
        <w:t>(12)</w:t>
      </w:r>
      <w:r w:rsidRPr="002C5E83">
        <w:tab/>
        <w:t>South Tyne</w:t>
      </w:r>
      <w:r w:rsidRPr="002C5E83">
        <w:tab/>
      </w:r>
      <w:r w:rsidRPr="002C5E83">
        <w:tab/>
        <w:t xml:space="preserve"> 1:54.72</w:t>
      </w:r>
      <w:r w:rsidRPr="002C5E83">
        <w:tab/>
      </w:r>
      <w:r w:rsidRPr="002C5E83">
        <w:tab/>
      </w:r>
      <w:r w:rsidRPr="002C5E83">
        <w:tab/>
        <w:t>84</w:t>
      </w:r>
      <w:r w:rsidRPr="002C5E83">
        <w:tab/>
      </w:r>
      <w:r w:rsidRPr="002C5E83">
        <w:tab/>
        <w:t xml:space="preserve">   51.89</w:t>
      </w:r>
    </w:p>
    <w:p w14:paraId="2A5512E6" w14:textId="1158EB1C" w:rsidR="004D505F" w:rsidRPr="002C5E83" w:rsidRDefault="004D505F" w:rsidP="004D505F">
      <w:pPr>
        <w:pStyle w:val="PlaceEven"/>
      </w:pPr>
      <w:r w:rsidRPr="002C5E83">
        <w:t>8.</w:t>
      </w:r>
      <w:r w:rsidRPr="002C5E83">
        <w:tab/>
        <w:t>Jessica BELL</w:t>
      </w:r>
      <w:r w:rsidRPr="002C5E83">
        <w:tab/>
        <w:t>(12)</w:t>
      </w:r>
      <w:r w:rsidRPr="002C5E83">
        <w:tab/>
        <w:t>Peterlee</w:t>
      </w:r>
      <w:r w:rsidRPr="002C5E83">
        <w:tab/>
      </w:r>
      <w:r w:rsidRPr="002C5E83">
        <w:tab/>
        <w:t xml:space="preserve"> 1:54.88</w:t>
      </w:r>
      <w:r w:rsidRPr="002C5E83">
        <w:tab/>
      </w:r>
      <w:r w:rsidRPr="002C5E83">
        <w:tab/>
      </w:r>
      <w:r w:rsidRPr="002C5E83">
        <w:tab/>
        <w:t>83</w:t>
      </w:r>
      <w:r w:rsidRPr="002C5E83">
        <w:tab/>
      </w:r>
      <w:r w:rsidRPr="002C5E83">
        <w:tab/>
        <w:t xml:space="preserve">   55.07</w:t>
      </w:r>
    </w:p>
    <w:p w14:paraId="1CC2BCAD" w14:textId="5E58D171" w:rsidR="004D505F" w:rsidRPr="002C5E83" w:rsidRDefault="004D505F" w:rsidP="004D505F">
      <w:pPr>
        <w:pStyle w:val="PlaceEven"/>
      </w:pPr>
      <w:r w:rsidRPr="002C5E83">
        <w:t>9.</w:t>
      </w:r>
      <w:r w:rsidRPr="002C5E83">
        <w:tab/>
        <w:t>Isabelle BAILEY</w:t>
      </w:r>
      <w:r w:rsidRPr="002C5E83">
        <w:tab/>
        <w:t>(12)</w:t>
      </w:r>
      <w:r w:rsidRPr="002C5E83">
        <w:tab/>
      </w:r>
      <w:proofErr w:type="spellStart"/>
      <w:r w:rsidRPr="002C5E83">
        <w:t>Borocuda</w:t>
      </w:r>
      <w:proofErr w:type="spellEnd"/>
      <w:r w:rsidRPr="002C5E83">
        <w:t xml:space="preserve"> T</w:t>
      </w:r>
      <w:r w:rsidRPr="002C5E83">
        <w:tab/>
      </w:r>
      <w:r w:rsidRPr="002C5E83">
        <w:tab/>
        <w:t xml:space="preserve"> 1:56.25</w:t>
      </w:r>
      <w:r w:rsidRPr="002C5E83">
        <w:tab/>
      </w:r>
      <w:r w:rsidRPr="002C5E83">
        <w:tab/>
      </w:r>
      <w:r w:rsidRPr="002C5E83">
        <w:tab/>
        <w:t>80</w:t>
      </w:r>
      <w:r w:rsidRPr="002C5E83">
        <w:tab/>
      </w:r>
      <w:r w:rsidRPr="002C5E83">
        <w:tab/>
        <w:t xml:space="preserve">   55.31</w:t>
      </w:r>
    </w:p>
    <w:p w14:paraId="75CCF862" w14:textId="48EFEC6C" w:rsidR="004D505F" w:rsidRPr="002C5E83" w:rsidRDefault="004D505F" w:rsidP="004D505F">
      <w:pPr>
        <w:pStyle w:val="AgeGroupHeader"/>
      </w:pPr>
      <w:r w:rsidRPr="002C5E83">
        <w:t xml:space="preserve">11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5361C900" w14:textId="7AF0E952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6968F983" w14:textId="70CDAB8F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Grace CONWAY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1:24.39</w:t>
      </w:r>
      <w:r w:rsidRPr="002C5E83">
        <w:tab/>
      </w:r>
      <w:r w:rsidRPr="002C5E83">
        <w:tab/>
      </w:r>
      <w:r w:rsidRPr="002C5E83">
        <w:tab/>
        <w:t>211</w:t>
      </w:r>
      <w:r w:rsidRPr="002C5E83">
        <w:tab/>
      </w:r>
      <w:r w:rsidRPr="002C5E83">
        <w:tab/>
        <w:t xml:space="preserve">   41.14</w:t>
      </w:r>
    </w:p>
    <w:p w14:paraId="7B3901BC" w14:textId="34F0678E" w:rsidR="004D505F" w:rsidRPr="002C5E83" w:rsidRDefault="004D505F" w:rsidP="004D505F">
      <w:pPr>
        <w:pStyle w:val="PlaceEven"/>
      </w:pPr>
      <w:r w:rsidRPr="002C5E83">
        <w:t>2.</w:t>
      </w:r>
      <w:r w:rsidRPr="002C5E83">
        <w:tab/>
        <w:t>Olivia SPARK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1:29.12</w:t>
      </w:r>
      <w:r w:rsidRPr="002C5E83">
        <w:tab/>
      </w:r>
      <w:r w:rsidRPr="002C5E83">
        <w:tab/>
      </w:r>
      <w:r w:rsidRPr="002C5E83">
        <w:tab/>
        <w:t>179</w:t>
      </w:r>
      <w:r w:rsidRPr="002C5E83">
        <w:tab/>
      </w:r>
      <w:r w:rsidRPr="002C5E83">
        <w:tab/>
        <w:t xml:space="preserve">   41.39</w:t>
      </w:r>
    </w:p>
    <w:p w14:paraId="55047FC2" w14:textId="7819FD29" w:rsidR="004D505F" w:rsidRPr="002C5E83" w:rsidRDefault="004D505F" w:rsidP="004D505F">
      <w:pPr>
        <w:pStyle w:val="PlaceEven"/>
      </w:pPr>
      <w:r w:rsidRPr="002C5E83">
        <w:t>3.</w:t>
      </w:r>
      <w:r w:rsidRPr="002C5E83">
        <w:tab/>
        <w:t>Lyla MESSER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1:35.27</w:t>
      </w:r>
      <w:r w:rsidRPr="002C5E83">
        <w:tab/>
      </w:r>
      <w:r w:rsidRPr="002C5E83">
        <w:tab/>
      </w:r>
      <w:r w:rsidRPr="002C5E83">
        <w:tab/>
        <w:t>146</w:t>
      </w:r>
      <w:r w:rsidRPr="002C5E83">
        <w:tab/>
      </w:r>
      <w:r w:rsidRPr="002C5E83">
        <w:tab/>
        <w:t xml:space="preserve">   43.34</w:t>
      </w:r>
    </w:p>
    <w:p w14:paraId="28A61610" w14:textId="746FB485" w:rsidR="004D505F" w:rsidRPr="002C5E83" w:rsidRDefault="004D505F" w:rsidP="004D505F">
      <w:pPr>
        <w:pStyle w:val="PlaceEven"/>
      </w:pPr>
      <w:r w:rsidRPr="002C5E83">
        <w:t>4.</w:t>
      </w:r>
      <w:r w:rsidRPr="002C5E83">
        <w:tab/>
        <w:t>Ruby LOWDON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1:37.29</w:t>
      </w:r>
      <w:r w:rsidRPr="002C5E83">
        <w:tab/>
      </w:r>
      <w:r w:rsidRPr="002C5E83">
        <w:tab/>
      </w:r>
      <w:r w:rsidRPr="002C5E83">
        <w:tab/>
        <w:t>137</w:t>
      </w:r>
      <w:r w:rsidRPr="002C5E83">
        <w:tab/>
      </w:r>
      <w:r w:rsidRPr="002C5E83">
        <w:tab/>
        <w:t xml:space="preserve">   47.22</w:t>
      </w:r>
    </w:p>
    <w:p w14:paraId="06A91C76" w14:textId="42C9FD40" w:rsidR="004D505F" w:rsidRPr="002C5E83" w:rsidRDefault="004D505F" w:rsidP="004D505F">
      <w:pPr>
        <w:pStyle w:val="PlaceEven"/>
      </w:pPr>
      <w:r w:rsidRPr="002C5E83">
        <w:t>5.</w:t>
      </w:r>
      <w:r w:rsidRPr="002C5E83">
        <w:tab/>
        <w:t>Niamh MOLLOY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1:38.43</w:t>
      </w:r>
      <w:r w:rsidRPr="002C5E83">
        <w:tab/>
      </w:r>
      <w:r w:rsidRPr="002C5E83">
        <w:tab/>
      </w:r>
      <w:r w:rsidRPr="002C5E83">
        <w:tab/>
        <w:t>133</w:t>
      </w:r>
      <w:r w:rsidRPr="002C5E83">
        <w:tab/>
      </w:r>
      <w:r w:rsidRPr="002C5E83">
        <w:tab/>
        <w:t xml:space="preserve">   46.57</w:t>
      </w:r>
    </w:p>
    <w:p w14:paraId="20B59AA2" w14:textId="3240283A" w:rsidR="004D505F" w:rsidRPr="002C5E83" w:rsidRDefault="004D505F" w:rsidP="004D505F">
      <w:pPr>
        <w:pStyle w:val="PlaceEven"/>
      </w:pPr>
      <w:r w:rsidRPr="002C5E83">
        <w:t>6.</w:t>
      </w:r>
      <w:r w:rsidRPr="002C5E83">
        <w:tab/>
        <w:t>Bethany MUSGRAVE</w:t>
      </w:r>
      <w:r w:rsidRPr="002C5E83">
        <w:tab/>
        <w:t>(11)</w:t>
      </w:r>
      <w:r w:rsidRPr="002C5E83">
        <w:tab/>
        <w:t>South Tyne</w:t>
      </w:r>
      <w:r w:rsidRPr="002C5E83">
        <w:tab/>
      </w:r>
      <w:r w:rsidRPr="002C5E83">
        <w:tab/>
        <w:t xml:space="preserve"> 1:49.45</w:t>
      </w:r>
      <w:r w:rsidRPr="002C5E83">
        <w:tab/>
      </w:r>
      <w:r w:rsidRPr="002C5E83">
        <w:tab/>
      </w:r>
      <w:r w:rsidRPr="002C5E83">
        <w:tab/>
        <w:t>96</w:t>
      </w:r>
      <w:r w:rsidRPr="002C5E83">
        <w:tab/>
      </w:r>
      <w:r w:rsidRPr="002C5E83">
        <w:tab/>
        <w:t xml:space="preserve">   49.55</w:t>
      </w:r>
    </w:p>
    <w:p w14:paraId="71FA026E" w14:textId="1B324825" w:rsidR="004D505F" w:rsidRPr="002C5E83" w:rsidRDefault="004D505F" w:rsidP="004D505F">
      <w:pPr>
        <w:pStyle w:val="PlaceEven"/>
      </w:pPr>
      <w:r w:rsidRPr="002C5E83">
        <w:t xml:space="preserve"> </w:t>
      </w:r>
      <w:r w:rsidRPr="002C5E83">
        <w:tab/>
        <w:t>Imogen RUSSELL</w:t>
      </w:r>
      <w:r w:rsidRPr="002C5E83">
        <w:tab/>
        <w:t>(11)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</w:r>
      <w:r>
        <w:t>DNC</w:t>
      </w:r>
      <w:r w:rsidRPr="002C5E83">
        <w:tab/>
      </w:r>
      <w:r w:rsidRPr="002C5E83">
        <w:tab/>
      </w:r>
      <w:r w:rsidRPr="002C5E83">
        <w:tab/>
      </w:r>
      <w:r w:rsidRPr="002C5E83">
        <w:tab/>
      </w:r>
      <w:r w:rsidRPr="002C5E83">
        <w:tab/>
      </w:r>
    </w:p>
    <w:p w14:paraId="1F3C1E0A" w14:textId="3FA4E385" w:rsidR="004D505F" w:rsidRPr="002C5E83" w:rsidRDefault="004D505F" w:rsidP="004D505F">
      <w:pPr>
        <w:pStyle w:val="AgeGroupHeader"/>
      </w:pPr>
      <w:r w:rsidRPr="002C5E83">
        <w:t xml:space="preserve">12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605924A5" w14:textId="6AE3805E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56DFC4ED" w14:textId="59D701AC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Ella FORSTER</w:t>
      </w:r>
      <w:r w:rsidRPr="002C5E83">
        <w:tab/>
        <w:t>(10)</w:t>
      </w:r>
      <w:r w:rsidRPr="002C5E83">
        <w:tab/>
        <w:t>Peterlee</w:t>
      </w:r>
      <w:r w:rsidRPr="002C5E83">
        <w:tab/>
      </w:r>
      <w:r w:rsidRPr="002C5E83">
        <w:tab/>
        <w:t xml:space="preserve"> 1:19.59</w:t>
      </w:r>
      <w:r w:rsidRPr="002C5E83">
        <w:tab/>
      </w:r>
      <w:r w:rsidRPr="002C5E83">
        <w:tab/>
      </w:r>
      <w:r w:rsidRPr="002C5E83">
        <w:tab/>
        <w:t>251</w:t>
      </w:r>
      <w:r w:rsidRPr="002C5E83">
        <w:tab/>
      </w:r>
      <w:r w:rsidRPr="002C5E83">
        <w:tab/>
        <w:t xml:space="preserve">   38.68</w:t>
      </w:r>
    </w:p>
    <w:p w14:paraId="6192A305" w14:textId="64B2D3F8" w:rsidR="004D505F" w:rsidRPr="002C5E83" w:rsidRDefault="004D505F" w:rsidP="004D505F">
      <w:pPr>
        <w:pStyle w:val="PlaceEven"/>
      </w:pPr>
      <w:r w:rsidRPr="002C5E83">
        <w:t>2.</w:t>
      </w:r>
      <w:r w:rsidRPr="002C5E83">
        <w:tab/>
        <w:t>Lucie GREEN</w:t>
      </w:r>
      <w:r w:rsidRPr="002C5E83">
        <w:tab/>
        <w:t>(10)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1:20.00</w:t>
      </w:r>
      <w:r w:rsidRPr="002C5E83">
        <w:tab/>
      </w:r>
      <w:r w:rsidRPr="002C5E83">
        <w:tab/>
      </w:r>
      <w:r w:rsidRPr="002C5E83">
        <w:tab/>
        <w:t>247</w:t>
      </w:r>
      <w:r w:rsidRPr="002C5E83">
        <w:tab/>
      </w:r>
      <w:r w:rsidRPr="002C5E83">
        <w:tab/>
        <w:t xml:space="preserve">   38.72</w:t>
      </w:r>
    </w:p>
    <w:p w14:paraId="5184D85F" w14:textId="52A1C736" w:rsidR="004D505F" w:rsidRPr="002C5E83" w:rsidRDefault="004D505F" w:rsidP="004D505F">
      <w:pPr>
        <w:pStyle w:val="PlaceEven"/>
      </w:pPr>
      <w:r w:rsidRPr="002C5E83">
        <w:t>3.</w:t>
      </w:r>
      <w:r w:rsidRPr="002C5E83">
        <w:tab/>
        <w:t>Lily WATSON</w:t>
      </w:r>
      <w:r w:rsidRPr="002C5E83">
        <w:tab/>
        <w:t>(10)</w:t>
      </w:r>
      <w:r w:rsidRPr="002C5E83">
        <w:tab/>
        <w:t>South Tyne</w:t>
      </w:r>
      <w:r w:rsidRPr="002C5E83">
        <w:tab/>
      </w:r>
      <w:r w:rsidRPr="002C5E83">
        <w:tab/>
        <w:t xml:space="preserve"> 1:20.25</w:t>
      </w:r>
      <w:r w:rsidRPr="002C5E83">
        <w:tab/>
      </w:r>
      <w:r w:rsidRPr="002C5E83">
        <w:tab/>
      </w:r>
      <w:r w:rsidRPr="002C5E83">
        <w:tab/>
        <w:t>245</w:t>
      </w:r>
      <w:r w:rsidRPr="002C5E83">
        <w:tab/>
      </w:r>
      <w:r w:rsidRPr="002C5E83">
        <w:tab/>
        <w:t xml:space="preserve">   38.63</w:t>
      </w:r>
    </w:p>
    <w:p w14:paraId="706DA161" w14:textId="24EC2A2A" w:rsidR="004D505F" w:rsidRPr="002C5E83" w:rsidRDefault="004D505F" w:rsidP="004D505F">
      <w:pPr>
        <w:pStyle w:val="PlaceEven"/>
      </w:pPr>
      <w:r w:rsidRPr="002C5E83">
        <w:t>4.</w:t>
      </w:r>
      <w:r w:rsidRPr="002C5E83">
        <w:tab/>
        <w:t>Eliza PHILLIPS</w:t>
      </w:r>
      <w:r w:rsidRPr="002C5E83">
        <w:tab/>
        <w:t>(10)</w:t>
      </w:r>
      <w:r w:rsidRPr="002C5E83">
        <w:tab/>
        <w:t>Peterlee</w:t>
      </w:r>
      <w:r w:rsidRPr="002C5E83">
        <w:tab/>
      </w:r>
      <w:r w:rsidRPr="002C5E83">
        <w:tab/>
        <w:t xml:space="preserve"> 1:20.96</w:t>
      </w:r>
      <w:r w:rsidRPr="002C5E83">
        <w:tab/>
      </w:r>
      <w:r w:rsidRPr="002C5E83">
        <w:tab/>
      </w:r>
      <w:r w:rsidRPr="002C5E83">
        <w:tab/>
        <w:t>239</w:t>
      </w:r>
      <w:r w:rsidRPr="002C5E83">
        <w:tab/>
      </w:r>
      <w:r w:rsidRPr="002C5E83">
        <w:tab/>
        <w:t xml:space="preserve">   38.97</w:t>
      </w:r>
    </w:p>
    <w:p w14:paraId="38D50385" w14:textId="59273600" w:rsidR="004D505F" w:rsidRPr="002C5E83" w:rsidRDefault="004D505F" w:rsidP="004D505F">
      <w:pPr>
        <w:pStyle w:val="PlaceEven"/>
      </w:pPr>
      <w:r w:rsidRPr="002C5E83">
        <w:t>5.</w:t>
      </w:r>
      <w:r w:rsidRPr="002C5E83">
        <w:tab/>
        <w:t>Ava JOYCE</w:t>
      </w:r>
      <w:r w:rsidRPr="002C5E83">
        <w:tab/>
        <w:t>(10)</w:t>
      </w:r>
      <w:r w:rsidRPr="002C5E83">
        <w:tab/>
        <w:t>South Tyne</w:t>
      </w:r>
      <w:r w:rsidRPr="002C5E83">
        <w:tab/>
      </w:r>
      <w:r w:rsidRPr="002C5E83">
        <w:tab/>
        <w:t xml:space="preserve"> 1:21.32</w:t>
      </w:r>
      <w:r w:rsidRPr="002C5E83">
        <w:tab/>
      </w:r>
      <w:r w:rsidRPr="002C5E83">
        <w:tab/>
      </w:r>
      <w:r w:rsidRPr="002C5E83">
        <w:tab/>
        <w:t>235</w:t>
      </w:r>
      <w:r w:rsidRPr="002C5E83">
        <w:tab/>
      </w:r>
      <w:r w:rsidRPr="002C5E83">
        <w:tab/>
        <w:t xml:space="preserve">   39.61</w:t>
      </w:r>
    </w:p>
    <w:p w14:paraId="5EF4D3C4" w14:textId="030FD559" w:rsidR="004D505F" w:rsidRPr="002C5E83" w:rsidRDefault="004D505F" w:rsidP="004D505F">
      <w:pPr>
        <w:pStyle w:val="PlaceEven"/>
      </w:pPr>
      <w:r w:rsidRPr="002C5E83">
        <w:t>6.</w:t>
      </w:r>
      <w:r w:rsidRPr="002C5E83">
        <w:tab/>
        <w:t>Chanelle HUTCHINSON</w:t>
      </w:r>
      <w:r w:rsidRPr="002C5E83">
        <w:tab/>
        <w:t>(10)</w:t>
      </w:r>
      <w:r w:rsidRPr="002C5E83">
        <w:tab/>
        <w:t>Peterlee</w:t>
      </w:r>
      <w:r w:rsidRPr="002C5E83">
        <w:tab/>
      </w:r>
      <w:r w:rsidRPr="002C5E83">
        <w:tab/>
        <w:t xml:space="preserve"> 1:21.88</w:t>
      </w:r>
      <w:r w:rsidRPr="002C5E83">
        <w:tab/>
      </w:r>
      <w:r w:rsidRPr="002C5E83">
        <w:tab/>
      </w:r>
      <w:r w:rsidRPr="002C5E83">
        <w:tab/>
        <w:t>231</w:t>
      </w:r>
      <w:r w:rsidRPr="002C5E83">
        <w:tab/>
      </w:r>
      <w:r w:rsidRPr="002C5E83">
        <w:tab/>
        <w:t xml:space="preserve">   39.05</w:t>
      </w:r>
    </w:p>
    <w:p w14:paraId="716CE6DC" w14:textId="1391F358" w:rsidR="004D505F" w:rsidRPr="002C5E83" w:rsidRDefault="004D505F" w:rsidP="004D505F">
      <w:pPr>
        <w:pStyle w:val="PlaceEven"/>
      </w:pPr>
      <w:r w:rsidRPr="002C5E83">
        <w:t>7.</w:t>
      </w:r>
      <w:r w:rsidRPr="002C5E83">
        <w:tab/>
        <w:t>Samantha JOHNSON</w:t>
      </w:r>
      <w:r w:rsidRPr="002C5E83">
        <w:tab/>
        <w:t>(10)</w:t>
      </w:r>
      <w:r w:rsidRPr="002C5E83">
        <w:tab/>
        <w:t>Washington</w:t>
      </w:r>
      <w:r w:rsidRPr="002C5E83">
        <w:tab/>
      </w:r>
      <w:r w:rsidRPr="002C5E83">
        <w:tab/>
        <w:t xml:space="preserve"> 1:22.58</w:t>
      </w:r>
      <w:r w:rsidRPr="002C5E83">
        <w:tab/>
      </w:r>
      <w:r w:rsidRPr="002C5E83">
        <w:tab/>
      </w:r>
      <w:r w:rsidRPr="002C5E83">
        <w:tab/>
        <w:t>225</w:t>
      </w:r>
      <w:r w:rsidRPr="002C5E83">
        <w:tab/>
      </w:r>
      <w:r w:rsidRPr="002C5E83">
        <w:tab/>
        <w:t xml:space="preserve">   38.90</w:t>
      </w:r>
    </w:p>
    <w:p w14:paraId="79E16BE5" w14:textId="36806B33" w:rsidR="004D505F" w:rsidRPr="002C5E83" w:rsidRDefault="004D505F" w:rsidP="004D505F">
      <w:pPr>
        <w:pStyle w:val="PlaceEven"/>
      </w:pPr>
      <w:r w:rsidRPr="002C5E83">
        <w:t>8.</w:t>
      </w:r>
      <w:r w:rsidRPr="002C5E83">
        <w:tab/>
        <w:t>Isla HOLLAND</w:t>
      </w:r>
      <w:r w:rsidRPr="002C5E83">
        <w:tab/>
        <w:t>(10)</w:t>
      </w:r>
      <w:r w:rsidRPr="002C5E83">
        <w:tab/>
        <w:t>Washington</w:t>
      </w:r>
      <w:r w:rsidRPr="002C5E83">
        <w:tab/>
      </w:r>
      <w:r w:rsidRPr="002C5E83">
        <w:tab/>
        <w:t xml:space="preserve"> 1:23.20</w:t>
      </w:r>
      <w:r w:rsidRPr="002C5E83">
        <w:tab/>
      </w:r>
      <w:r w:rsidRPr="002C5E83">
        <w:tab/>
      </w:r>
      <w:r w:rsidRPr="002C5E83">
        <w:tab/>
        <w:t>220</w:t>
      </w:r>
      <w:r w:rsidRPr="002C5E83">
        <w:tab/>
      </w:r>
      <w:r w:rsidRPr="002C5E83">
        <w:tab/>
        <w:t xml:space="preserve">   39.40</w:t>
      </w:r>
    </w:p>
    <w:p w14:paraId="57F538A2" w14:textId="12A81766" w:rsidR="004D505F" w:rsidRPr="002C5E83" w:rsidRDefault="004D505F" w:rsidP="004D505F">
      <w:pPr>
        <w:pStyle w:val="PlaceEven"/>
      </w:pPr>
      <w:r w:rsidRPr="002C5E83">
        <w:t>9.</w:t>
      </w:r>
      <w:r w:rsidRPr="002C5E83">
        <w:tab/>
        <w:t>Kayleigh SUGDEN</w:t>
      </w:r>
      <w:r w:rsidRPr="002C5E83">
        <w:tab/>
        <w:t>(10)</w:t>
      </w:r>
      <w:r w:rsidRPr="002C5E83">
        <w:tab/>
        <w:t>Peterlee</w:t>
      </w:r>
      <w:r w:rsidRPr="002C5E83">
        <w:tab/>
      </w:r>
      <w:r w:rsidRPr="002C5E83">
        <w:tab/>
        <w:t xml:space="preserve"> 1:25.88</w:t>
      </w:r>
      <w:r w:rsidRPr="002C5E83">
        <w:tab/>
      </w:r>
      <w:r w:rsidRPr="002C5E83">
        <w:tab/>
      </w:r>
      <w:r w:rsidRPr="002C5E83">
        <w:tab/>
        <w:t>200</w:t>
      </w:r>
      <w:r w:rsidRPr="002C5E83">
        <w:tab/>
      </w:r>
      <w:r w:rsidRPr="002C5E83">
        <w:tab/>
        <w:t xml:space="preserve">   41.28</w:t>
      </w:r>
    </w:p>
    <w:p w14:paraId="758A9636" w14:textId="69ADF7C3" w:rsidR="004D505F" w:rsidRPr="002C5E83" w:rsidRDefault="004D505F" w:rsidP="004D505F">
      <w:pPr>
        <w:pStyle w:val="PlaceEven"/>
      </w:pPr>
      <w:r w:rsidRPr="002C5E83">
        <w:t>10.</w:t>
      </w:r>
      <w:r w:rsidRPr="002C5E83">
        <w:tab/>
        <w:t>Elana RICHARDSON</w:t>
      </w:r>
      <w:r w:rsidRPr="002C5E83">
        <w:tab/>
        <w:t>(10)</w:t>
      </w:r>
      <w:r w:rsidRPr="002C5E83">
        <w:tab/>
        <w:t>South Tyne</w:t>
      </w:r>
      <w:r w:rsidRPr="002C5E83">
        <w:tab/>
      </w:r>
      <w:r w:rsidRPr="002C5E83">
        <w:tab/>
        <w:t xml:space="preserve"> 1:36.20</w:t>
      </w:r>
      <w:r w:rsidRPr="002C5E83">
        <w:tab/>
      </w:r>
      <w:r w:rsidRPr="002C5E83">
        <w:tab/>
      </w:r>
      <w:r w:rsidRPr="002C5E83">
        <w:tab/>
        <w:t>142</w:t>
      </w:r>
      <w:r w:rsidRPr="002C5E83">
        <w:tab/>
      </w:r>
      <w:r w:rsidRPr="002C5E83">
        <w:tab/>
        <w:t xml:space="preserve">   44.33</w:t>
      </w:r>
    </w:p>
    <w:p w14:paraId="60B17D04" w14:textId="5C144E06" w:rsidR="004D505F" w:rsidRPr="002C5E83" w:rsidRDefault="004D505F" w:rsidP="004D505F">
      <w:pPr>
        <w:pStyle w:val="PlaceEven"/>
      </w:pPr>
      <w:r w:rsidRPr="002C5E83">
        <w:t>11.</w:t>
      </w:r>
      <w:r w:rsidRPr="002C5E83">
        <w:tab/>
        <w:t>Amber ORR</w:t>
      </w:r>
      <w:r w:rsidRPr="002C5E83">
        <w:tab/>
        <w:t>(10)</w:t>
      </w:r>
      <w:r w:rsidRPr="002C5E83">
        <w:tab/>
        <w:t>South Tyne</w:t>
      </w:r>
      <w:r w:rsidRPr="002C5E83">
        <w:tab/>
      </w:r>
      <w:r w:rsidRPr="002C5E83">
        <w:tab/>
        <w:t xml:space="preserve"> 1:37.41</w:t>
      </w:r>
      <w:r w:rsidRPr="002C5E83">
        <w:tab/>
      </w:r>
      <w:r w:rsidRPr="002C5E83">
        <w:tab/>
      </w:r>
      <w:r w:rsidRPr="002C5E83">
        <w:tab/>
        <w:t>137</w:t>
      </w:r>
      <w:r w:rsidRPr="002C5E83">
        <w:tab/>
      </w:r>
      <w:r w:rsidRPr="002C5E83">
        <w:tab/>
        <w:t xml:space="preserve">   45.91</w:t>
      </w:r>
    </w:p>
    <w:p w14:paraId="1415F5C5" w14:textId="71DE1439" w:rsidR="004D505F" w:rsidRPr="002C5E83" w:rsidRDefault="004D505F" w:rsidP="004D505F">
      <w:pPr>
        <w:pStyle w:val="PlaceEven"/>
      </w:pPr>
      <w:r w:rsidRPr="002C5E83">
        <w:t>12.</w:t>
      </w:r>
      <w:r w:rsidRPr="002C5E83">
        <w:tab/>
        <w:t>Katie DOWER</w:t>
      </w:r>
      <w:r w:rsidRPr="002C5E83">
        <w:tab/>
        <w:t>(10)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1:40.70</w:t>
      </w:r>
      <w:r w:rsidRPr="002C5E83">
        <w:tab/>
      </w:r>
      <w:r w:rsidRPr="002C5E83">
        <w:tab/>
      </w:r>
      <w:r w:rsidRPr="002C5E83">
        <w:tab/>
        <w:t>124</w:t>
      </w:r>
      <w:r w:rsidRPr="002C5E83">
        <w:tab/>
      </w:r>
      <w:r w:rsidRPr="002C5E83">
        <w:tab/>
        <w:t xml:space="preserve">   47.19</w:t>
      </w:r>
    </w:p>
    <w:p w14:paraId="29824EF3" w14:textId="7AE3262B" w:rsidR="004D505F" w:rsidRPr="002C5E83" w:rsidRDefault="004D505F" w:rsidP="004D505F">
      <w:pPr>
        <w:pStyle w:val="PlaceEven"/>
      </w:pPr>
      <w:r w:rsidRPr="002C5E83">
        <w:t>13.</w:t>
      </w:r>
      <w:r w:rsidRPr="002C5E83">
        <w:tab/>
        <w:t>Gabrielle CROSBY</w:t>
      </w:r>
      <w:r w:rsidRPr="002C5E83">
        <w:tab/>
        <w:t>(10)</w:t>
      </w:r>
      <w:r w:rsidRPr="002C5E83">
        <w:tab/>
        <w:t>South Tyne</w:t>
      </w:r>
      <w:r w:rsidRPr="002C5E83">
        <w:tab/>
      </w:r>
      <w:r w:rsidRPr="002C5E83">
        <w:tab/>
        <w:t xml:space="preserve"> 1:46.20</w:t>
      </w:r>
      <w:r w:rsidRPr="002C5E83">
        <w:tab/>
      </w:r>
      <w:r w:rsidRPr="002C5E83">
        <w:tab/>
      </w:r>
      <w:r w:rsidRPr="002C5E83">
        <w:tab/>
        <w:t>105</w:t>
      </w:r>
      <w:r w:rsidRPr="002C5E83">
        <w:tab/>
      </w:r>
      <w:r w:rsidRPr="002C5E83">
        <w:tab/>
        <w:t xml:space="preserve">   48.96</w:t>
      </w:r>
    </w:p>
    <w:p w14:paraId="071B8597" w14:textId="59FFDC03" w:rsidR="004D505F" w:rsidRPr="002C5E83" w:rsidRDefault="004D505F" w:rsidP="004D505F">
      <w:pPr>
        <w:pStyle w:val="PlaceEven"/>
      </w:pPr>
      <w:r w:rsidRPr="002C5E83">
        <w:t xml:space="preserve"> </w:t>
      </w:r>
      <w:r w:rsidRPr="002C5E83">
        <w:tab/>
        <w:t>Faye WATSON</w:t>
      </w:r>
      <w:r w:rsidRPr="002C5E83">
        <w:tab/>
        <w:t>(10)</w:t>
      </w:r>
      <w:r w:rsidRPr="002C5E83">
        <w:tab/>
        <w:t>Chester Le S</w:t>
      </w:r>
      <w:r w:rsidRPr="002C5E83">
        <w:tab/>
      </w:r>
      <w:r w:rsidRPr="002C5E83">
        <w:tab/>
      </w:r>
      <w:r>
        <w:t>DNC</w:t>
      </w:r>
      <w:r w:rsidRPr="002C5E83">
        <w:tab/>
      </w:r>
      <w:r w:rsidRPr="002C5E83">
        <w:tab/>
      </w:r>
      <w:r w:rsidRPr="002C5E83">
        <w:tab/>
      </w:r>
      <w:r w:rsidRPr="002C5E83">
        <w:tab/>
      </w:r>
      <w:r w:rsidRPr="002C5E83">
        <w:tab/>
      </w:r>
    </w:p>
    <w:p w14:paraId="45E0A601" w14:textId="64C432AF" w:rsidR="004D505F" w:rsidRPr="002C5E83" w:rsidRDefault="004D505F" w:rsidP="004D505F">
      <w:pPr>
        <w:pStyle w:val="AgeGroupHeader"/>
      </w:pPr>
      <w:r w:rsidRPr="002C5E83">
        <w:t xml:space="preserve">13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564D5E63" w14:textId="59860156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712AD6A0" w14:textId="3E9F262E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Jessica JOBSON</w:t>
      </w:r>
      <w:r w:rsidRPr="002C5E83">
        <w:tab/>
        <w:t>(09)</w:t>
      </w:r>
      <w:r w:rsidRPr="002C5E83">
        <w:tab/>
        <w:t>South Tyne</w:t>
      </w:r>
      <w:r w:rsidRPr="002C5E83">
        <w:tab/>
      </w:r>
      <w:r w:rsidRPr="002C5E83">
        <w:tab/>
        <w:t xml:space="preserve"> 1:05.68</w:t>
      </w:r>
      <w:r w:rsidRPr="002C5E83">
        <w:tab/>
      </w:r>
      <w:r w:rsidRPr="002C5E83">
        <w:tab/>
      </w:r>
      <w:r w:rsidRPr="002C5E83">
        <w:tab/>
        <w:t>447</w:t>
      </w:r>
      <w:r w:rsidRPr="002C5E83">
        <w:tab/>
      </w:r>
      <w:r w:rsidRPr="002C5E83">
        <w:tab/>
        <w:t xml:space="preserve">   31.63</w:t>
      </w:r>
    </w:p>
    <w:p w14:paraId="1378B017" w14:textId="70D7FBF9" w:rsidR="004D505F" w:rsidRPr="002C5E83" w:rsidRDefault="004D505F" w:rsidP="004D505F">
      <w:pPr>
        <w:pStyle w:val="PlaceEven"/>
      </w:pPr>
      <w:r w:rsidRPr="002C5E83">
        <w:t>2.</w:t>
      </w:r>
      <w:r w:rsidRPr="002C5E83">
        <w:tab/>
        <w:t>Zahra TURNBULL</w:t>
      </w:r>
      <w:r w:rsidRPr="002C5E83">
        <w:tab/>
        <w:t>(09)</w:t>
      </w:r>
      <w:r w:rsidRPr="002C5E83">
        <w:tab/>
        <w:t>Chester Le S</w:t>
      </w:r>
      <w:r w:rsidRPr="002C5E83">
        <w:tab/>
      </w:r>
      <w:r w:rsidRPr="002C5E83">
        <w:tab/>
        <w:t xml:space="preserve"> 1:07.59</w:t>
      </w:r>
      <w:r w:rsidRPr="002C5E83">
        <w:tab/>
      </w:r>
      <w:r w:rsidRPr="002C5E83">
        <w:tab/>
      </w:r>
      <w:r w:rsidRPr="002C5E83">
        <w:tab/>
        <w:t>410</w:t>
      </w:r>
      <w:r w:rsidRPr="002C5E83">
        <w:tab/>
      </w:r>
      <w:r w:rsidRPr="002C5E83">
        <w:tab/>
        <w:t xml:space="preserve">   32.67</w:t>
      </w:r>
    </w:p>
    <w:p w14:paraId="18080E7E" w14:textId="4C2BCA8A" w:rsidR="004D505F" w:rsidRPr="002C5E83" w:rsidRDefault="004D505F" w:rsidP="004D505F">
      <w:pPr>
        <w:pStyle w:val="PlaceEven"/>
      </w:pPr>
      <w:r w:rsidRPr="002C5E83">
        <w:t>3.</w:t>
      </w:r>
      <w:r w:rsidRPr="002C5E83">
        <w:tab/>
        <w:t>Maeve TAGGART</w:t>
      </w:r>
      <w:r w:rsidRPr="002C5E83">
        <w:tab/>
        <w:t>(09)</w:t>
      </w:r>
      <w:r w:rsidRPr="002C5E83">
        <w:tab/>
        <w:t>South Tyne</w:t>
      </w:r>
      <w:r w:rsidRPr="002C5E83">
        <w:tab/>
      </w:r>
      <w:r w:rsidRPr="002C5E83">
        <w:tab/>
        <w:t xml:space="preserve"> 1:12.25</w:t>
      </w:r>
      <w:r w:rsidRPr="002C5E83">
        <w:tab/>
      </w:r>
      <w:r w:rsidRPr="002C5E83">
        <w:tab/>
      </w:r>
      <w:r w:rsidRPr="002C5E83">
        <w:tab/>
        <w:t>336</w:t>
      </w:r>
      <w:r w:rsidRPr="002C5E83">
        <w:tab/>
      </w:r>
      <w:r w:rsidRPr="002C5E83">
        <w:tab/>
        <w:t xml:space="preserve">   35.21</w:t>
      </w:r>
    </w:p>
    <w:p w14:paraId="0820AABA" w14:textId="6068163C" w:rsidR="004D505F" w:rsidRPr="002C5E83" w:rsidRDefault="004D505F" w:rsidP="004D505F">
      <w:pPr>
        <w:pStyle w:val="PlaceEven"/>
      </w:pPr>
      <w:r w:rsidRPr="002C5E83">
        <w:t>4.</w:t>
      </w:r>
      <w:r w:rsidRPr="002C5E83">
        <w:tab/>
        <w:t>Jessica CLARKE</w:t>
      </w:r>
      <w:r w:rsidRPr="002C5E83">
        <w:tab/>
        <w:t>(09)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1:31.31</w:t>
      </w:r>
      <w:r w:rsidRPr="002C5E83">
        <w:tab/>
      </w:r>
      <w:r w:rsidRPr="002C5E83">
        <w:tab/>
      </w:r>
      <w:r w:rsidRPr="002C5E83">
        <w:tab/>
        <w:t>166</w:t>
      </w:r>
      <w:r w:rsidRPr="002C5E83">
        <w:tab/>
      </w:r>
      <w:r w:rsidRPr="002C5E83">
        <w:tab/>
        <w:t xml:space="preserve">   42.94</w:t>
      </w:r>
    </w:p>
    <w:p w14:paraId="684268D3" w14:textId="36B22FAD" w:rsidR="004D505F" w:rsidRPr="002C5E83" w:rsidRDefault="004D505F" w:rsidP="004D505F">
      <w:pPr>
        <w:pStyle w:val="PlaceEven"/>
      </w:pPr>
      <w:r w:rsidRPr="002C5E83">
        <w:t>5.</w:t>
      </w:r>
      <w:r w:rsidRPr="002C5E83">
        <w:tab/>
        <w:t>Megan LAXTON</w:t>
      </w:r>
      <w:r w:rsidRPr="002C5E83">
        <w:tab/>
        <w:t>(09)</w:t>
      </w:r>
      <w:r w:rsidRPr="002C5E83">
        <w:tab/>
        <w:t>Consett</w:t>
      </w:r>
      <w:r w:rsidRPr="002C5E83">
        <w:tab/>
      </w:r>
      <w:r w:rsidRPr="002C5E83">
        <w:tab/>
        <w:t xml:space="preserve"> 1:31.98</w:t>
      </w:r>
      <w:r w:rsidRPr="002C5E83">
        <w:tab/>
      </w:r>
      <w:r w:rsidRPr="002C5E83">
        <w:tab/>
      </w:r>
      <w:r w:rsidRPr="002C5E83">
        <w:tab/>
        <w:t>163</w:t>
      </w:r>
      <w:r w:rsidRPr="002C5E83">
        <w:tab/>
      </w:r>
      <w:r w:rsidRPr="002C5E83">
        <w:tab/>
        <w:t xml:space="preserve">   41.42</w:t>
      </w:r>
    </w:p>
    <w:p w14:paraId="56BC5CE3" w14:textId="5CEC247A" w:rsidR="004D505F" w:rsidRPr="002C5E83" w:rsidRDefault="004D505F" w:rsidP="004D505F">
      <w:pPr>
        <w:pStyle w:val="PlaceEven"/>
      </w:pPr>
      <w:r w:rsidRPr="002C5E83">
        <w:t>6.</w:t>
      </w:r>
      <w:r w:rsidRPr="002C5E83">
        <w:tab/>
        <w:t>Maddison PINKERTON</w:t>
      </w:r>
      <w:r w:rsidRPr="002C5E83">
        <w:tab/>
        <w:t>(09)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1:34.11</w:t>
      </w:r>
      <w:r w:rsidRPr="002C5E83">
        <w:tab/>
      </w:r>
      <w:r w:rsidRPr="002C5E83">
        <w:tab/>
      </w:r>
      <w:r w:rsidRPr="002C5E83">
        <w:tab/>
        <w:t>152</w:t>
      </w:r>
      <w:r w:rsidRPr="002C5E83">
        <w:tab/>
      </w:r>
      <w:r w:rsidRPr="002C5E83">
        <w:tab/>
        <w:t xml:space="preserve">   44.40</w:t>
      </w:r>
    </w:p>
    <w:p w14:paraId="1344626F" w14:textId="57F7E451" w:rsidR="004D505F" w:rsidRPr="002C5E83" w:rsidRDefault="004D505F" w:rsidP="004D505F">
      <w:pPr>
        <w:pStyle w:val="PlaceEven"/>
      </w:pPr>
      <w:r w:rsidRPr="002C5E83">
        <w:t>7.</w:t>
      </w:r>
      <w:r w:rsidRPr="002C5E83">
        <w:tab/>
        <w:t>Mia KENNINGTON</w:t>
      </w:r>
      <w:r w:rsidRPr="002C5E83">
        <w:tab/>
        <w:t>(09)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1:55.18</w:t>
      </w:r>
      <w:r w:rsidRPr="002C5E83">
        <w:tab/>
      </w:r>
      <w:r w:rsidRPr="002C5E83">
        <w:tab/>
      </w:r>
      <w:r w:rsidRPr="002C5E83">
        <w:tab/>
        <w:t>83</w:t>
      </w:r>
      <w:r w:rsidRPr="002C5E83">
        <w:tab/>
      </w:r>
      <w:r w:rsidRPr="002C5E83">
        <w:tab/>
        <w:t xml:space="preserve">   53.09</w:t>
      </w:r>
    </w:p>
    <w:p w14:paraId="4180FA5D" w14:textId="0D4BF832" w:rsidR="004D505F" w:rsidRPr="002C5E83" w:rsidRDefault="004D505F" w:rsidP="004D505F">
      <w:pPr>
        <w:pStyle w:val="AgeGroupHeader"/>
      </w:pPr>
      <w:r w:rsidRPr="002C5E83">
        <w:t xml:space="preserve">14 </w:t>
      </w:r>
      <w:proofErr w:type="spellStart"/>
      <w:r w:rsidRPr="002C5E83">
        <w:t>Yrs</w:t>
      </w:r>
      <w:proofErr w:type="spellEnd"/>
      <w:r w:rsidRPr="002C5E83">
        <w:t xml:space="preserve"> </w:t>
      </w:r>
      <w:r>
        <w:t>Age Group</w:t>
      </w:r>
      <w:r w:rsidRPr="002C5E83">
        <w:t xml:space="preserve"> - Full Results</w:t>
      </w:r>
    </w:p>
    <w:p w14:paraId="0C11AAEA" w14:textId="4122DE7E" w:rsidR="004D505F" w:rsidRPr="002C5E83" w:rsidRDefault="004D505F" w:rsidP="004D505F">
      <w:pPr>
        <w:pStyle w:val="PlaceHeader"/>
      </w:pPr>
      <w:r>
        <w:t>Place</w:t>
      </w:r>
      <w:r w:rsidRPr="002C5E83">
        <w:tab/>
        <w:t>Name</w:t>
      </w:r>
      <w:r w:rsidRPr="002C5E83">
        <w:tab/>
      </w:r>
      <w:proofErr w:type="spellStart"/>
      <w:r w:rsidRPr="002C5E83">
        <w:t>YoB</w:t>
      </w:r>
      <w:proofErr w:type="spellEnd"/>
      <w:r w:rsidRPr="002C5E83">
        <w:tab/>
        <w:t>Club</w:t>
      </w:r>
      <w:r w:rsidRPr="002C5E83">
        <w:tab/>
      </w:r>
      <w:r w:rsidRPr="002C5E83">
        <w:tab/>
        <w:t>Time</w:t>
      </w:r>
      <w:r w:rsidRPr="002C5E83">
        <w:tab/>
      </w:r>
      <w:r w:rsidRPr="002C5E83">
        <w:tab/>
      </w:r>
      <w:r w:rsidRPr="002C5E83">
        <w:tab/>
        <w:t>FINA Pt</w:t>
      </w:r>
      <w:r w:rsidRPr="002C5E83">
        <w:tab/>
      </w:r>
      <w:r w:rsidRPr="002C5E83">
        <w:tab/>
        <w:t>50</w:t>
      </w:r>
    </w:p>
    <w:p w14:paraId="1CD6806B" w14:textId="7C282AB3" w:rsidR="004D505F" w:rsidRPr="002C5E83" w:rsidRDefault="004D505F" w:rsidP="004D505F">
      <w:pPr>
        <w:pStyle w:val="PlaceEven"/>
      </w:pPr>
      <w:r w:rsidRPr="002C5E83">
        <w:t>1.</w:t>
      </w:r>
      <w:r w:rsidRPr="002C5E83">
        <w:tab/>
        <w:t>Abbie WHITFIELD</w:t>
      </w:r>
      <w:r w:rsidRPr="002C5E83">
        <w:tab/>
        <w:t>(08)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1:11.04</w:t>
      </w:r>
      <w:r w:rsidRPr="002C5E83">
        <w:tab/>
      </w:r>
      <w:r w:rsidRPr="002C5E83">
        <w:tab/>
      </w:r>
      <w:r w:rsidRPr="002C5E83">
        <w:tab/>
        <w:t>353</w:t>
      </w:r>
      <w:r w:rsidRPr="002C5E83">
        <w:tab/>
      </w:r>
      <w:r w:rsidRPr="002C5E83">
        <w:tab/>
        <w:t xml:space="preserve">   34.19</w:t>
      </w:r>
    </w:p>
    <w:p w14:paraId="6C093F31" w14:textId="15D6E059" w:rsidR="004D505F" w:rsidRPr="002C5E83" w:rsidRDefault="004D505F" w:rsidP="004D505F">
      <w:pPr>
        <w:pStyle w:val="PlaceEven"/>
      </w:pPr>
      <w:r w:rsidRPr="002C5E83">
        <w:t>2.</w:t>
      </w:r>
      <w:r w:rsidRPr="002C5E83">
        <w:tab/>
        <w:t>Jessica SOWERBY</w:t>
      </w:r>
      <w:r w:rsidRPr="002C5E83">
        <w:tab/>
        <w:t>(08)</w:t>
      </w:r>
      <w:r w:rsidRPr="002C5E83">
        <w:tab/>
        <w:t>Chester Le S</w:t>
      </w:r>
      <w:r w:rsidRPr="002C5E83">
        <w:tab/>
      </w:r>
      <w:r w:rsidRPr="002C5E83">
        <w:tab/>
        <w:t xml:space="preserve"> 1:14.13</w:t>
      </w:r>
      <w:r w:rsidRPr="002C5E83">
        <w:tab/>
      </w:r>
      <w:r w:rsidRPr="002C5E83">
        <w:tab/>
      </w:r>
      <w:r w:rsidRPr="002C5E83">
        <w:tab/>
        <w:t>311</w:t>
      </w:r>
      <w:r w:rsidRPr="002C5E83">
        <w:tab/>
      </w:r>
      <w:r w:rsidRPr="002C5E83">
        <w:tab/>
        <w:t xml:space="preserve">   35.89</w:t>
      </w:r>
    </w:p>
    <w:p w14:paraId="39CA2F17" w14:textId="6E796F09" w:rsidR="004D505F" w:rsidRPr="002C5E83" w:rsidRDefault="004D505F" w:rsidP="004D505F">
      <w:pPr>
        <w:pStyle w:val="PlaceEven"/>
      </w:pPr>
      <w:r w:rsidRPr="002C5E83">
        <w:t>3.</w:t>
      </w:r>
      <w:r w:rsidRPr="002C5E83">
        <w:tab/>
      </w:r>
      <w:proofErr w:type="spellStart"/>
      <w:r w:rsidRPr="002C5E83">
        <w:t>Eryna</w:t>
      </w:r>
      <w:proofErr w:type="spellEnd"/>
      <w:r w:rsidRPr="002C5E83">
        <w:t xml:space="preserve"> CREIGHTON</w:t>
      </w:r>
      <w:r w:rsidRPr="002C5E83">
        <w:tab/>
        <w:t>(08)</w:t>
      </w:r>
      <w:r w:rsidRPr="002C5E83">
        <w:tab/>
        <w:t>Chester Le S</w:t>
      </w:r>
      <w:r w:rsidRPr="002C5E83">
        <w:tab/>
      </w:r>
      <w:r w:rsidRPr="002C5E83">
        <w:tab/>
        <w:t xml:space="preserve"> 1:14.50</w:t>
      </w:r>
      <w:r w:rsidRPr="002C5E83">
        <w:tab/>
      </w:r>
      <w:r w:rsidRPr="002C5E83">
        <w:tab/>
      </w:r>
      <w:r w:rsidRPr="002C5E83">
        <w:tab/>
        <w:t>306</w:t>
      </w:r>
      <w:r w:rsidRPr="002C5E83">
        <w:tab/>
      </w:r>
      <w:r w:rsidRPr="002C5E83">
        <w:tab/>
        <w:t xml:space="preserve">   36.61</w:t>
      </w:r>
    </w:p>
    <w:p w14:paraId="1C7D5B9A" w14:textId="665ACCAA" w:rsidR="004D505F" w:rsidRPr="002C5E83" w:rsidRDefault="004D505F" w:rsidP="004D505F">
      <w:pPr>
        <w:pStyle w:val="PlaceEven"/>
      </w:pPr>
      <w:r w:rsidRPr="002C5E83">
        <w:t>4.</w:t>
      </w:r>
      <w:r w:rsidRPr="002C5E83">
        <w:tab/>
        <w:t>Jasmine HENDERSON</w:t>
      </w:r>
      <w:r w:rsidRPr="002C5E83">
        <w:tab/>
        <w:t>(08)</w:t>
      </w:r>
      <w:r w:rsidRPr="002C5E83">
        <w:tab/>
        <w:t>Peterlee</w:t>
      </w:r>
      <w:r w:rsidRPr="002C5E83">
        <w:tab/>
      </w:r>
      <w:r w:rsidRPr="002C5E83">
        <w:tab/>
        <w:t xml:space="preserve"> 1:15.18</w:t>
      </w:r>
      <w:r w:rsidRPr="002C5E83">
        <w:tab/>
      </w:r>
      <w:r w:rsidRPr="002C5E83">
        <w:tab/>
      </w:r>
      <w:r w:rsidRPr="002C5E83">
        <w:tab/>
        <w:t>298</w:t>
      </w:r>
      <w:r w:rsidRPr="002C5E83">
        <w:tab/>
      </w:r>
      <w:r w:rsidRPr="002C5E83">
        <w:tab/>
        <w:t xml:space="preserve">   35.82</w:t>
      </w:r>
    </w:p>
    <w:p w14:paraId="102FD90C" w14:textId="4B941E2E" w:rsidR="004D505F" w:rsidRPr="002C5E83" w:rsidRDefault="004D505F" w:rsidP="004D505F">
      <w:pPr>
        <w:pStyle w:val="PlaceEven"/>
      </w:pPr>
      <w:r w:rsidRPr="002C5E83">
        <w:t>5.</w:t>
      </w:r>
      <w:r w:rsidRPr="002C5E83">
        <w:tab/>
        <w:t>Jessica DOWER</w:t>
      </w:r>
      <w:r w:rsidRPr="002C5E83">
        <w:tab/>
        <w:t>(08)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1:15.58</w:t>
      </w:r>
      <w:r w:rsidRPr="002C5E83">
        <w:tab/>
      </w:r>
      <w:r w:rsidRPr="002C5E83">
        <w:tab/>
      </w:r>
      <w:r w:rsidRPr="002C5E83">
        <w:tab/>
        <w:t>293</w:t>
      </w:r>
      <w:r w:rsidRPr="002C5E83">
        <w:tab/>
      </w:r>
      <w:r w:rsidRPr="002C5E83">
        <w:tab/>
        <w:t xml:space="preserve">   35.67</w:t>
      </w:r>
    </w:p>
    <w:p w14:paraId="16A65A62" w14:textId="743DCA43" w:rsidR="004D505F" w:rsidRPr="002C5E83" w:rsidRDefault="004D505F" w:rsidP="004D505F">
      <w:pPr>
        <w:pStyle w:val="PlaceEven"/>
      </w:pPr>
      <w:r w:rsidRPr="002C5E83">
        <w:t>6.</w:t>
      </w:r>
      <w:r w:rsidRPr="002C5E83">
        <w:tab/>
        <w:t>Ellie ROBSON</w:t>
      </w:r>
      <w:r w:rsidRPr="002C5E83">
        <w:tab/>
        <w:t>(08)</w:t>
      </w:r>
      <w:r w:rsidRPr="002C5E83">
        <w:tab/>
      </w:r>
      <w:proofErr w:type="spellStart"/>
      <w:r w:rsidRPr="002C5E83">
        <w:t>Derwentside</w:t>
      </w:r>
      <w:proofErr w:type="spellEnd"/>
      <w:r w:rsidRPr="002C5E83">
        <w:tab/>
      </w:r>
      <w:r w:rsidRPr="002C5E83">
        <w:tab/>
        <w:t xml:space="preserve"> 1:17.30</w:t>
      </w:r>
      <w:r w:rsidRPr="002C5E83">
        <w:tab/>
      </w:r>
      <w:r w:rsidRPr="002C5E83">
        <w:tab/>
      </w:r>
      <w:r w:rsidRPr="002C5E83">
        <w:tab/>
        <w:t>274</w:t>
      </w:r>
      <w:r w:rsidRPr="002C5E83">
        <w:tab/>
      </w:r>
      <w:r w:rsidRPr="002C5E83">
        <w:tab/>
        <w:t xml:space="preserve">   36.98</w:t>
      </w:r>
    </w:p>
    <w:p w14:paraId="06E61DD9" w14:textId="1EB63071" w:rsidR="004D505F" w:rsidRDefault="004D505F" w:rsidP="004D505F">
      <w:pPr>
        <w:pStyle w:val="PlaceEven"/>
      </w:pPr>
      <w:r w:rsidRPr="002C5E83">
        <w:t xml:space="preserve"> </w:t>
      </w:r>
      <w:r w:rsidRPr="002C5E83">
        <w:tab/>
        <w:t>Eleanor GRAY</w:t>
      </w:r>
      <w:r w:rsidRPr="002C5E83">
        <w:tab/>
        <w:t>(08)</w:t>
      </w:r>
      <w:r w:rsidRPr="002C5E83">
        <w:tab/>
        <w:t>Hetton</w:t>
      </w:r>
      <w:r w:rsidRPr="002C5E83">
        <w:tab/>
      </w:r>
      <w:r w:rsidRPr="002C5E83">
        <w:tab/>
      </w:r>
      <w:r>
        <w:t>DNC</w:t>
      </w:r>
      <w:r w:rsidRPr="002C5E83">
        <w:tab/>
      </w:r>
      <w:r w:rsidRPr="002C5E83">
        <w:tab/>
      </w:r>
      <w:r w:rsidRPr="002C5E83">
        <w:tab/>
      </w:r>
      <w:r w:rsidRPr="002C5E83">
        <w:tab/>
      </w:r>
      <w:r w:rsidRPr="002C5E83">
        <w:tab/>
      </w:r>
    </w:p>
    <w:p w14:paraId="5B358498" w14:textId="4E6D1F90" w:rsidR="004D505F" w:rsidRDefault="004D505F" w:rsidP="004D505F">
      <w:pPr>
        <w:pStyle w:val="SplitLong"/>
      </w:pPr>
    </w:p>
    <w:p w14:paraId="4B60C036" w14:textId="59BABCD8" w:rsidR="004D505F" w:rsidRDefault="004D505F" w:rsidP="004D505F">
      <w:pPr>
        <w:pStyle w:val="SplitLong"/>
      </w:pPr>
    </w:p>
    <w:p w14:paraId="6BEB9384" w14:textId="4787221E" w:rsidR="004D505F" w:rsidRDefault="004D505F" w:rsidP="004D505F">
      <w:pPr>
        <w:pStyle w:val="SplitLong"/>
      </w:pPr>
    </w:p>
    <w:p w14:paraId="2634B9C8" w14:textId="4FC8022D" w:rsidR="004D505F" w:rsidRDefault="004D505F" w:rsidP="004D505F">
      <w:pPr>
        <w:pStyle w:val="SplitLong"/>
      </w:pPr>
    </w:p>
    <w:p w14:paraId="47084DFE" w14:textId="24A4D45B" w:rsidR="004D505F" w:rsidRDefault="004D505F" w:rsidP="004D505F">
      <w:pPr>
        <w:pStyle w:val="SplitLong"/>
      </w:pPr>
    </w:p>
    <w:p w14:paraId="62735AAF" w14:textId="7E6ACB2E" w:rsidR="004D505F" w:rsidRDefault="004D505F" w:rsidP="004D505F">
      <w:pPr>
        <w:pStyle w:val="SplitLong"/>
      </w:pPr>
    </w:p>
    <w:p w14:paraId="62019B38" w14:textId="72ACA8C1" w:rsidR="004D505F" w:rsidRDefault="004D505F" w:rsidP="004D505F">
      <w:pPr>
        <w:pStyle w:val="SplitLong"/>
      </w:pPr>
    </w:p>
    <w:p w14:paraId="64D2E627" w14:textId="09D451B2" w:rsidR="004D505F" w:rsidRDefault="004D505F" w:rsidP="004D505F">
      <w:pPr>
        <w:pStyle w:val="SplitLong"/>
      </w:pPr>
    </w:p>
    <w:p w14:paraId="314EBFE1" w14:textId="3523E6A4" w:rsidR="004D505F" w:rsidRDefault="004D505F" w:rsidP="004D505F">
      <w:pPr>
        <w:pStyle w:val="SplitLong"/>
      </w:pPr>
    </w:p>
    <w:p w14:paraId="3D53FB7E" w14:textId="59E3E96A" w:rsidR="004D505F" w:rsidRDefault="004D505F" w:rsidP="004D505F">
      <w:pPr>
        <w:pStyle w:val="SplitLong"/>
      </w:pPr>
    </w:p>
    <w:p w14:paraId="177E5CC7" w14:textId="65BA0CE4" w:rsidR="004D505F" w:rsidRDefault="004D505F" w:rsidP="004D505F">
      <w:pPr>
        <w:pStyle w:val="SplitLong"/>
      </w:pPr>
    </w:p>
    <w:p w14:paraId="2D8D756C" w14:textId="26DE8DF9" w:rsidR="004D505F" w:rsidRDefault="004D505F" w:rsidP="004D505F">
      <w:pPr>
        <w:pStyle w:val="SplitLong"/>
      </w:pPr>
    </w:p>
    <w:p w14:paraId="42F945D9" w14:textId="6FF97F1B" w:rsidR="004D505F" w:rsidRDefault="004D505F" w:rsidP="004D505F">
      <w:pPr>
        <w:pStyle w:val="SplitLong"/>
      </w:pPr>
    </w:p>
    <w:p w14:paraId="518E1084" w14:textId="521C6C66" w:rsidR="004D505F" w:rsidRDefault="004D505F" w:rsidP="004D505F">
      <w:pPr>
        <w:pStyle w:val="SplitLong"/>
      </w:pPr>
    </w:p>
    <w:p w14:paraId="277753BB" w14:textId="27D3FC22" w:rsidR="004D505F" w:rsidRDefault="004D505F" w:rsidP="004D505F">
      <w:pPr>
        <w:pStyle w:val="SplitLong"/>
      </w:pPr>
    </w:p>
    <w:p w14:paraId="0A7C7DF8" w14:textId="64F94FDC" w:rsidR="004D505F" w:rsidRDefault="004D505F" w:rsidP="004D505F">
      <w:pPr>
        <w:pStyle w:val="SplitLong"/>
      </w:pPr>
    </w:p>
    <w:p w14:paraId="4B7990AD" w14:textId="11B009F4" w:rsidR="004D505F" w:rsidRDefault="004D505F" w:rsidP="004D505F">
      <w:pPr>
        <w:pStyle w:val="SplitLong"/>
      </w:pPr>
    </w:p>
    <w:p w14:paraId="297A8599" w14:textId="5C63FBA6" w:rsidR="004D505F" w:rsidRDefault="004D505F" w:rsidP="004D505F">
      <w:pPr>
        <w:pStyle w:val="SplitLong"/>
      </w:pPr>
    </w:p>
    <w:p w14:paraId="02B9EA92" w14:textId="31689FA8" w:rsidR="004D505F" w:rsidRDefault="004D505F" w:rsidP="004D505F">
      <w:pPr>
        <w:pStyle w:val="SplitLong"/>
      </w:pPr>
    </w:p>
    <w:p w14:paraId="15C1C7DA" w14:textId="461CBC2E" w:rsidR="004D505F" w:rsidRDefault="004D505F" w:rsidP="004D505F">
      <w:pPr>
        <w:pStyle w:val="SplitLong"/>
      </w:pPr>
    </w:p>
    <w:p w14:paraId="576BFD36" w14:textId="64DDEBEA" w:rsidR="004D505F" w:rsidRDefault="004D505F" w:rsidP="004D505F">
      <w:pPr>
        <w:pStyle w:val="SplitLong"/>
      </w:pPr>
    </w:p>
    <w:p w14:paraId="30B04E0B" w14:textId="76AED442" w:rsidR="004D505F" w:rsidRDefault="004D505F" w:rsidP="004D505F">
      <w:pPr>
        <w:pStyle w:val="SplitLong"/>
      </w:pPr>
    </w:p>
    <w:p w14:paraId="2C11E722" w14:textId="45DCC045" w:rsidR="004D505F" w:rsidRDefault="004D505F" w:rsidP="004D505F">
      <w:pPr>
        <w:pStyle w:val="SplitLong"/>
      </w:pPr>
    </w:p>
    <w:p w14:paraId="40C8E465" w14:textId="75EEBB8C" w:rsidR="004D505F" w:rsidRDefault="004D505F" w:rsidP="004D505F">
      <w:pPr>
        <w:pStyle w:val="SplitLong"/>
      </w:pPr>
    </w:p>
    <w:p w14:paraId="629DE74A" w14:textId="5EBEDE6B" w:rsidR="004D505F" w:rsidRDefault="004D505F" w:rsidP="004D505F">
      <w:pPr>
        <w:pStyle w:val="SplitLong"/>
      </w:pPr>
    </w:p>
    <w:p w14:paraId="5B679539" w14:textId="2FD48A31" w:rsidR="004D505F" w:rsidRDefault="004D505F" w:rsidP="004D505F">
      <w:pPr>
        <w:pStyle w:val="SplitLong"/>
      </w:pPr>
    </w:p>
    <w:p w14:paraId="07C65584" w14:textId="5ECB6904" w:rsidR="004D505F" w:rsidRDefault="004D505F" w:rsidP="004D505F">
      <w:pPr>
        <w:pStyle w:val="SplitLong"/>
      </w:pPr>
    </w:p>
    <w:p w14:paraId="5DE849A8" w14:textId="335E91A5" w:rsidR="004D505F" w:rsidRDefault="004D505F" w:rsidP="004D505F">
      <w:pPr>
        <w:pStyle w:val="SplitLong"/>
      </w:pPr>
    </w:p>
    <w:p w14:paraId="386EE932" w14:textId="6CD3493B" w:rsidR="004D505F" w:rsidRPr="00542D7D" w:rsidRDefault="004D505F" w:rsidP="004D505F">
      <w:pPr>
        <w:pStyle w:val="EventHeader"/>
      </w:pPr>
      <w:r>
        <w:t>EVENT</w:t>
      </w:r>
      <w:r w:rsidRPr="00542D7D">
        <w:t xml:space="preserve"> 405 Boy 09 </w:t>
      </w:r>
      <w:proofErr w:type="spellStart"/>
      <w:r w:rsidRPr="00542D7D">
        <w:t>Yrs</w:t>
      </w:r>
      <w:proofErr w:type="spellEnd"/>
      <w:r w:rsidRPr="00542D7D">
        <w:t xml:space="preserve">/Over 200m Freestyle     </w:t>
      </w:r>
    </w:p>
    <w:p w14:paraId="11F4EA33" w14:textId="12D96CCB" w:rsidR="004D505F" w:rsidRPr="00542D7D" w:rsidRDefault="004D505F" w:rsidP="004D505F">
      <w:pPr>
        <w:pStyle w:val="AgeGroupHeader"/>
      </w:pPr>
      <w:r w:rsidRPr="00542D7D">
        <w:t xml:space="preserve">09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7BC9617E" w14:textId="1D7A6869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77AE1D19" w14:textId="76E48F82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Henry JONES</w:t>
      </w:r>
      <w:r w:rsidRPr="00542D7D">
        <w:tab/>
        <w:t>(13)</w:t>
      </w:r>
      <w:r w:rsidRPr="00542D7D">
        <w:tab/>
        <w:t>South Tyne</w:t>
      </w:r>
      <w:r w:rsidRPr="00542D7D">
        <w:tab/>
      </w:r>
      <w:r w:rsidRPr="00542D7D">
        <w:tab/>
        <w:t xml:space="preserve"> 3:25.61</w:t>
      </w:r>
      <w:r w:rsidRPr="00542D7D">
        <w:tab/>
      </w:r>
      <w:r w:rsidRPr="00542D7D">
        <w:tab/>
      </w:r>
      <w:r w:rsidRPr="00542D7D">
        <w:tab/>
        <w:t>112</w:t>
      </w:r>
      <w:r w:rsidRPr="00542D7D">
        <w:tab/>
      </w:r>
      <w:r w:rsidRPr="00542D7D">
        <w:tab/>
        <w:t xml:space="preserve">   47.35</w:t>
      </w:r>
      <w:r w:rsidRPr="00542D7D">
        <w:tab/>
        <w:t xml:space="preserve"> 1:42.13</w:t>
      </w:r>
      <w:r w:rsidRPr="00542D7D">
        <w:tab/>
        <w:t xml:space="preserve"> 2:36.74</w:t>
      </w:r>
    </w:p>
    <w:p w14:paraId="6D9F51DF" w14:textId="48077D25" w:rsidR="004D505F" w:rsidRPr="00542D7D" w:rsidRDefault="004D505F" w:rsidP="004D505F">
      <w:pPr>
        <w:pStyle w:val="AgeGroupHeader"/>
      </w:pPr>
      <w:r w:rsidRPr="00542D7D">
        <w:t xml:space="preserve">10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1414D9B7" w14:textId="4832C7CE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7EF10523" w14:textId="026BC74D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William AMOR</w:t>
      </w:r>
      <w:r w:rsidRPr="00542D7D">
        <w:tab/>
        <w:t>(12)</w:t>
      </w:r>
      <w:r w:rsidRPr="00542D7D">
        <w:tab/>
        <w:t>South Tyne</w:t>
      </w:r>
      <w:r w:rsidRPr="00542D7D">
        <w:tab/>
      </w:r>
      <w:r w:rsidRPr="00542D7D">
        <w:tab/>
        <w:t xml:space="preserve"> 3:50.88</w:t>
      </w:r>
      <w:r w:rsidRPr="00542D7D">
        <w:tab/>
      </w:r>
      <w:r w:rsidRPr="00542D7D">
        <w:tab/>
      </w:r>
      <w:r w:rsidRPr="00542D7D">
        <w:tab/>
        <w:t>79</w:t>
      </w:r>
      <w:r w:rsidRPr="00542D7D">
        <w:tab/>
      </w:r>
      <w:r w:rsidRPr="00542D7D">
        <w:tab/>
        <w:t xml:space="preserve">   51.70</w:t>
      </w:r>
      <w:r w:rsidRPr="00542D7D">
        <w:tab/>
        <w:t xml:space="preserve"> 1:51.26</w:t>
      </w:r>
      <w:r w:rsidRPr="00542D7D">
        <w:tab/>
        <w:t xml:space="preserve"> 2:51.47</w:t>
      </w:r>
    </w:p>
    <w:p w14:paraId="7F5F10BD" w14:textId="03E5D238" w:rsidR="004D505F" w:rsidRPr="00542D7D" w:rsidRDefault="004D505F" w:rsidP="004D505F">
      <w:pPr>
        <w:pStyle w:val="AgeGroupHeader"/>
      </w:pPr>
      <w:r w:rsidRPr="00542D7D">
        <w:t xml:space="preserve">11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7D121AC4" w14:textId="1DC88E05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3A99D800" w14:textId="2E355F91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Archie JOHNSON</w:t>
      </w:r>
      <w:r w:rsidRPr="00542D7D">
        <w:tab/>
        <w:t>(11)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3:22.12</w:t>
      </w:r>
      <w:r w:rsidRPr="00542D7D">
        <w:tab/>
      </w:r>
      <w:r w:rsidRPr="00542D7D">
        <w:tab/>
      </w:r>
      <w:r w:rsidRPr="00542D7D">
        <w:tab/>
        <w:t>118</w:t>
      </w:r>
      <w:r w:rsidRPr="00542D7D">
        <w:tab/>
      </w:r>
      <w:r w:rsidRPr="00542D7D">
        <w:tab/>
        <w:t xml:space="preserve">   44.46</w:t>
      </w:r>
      <w:r w:rsidRPr="00542D7D">
        <w:tab/>
        <w:t xml:space="preserve"> 1:37.68</w:t>
      </w:r>
      <w:r w:rsidRPr="00542D7D">
        <w:tab/>
        <w:t xml:space="preserve"> 2:31.64</w:t>
      </w:r>
    </w:p>
    <w:p w14:paraId="3B004926" w14:textId="29A0DD0C" w:rsidR="004D505F" w:rsidRPr="00542D7D" w:rsidRDefault="004D505F" w:rsidP="004D505F">
      <w:pPr>
        <w:pStyle w:val="PlaceEven"/>
      </w:pPr>
      <w:r w:rsidRPr="00542D7D">
        <w:t xml:space="preserve"> </w:t>
      </w:r>
      <w:r w:rsidRPr="00542D7D">
        <w:tab/>
        <w:t>William BARTON</w:t>
      </w:r>
      <w:r w:rsidRPr="00542D7D">
        <w:tab/>
        <w:t>(11)</w:t>
      </w:r>
      <w:r w:rsidRPr="00542D7D">
        <w:tab/>
        <w:t>Chester Le S</w:t>
      </w:r>
      <w:r w:rsidRPr="00542D7D">
        <w:tab/>
      </w:r>
      <w:r w:rsidRPr="00542D7D">
        <w:tab/>
        <w:t xml:space="preserve">DQ </w:t>
      </w:r>
      <w:r w:rsidRPr="00542D7D">
        <w:pgNum/>
      </w:r>
      <w:r w:rsidRPr="00542D7D">
        <w:t xml:space="preserve">     </w:t>
      </w:r>
      <w:r w:rsidRPr="00542D7D">
        <w:tab/>
      </w:r>
      <w:r w:rsidRPr="00542D7D">
        <w:tab/>
      </w:r>
      <w:r w:rsidRPr="00542D7D">
        <w:tab/>
      </w:r>
      <w:r w:rsidRPr="00542D7D">
        <w:tab/>
      </w:r>
      <w:r w:rsidRPr="00542D7D">
        <w:tab/>
      </w:r>
      <w:r w:rsidRPr="00542D7D">
        <w:tab/>
      </w:r>
      <w:r w:rsidRPr="00542D7D">
        <w:tab/>
      </w:r>
    </w:p>
    <w:p w14:paraId="150305C8" w14:textId="7E849265" w:rsidR="004D505F" w:rsidRPr="00542D7D" w:rsidRDefault="004D505F" w:rsidP="004D505F">
      <w:pPr>
        <w:pStyle w:val="AgeGroupHeader"/>
      </w:pPr>
      <w:r w:rsidRPr="00542D7D">
        <w:t xml:space="preserve">12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30018E5E" w14:textId="57B5A1BD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46BF7547" w14:textId="56FE5EDF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Jack BALMER</w:t>
      </w:r>
      <w:r w:rsidRPr="00542D7D">
        <w:tab/>
        <w:t>(10)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3:19.37</w:t>
      </w:r>
      <w:r w:rsidRPr="00542D7D">
        <w:tab/>
      </w:r>
      <w:r w:rsidRPr="00542D7D">
        <w:tab/>
      </w:r>
      <w:r w:rsidRPr="00542D7D">
        <w:tab/>
        <w:t>123</w:t>
      </w:r>
      <w:r w:rsidRPr="00542D7D">
        <w:tab/>
      </w:r>
      <w:r w:rsidRPr="00542D7D">
        <w:tab/>
        <w:t xml:space="preserve">   45.18</w:t>
      </w:r>
      <w:r w:rsidRPr="00542D7D">
        <w:tab/>
        <w:t xml:space="preserve"> 1:37.78</w:t>
      </w:r>
      <w:r w:rsidRPr="00542D7D">
        <w:tab/>
        <w:t xml:space="preserve"> 2:31.03</w:t>
      </w:r>
    </w:p>
    <w:p w14:paraId="3A03096C" w14:textId="44CD04F1" w:rsidR="004D505F" w:rsidRPr="00542D7D" w:rsidRDefault="004D505F" w:rsidP="004D505F">
      <w:pPr>
        <w:pStyle w:val="AgeGroupHeader"/>
      </w:pPr>
      <w:r w:rsidRPr="00542D7D">
        <w:t xml:space="preserve">13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218D4BE7" w14:textId="2BDB90BD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44A5A453" w14:textId="6350D53F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Oliver BROWN</w:t>
      </w:r>
      <w:r w:rsidRPr="00542D7D">
        <w:tab/>
        <w:t>(09)</w:t>
      </w:r>
      <w:r w:rsidRPr="00542D7D">
        <w:tab/>
        <w:t>South Tyne</w:t>
      </w:r>
      <w:r w:rsidRPr="00542D7D">
        <w:tab/>
      </w:r>
      <w:r w:rsidRPr="00542D7D">
        <w:tab/>
        <w:t xml:space="preserve"> 2:35.98</w:t>
      </w:r>
      <w:r w:rsidRPr="00542D7D">
        <w:tab/>
      </w:r>
      <w:r w:rsidRPr="00542D7D">
        <w:tab/>
      </w:r>
      <w:r w:rsidRPr="00542D7D">
        <w:tab/>
        <w:t>258</w:t>
      </w:r>
      <w:r w:rsidRPr="00542D7D">
        <w:tab/>
      </w:r>
      <w:r w:rsidRPr="00542D7D">
        <w:tab/>
        <w:t xml:space="preserve">   35.21</w:t>
      </w:r>
      <w:r w:rsidRPr="00542D7D">
        <w:tab/>
        <w:t xml:space="preserve"> 1:15.26</w:t>
      </w:r>
      <w:r w:rsidRPr="00542D7D">
        <w:tab/>
        <w:t xml:space="preserve"> 1:56.40</w:t>
      </w:r>
    </w:p>
    <w:p w14:paraId="219DE1F7" w14:textId="1DB24A8C" w:rsidR="004D505F" w:rsidRPr="00542D7D" w:rsidRDefault="004D505F" w:rsidP="004D505F">
      <w:pPr>
        <w:pStyle w:val="AgeGroupHeader"/>
      </w:pPr>
      <w:r w:rsidRPr="00542D7D">
        <w:t xml:space="preserve">14 </w:t>
      </w:r>
      <w:proofErr w:type="spellStart"/>
      <w:r w:rsidRPr="00542D7D">
        <w:t>Yrs</w:t>
      </w:r>
      <w:proofErr w:type="spellEnd"/>
      <w:r w:rsidRPr="00542D7D">
        <w:t xml:space="preserve"> </w:t>
      </w:r>
      <w:r>
        <w:t>Age Group</w:t>
      </w:r>
      <w:r w:rsidRPr="00542D7D">
        <w:t xml:space="preserve"> - Full Results</w:t>
      </w:r>
    </w:p>
    <w:p w14:paraId="40F28417" w14:textId="0E680B24" w:rsidR="004D505F" w:rsidRPr="00542D7D" w:rsidRDefault="004D505F" w:rsidP="004D505F">
      <w:pPr>
        <w:pStyle w:val="PlaceHeader"/>
      </w:pPr>
      <w:r>
        <w:t>Place</w:t>
      </w:r>
      <w:r w:rsidRPr="00542D7D">
        <w:tab/>
        <w:t>Name</w:t>
      </w:r>
      <w:r w:rsidRPr="00542D7D">
        <w:tab/>
      </w:r>
      <w:proofErr w:type="spellStart"/>
      <w:r w:rsidRPr="00542D7D">
        <w:t>YoB</w:t>
      </w:r>
      <w:proofErr w:type="spellEnd"/>
      <w:r w:rsidRPr="00542D7D">
        <w:tab/>
        <w:t>Club</w:t>
      </w:r>
      <w:r w:rsidRPr="00542D7D">
        <w:tab/>
      </w:r>
      <w:r w:rsidRPr="00542D7D">
        <w:tab/>
        <w:t>Time</w:t>
      </w:r>
      <w:r w:rsidRPr="00542D7D">
        <w:tab/>
      </w:r>
      <w:r w:rsidRPr="00542D7D">
        <w:tab/>
      </w:r>
      <w:r w:rsidRPr="00542D7D">
        <w:tab/>
        <w:t>FINA Pt</w:t>
      </w:r>
      <w:r w:rsidRPr="00542D7D">
        <w:tab/>
      </w:r>
      <w:r w:rsidRPr="00542D7D">
        <w:tab/>
        <w:t>50</w:t>
      </w:r>
      <w:r w:rsidRPr="00542D7D">
        <w:tab/>
        <w:t>100</w:t>
      </w:r>
      <w:r w:rsidRPr="00542D7D">
        <w:tab/>
        <w:t>150</w:t>
      </w:r>
    </w:p>
    <w:p w14:paraId="32C24B83" w14:textId="220E6997" w:rsidR="004D505F" w:rsidRPr="00542D7D" w:rsidRDefault="004D505F" w:rsidP="004D505F">
      <w:pPr>
        <w:pStyle w:val="PlaceEven"/>
      </w:pPr>
      <w:r w:rsidRPr="00542D7D">
        <w:t>1.</w:t>
      </w:r>
      <w:r w:rsidRPr="00542D7D">
        <w:tab/>
        <w:t>James HULME</w:t>
      </w:r>
      <w:r w:rsidRPr="00542D7D">
        <w:tab/>
        <w:t>(08)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2:21.96</w:t>
      </w:r>
      <w:r w:rsidRPr="00542D7D">
        <w:tab/>
      </w:r>
      <w:r w:rsidRPr="00542D7D">
        <w:tab/>
      </w:r>
      <w:r w:rsidRPr="00542D7D">
        <w:tab/>
        <w:t>342</w:t>
      </w:r>
      <w:r w:rsidRPr="00542D7D">
        <w:tab/>
      </w:r>
      <w:r w:rsidRPr="00542D7D">
        <w:tab/>
        <w:t xml:space="preserve">   34.42</w:t>
      </w:r>
      <w:r w:rsidRPr="00542D7D">
        <w:tab/>
        <w:t xml:space="preserve"> 1:10.37</w:t>
      </w:r>
      <w:r w:rsidRPr="00542D7D">
        <w:tab/>
        <w:t xml:space="preserve"> 1:47.13</w:t>
      </w:r>
    </w:p>
    <w:p w14:paraId="62D79C4E" w14:textId="7D62A60E" w:rsidR="004D505F" w:rsidRPr="00542D7D" w:rsidRDefault="004D505F" w:rsidP="004D505F">
      <w:pPr>
        <w:pStyle w:val="PlaceEven"/>
      </w:pPr>
      <w:r w:rsidRPr="00542D7D">
        <w:t>2.</w:t>
      </w:r>
      <w:r w:rsidRPr="00542D7D">
        <w:tab/>
        <w:t>James HEWITSON</w:t>
      </w:r>
      <w:r w:rsidRPr="00542D7D">
        <w:tab/>
        <w:t>(08)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2:26.58</w:t>
      </w:r>
      <w:r w:rsidRPr="00542D7D">
        <w:tab/>
      </w:r>
      <w:r w:rsidRPr="00542D7D">
        <w:tab/>
      </w:r>
      <w:r w:rsidRPr="00542D7D">
        <w:tab/>
        <w:t>311</w:t>
      </w:r>
      <w:r w:rsidRPr="00542D7D">
        <w:tab/>
      </w:r>
      <w:r w:rsidRPr="00542D7D">
        <w:tab/>
        <w:t xml:space="preserve">   33.57</w:t>
      </w:r>
      <w:r w:rsidRPr="00542D7D">
        <w:tab/>
        <w:t xml:space="preserve"> 1:10.32</w:t>
      </w:r>
      <w:r w:rsidRPr="00542D7D">
        <w:tab/>
        <w:t xml:space="preserve"> 1:48.65</w:t>
      </w:r>
    </w:p>
    <w:p w14:paraId="049453A0" w14:textId="28A5A3D9" w:rsidR="004D505F" w:rsidRPr="00542D7D" w:rsidRDefault="004D505F" w:rsidP="004D505F">
      <w:pPr>
        <w:pStyle w:val="PlaceEven"/>
      </w:pPr>
      <w:r w:rsidRPr="00542D7D">
        <w:t>3.</w:t>
      </w:r>
      <w:r w:rsidRPr="00542D7D">
        <w:tab/>
        <w:t>Thomas LAWS</w:t>
      </w:r>
      <w:r w:rsidRPr="00542D7D">
        <w:tab/>
        <w:t>(08)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2:27.37</w:t>
      </w:r>
      <w:r w:rsidRPr="00542D7D">
        <w:tab/>
      </w:r>
      <w:r w:rsidRPr="00542D7D">
        <w:tab/>
      </w:r>
      <w:r w:rsidRPr="00542D7D">
        <w:tab/>
        <w:t>306</w:t>
      </w:r>
      <w:r w:rsidRPr="00542D7D">
        <w:tab/>
      </w:r>
      <w:r w:rsidRPr="00542D7D">
        <w:tab/>
        <w:t xml:space="preserve">   35.02</w:t>
      </w:r>
      <w:r w:rsidRPr="00542D7D">
        <w:tab/>
        <w:t xml:space="preserve"> 1:13.26</w:t>
      </w:r>
      <w:r w:rsidRPr="00542D7D">
        <w:tab/>
        <w:t xml:space="preserve"> 1:51.50</w:t>
      </w:r>
    </w:p>
    <w:p w14:paraId="4958DB32" w14:textId="27183995" w:rsidR="004D505F" w:rsidRPr="00542D7D" w:rsidRDefault="004D505F" w:rsidP="004D505F">
      <w:pPr>
        <w:pStyle w:val="PlaceEven"/>
      </w:pPr>
      <w:r w:rsidRPr="00542D7D">
        <w:t>4.</w:t>
      </w:r>
      <w:r w:rsidRPr="00542D7D">
        <w:tab/>
        <w:t>H O'HALLERON-HUTCHINSO</w:t>
      </w:r>
      <w:r w:rsidRPr="00542D7D">
        <w:tab/>
        <w:t>(08)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2:27.54</w:t>
      </w:r>
      <w:r w:rsidRPr="00542D7D">
        <w:tab/>
      </w:r>
      <w:r w:rsidRPr="00542D7D">
        <w:tab/>
      </w:r>
      <w:r w:rsidRPr="00542D7D">
        <w:tab/>
        <w:t>305</w:t>
      </w:r>
      <w:r w:rsidRPr="00542D7D">
        <w:tab/>
      </w:r>
      <w:r w:rsidRPr="00542D7D">
        <w:tab/>
        <w:t xml:space="preserve">   35.24</w:t>
      </w:r>
      <w:r w:rsidRPr="00542D7D">
        <w:tab/>
        <w:t xml:space="preserve"> 1:13.93</w:t>
      </w:r>
      <w:r w:rsidRPr="00542D7D">
        <w:tab/>
        <w:t xml:space="preserve"> 1:52.03</w:t>
      </w:r>
    </w:p>
    <w:p w14:paraId="70DDDE3C" w14:textId="3EC60C6F" w:rsidR="004D505F" w:rsidRPr="00542D7D" w:rsidRDefault="004D505F" w:rsidP="004D505F">
      <w:pPr>
        <w:pStyle w:val="PlaceEven"/>
      </w:pPr>
      <w:r w:rsidRPr="00542D7D">
        <w:t>5.</w:t>
      </w:r>
      <w:r w:rsidRPr="00542D7D">
        <w:tab/>
        <w:t>Nicholas GILES</w:t>
      </w:r>
      <w:r w:rsidRPr="00542D7D">
        <w:tab/>
        <w:t>(08)</w:t>
      </w:r>
      <w:r w:rsidRPr="00542D7D">
        <w:tab/>
        <w:t>South Tyne</w:t>
      </w:r>
      <w:r w:rsidRPr="00542D7D">
        <w:tab/>
      </w:r>
      <w:r w:rsidRPr="00542D7D">
        <w:tab/>
        <w:t xml:space="preserve"> 2:28.28</w:t>
      </w:r>
      <w:r w:rsidRPr="00542D7D">
        <w:tab/>
      </w:r>
      <w:r w:rsidRPr="00542D7D">
        <w:tab/>
      </w:r>
      <w:r w:rsidRPr="00542D7D">
        <w:tab/>
        <w:t>300</w:t>
      </w:r>
      <w:r w:rsidRPr="00542D7D">
        <w:tab/>
      </w:r>
      <w:r w:rsidRPr="00542D7D">
        <w:tab/>
        <w:t xml:space="preserve">   33.97</w:t>
      </w:r>
      <w:r w:rsidRPr="00542D7D">
        <w:tab/>
        <w:t xml:space="preserve"> 1:12.35</w:t>
      </w:r>
      <w:r w:rsidRPr="00542D7D">
        <w:tab/>
        <w:t xml:space="preserve"> 1:51.49</w:t>
      </w:r>
    </w:p>
    <w:p w14:paraId="0AA3922B" w14:textId="15465B22" w:rsidR="004D505F" w:rsidRPr="00542D7D" w:rsidRDefault="004D505F" w:rsidP="004D505F">
      <w:pPr>
        <w:pStyle w:val="PlaceEven"/>
      </w:pPr>
      <w:r w:rsidRPr="00542D7D">
        <w:t>6.</w:t>
      </w:r>
      <w:r w:rsidRPr="00542D7D">
        <w:tab/>
        <w:t>Ivan GALLAGHER</w:t>
      </w:r>
      <w:r w:rsidRPr="00542D7D">
        <w:tab/>
        <w:t>(08)</w:t>
      </w:r>
      <w:r w:rsidRPr="00542D7D">
        <w:tab/>
      </w:r>
      <w:proofErr w:type="spellStart"/>
      <w:r w:rsidRPr="00542D7D">
        <w:t>Derwentside</w:t>
      </w:r>
      <w:proofErr w:type="spellEnd"/>
      <w:r w:rsidRPr="00542D7D">
        <w:tab/>
      </w:r>
      <w:r w:rsidRPr="00542D7D">
        <w:tab/>
        <w:t xml:space="preserve"> 2:32.48</w:t>
      </w:r>
      <w:r w:rsidRPr="00542D7D">
        <w:tab/>
      </w:r>
      <w:r w:rsidRPr="00542D7D">
        <w:tab/>
      </w:r>
      <w:r w:rsidRPr="00542D7D">
        <w:tab/>
        <w:t>276</w:t>
      </w:r>
      <w:r w:rsidRPr="00542D7D">
        <w:tab/>
      </w:r>
      <w:r w:rsidRPr="00542D7D">
        <w:tab/>
        <w:t xml:space="preserve">   34.98</w:t>
      </w:r>
      <w:r w:rsidRPr="00542D7D">
        <w:tab/>
        <w:t xml:space="preserve"> 1:13.57</w:t>
      </w:r>
      <w:r w:rsidRPr="00542D7D">
        <w:tab/>
        <w:t xml:space="preserve"> 1:52.57</w:t>
      </w:r>
    </w:p>
    <w:p w14:paraId="402B4487" w14:textId="1335863E" w:rsidR="004D505F" w:rsidRDefault="004D505F" w:rsidP="004D505F">
      <w:pPr>
        <w:pStyle w:val="PlaceEven"/>
      </w:pPr>
      <w:r w:rsidRPr="00542D7D">
        <w:t>7.</w:t>
      </w:r>
      <w:r w:rsidRPr="00542D7D">
        <w:tab/>
        <w:t>Alex TROWSDALE</w:t>
      </w:r>
      <w:r w:rsidRPr="00542D7D">
        <w:tab/>
        <w:t>(08)</w:t>
      </w:r>
      <w:r w:rsidRPr="00542D7D">
        <w:tab/>
        <w:t>Consett</w:t>
      </w:r>
      <w:r w:rsidRPr="00542D7D">
        <w:tab/>
      </w:r>
      <w:r w:rsidRPr="00542D7D">
        <w:tab/>
        <w:t xml:space="preserve"> 2:43.28</w:t>
      </w:r>
      <w:r w:rsidRPr="00542D7D">
        <w:tab/>
      </w:r>
      <w:r w:rsidRPr="00542D7D">
        <w:tab/>
      </w:r>
      <w:r w:rsidRPr="00542D7D">
        <w:tab/>
        <w:t>225</w:t>
      </w:r>
      <w:r w:rsidRPr="00542D7D">
        <w:tab/>
      </w:r>
      <w:r w:rsidRPr="00542D7D">
        <w:tab/>
        <w:t xml:space="preserve">   35.58</w:t>
      </w:r>
      <w:r w:rsidRPr="00542D7D">
        <w:tab/>
        <w:t xml:space="preserve"> 1:16.77</w:t>
      </w:r>
      <w:r w:rsidRPr="00542D7D">
        <w:tab/>
        <w:t xml:space="preserve"> 2:00.96</w:t>
      </w:r>
    </w:p>
    <w:p w14:paraId="4E0628BA" w14:textId="1B4CDCD8" w:rsidR="004D505F" w:rsidRDefault="004D505F" w:rsidP="004D505F">
      <w:pPr>
        <w:pStyle w:val="SplitLong"/>
      </w:pPr>
    </w:p>
    <w:p w14:paraId="6EC108E2" w14:textId="7E7EABB3" w:rsidR="004D505F" w:rsidRDefault="004D505F" w:rsidP="004D505F">
      <w:pPr>
        <w:pStyle w:val="SplitLong"/>
      </w:pPr>
    </w:p>
    <w:p w14:paraId="5C8DFDEB" w14:textId="4E52FF01" w:rsidR="004D505F" w:rsidRDefault="004D505F" w:rsidP="004D505F">
      <w:pPr>
        <w:pStyle w:val="SplitLong"/>
      </w:pPr>
    </w:p>
    <w:p w14:paraId="610DB303" w14:textId="65995846" w:rsidR="004D505F" w:rsidRDefault="004D505F" w:rsidP="004D505F">
      <w:pPr>
        <w:pStyle w:val="SplitLong"/>
      </w:pPr>
    </w:p>
    <w:p w14:paraId="46DC5BA2" w14:textId="0EB42667" w:rsidR="004D505F" w:rsidRDefault="004D505F" w:rsidP="004D505F">
      <w:pPr>
        <w:pStyle w:val="SplitLong"/>
      </w:pPr>
    </w:p>
    <w:p w14:paraId="3031FB03" w14:textId="08776168" w:rsidR="004D505F" w:rsidRDefault="004D505F" w:rsidP="004D505F">
      <w:pPr>
        <w:pStyle w:val="SplitLong"/>
      </w:pPr>
    </w:p>
    <w:p w14:paraId="66E098E9" w14:textId="51572372" w:rsidR="004D505F" w:rsidRDefault="004D505F" w:rsidP="004D505F">
      <w:pPr>
        <w:pStyle w:val="SplitLong"/>
      </w:pPr>
    </w:p>
    <w:p w14:paraId="16F7AF79" w14:textId="37136D61" w:rsidR="004D505F" w:rsidRDefault="004D505F" w:rsidP="004D505F">
      <w:pPr>
        <w:pStyle w:val="SplitLong"/>
      </w:pPr>
    </w:p>
    <w:p w14:paraId="7F57F375" w14:textId="6C23CBCF" w:rsidR="004D505F" w:rsidRDefault="004D505F" w:rsidP="004D505F">
      <w:pPr>
        <w:pStyle w:val="SplitLong"/>
      </w:pPr>
    </w:p>
    <w:p w14:paraId="344EAB3A" w14:textId="490BA09E" w:rsidR="004D505F" w:rsidRDefault="004D505F" w:rsidP="004D505F">
      <w:pPr>
        <w:pStyle w:val="SplitLong"/>
      </w:pPr>
    </w:p>
    <w:p w14:paraId="5E1DB15A" w14:textId="3429AF60" w:rsidR="004D505F" w:rsidRDefault="004D505F" w:rsidP="004D505F">
      <w:pPr>
        <w:pStyle w:val="SplitLong"/>
      </w:pPr>
    </w:p>
    <w:p w14:paraId="3E39BC02" w14:textId="47EE732A" w:rsidR="004D505F" w:rsidRDefault="004D505F" w:rsidP="004D505F">
      <w:pPr>
        <w:pStyle w:val="SplitLong"/>
      </w:pPr>
    </w:p>
    <w:p w14:paraId="21C4F551" w14:textId="1C03DCD9" w:rsidR="004D505F" w:rsidRDefault="004D505F" w:rsidP="004D505F">
      <w:pPr>
        <w:pStyle w:val="SplitLong"/>
      </w:pPr>
    </w:p>
    <w:p w14:paraId="5B3C420E" w14:textId="31BEE908" w:rsidR="004D505F" w:rsidRDefault="004D505F" w:rsidP="004D505F">
      <w:pPr>
        <w:pStyle w:val="SplitLong"/>
      </w:pPr>
    </w:p>
    <w:p w14:paraId="03FE9880" w14:textId="592D09A4" w:rsidR="004D505F" w:rsidRDefault="004D505F" w:rsidP="004D505F">
      <w:pPr>
        <w:pStyle w:val="SplitLong"/>
      </w:pPr>
    </w:p>
    <w:p w14:paraId="2FD7B9B0" w14:textId="01FB5801" w:rsidR="004D505F" w:rsidRDefault="004D505F" w:rsidP="004D505F">
      <w:pPr>
        <w:pStyle w:val="SplitLong"/>
      </w:pPr>
    </w:p>
    <w:p w14:paraId="226BC148" w14:textId="1AE2B35D" w:rsidR="004D505F" w:rsidRDefault="004D505F" w:rsidP="004D505F">
      <w:pPr>
        <w:pStyle w:val="SplitLong"/>
      </w:pPr>
    </w:p>
    <w:p w14:paraId="0607B6DA" w14:textId="70FE8848" w:rsidR="004D505F" w:rsidRDefault="004D505F" w:rsidP="004D505F">
      <w:pPr>
        <w:pStyle w:val="SplitLong"/>
      </w:pPr>
    </w:p>
    <w:p w14:paraId="6FBF301C" w14:textId="14A5890D" w:rsidR="004D505F" w:rsidRDefault="004D505F" w:rsidP="004D505F">
      <w:pPr>
        <w:pStyle w:val="SplitLong"/>
      </w:pPr>
    </w:p>
    <w:p w14:paraId="2D877A56" w14:textId="416CFB13" w:rsidR="004D505F" w:rsidRDefault="004D505F" w:rsidP="004D505F">
      <w:pPr>
        <w:pStyle w:val="SplitLong"/>
      </w:pPr>
    </w:p>
    <w:p w14:paraId="0CE8ECD6" w14:textId="5ED2748E" w:rsidR="004D505F" w:rsidRDefault="004D505F" w:rsidP="004D505F">
      <w:pPr>
        <w:pStyle w:val="SplitLong"/>
      </w:pPr>
    </w:p>
    <w:p w14:paraId="4ACE48DF" w14:textId="66CE7252" w:rsidR="004D505F" w:rsidRDefault="004D505F" w:rsidP="004D505F">
      <w:pPr>
        <w:pStyle w:val="SplitLong"/>
      </w:pPr>
    </w:p>
    <w:p w14:paraId="19048F6E" w14:textId="5EFF280E" w:rsidR="004D505F" w:rsidRDefault="004D505F" w:rsidP="004D505F">
      <w:pPr>
        <w:pStyle w:val="SplitLong"/>
      </w:pPr>
    </w:p>
    <w:p w14:paraId="7DB08AA8" w14:textId="78C44C9C" w:rsidR="004D505F" w:rsidRDefault="004D505F" w:rsidP="004D505F">
      <w:pPr>
        <w:pStyle w:val="SplitLong"/>
      </w:pPr>
    </w:p>
    <w:p w14:paraId="1DBBE6FF" w14:textId="4C9994E2" w:rsidR="004D505F" w:rsidRDefault="004D505F" w:rsidP="004D505F">
      <w:pPr>
        <w:pStyle w:val="SplitLong"/>
      </w:pPr>
    </w:p>
    <w:p w14:paraId="3AF1908C" w14:textId="60431AA8" w:rsidR="004D505F" w:rsidRDefault="004D505F" w:rsidP="004D505F">
      <w:pPr>
        <w:pStyle w:val="SplitLong"/>
      </w:pPr>
    </w:p>
    <w:p w14:paraId="09628A08" w14:textId="24561712" w:rsidR="004D505F" w:rsidRDefault="004D505F" w:rsidP="004D505F">
      <w:pPr>
        <w:pStyle w:val="SplitLong"/>
      </w:pPr>
    </w:p>
    <w:p w14:paraId="15BFCFEE" w14:textId="7A988E63" w:rsidR="004D505F" w:rsidRDefault="004D505F" w:rsidP="004D505F">
      <w:pPr>
        <w:pStyle w:val="SplitLong"/>
      </w:pPr>
    </w:p>
    <w:p w14:paraId="499B5D42" w14:textId="68557907" w:rsidR="004D505F" w:rsidRDefault="004D505F" w:rsidP="004D505F">
      <w:pPr>
        <w:pStyle w:val="SplitLong"/>
      </w:pPr>
    </w:p>
    <w:p w14:paraId="3210E965" w14:textId="4DD69817" w:rsidR="004D505F" w:rsidRDefault="004D505F" w:rsidP="004D505F">
      <w:pPr>
        <w:pStyle w:val="SplitLong"/>
      </w:pPr>
    </w:p>
    <w:p w14:paraId="3C958060" w14:textId="4E6AAA6E" w:rsidR="004D505F" w:rsidRDefault="004D505F" w:rsidP="004D505F">
      <w:pPr>
        <w:pStyle w:val="SplitLong"/>
      </w:pPr>
    </w:p>
    <w:p w14:paraId="6D1929B5" w14:textId="7961E63C" w:rsidR="004D505F" w:rsidRDefault="004D505F" w:rsidP="004D505F">
      <w:pPr>
        <w:pStyle w:val="SplitLong"/>
      </w:pPr>
    </w:p>
    <w:p w14:paraId="3BCA71C6" w14:textId="607B9B02" w:rsidR="004D505F" w:rsidRDefault="004D505F" w:rsidP="004D505F">
      <w:pPr>
        <w:pStyle w:val="SplitLong"/>
      </w:pPr>
    </w:p>
    <w:p w14:paraId="00F69304" w14:textId="0E72BA87" w:rsidR="004D505F" w:rsidRDefault="004D505F" w:rsidP="004D505F">
      <w:pPr>
        <w:pStyle w:val="SplitLong"/>
      </w:pPr>
    </w:p>
    <w:p w14:paraId="626A77C0" w14:textId="2980FA9F" w:rsidR="004D505F" w:rsidRDefault="004D505F" w:rsidP="004D505F">
      <w:pPr>
        <w:pStyle w:val="SplitLong"/>
      </w:pPr>
    </w:p>
    <w:p w14:paraId="541B7D47" w14:textId="3DA1ECA0" w:rsidR="004D505F" w:rsidRDefault="004D505F" w:rsidP="004D505F">
      <w:pPr>
        <w:pStyle w:val="SplitLong"/>
      </w:pPr>
    </w:p>
    <w:p w14:paraId="07FF9C2E" w14:textId="74175352" w:rsidR="004D505F" w:rsidRDefault="004D505F" w:rsidP="004D505F">
      <w:pPr>
        <w:pStyle w:val="SplitLong"/>
      </w:pPr>
    </w:p>
    <w:p w14:paraId="3DE45CFC" w14:textId="7CD01479" w:rsidR="004D505F" w:rsidRDefault="004D505F" w:rsidP="004D505F">
      <w:pPr>
        <w:pStyle w:val="SplitLong"/>
      </w:pPr>
    </w:p>
    <w:p w14:paraId="55AE597F" w14:textId="1CAC3A93" w:rsidR="004D505F" w:rsidRDefault="004D505F" w:rsidP="004D505F">
      <w:pPr>
        <w:pStyle w:val="SplitLong"/>
      </w:pPr>
    </w:p>
    <w:p w14:paraId="164FE04A" w14:textId="115C23EB" w:rsidR="004D505F" w:rsidRDefault="004D505F" w:rsidP="004D505F">
      <w:pPr>
        <w:pStyle w:val="SplitLong"/>
      </w:pPr>
    </w:p>
    <w:p w14:paraId="16DAA838" w14:textId="5D742882" w:rsidR="004D505F" w:rsidRDefault="004D505F" w:rsidP="004D505F">
      <w:pPr>
        <w:pStyle w:val="SplitLong"/>
      </w:pPr>
    </w:p>
    <w:p w14:paraId="4C42FDF5" w14:textId="41158E13" w:rsidR="004D505F" w:rsidRDefault="004D505F" w:rsidP="004D505F">
      <w:pPr>
        <w:pStyle w:val="SplitLong"/>
      </w:pPr>
    </w:p>
    <w:p w14:paraId="72F84238" w14:textId="39115DF3" w:rsidR="004D505F" w:rsidRDefault="004D505F" w:rsidP="004D505F">
      <w:pPr>
        <w:pStyle w:val="SplitLong"/>
      </w:pPr>
    </w:p>
    <w:p w14:paraId="6A4DF3A3" w14:textId="4B88B58A" w:rsidR="004D505F" w:rsidRDefault="004D505F" w:rsidP="004D505F">
      <w:pPr>
        <w:pStyle w:val="SplitLong"/>
      </w:pPr>
    </w:p>
    <w:p w14:paraId="56A95C9A" w14:textId="3A52683F" w:rsidR="004D505F" w:rsidRDefault="004D505F" w:rsidP="004D505F">
      <w:pPr>
        <w:pStyle w:val="SplitLong"/>
      </w:pPr>
    </w:p>
    <w:p w14:paraId="06760CBC" w14:textId="79D34596" w:rsidR="004D505F" w:rsidRDefault="004D505F" w:rsidP="004D505F">
      <w:pPr>
        <w:pStyle w:val="SplitLong"/>
      </w:pPr>
    </w:p>
    <w:p w14:paraId="39217BA9" w14:textId="5491D916" w:rsidR="004D505F" w:rsidRDefault="004D505F" w:rsidP="004D505F">
      <w:pPr>
        <w:pStyle w:val="SplitLong"/>
      </w:pPr>
    </w:p>
    <w:p w14:paraId="7A4200E6" w14:textId="51296493" w:rsidR="004D505F" w:rsidRDefault="004D505F" w:rsidP="004D505F">
      <w:pPr>
        <w:pStyle w:val="SplitLong"/>
      </w:pPr>
    </w:p>
    <w:p w14:paraId="3C044055" w14:textId="0A24CA0F" w:rsidR="004D505F" w:rsidRDefault="004D505F" w:rsidP="004D505F">
      <w:pPr>
        <w:pStyle w:val="SplitLong"/>
      </w:pPr>
    </w:p>
    <w:p w14:paraId="4068585F" w14:textId="7E1313D1" w:rsidR="004D505F" w:rsidRDefault="004D505F" w:rsidP="004D505F">
      <w:pPr>
        <w:pStyle w:val="SplitLong"/>
      </w:pPr>
    </w:p>
    <w:p w14:paraId="3CEC3AED" w14:textId="4D9D75A1" w:rsidR="004D505F" w:rsidRDefault="004D505F" w:rsidP="004D505F">
      <w:pPr>
        <w:pStyle w:val="SplitLong"/>
      </w:pPr>
    </w:p>
    <w:p w14:paraId="2CB69208" w14:textId="730D1000" w:rsidR="004D505F" w:rsidRDefault="004D505F" w:rsidP="004D505F">
      <w:pPr>
        <w:pStyle w:val="SplitLong"/>
      </w:pPr>
    </w:p>
    <w:p w14:paraId="572BBAB2" w14:textId="43A631AE" w:rsidR="004D505F" w:rsidRDefault="004D505F" w:rsidP="004D505F">
      <w:pPr>
        <w:pStyle w:val="SplitLong"/>
      </w:pPr>
    </w:p>
    <w:p w14:paraId="59CCB315" w14:textId="1CFF026D" w:rsidR="004D505F" w:rsidRDefault="004D505F" w:rsidP="004D505F">
      <w:pPr>
        <w:pStyle w:val="SplitLong"/>
      </w:pPr>
    </w:p>
    <w:p w14:paraId="7E0CC23F" w14:textId="4A84E2FF" w:rsidR="004D505F" w:rsidRDefault="004D505F" w:rsidP="004D505F">
      <w:pPr>
        <w:pStyle w:val="SplitLong"/>
      </w:pPr>
    </w:p>
    <w:p w14:paraId="67053111" w14:textId="4D38509C" w:rsidR="004D505F" w:rsidRDefault="004D505F" w:rsidP="004D505F">
      <w:pPr>
        <w:pStyle w:val="SplitLong"/>
      </w:pPr>
    </w:p>
    <w:p w14:paraId="04795F0C" w14:textId="3F3FF1D4" w:rsidR="004D505F" w:rsidRDefault="004D505F" w:rsidP="004D505F">
      <w:pPr>
        <w:pStyle w:val="SplitLong"/>
      </w:pPr>
    </w:p>
    <w:p w14:paraId="132D1AC6" w14:textId="4468DFB7" w:rsidR="004D505F" w:rsidRDefault="004D505F" w:rsidP="004D505F">
      <w:pPr>
        <w:pStyle w:val="SplitLong"/>
      </w:pPr>
    </w:p>
    <w:p w14:paraId="065B5BC1" w14:textId="79DBC0A5" w:rsidR="004D505F" w:rsidRDefault="004D505F" w:rsidP="004D505F">
      <w:pPr>
        <w:pStyle w:val="SplitLong"/>
      </w:pPr>
    </w:p>
    <w:p w14:paraId="7E7A695B" w14:textId="3928CC28" w:rsidR="004D505F" w:rsidRDefault="004D505F" w:rsidP="004D505F">
      <w:pPr>
        <w:pStyle w:val="SplitLong"/>
      </w:pPr>
    </w:p>
    <w:p w14:paraId="6D2CFD5C" w14:textId="7200A2A9" w:rsidR="004D505F" w:rsidRDefault="004D505F" w:rsidP="004D505F">
      <w:pPr>
        <w:pStyle w:val="SplitLong"/>
      </w:pPr>
    </w:p>
    <w:p w14:paraId="30AF4A41" w14:textId="4FC0617A" w:rsidR="004D505F" w:rsidRDefault="004D505F" w:rsidP="004D505F">
      <w:pPr>
        <w:pStyle w:val="SplitLong"/>
      </w:pPr>
    </w:p>
    <w:p w14:paraId="07A0F327" w14:textId="30CEDEA6" w:rsidR="004D505F" w:rsidRPr="00262F09" w:rsidRDefault="004D505F" w:rsidP="004D505F">
      <w:pPr>
        <w:pStyle w:val="EventHeader"/>
      </w:pPr>
      <w:r>
        <w:t>EVENT</w:t>
      </w:r>
      <w:r w:rsidRPr="00262F09">
        <w:t xml:space="preserve"> 406 Girl 09 </w:t>
      </w:r>
      <w:proofErr w:type="spellStart"/>
      <w:r w:rsidRPr="00262F09">
        <w:t>Yrs</w:t>
      </w:r>
      <w:proofErr w:type="spellEnd"/>
      <w:r w:rsidRPr="00262F09">
        <w:t xml:space="preserve">/Over 50m Butterfly     </w:t>
      </w:r>
    </w:p>
    <w:p w14:paraId="449CC887" w14:textId="3DCF72F8" w:rsidR="004D505F" w:rsidRPr="00262F09" w:rsidRDefault="004D505F" w:rsidP="004D505F">
      <w:pPr>
        <w:pStyle w:val="AgeGroupHeader"/>
      </w:pPr>
      <w:r w:rsidRPr="00262F09">
        <w:t xml:space="preserve">09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4DC5C712" w14:textId="6CF0F0BD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3772EA30" w14:textId="6D2763C5" w:rsidR="004D505F" w:rsidRPr="00262F09" w:rsidRDefault="004D505F" w:rsidP="004D505F">
      <w:pPr>
        <w:pStyle w:val="PlaceEven"/>
      </w:pPr>
      <w:r w:rsidRPr="00262F09">
        <w:t>1.</w:t>
      </w:r>
      <w:r w:rsidRPr="00262F09">
        <w:tab/>
        <w:t>Scarlett FRANK</w:t>
      </w:r>
      <w:r w:rsidRPr="00262F09">
        <w:tab/>
        <w:t>(13)</w:t>
      </w:r>
      <w:r w:rsidRPr="00262F09">
        <w:tab/>
        <w:t>Chester Le S</w:t>
      </w:r>
      <w:r w:rsidRPr="00262F09">
        <w:tab/>
      </w:r>
      <w:r w:rsidRPr="00262F09">
        <w:tab/>
        <w:t xml:space="preserve"> 1:04.18</w:t>
      </w:r>
      <w:r w:rsidRPr="00262F09">
        <w:tab/>
      </w:r>
      <w:r w:rsidRPr="00262F09">
        <w:tab/>
      </w:r>
      <w:r w:rsidRPr="00262F09">
        <w:tab/>
        <w:t>54</w:t>
      </w:r>
      <w:r w:rsidRPr="00262F09">
        <w:tab/>
      </w:r>
    </w:p>
    <w:p w14:paraId="4E8EF573" w14:textId="26AA120F" w:rsidR="004D505F" w:rsidRPr="00262F09" w:rsidRDefault="004D505F" w:rsidP="004D505F">
      <w:pPr>
        <w:pStyle w:val="AgeGroupHeader"/>
      </w:pPr>
      <w:r w:rsidRPr="00262F09">
        <w:t xml:space="preserve">10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5D6B1797" w14:textId="120A5474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7074DB63" w14:textId="4873DD0C" w:rsidR="004D505F" w:rsidRPr="00262F09" w:rsidRDefault="004D505F" w:rsidP="004D505F">
      <w:pPr>
        <w:pStyle w:val="PlaceEven"/>
      </w:pPr>
      <w:r w:rsidRPr="00262F09">
        <w:t>1.</w:t>
      </w:r>
      <w:r w:rsidRPr="00262F09">
        <w:tab/>
        <w:t>Anya BABOVIC</w:t>
      </w:r>
      <w:r w:rsidRPr="00262F09">
        <w:tab/>
        <w:t>(12)</w:t>
      </w:r>
      <w:r w:rsidRPr="00262F09">
        <w:tab/>
        <w:t>Chester Le S</w:t>
      </w:r>
      <w:r w:rsidRPr="00262F09">
        <w:tab/>
      </w:r>
      <w:r w:rsidRPr="00262F09">
        <w:tab/>
        <w:t xml:space="preserve">   51.51</w:t>
      </w:r>
      <w:r w:rsidRPr="00262F09">
        <w:tab/>
      </w:r>
      <w:r w:rsidRPr="00262F09">
        <w:tab/>
      </w:r>
      <w:r w:rsidRPr="00262F09">
        <w:tab/>
        <w:t>106</w:t>
      </w:r>
      <w:r w:rsidRPr="00262F09">
        <w:tab/>
      </w:r>
    </w:p>
    <w:p w14:paraId="4E115582" w14:textId="0E0C8FC4" w:rsidR="004D505F" w:rsidRPr="00262F09" w:rsidRDefault="004D505F" w:rsidP="004D505F">
      <w:pPr>
        <w:pStyle w:val="PlaceEven"/>
      </w:pPr>
      <w:r w:rsidRPr="00262F09">
        <w:t>2.</w:t>
      </w:r>
      <w:r w:rsidRPr="00262F09">
        <w:tab/>
        <w:t>J FARRIMOND-WIGHT</w:t>
      </w:r>
      <w:r w:rsidRPr="00262F09">
        <w:tab/>
        <w:t>(12)</w:t>
      </w:r>
      <w:r w:rsidRPr="00262F09">
        <w:tab/>
        <w:t>Consett</w:t>
      </w:r>
      <w:r w:rsidRPr="00262F09">
        <w:tab/>
      </w:r>
      <w:r w:rsidRPr="00262F09">
        <w:tab/>
        <w:t xml:space="preserve">   55.54</w:t>
      </w:r>
      <w:r w:rsidRPr="00262F09">
        <w:tab/>
      </w:r>
      <w:r w:rsidRPr="00262F09">
        <w:tab/>
      </w:r>
      <w:r w:rsidRPr="00262F09">
        <w:tab/>
        <w:t>84</w:t>
      </w:r>
      <w:r w:rsidRPr="00262F09">
        <w:tab/>
      </w:r>
    </w:p>
    <w:p w14:paraId="0A0A2F7A" w14:textId="7BA67CA9" w:rsidR="004D505F" w:rsidRPr="00262F09" w:rsidRDefault="004D505F" w:rsidP="004D505F">
      <w:pPr>
        <w:pStyle w:val="PlaceEven"/>
      </w:pPr>
      <w:r w:rsidRPr="00262F09">
        <w:t>3.</w:t>
      </w:r>
      <w:r w:rsidRPr="00262F09">
        <w:tab/>
        <w:t>Charlotte SUGDEN</w:t>
      </w:r>
      <w:r w:rsidRPr="00262F09">
        <w:tab/>
        <w:t>(12)</w:t>
      </w:r>
      <w:r w:rsidRPr="00262F09">
        <w:tab/>
        <w:t>Peterlee</w:t>
      </w:r>
      <w:r w:rsidRPr="00262F09">
        <w:tab/>
      </w:r>
      <w:r w:rsidRPr="00262F09">
        <w:tab/>
        <w:t xml:space="preserve">   59.17</w:t>
      </w:r>
      <w:r w:rsidRPr="00262F09">
        <w:tab/>
      </w:r>
      <w:r w:rsidRPr="00262F09">
        <w:tab/>
      </w:r>
      <w:r w:rsidRPr="00262F09">
        <w:tab/>
        <w:t>69</w:t>
      </w:r>
      <w:r w:rsidRPr="00262F09">
        <w:tab/>
      </w:r>
    </w:p>
    <w:p w14:paraId="43CC073A" w14:textId="05AAB3B2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4.</w:t>
      </w:r>
      <w:r w:rsidRPr="004D505F">
        <w:rPr>
          <w:lang w:val="it-IT"/>
        </w:rPr>
        <w:tab/>
        <w:t>Zara NICHOL</w:t>
      </w:r>
      <w:r w:rsidRPr="004D505F">
        <w:rPr>
          <w:lang w:val="it-IT"/>
        </w:rPr>
        <w:tab/>
        <w:t>(12)</w:t>
      </w:r>
      <w:r w:rsidRPr="004D505F">
        <w:rPr>
          <w:lang w:val="it-IT"/>
        </w:rPr>
        <w:tab/>
        <w:t>Chester Le S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1:02.28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59</w:t>
      </w:r>
      <w:r w:rsidRPr="004D505F">
        <w:rPr>
          <w:lang w:val="it-IT"/>
        </w:rPr>
        <w:tab/>
      </w:r>
    </w:p>
    <w:p w14:paraId="053E26D9" w14:textId="312A99C6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5.</w:t>
      </w:r>
      <w:r w:rsidRPr="004D505F">
        <w:rPr>
          <w:lang w:val="it-IT"/>
        </w:rPr>
        <w:tab/>
        <w:t>Isabelle BAILEY</w:t>
      </w:r>
      <w:r w:rsidRPr="004D505F">
        <w:rPr>
          <w:lang w:val="it-IT"/>
        </w:rPr>
        <w:tab/>
        <w:t>(12)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Borocuda</w:t>
      </w:r>
      <w:proofErr w:type="spellEnd"/>
      <w:r w:rsidRPr="004D505F">
        <w:rPr>
          <w:lang w:val="it-IT"/>
        </w:rPr>
        <w:t xml:space="preserve"> T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1:03.17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57</w:t>
      </w:r>
      <w:r w:rsidRPr="004D505F">
        <w:rPr>
          <w:lang w:val="it-IT"/>
        </w:rPr>
        <w:tab/>
      </w:r>
    </w:p>
    <w:p w14:paraId="3C650017" w14:textId="0BE17321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6.</w:t>
      </w:r>
      <w:r w:rsidRPr="004D505F">
        <w:rPr>
          <w:lang w:val="it-IT"/>
        </w:rPr>
        <w:tab/>
        <w:t>Jessica BELL</w:t>
      </w:r>
      <w:r w:rsidRPr="004D505F">
        <w:rPr>
          <w:lang w:val="it-IT"/>
        </w:rPr>
        <w:tab/>
        <w:t>(12)</w:t>
      </w:r>
      <w:r w:rsidRPr="004D505F">
        <w:rPr>
          <w:lang w:val="it-IT"/>
        </w:rPr>
        <w:tab/>
        <w:t>Peterlee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1:14.02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35</w:t>
      </w:r>
      <w:r w:rsidRPr="004D505F">
        <w:rPr>
          <w:lang w:val="it-IT"/>
        </w:rPr>
        <w:tab/>
      </w:r>
    </w:p>
    <w:p w14:paraId="09C1411C" w14:textId="46848019" w:rsidR="004D505F" w:rsidRPr="00262F09" w:rsidRDefault="004D505F" w:rsidP="004D505F">
      <w:pPr>
        <w:pStyle w:val="PlaceEven"/>
      </w:pPr>
      <w:r w:rsidRPr="00262F09">
        <w:t>7.</w:t>
      </w:r>
      <w:r w:rsidRPr="00262F09">
        <w:tab/>
        <w:t>Zara WARRENER</w:t>
      </w:r>
      <w:r w:rsidRPr="00262F09">
        <w:tab/>
        <w:t>(12)</w:t>
      </w:r>
      <w:r w:rsidRPr="00262F09">
        <w:tab/>
        <w:t>South Tyne</w:t>
      </w:r>
      <w:r w:rsidRPr="00262F09">
        <w:tab/>
      </w:r>
      <w:r w:rsidRPr="00262F09">
        <w:tab/>
        <w:t xml:space="preserve"> 1:22.93</w:t>
      </w:r>
      <w:r w:rsidRPr="00262F09">
        <w:tab/>
      </w:r>
      <w:r w:rsidRPr="00262F09">
        <w:tab/>
      </w:r>
      <w:r w:rsidRPr="00262F09">
        <w:tab/>
        <w:t>25</w:t>
      </w:r>
      <w:r w:rsidRPr="00262F09">
        <w:tab/>
      </w:r>
    </w:p>
    <w:p w14:paraId="55EB7EFA" w14:textId="3ED805F3" w:rsidR="004D505F" w:rsidRPr="00262F09" w:rsidRDefault="004D505F" w:rsidP="004D505F">
      <w:pPr>
        <w:pStyle w:val="PlaceEven"/>
      </w:pPr>
      <w:r w:rsidRPr="00262F09">
        <w:t xml:space="preserve"> </w:t>
      </w:r>
      <w:r w:rsidRPr="00262F09">
        <w:tab/>
        <w:t>Ava BURNHAM</w:t>
      </w:r>
      <w:r w:rsidRPr="00262F09">
        <w:tab/>
        <w:t>(12)</w:t>
      </w:r>
      <w:r w:rsidRPr="00262F09">
        <w:tab/>
        <w:t>South Tyne</w:t>
      </w:r>
      <w:r w:rsidRPr="00262F09">
        <w:tab/>
      </w:r>
      <w:r w:rsidRPr="00262F09">
        <w:tab/>
        <w:t xml:space="preserve">DQ </w:t>
      </w:r>
      <w:r w:rsidRPr="00262F09">
        <w:pgNum/>
      </w:r>
      <w:r w:rsidRPr="00262F09">
        <w:t xml:space="preserve">     </w:t>
      </w:r>
      <w:r w:rsidRPr="00262F09">
        <w:tab/>
      </w:r>
      <w:r w:rsidRPr="00262F09">
        <w:tab/>
      </w:r>
      <w:r w:rsidRPr="00262F09">
        <w:tab/>
      </w:r>
      <w:r w:rsidRPr="00262F09">
        <w:tab/>
      </w:r>
    </w:p>
    <w:p w14:paraId="46731250" w14:textId="389B135A" w:rsidR="004D505F" w:rsidRPr="00262F09" w:rsidRDefault="004D505F" w:rsidP="004D505F">
      <w:pPr>
        <w:pStyle w:val="PlaceEven"/>
      </w:pPr>
      <w:r w:rsidRPr="00262F09">
        <w:t xml:space="preserve"> </w:t>
      </w:r>
      <w:r w:rsidRPr="00262F09">
        <w:tab/>
        <w:t>Emily ROBERTS</w:t>
      </w:r>
      <w:r w:rsidRPr="00262F09">
        <w:tab/>
        <w:t>(12)</w:t>
      </w:r>
      <w:r w:rsidRPr="00262F09">
        <w:tab/>
        <w:t>Chester Le S</w:t>
      </w:r>
      <w:r w:rsidRPr="00262F09">
        <w:tab/>
      </w:r>
      <w:r w:rsidRPr="00262F09">
        <w:tab/>
        <w:t xml:space="preserve">DQ </w:t>
      </w:r>
      <w:r w:rsidRPr="00262F09">
        <w:pgNum/>
      </w:r>
      <w:r w:rsidRPr="00262F09">
        <w:t xml:space="preserve">     </w:t>
      </w:r>
      <w:r w:rsidRPr="00262F09">
        <w:tab/>
      </w:r>
      <w:r w:rsidRPr="00262F09">
        <w:tab/>
      </w:r>
      <w:r w:rsidRPr="00262F09">
        <w:tab/>
      </w:r>
      <w:r w:rsidRPr="00262F09">
        <w:tab/>
      </w:r>
    </w:p>
    <w:p w14:paraId="47926A91" w14:textId="0133F813" w:rsidR="004D505F" w:rsidRPr="00262F09" w:rsidRDefault="004D505F" w:rsidP="004D505F">
      <w:pPr>
        <w:pStyle w:val="AgeGroupHeader"/>
      </w:pPr>
      <w:r w:rsidRPr="00262F09">
        <w:t xml:space="preserve">11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570F1EE8" w14:textId="64A5F92B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7A218923" w14:textId="5836B7DC" w:rsidR="004D505F" w:rsidRPr="00262F09" w:rsidRDefault="004D505F" w:rsidP="004D505F">
      <w:pPr>
        <w:pStyle w:val="PlaceEven"/>
      </w:pPr>
      <w:r w:rsidRPr="00262F09">
        <w:t>1.</w:t>
      </w:r>
      <w:r w:rsidRPr="00262F09">
        <w:tab/>
        <w:t>Chloe BROTHERTON</w:t>
      </w:r>
      <w:r w:rsidRPr="00262F09">
        <w:tab/>
        <w:t>(11)</w:t>
      </w:r>
      <w:r w:rsidRPr="00262F09">
        <w:tab/>
        <w:t>South Tyne</w:t>
      </w:r>
      <w:r w:rsidRPr="00262F09">
        <w:tab/>
      </w:r>
      <w:r w:rsidRPr="00262F09">
        <w:tab/>
        <w:t xml:space="preserve">   36.22</w:t>
      </w:r>
      <w:r w:rsidRPr="00262F09">
        <w:tab/>
      </w:r>
      <w:r w:rsidRPr="00262F09">
        <w:tab/>
      </w:r>
      <w:r w:rsidRPr="00262F09">
        <w:tab/>
        <w:t>304</w:t>
      </w:r>
      <w:r w:rsidRPr="00262F09">
        <w:tab/>
      </w:r>
    </w:p>
    <w:p w14:paraId="73970244" w14:textId="0035C9B3" w:rsidR="004D505F" w:rsidRPr="00262F09" w:rsidRDefault="004D505F" w:rsidP="004D505F">
      <w:pPr>
        <w:pStyle w:val="PlaceEven"/>
      </w:pPr>
      <w:r w:rsidRPr="00262F09">
        <w:t>2.</w:t>
      </w:r>
      <w:r w:rsidRPr="00262F09">
        <w:tab/>
        <w:t>Grace CONWAY</w:t>
      </w:r>
      <w:r w:rsidRPr="00262F09">
        <w:tab/>
        <w:t>(11)</w:t>
      </w:r>
      <w:r w:rsidRPr="00262F09">
        <w:tab/>
      </w:r>
      <w:proofErr w:type="spellStart"/>
      <w:r w:rsidRPr="00262F09">
        <w:t>Derwentside</w:t>
      </w:r>
      <w:proofErr w:type="spellEnd"/>
      <w:r w:rsidRPr="00262F09">
        <w:tab/>
      </w:r>
      <w:r w:rsidRPr="00262F09">
        <w:tab/>
        <w:t xml:space="preserve">   45.09</w:t>
      </w:r>
      <w:r w:rsidRPr="00262F09">
        <w:tab/>
      </w:r>
      <w:r w:rsidRPr="00262F09">
        <w:tab/>
      </w:r>
      <w:r w:rsidRPr="00262F09">
        <w:tab/>
        <w:t>158</w:t>
      </w:r>
      <w:r w:rsidRPr="00262F09">
        <w:tab/>
      </w:r>
    </w:p>
    <w:p w14:paraId="033EE2F8" w14:textId="160A5371" w:rsidR="004D505F" w:rsidRPr="00262F09" w:rsidRDefault="004D505F" w:rsidP="004D505F">
      <w:pPr>
        <w:pStyle w:val="AgeGroupHeader"/>
      </w:pPr>
      <w:r w:rsidRPr="00262F09">
        <w:t xml:space="preserve">12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1E95E5BD" w14:textId="281CD5DD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779B4C7D" w14:textId="3518CE64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1.</w:t>
      </w:r>
      <w:r w:rsidRPr="004D505F">
        <w:rPr>
          <w:lang w:val="it-IT"/>
        </w:rPr>
        <w:tab/>
        <w:t>Ella FORSTER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  <w:t>Peterlee</w:t>
      </w:r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43.26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178</w:t>
      </w:r>
      <w:r w:rsidRPr="004D505F">
        <w:rPr>
          <w:lang w:val="it-IT"/>
        </w:rPr>
        <w:tab/>
      </w:r>
    </w:p>
    <w:p w14:paraId="1BD25D89" w14:textId="36B0A855" w:rsidR="004D505F" w:rsidRPr="004D505F" w:rsidRDefault="004D505F" w:rsidP="004D505F">
      <w:pPr>
        <w:pStyle w:val="PlaceEven"/>
        <w:rPr>
          <w:lang w:val="it-IT"/>
        </w:rPr>
      </w:pPr>
      <w:r w:rsidRPr="004D505F">
        <w:rPr>
          <w:lang w:val="it-IT"/>
        </w:rPr>
        <w:t>2.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Chanelle</w:t>
      </w:r>
      <w:proofErr w:type="spellEnd"/>
      <w:r w:rsidRPr="004D505F">
        <w:rPr>
          <w:lang w:val="it-IT"/>
        </w:rPr>
        <w:t xml:space="preserve"> HUTCHINSON</w:t>
      </w:r>
      <w:r w:rsidRPr="004D505F">
        <w:rPr>
          <w:lang w:val="it-IT"/>
        </w:rPr>
        <w:tab/>
        <w:t>(10)</w:t>
      </w:r>
      <w:r w:rsidRPr="004D505F">
        <w:rPr>
          <w:lang w:val="it-IT"/>
        </w:rPr>
        <w:tab/>
      </w:r>
      <w:proofErr w:type="spellStart"/>
      <w:r w:rsidRPr="004D505F">
        <w:rPr>
          <w:lang w:val="it-IT"/>
        </w:rPr>
        <w:t>Peterlee</w:t>
      </w:r>
      <w:proofErr w:type="spellEnd"/>
      <w:r w:rsidRPr="004D505F">
        <w:rPr>
          <w:lang w:val="it-IT"/>
        </w:rPr>
        <w:tab/>
      </w:r>
      <w:r w:rsidRPr="004D505F">
        <w:rPr>
          <w:lang w:val="it-IT"/>
        </w:rPr>
        <w:tab/>
        <w:t xml:space="preserve">   47.33</w:t>
      </w:r>
      <w:r w:rsidRPr="004D505F">
        <w:rPr>
          <w:lang w:val="it-IT"/>
        </w:rPr>
        <w:tab/>
      </w:r>
      <w:r w:rsidRPr="004D505F">
        <w:rPr>
          <w:lang w:val="it-IT"/>
        </w:rPr>
        <w:tab/>
      </w:r>
      <w:r w:rsidRPr="004D505F">
        <w:rPr>
          <w:lang w:val="it-IT"/>
        </w:rPr>
        <w:tab/>
        <w:t>136</w:t>
      </w:r>
      <w:r w:rsidRPr="004D505F">
        <w:rPr>
          <w:lang w:val="it-IT"/>
        </w:rPr>
        <w:tab/>
      </w:r>
    </w:p>
    <w:p w14:paraId="705B09A3" w14:textId="58C68D15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3.</w:t>
      </w:r>
      <w:r w:rsidRPr="004D505F">
        <w:rPr>
          <w:lang w:val="de-DE"/>
        </w:rPr>
        <w:tab/>
        <w:t>Ellen FILMER</w:t>
      </w:r>
      <w:r w:rsidRPr="004D505F">
        <w:rPr>
          <w:lang w:val="de-DE"/>
        </w:rPr>
        <w:tab/>
        <w:t>(10)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49.64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118</w:t>
      </w:r>
      <w:r w:rsidRPr="004D505F">
        <w:rPr>
          <w:lang w:val="de-DE"/>
        </w:rPr>
        <w:tab/>
      </w:r>
    </w:p>
    <w:p w14:paraId="6F8DAD3F" w14:textId="4C3A593E" w:rsidR="004D505F" w:rsidRPr="004D505F" w:rsidRDefault="004D505F" w:rsidP="004D505F">
      <w:pPr>
        <w:pStyle w:val="PlaceEven"/>
        <w:rPr>
          <w:lang w:val="de-DE"/>
        </w:rPr>
      </w:pPr>
      <w:r w:rsidRPr="004D505F">
        <w:rPr>
          <w:lang w:val="de-DE"/>
        </w:rPr>
        <w:t>4.</w:t>
      </w:r>
      <w:r w:rsidRPr="004D505F">
        <w:rPr>
          <w:lang w:val="de-DE"/>
        </w:rPr>
        <w:tab/>
        <w:t>Katie DOWER</w:t>
      </w:r>
      <w:r w:rsidRPr="004D505F">
        <w:rPr>
          <w:lang w:val="de-DE"/>
        </w:rPr>
        <w:tab/>
        <w:t>(10)</w:t>
      </w:r>
      <w:r w:rsidRPr="004D505F">
        <w:rPr>
          <w:lang w:val="de-DE"/>
        </w:rPr>
        <w:tab/>
      </w:r>
      <w:proofErr w:type="spellStart"/>
      <w:r w:rsidRPr="004D505F">
        <w:rPr>
          <w:lang w:val="de-DE"/>
        </w:rPr>
        <w:t>Derwentside</w:t>
      </w:r>
      <w:proofErr w:type="spellEnd"/>
      <w:r w:rsidRPr="004D505F">
        <w:rPr>
          <w:lang w:val="de-DE"/>
        </w:rPr>
        <w:tab/>
      </w:r>
      <w:r w:rsidRPr="004D505F">
        <w:rPr>
          <w:lang w:val="de-DE"/>
        </w:rPr>
        <w:tab/>
        <w:t xml:space="preserve">   53.09</w:t>
      </w:r>
      <w:r w:rsidRPr="004D505F">
        <w:rPr>
          <w:lang w:val="de-DE"/>
        </w:rPr>
        <w:tab/>
      </w:r>
      <w:r w:rsidRPr="004D505F">
        <w:rPr>
          <w:lang w:val="de-DE"/>
        </w:rPr>
        <w:tab/>
      </w:r>
      <w:r w:rsidRPr="004D505F">
        <w:rPr>
          <w:lang w:val="de-DE"/>
        </w:rPr>
        <w:tab/>
        <w:t>96</w:t>
      </w:r>
      <w:r w:rsidRPr="004D505F">
        <w:rPr>
          <w:lang w:val="de-DE"/>
        </w:rPr>
        <w:tab/>
      </w:r>
    </w:p>
    <w:p w14:paraId="293C2D9E" w14:textId="056D9CAB" w:rsidR="004D505F" w:rsidRPr="00262F09" w:rsidRDefault="004D505F" w:rsidP="004D505F">
      <w:pPr>
        <w:pStyle w:val="PlaceEven"/>
      </w:pPr>
      <w:r w:rsidRPr="00262F09">
        <w:t>5.</w:t>
      </w:r>
      <w:r w:rsidRPr="00262F09">
        <w:tab/>
        <w:t>Elana RICHARDSON</w:t>
      </w:r>
      <w:r w:rsidRPr="00262F09">
        <w:tab/>
        <w:t>(10)</w:t>
      </w:r>
      <w:r w:rsidRPr="00262F09">
        <w:tab/>
        <w:t>South Tyne</w:t>
      </w:r>
      <w:r w:rsidRPr="00262F09">
        <w:tab/>
      </w:r>
      <w:r w:rsidRPr="00262F09">
        <w:tab/>
        <w:t xml:space="preserve">   55.64</w:t>
      </w:r>
      <w:r w:rsidRPr="00262F09">
        <w:tab/>
      </w:r>
      <w:r w:rsidRPr="00262F09">
        <w:tab/>
      </w:r>
      <w:r w:rsidRPr="00262F09">
        <w:tab/>
        <w:t>84</w:t>
      </w:r>
      <w:r w:rsidRPr="00262F09">
        <w:tab/>
      </w:r>
    </w:p>
    <w:p w14:paraId="04AED740" w14:textId="35980E9D" w:rsidR="004D505F" w:rsidRPr="00262F09" w:rsidRDefault="004D505F" w:rsidP="004D505F">
      <w:pPr>
        <w:pStyle w:val="AgeGroupHeader"/>
      </w:pPr>
      <w:r w:rsidRPr="00262F09">
        <w:t xml:space="preserve">13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4284655A" w14:textId="7DD290D0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6C3102E3" w14:textId="287644DF" w:rsidR="004D505F" w:rsidRPr="00262F09" w:rsidRDefault="004D505F" w:rsidP="004D505F">
      <w:pPr>
        <w:pStyle w:val="PlaceEven"/>
      </w:pPr>
      <w:r w:rsidRPr="00262F09">
        <w:t>1.</w:t>
      </w:r>
      <w:r w:rsidRPr="00262F09">
        <w:tab/>
        <w:t>Jessica JOBSON</w:t>
      </w:r>
      <w:r w:rsidRPr="00262F09">
        <w:tab/>
        <w:t>(09)</w:t>
      </w:r>
      <w:r w:rsidRPr="00262F09">
        <w:tab/>
        <w:t>South Tyne</w:t>
      </w:r>
      <w:r w:rsidRPr="00262F09">
        <w:tab/>
      </w:r>
      <w:r w:rsidRPr="00262F09">
        <w:tab/>
        <w:t xml:space="preserve">   33.84</w:t>
      </w:r>
      <w:r w:rsidRPr="00262F09">
        <w:tab/>
      </w:r>
      <w:r w:rsidRPr="00262F09">
        <w:tab/>
      </w:r>
      <w:r w:rsidRPr="00262F09">
        <w:tab/>
        <w:t>373</w:t>
      </w:r>
      <w:r w:rsidRPr="00262F09">
        <w:tab/>
      </w:r>
    </w:p>
    <w:p w14:paraId="2F48AC76" w14:textId="5B97E493" w:rsidR="004D505F" w:rsidRPr="00262F09" w:rsidRDefault="004D505F" w:rsidP="004D505F">
      <w:pPr>
        <w:pStyle w:val="PlaceEven"/>
      </w:pPr>
      <w:r w:rsidRPr="00262F09">
        <w:t>2.</w:t>
      </w:r>
      <w:r w:rsidRPr="00262F09">
        <w:tab/>
        <w:t>Zahra TURNBULL</w:t>
      </w:r>
      <w:r w:rsidRPr="00262F09">
        <w:tab/>
        <w:t>(09)</w:t>
      </w:r>
      <w:r w:rsidRPr="00262F09">
        <w:tab/>
        <w:t>Chester Le S</w:t>
      </w:r>
      <w:r w:rsidRPr="00262F09">
        <w:tab/>
      </w:r>
      <w:r w:rsidRPr="00262F09">
        <w:tab/>
        <w:t xml:space="preserve">   34.13</w:t>
      </w:r>
      <w:r w:rsidRPr="00262F09">
        <w:tab/>
      </w:r>
      <w:r w:rsidRPr="00262F09">
        <w:tab/>
      </w:r>
      <w:r w:rsidRPr="00262F09">
        <w:tab/>
        <w:t>364</w:t>
      </w:r>
      <w:r w:rsidRPr="00262F09">
        <w:tab/>
      </w:r>
    </w:p>
    <w:p w14:paraId="120CF739" w14:textId="0E1454AC" w:rsidR="004D505F" w:rsidRPr="00262F09" w:rsidRDefault="004D505F" w:rsidP="004D505F">
      <w:pPr>
        <w:pStyle w:val="PlaceEven"/>
      </w:pPr>
      <w:r w:rsidRPr="00262F09">
        <w:t>3.</w:t>
      </w:r>
      <w:r w:rsidRPr="00262F09">
        <w:tab/>
        <w:t>Megan LAXTON</w:t>
      </w:r>
      <w:r w:rsidRPr="00262F09">
        <w:tab/>
        <w:t>(09)</w:t>
      </w:r>
      <w:r w:rsidRPr="00262F09">
        <w:tab/>
        <w:t>Consett</w:t>
      </w:r>
      <w:r w:rsidRPr="00262F09">
        <w:tab/>
      </w:r>
      <w:r w:rsidRPr="00262F09">
        <w:tab/>
        <w:t xml:space="preserve">   48.56</w:t>
      </w:r>
      <w:r w:rsidRPr="00262F09">
        <w:tab/>
      </w:r>
      <w:r w:rsidRPr="00262F09">
        <w:tab/>
      </w:r>
      <w:r w:rsidRPr="00262F09">
        <w:tab/>
        <w:t>126</w:t>
      </w:r>
      <w:r w:rsidRPr="00262F09">
        <w:tab/>
      </w:r>
    </w:p>
    <w:p w14:paraId="1674FCB5" w14:textId="22FA281B" w:rsidR="004D505F" w:rsidRPr="00262F09" w:rsidRDefault="004D505F" w:rsidP="004D505F">
      <w:pPr>
        <w:pStyle w:val="AgeGroupHeader"/>
      </w:pPr>
      <w:r w:rsidRPr="00262F09">
        <w:t xml:space="preserve">14 </w:t>
      </w:r>
      <w:proofErr w:type="spellStart"/>
      <w:r w:rsidRPr="00262F09">
        <w:t>Yrs</w:t>
      </w:r>
      <w:proofErr w:type="spellEnd"/>
      <w:r w:rsidRPr="00262F09">
        <w:t xml:space="preserve"> </w:t>
      </w:r>
      <w:r>
        <w:t>Age Group</w:t>
      </w:r>
      <w:r w:rsidRPr="00262F09">
        <w:t xml:space="preserve"> - Full Results</w:t>
      </w:r>
    </w:p>
    <w:p w14:paraId="210F6BAC" w14:textId="3934C930" w:rsidR="004D505F" w:rsidRPr="00262F09" w:rsidRDefault="004D505F" w:rsidP="004D505F">
      <w:pPr>
        <w:pStyle w:val="PlaceHeader"/>
      </w:pPr>
      <w:r>
        <w:t>Place</w:t>
      </w:r>
      <w:r w:rsidRPr="00262F09">
        <w:tab/>
        <w:t>Name</w:t>
      </w:r>
      <w:r w:rsidRPr="00262F09">
        <w:tab/>
      </w:r>
      <w:proofErr w:type="spellStart"/>
      <w:r w:rsidRPr="00262F09">
        <w:t>YoB</w:t>
      </w:r>
      <w:proofErr w:type="spellEnd"/>
      <w:r w:rsidRPr="00262F09">
        <w:tab/>
        <w:t>Club</w:t>
      </w:r>
      <w:r w:rsidRPr="00262F09">
        <w:tab/>
      </w:r>
      <w:r w:rsidRPr="00262F09">
        <w:tab/>
        <w:t>Time</w:t>
      </w:r>
      <w:r w:rsidRPr="00262F09">
        <w:tab/>
      </w:r>
      <w:r w:rsidRPr="00262F09">
        <w:tab/>
      </w:r>
      <w:r w:rsidRPr="00262F09">
        <w:tab/>
        <w:t>FINA Pt</w:t>
      </w:r>
      <w:r w:rsidRPr="00262F09">
        <w:tab/>
      </w:r>
    </w:p>
    <w:p w14:paraId="67A256A3" w14:textId="503093BA" w:rsidR="004D505F" w:rsidRPr="00262F09" w:rsidRDefault="004D505F" w:rsidP="004D505F">
      <w:pPr>
        <w:pStyle w:val="PlaceEven"/>
      </w:pPr>
      <w:r w:rsidRPr="00262F09">
        <w:t>1.</w:t>
      </w:r>
      <w:r w:rsidRPr="00262F09">
        <w:tab/>
        <w:t>Abbie WHITFIELD</w:t>
      </w:r>
      <w:r w:rsidRPr="00262F09">
        <w:tab/>
        <w:t>(08)</w:t>
      </w:r>
      <w:r w:rsidRPr="00262F09">
        <w:tab/>
      </w:r>
      <w:proofErr w:type="spellStart"/>
      <w:r w:rsidRPr="00262F09">
        <w:t>Derwentside</w:t>
      </w:r>
      <w:proofErr w:type="spellEnd"/>
      <w:r w:rsidRPr="00262F09">
        <w:tab/>
      </w:r>
      <w:r w:rsidRPr="00262F09">
        <w:tab/>
        <w:t xml:space="preserve">   37.11</w:t>
      </w:r>
      <w:r w:rsidRPr="00262F09">
        <w:tab/>
      </w:r>
      <w:r w:rsidRPr="00262F09">
        <w:tab/>
      </w:r>
      <w:r w:rsidRPr="00262F09">
        <w:tab/>
        <w:t>283</w:t>
      </w:r>
      <w:r w:rsidRPr="00262F09">
        <w:tab/>
      </w:r>
    </w:p>
    <w:p w14:paraId="59E28B0C" w14:textId="748A6EE7" w:rsidR="004D505F" w:rsidRPr="00262F09" w:rsidRDefault="004D505F" w:rsidP="004D505F">
      <w:pPr>
        <w:pStyle w:val="PlaceEven"/>
      </w:pPr>
      <w:r w:rsidRPr="00262F09">
        <w:t>2.</w:t>
      </w:r>
      <w:r w:rsidRPr="00262F09">
        <w:tab/>
        <w:t>Jessica SOWERBY</w:t>
      </w:r>
      <w:r w:rsidRPr="00262F09">
        <w:tab/>
        <w:t>(08)</w:t>
      </w:r>
      <w:r w:rsidRPr="00262F09">
        <w:tab/>
        <w:t>Chester Le S</w:t>
      </w:r>
      <w:r w:rsidRPr="00262F09">
        <w:tab/>
      </w:r>
      <w:r w:rsidRPr="00262F09">
        <w:tab/>
        <w:t xml:space="preserve">   37.32</w:t>
      </w:r>
      <w:r w:rsidRPr="00262F09">
        <w:tab/>
      </w:r>
      <w:r w:rsidRPr="00262F09">
        <w:tab/>
      </w:r>
      <w:r w:rsidRPr="00262F09">
        <w:tab/>
        <w:t>278</w:t>
      </w:r>
      <w:r w:rsidRPr="00262F09">
        <w:tab/>
      </w:r>
    </w:p>
    <w:p w14:paraId="62FD3169" w14:textId="6196F2EC" w:rsidR="004D505F" w:rsidRPr="00262F09" w:rsidRDefault="004D505F" w:rsidP="004D505F">
      <w:pPr>
        <w:pStyle w:val="PlaceEven"/>
      </w:pPr>
      <w:r w:rsidRPr="00262F09">
        <w:t>3.</w:t>
      </w:r>
      <w:r w:rsidRPr="00262F09">
        <w:tab/>
        <w:t>Jasmine HENDERSON</w:t>
      </w:r>
      <w:r w:rsidRPr="00262F09">
        <w:tab/>
        <w:t>(08)</w:t>
      </w:r>
      <w:r w:rsidRPr="00262F09">
        <w:tab/>
        <w:t>Peterlee</w:t>
      </w:r>
      <w:r w:rsidRPr="00262F09">
        <w:tab/>
      </w:r>
      <w:r w:rsidRPr="00262F09">
        <w:tab/>
        <w:t xml:space="preserve">   38.18</w:t>
      </w:r>
      <w:r w:rsidRPr="00262F09">
        <w:tab/>
      </w:r>
      <w:r w:rsidRPr="00262F09">
        <w:tab/>
      </w:r>
      <w:r w:rsidRPr="00262F09">
        <w:tab/>
        <w:t>260</w:t>
      </w:r>
      <w:r w:rsidRPr="00262F09">
        <w:tab/>
      </w:r>
    </w:p>
    <w:p w14:paraId="265D721F" w14:textId="604931D9" w:rsidR="004D505F" w:rsidRDefault="004D505F" w:rsidP="004D505F">
      <w:pPr>
        <w:pStyle w:val="PlaceEven"/>
      </w:pPr>
      <w:r w:rsidRPr="00262F09">
        <w:t>4.</w:t>
      </w:r>
      <w:r w:rsidRPr="00262F09">
        <w:tab/>
        <w:t>Abigail WIGHT</w:t>
      </w:r>
      <w:r w:rsidRPr="00262F09">
        <w:tab/>
        <w:t>(08)</w:t>
      </w:r>
      <w:r w:rsidRPr="00262F09">
        <w:tab/>
        <w:t>Washington</w:t>
      </w:r>
      <w:r w:rsidRPr="00262F09">
        <w:tab/>
      </w:r>
      <w:r w:rsidRPr="00262F09">
        <w:tab/>
        <w:t xml:space="preserve">   49.65</w:t>
      </w:r>
      <w:r w:rsidRPr="00262F09">
        <w:tab/>
      </w:r>
      <w:r w:rsidRPr="00262F09">
        <w:tab/>
      </w:r>
      <w:r w:rsidRPr="00262F09">
        <w:tab/>
        <w:t>118</w:t>
      </w:r>
      <w:r w:rsidRPr="00262F09">
        <w:tab/>
      </w:r>
    </w:p>
    <w:p w14:paraId="22685233" w14:textId="304237D7" w:rsidR="004D505F" w:rsidRDefault="004D505F" w:rsidP="004D505F">
      <w:pPr>
        <w:pStyle w:val="SplitLong"/>
      </w:pPr>
    </w:p>
    <w:p w14:paraId="77650C44" w14:textId="7A9492BF" w:rsidR="004D505F" w:rsidRDefault="004D505F" w:rsidP="004D505F">
      <w:pPr>
        <w:pStyle w:val="SplitLong"/>
      </w:pPr>
    </w:p>
    <w:p w14:paraId="30CEA7F1" w14:textId="030D9A74" w:rsidR="004D505F" w:rsidRDefault="004D505F" w:rsidP="004D505F">
      <w:pPr>
        <w:pStyle w:val="SplitLong"/>
      </w:pPr>
    </w:p>
    <w:p w14:paraId="3BEAF5B6" w14:textId="3FE108FB" w:rsidR="004D505F" w:rsidRDefault="004D505F" w:rsidP="004D505F">
      <w:pPr>
        <w:pStyle w:val="SplitLong"/>
      </w:pPr>
    </w:p>
    <w:p w14:paraId="37226910" w14:textId="3E256986" w:rsidR="004D505F" w:rsidRDefault="004D505F" w:rsidP="004D505F">
      <w:pPr>
        <w:pStyle w:val="SplitLong"/>
      </w:pPr>
    </w:p>
    <w:p w14:paraId="3C4E03EF" w14:textId="17F9C1E4" w:rsidR="004D505F" w:rsidRDefault="004D505F" w:rsidP="004D505F">
      <w:pPr>
        <w:pStyle w:val="SplitLong"/>
      </w:pPr>
    </w:p>
    <w:p w14:paraId="6390080A" w14:textId="27915B06" w:rsidR="004D505F" w:rsidRDefault="004D505F" w:rsidP="004D505F">
      <w:pPr>
        <w:pStyle w:val="SplitLong"/>
      </w:pPr>
    </w:p>
    <w:p w14:paraId="0E5DC488" w14:textId="3E495698" w:rsidR="004D505F" w:rsidRDefault="004D505F" w:rsidP="004D505F">
      <w:pPr>
        <w:pStyle w:val="SplitLong"/>
      </w:pPr>
    </w:p>
    <w:p w14:paraId="1E8BE01C" w14:textId="7721524F" w:rsidR="004D505F" w:rsidRDefault="004D505F" w:rsidP="004D505F">
      <w:pPr>
        <w:pStyle w:val="SplitLong"/>
      </w:pPr>
    </w:p>
    <w:p w14:paraId="545F8D1F" w14:textId="70B5B1CE" w:rsidR="004D505F" w:rsidRDefault="004D505F" w:rsidP="004D505F">
      <w:pPr>
        <w:pStyle w:val="SplitLong"/>
      </w:pPr>
    </w:p>
    <w:p w14:paraId="057319FC" w14:textId="2BB88CA0" w:rsidR="004D505F" w:rsidRDefault="004D505F" w:rsidP="004D505F">
      <w:pPr>
        <w:pStyle w:val="SplitLong"/>
      </w:pPr>
    </w:p>
    <w:p w14:paraId="61F792D1" w14:textId="71C83AB5" w:rsidR="004D505F" w:rsidRDefault="004D505F" w:rsidP="004D505F">
      <w:pPr>
        <w:pStyle w:val="SplitLong"/>
      </w:pPr>
    </w:p>
    <w:p w14:paraId="29812957" w14:textId="5B1BC48C" w:rsidR="004D505F" w:rsidRDefault="004D505F" w:rsidP="004D505F">
      <w:pPr>
        <w:pStyle w:val="SplitLong"/>
      </w:pPr>
    </w:p>
    <w:p w14:paraId="535015CF" w14:textId="42619611" w:rsidR="004D505F" w:rsidRDefault="004D505F" w:rsidP="004D505F">
      <w:pPr>
        <w:pStyle w:val="SplitLong"/>
      </w:pPr>
    </w:p>
    <w:p w14:paraId="34C6EB49" w14:textId="4E3D1294" w:rsidR="004D505F" w:rsidRDefault="004D505F" w:rsidP="004D505F">
      <w:pPr>
        <w:pStyle w:val="SplitLong"/>
      </w:pPr>
    </w:p>
    <w:p w14:paraId="17FEA769" w14:textId="1F693359" w:rsidR="004D505F" w:rsidRDefault="004D505F" w:rsidP="004D505F">
      <w:pPr>
        <w:pStyle w:val="SplitLong"/>
      </w:pPr>
    </w:p>
    <w:p w14:paraId="21E3ACC2" w14:textId="366756A2" w:rsidR="004D505F" w:rsidRDefault="004D505F" w:rsidP="004D505F">
      <w:pPr>
        <w:pStyle w:val="SplitLong"/>
      </w:pPr>
    </w:p>
    <w:p w14:paraId="35735B9F" w14:textId="258EA347" w:rsidR="004D505F" w:rsidRDefault="004D505F" w:rsidP="004D505F">
      <w:pPr>
        <w:pStyle w:val="SplitLong"/>
      </w:pPr>
    </w:p>
    <w:p w14:paraId="6C1A9D54" w14:textId="541284BE" w:rsidR="004D505F" w:rsidRDefault="004D505F" w:rsidP="004D505F">
      <w:pPr>
        <w:pStyle w:val="SplitLong"/>
      </w:pPr>
    </w:p>
    <w:p w14:paraId="657B5625" w14:textId="47A4C393" w:rsidR="004D505F" w:rsidRDefault="004D505F" w:rsidP="004D505F">
      <w:pPr>
        <w:pStyle w:val="SplitLong"/>
      </w:pPr>
    </w:p>
    <w:p w14:paraId="16EFBB17" w14:textId="05E92F49" w:rsidR="004D505F" w:rsidRDefault="004D505F" w:rsidP="004D505F">
      <w:pPr>
        <w:pStyle w:val="SplitLong"/>
      </w:pPr>
    </w:p>
    <w:p w14:paraId="5DC7B366" w14:textId="513A2C84" w:rsidR="004D505F" w:rsidRDefault="004D505F" w:rsidP="004D505F">
      <w:pPr>
        <w:pStyle w:val="SplitLong"/>
      </w:pPr>
    </w:p>
    <w:p w14:paraId="3FCAA356" w14:textId="5BE8FCD9" w:rsidR="004D505F" w:rsidRDefault="004D505F" w:rsidP="004D505F">
      <w:pPr>
        <w:pStyle w:val="SplitLong"/>
      </w:pPr>
    </w:p>
    <w:p w14:paraId="1438EC2C" w14:textId="66C91791" w:rsidR="004D505F" w:rsidRDefault="004D505F" w:rsidP="004D505F">
      <w:pPr>
        <w:pStyle w:val="SplitLong"/>
      </w:pPr>
    </w:p>
    <w:p w14:paraId="4B9A0FBC" w14:textId="705A7503" w:rsidR="004D505F" w:rsidRDefault="004D505F" w:rsidP="004D505F">
      <w:pPr>
        <w:pStyle w:val="SplitLong"/>
      </w:pPr>
    </w:p>
    <w:p w14:paraId="5947EC80" w14:textId="3748C072" w:rsidR="004D505F" w:rsidRDefault="004D505F" w:rsidP="004D505F">
      <w:pPr>
        <w:pStyle w:val="SplitLong"/>
      </w:pPr>
    </w:p>
    <w:p w14:paraId="7D0B9600" w14:textId="40866DDE" w:rsidR="004D505F" w:rsidRDefault="004D505F" w:rsidP="004D505F">
      <w:pPr>
        <w:pStyle w:val="SplitLong"/>
      </w:pPr>
    </w:p>
    <w:p w14:paraId="0031BED6" w14:textId="0F72BB69" w:rsidR="004D505F" w:rsidRDefault="004D505F" w:rsidP="004D505F">
      <w:pPr>
        <w:pStyle w:val="SplitLong"/>
      </w:pPr>
    </w:p>
    <w:p w14:paraId="3F8C704E" w14:textId="09BD3B49" w:rsidR="004D505F" w:rsidRDefault="004D505F" w:rsidP="004D505F">
      <w:pPr>
        <w:pStyle w:val="SplitLong"/>
      </w:pPr>
    </w:p>
    <w:p w14:paraId="3B980822" w14:textId="527CC50F" w:rsidR="004D505F" w:rsidRDefault="004D505F" w:rsidP="004D505F">
      <w:pPr>
        <w:pStyle w:val="SplitLong"/>
      </w:pPr>
    </w:p>
    <w:p w14:paraId="17A0BFF2" w14:textId="0CF0652F" w:rsidR="004D505F" w:rsidRDefault="004D505F" w:rsidP="004D505F">
      <w:pPr>
        <w:pStyle w:val="SplitLong"/>
      </w:pPr>
    </w:p>
    <w:p w14:paraId="7D666D60" w14:textId="5D7EE9A5" w:rsidR="004D505F" w:rsidRDefault="004D505F" w:rsidP="004D505F">
      <w:pPr>
        <w:pStyle w:val="SplitLong"/>
      </w:pPr>
    </w:p>
    <w:p w14:paraId="68D63CD3" w14:textId="7DE85B57" w:rsidR="004D505F" w:rsidRDefault="004D505F" w:rsidP="004D505F">
      <w:pPr>
        <w:pStyle w:val="SplitLong"/>
      </w:pPr>
    </w:p>
    <w:p w14:paraId="56052000" w14:textId="1DA98288" w:rsidR="004D505F" w:rsidRDefault="004D505F" w:rsidP="004D505F">
      <w:pPr>
        <w:pStyle w:val="SplitLong"/>
      </w:pPr>
    </w:p>
    <w:p w14:paraId="0B016FC7" w14:textId="5129ED00" w:rsidR="004D505F" w:rsidRDefault="004D505F" w:rsidP="004D505F">
      <w:pPr>
        <w:pStyle w:val="SplitLong"/>
      </w:pPr>
    </w:p>
    <w:p w14:paraId="5075EC52" w14:textId="56F7DF07" w:rsidR="004D505F" w:rsidRDefault="004D505F" w:rsidP="004D505F">
      <w:pPr>
        <w:pStyle w:val="SplitLong"/>
      </w:pPr>
    </w:p>
    <w:p w14:paraId="7E33F631" w14:textId="2A78B029" w:rsidR="004D505F" w:rsidRDefault="004D505F" w:rsidP="004D505F">
      <w:pPr>
        <w:pStyle w:val="SplitLong"/>
      </w:pPr>
    </w:p>
    <w:p w14:paraId="730AE032" w14:textId="0347CD10" w:rsidR="004D505F" w:rsidRDefault="004D505F" w:rsidP="004D505F">
      <w:pPr>
        <w:pStyle w:val="SplitLong"/>
      </w:pPr>
    </w:p>
    <w:p w14:paraId="74928BB1" w14:textId="3505FDF0" w:rsidR="004D505F" w:rsidRDefault="004D505F" w:rsidP="004D505F">
      <w:pPr>
        <w:pStyle w:val="SplitLong"/>
      </w:pPr>
    </w:p>
    <w:p w14:paraId="41EBBBAD" w14:textId="0B8BAD60" w:rsidR="004D505F" w:rsidRDefault="004D505F" w:rsidP="004D505F">
      <w:pPr>
        <w:pStyle w:val="SplitLong"/>
      </w:pPr>
    </w:p>
    <w:p w14:paraId="0886E0F8" w14:textId="39713A33" w:rsidR="004D505F" w:rsidRDefault="004D505F" w:rsidP="004D505F">
      <w:pPr>
        <w:pStyle w:val="SplitLong"/>
      </w:pPr>
    </w:p>
    <w:p w14:paraId="47D28188" w14:textId="71C0116D" w:rsidR="004D505F" w:rsidRDefault="004D505F" w:rsidP="004D505F">
      <w:pPr>
        <w:pStyle w:val="SplitLong"/>
      </w:pPr>
    </w:p>
    <w:p w14:paraId="70696653" w14:textId="1687755E" w:rsidR="004D505F" w:rsidRDefault="004D505F" w:rsidP="004D505F">
      <w:pPr>
        <w:pStyle w:val="SplitLong"/>
      </w:pPr>
    </w:p>
    <w:p w14:paraId="65AE4A53" w14:textId="6A662E50" w:rsidR="004D505F" w:rsidRDefault="004D505F" w:rsidP="004D505F">
      <w:pPr>
        <w:pStyle w:val="SplitLong"/>
      </w:pPr>
    </w:p>
    <w:p w14:paraId="6D0B9CEF" w14:textId="71906FE9" w:rsidR="004D505F" w:rsidRDefault="004D505F" w:rsidP="004D505F">
      <w:pPr>
        <w:pStyle w:val="SplitLong"/>
      </w:pPr>
    </w:p>
    <w:p w14:paraId="4D223DD9" w14:textId="35AB7F94" w:rsidR="004D505F" w:rsidRDefault="004D505F" w:rsidP="004D505F">
      <w:pPr>
        <w:pStyle w:val="SplitLong"/>
      </w:pPr>
    </w:p>
    <w:p w14:paraId="0F4A3120" w14:textId="2C4B62BB" w:rsidR="004D505F" w:rsidRDefault="004D505F" w:rsidP="004D505F">
      <w:pPr>
        <w:pStyle w:val="SplitLong"/>
      </w:pPr>
    </w:p>
    <w:p w14:paraId="63176C0F" w14:textId="14996A45" w:rsidR="004D505F" w:rsidRDefault="004D505F" w:rsidP="004D505F">
      <w:pPr>
        <w:pStyle w:val="SplitLong"/>
      </w:pPr>
    </w:p>
    <w:p w14:paraId="5C8EA558" w14:textId="6769F75C" w:rsidR="004D505F" w:rsidRDefault="004D505F" w:rsidP="004D505F">
      <w:pPr>
        <w:pStyle w:val="SplitLong"/>
      </w:pPr>
    </w:p>
    <w:p w14:paraId="67436ED1" w14:textId="20FF456F" w:rsidR="004D505F" w:rsidRDefault="004D505F" w:rsidP="004D505F">
      <w:pPr>
        <w:pStyle w:val="SplitLong"/>
      </w:pPr>
    </w:p>
    <w:p w14:paraId="6F120EAC" w14:textId="22C9C529" w:rsidR="004D505F" w:rsidRDefault="004D505F" w:rsidP="004D505F">
      <w:pPr>
        <w:pStyle w:val="SplitLong"/>
      </w:pPr>
    </w:p>
    <w:p w14:paraId="50ADA023" w14:textId="689A4A06" w:rsidR="004D505F" w:rsidRPr="00354043" w:rsidRDefault="004D505F" w:rsidP="004D505F">
      <w:pPr>
        <w:pStyle w:val="EventHeader"/>
      </w:pPr>
      <w:bookmarkStart w:id="0" w:name="start"/>
      <w:bookmarkEnd w:id="0"/>
      <w:r>
        <w:t>EVENT</w:t>
      </w:r>
      <w:r w:rsidRPr="00354043">
        <w:t xml:space="preserve"> 407 Men MC 09/11 </w:t>
      </w:r>
      <w:proofErr w:type="spellStart"/>
      <w:r w:rsidRPr="00354043">
        <w:t>Yrs</w:t>
      </w:r>
      <w:proofErr w:type="spellEnd"/>
      <w:r w:rsidRPr="00354043">
        <w:t xml:space="preserve"> 100m IM           </w:t>
      </w:r>
    </w:p>
    <w:p w14:paraId="2FE53A94" w14:textId="3AED78FF" w:rsidR="004D505F" w:rsidRPr="00354043" w:rsidRDefault="004D505F" w:rsidP="004D505F">
      <w:pPr>
        <w:pStyle w:val="AgeGroupHeader"/>
      </w:pPr>
      <w:r w:rsidRPr="00354043">
        <w:t xml:space="preserve">09 </w:t>
      </w:r>
      <w:proofErr w:type="spellStart"/>
      <w:r w:rsidRPr="00354043">
        <w:t>Yrs</w:t>
      </w:r>
      <w:proofErr w:type="spellEnd"/>
      <w:r w:rsidRPr="00354043">
        <w:t xml:space="preserve"> </w:t>
      </w:r>
      <w:r>
        <w:t>Age Group</w:t>
      </w:r>
      <w:r w:rsidRPr="00354043">
        <w:t xml:space="preserve"> - Full Results</w:t>
      </w:r>
    </w:p>
    <w:p w14:paraId="08050DC5" w14:textId="31EEE12D" w:rsidR="004D505F" w:rsidRPr="00354043" w:rsidRDefault="004D505F" w:rsidP="004D505F">
      <w:pPr>
        <w:pStyle w:val="PlaceHeader"/>
      </w:pPr>
      <w:r>
        <w:t>Place</w:t>
      </w:r>
      <w:r w:rsidRPr="00354043">
        <w:tab/>
        <w:t>Name</w:t>
      </w:r>
      <w:r w:rsidRPr="00354043">
        <w:tab/>
      </w:r>
      <w:proofErr w:type="spellStart"/>
      <w:r w:rsidRPr="00354043">
        <w:t>YoB</w:t>
      </w:r>
      <w:proofErr w:type="spellEnd"/>
      <w:r w:rsidRPr="00354043">
        <w:tab/>
        <w:t>Club</w:t>
      </w:r>
      <w:r w:rsidRPr="00354043">
        <w:tab/>
      </w:r>
      <w:r w:rsidRPr="00354043">
        <w:tab/>
        <w:t>Time</w:t>
      </w:r>
      <w:r w:rsidRPr="00354043">
        <w:tab/>
      </w:r>
      <w:r w:rsidRPr="00354043">
        <w:tab/>
      </w:r>
      <w:r w:rsidRPr="00354043">
        <w:tab/>
        <w:t>FINA Pt</w:t>
      </w:r>
      <w:r w:rsidRPr="00354043">
        <w:tab/>
      </w:r>
    </w:p>
    <w:p w14:paraId="44EDF56A" w14:textId="1E1D4907" w:rsidR="004D505F" w:rsidRPr="00354043" w:rsidRDefault="004D505F" w:rsidP="004D505F">
      <w:pPr>
        <w:pStyle w:val="PlaceEven"/>
      </w:pPr>
      <w:r w:rsidRPr="00354043">
        <w:t>1.</w:t>
      </w:r>
      <w:r w:rsidRPr="00354043">
        <w:tab/>
        <w:t>Henry JONES</w:t>
      </w:r>
      <w:r w:rsidRPr="00354043">
        <w:tab/>
        <w:t>(13)</w:t>
      </w:r>
      <w:r w:rsidRPr="00354043">
        <w:tab/>
        <w:t>South Tyne</w:t>
      </w:r>
      <w:r w:rsidRPr="00354043">
        <w:tab/>
      </w:r>
      <w:r w:rsidRPr="00354043">
        <w:tab/>
        <w:t xml:space="preserve"> 1:51.33</w:t>
      </w:r>
      <w:r w:rsidRPr="00354043">
        <w:tab/>
      </w:r>
      <w:r w:rsidRPr="00354043">
        <w:tab/>
      </w:r>
      <w:r w:rsidRPr="00354043">
        <w:tab/>
        <w:t>92</w:t>
      </w:r>
      <w:r w:rsidRPr="00354043">
        <w:tab/>
      </w:r>
    </w:p>
    <w:p w14:paraId="77ECBBD8" w14:textId="2CF231B3" w:rsidR="004D505F" w:rsidRPr="00354043" w:rsidRDefault="004D505F" w:rsidP="004D505F">
      <w:pPr>
        <w:pStyle w:val="AgeGroupHeader"/>
      </w:pPr>
      <w:r w:rsidRPr="00354043">
        <w:t xml:space="preserve">10 </w:t>
      </w:r>
      <w:proofErr w:type="spellStart"/>
      <w:r w:rsidRPr="00354043">
        <w:t>Yrs</w:t>
      </w:r>
      <w:proofErr w:type="spellEnd"/>
      <w:r w:rsidRPr="00354043">
        <w:t xml:space="preserve"> </w:t>
      </w:r>
      <w:r>
        <w:t>Age Group</w:t>
      </w:r>
      <w:r w:rsidRPr="00354043">
        <w:t xml:space="preserve"> - Full Results</w:t>
      </w:r>
    </w:p>
    <w:p w14:paraId="4FEF5397" w14:textId="4A457A69" w:rsidR="004D505F" w:rsidRPr="00354043" w:rsidRDefault="004D505F" w:rsidP="004D505F">
      <w:pPr>
        <w:pStyle w:val="PlaceHeader"/>
      </w:pPr>
      <w:r>
        <w:t>Place</w:t>
      </w:r>
      <w:r w:rsidRPr="00354043">
        <w:tab/>
        <w:t>Name</w:t>
      </w:r>
      <w:r w:rsidRPr="00354043">
        <w:tab/>
      </w:r>
      <w:proofErr w:type="spellStart"/>
      <w:r w:rsidRPr="00354043">
        <w:t>YoB</w:t>
      </w:r>
      <w:proofErr w:type="spellEnd"/>
      <w:r w:rsidRPr="00354043">
        <w:tab/>
        <w:t>Club</w:t>
      </w:r>
      <w:r w:rsidRPr="00354043">
        <w:tab/>
      </w:r>
      <w:r w:rsidRPr="00354043">
        <w:tab/>
        <w:t>Time</w:t>
      </w:r>
      <w:r w:rsidRPr="00354043">
        <w:tab/>
      </w:r>
      <w:r w:rsidRPr="00354043">
        <w:tab/>
      </w:r>
      <w:r w:rsidRPr="00354043">
        <w:tab/>
        <w:t>FINA Pt</w:t>
      </w:r>
      <w:r w:rsidRPr="00354043">
        <w:tab/>
      </w:r>
    </w:p>
    <w:p w14:paraId="2B66A717" w14:textId="06879ABB" w:rsidR="004D505F" w:rsidRPr="00354043" w:rsidRDefault="004D505F" w:rsidP="004D505F">
      <w:pPr>
        <w:pStyle w:val="PlaceEven"/>
      </w:pPr>
      <w:r w:rsidRPr="00354043">
        <w:t>1.</w:t>
      </w:r>
      <w:r w:rsidRPr="00354043">
        <w:tab/>
        <w:t>Max WALLS</w:t>
      </w:r>
      <w:r w:rsidRPr="00354043">
        <w:tab/>
        <w:t>(12)</w:t>
      </w:r>
      <w:r w:rsidRPr="00354043">
        <w:tab/>
      </w:r>
      <w:proofErr w:type="spellStart"/>
      <w:r w:rsidRPr="00354043">
        <w:t>Derwentside</w:t>
      </w:r>
      <w:proofErr w:type="spellEnd"/>
      <w:r w:rsidRPr="00354043">
        <w:tab/>
      </w:r>
      <w:r w:rsidRPr="00354043">
        <w:tab/>
        <w:t xml:space="preserve"> 1:41.25</w:t>
      </w:r>
      <w:r w:rsidRPr="00354043">
        <w:tab/>
      </w:r>
      <w:r w:rsidRPr="00354043">
        <w:tab/>
      </w:r>
      <w:r w:rsidRPr="00354043">
        <w:tab/>
        <w:t>122</w:t>
      </w:r>
      <w:r w:rsidRPr="00354043">
        <w:tab/>
      </w:r>
    </w:p>
    <w:p w14:paraId="1C24F207" w14:textId="6664428A" w:rsidR="004D505F" w:rsidRPr="00354043" w:rsidRDefault="004D505F" w:rsidP="004D505F">
      <w:pPr>
        <w:pStyle w:val="PlaceEven"/>
      </w:pPr>
      <w:r w:rsidRPr="00354043">
        <w:t>2.</w:t>
      </w:r>
      <w:r w:rsidRPr="00354043">
        <w:tab/>
        <w:t>Aidan DRYDEN</w:t>
      </w:r>
      <w:r w:rsidRPr="00354043">
        <w:tab/>
        <w:t>(12)</w:t>
      </w:r>
      <w:r w:rsidRPr="00354043">
        <w:tab/>
        <w:t>Chester Le S</w:t>
      </w:r>
      <w:r w:rsidRPr="00354043">
        <w:tab/>
      </w:r>
      <w:r w:rsidRPr="00354043">
        <w:tab/>
        <w:t xml:space="preserve"> 1:54.97</w:t>
      </w:r>
      <w:r w:rsidRPr="00354043">
        <w:tab/>
      </w:r>
      <w:r w:rsidRPr="00354043">
        <w:tab/>
      </w:r>
      <w:r w:rsidRPr="00354043">
        <w:tab/>
        <w:t>83</w:t>
      </w:r>
      <w:r w:rsidRPr="00354043">
        <w:tab/>
      </w:r>
    </w:p>
    <w:p w14:paraId="5065B3C2" w14:textId="5F6001B0" w:rsidR="004D505F" w:rsidRPr="00354043" w:rsidRDefault="004D505F" w:rsidP="004D505F">
      <w:pPr>
        <w:pStyle w:val="PlaceEven"/>
      </w:pPr>
      <w:r w:rsidRPr="00354043">
        <w:t xml:space="preserve"> </w:t>
      </w:r>
      <w:r w:rsidRPr="00354043">
        <w:tab/>
        <w:t>William AMOR</w:t>
      </w:r>
      <w:r w:rsidRPr="00354043">
        <w:tab/>
        <w:t>(12)</w:t>
      </w:r>
      <w:r w:rsidRPr="00354043">
        <w:tab/>
        <w:t>South Tyne</w:t>
      </w:r>
      <w:r w:rsidRPr="00354043">
        <w:tab/>
      </w:r>
      <w:r w:rsidRPr="00354043">
        <w:tab/>
        <w:t xml:space="preserve">DQ </w:t>
      </w:r>
      <w:r w:rsidRPr="00354043">
        <w:pgNum/>
      </w:r>
      <w:r w:rsidRPr="00354043">
        <w:t xml:space="preserve">     </w:t>
      </w:r>
      <w:r w:rsidRPr="00354043">
        <w:tab/>
      </w:r>
      <w:r w:rsidRPr="00354043">
        <w:tab/>
      </w:r>
      <w:r w:rsidRPr="00354043">
        <w:tab/>
      </w:r>
      <w:r w:rsidRPr="00354043">
        <w:tab/>
      </w:r>
    </w:p>
    <w:p w14:paraId="68AE02AC" w14:textId="348661A7" w:rsidR="004D505F" w:rsidRPr="00354043" w:rsidRDefault="004D505F" w:rsidP="004D505F">
      <w:pPr>
        <w:pStyle w:val="PlaceEven"/>
      </w:pPr>
      <w:r w:rsidRPr="00354043">
        <w:t xml:space="preserve"> </w:t>
      </w:r>
      <w:r w:rsidRPr="00354043">
        <w:tab/>
        <w:t>Evan JENKINSON</w:t>
      </w:r>
      <w:r w:rsidRPr="00354043">
        <w:tab/>
        <w:t>(12)</w:t>
      </w:r>
      <w:r w:rsidRPr="00354043">
        <w:tab/>
      </w:r>
      <w:proofErr w:type="spellStart"/>
      <w:r w:rsidRPr="00354043">
        <w:t>Derwentside</w:t>
      </w:r>
      <w:proofErr w:type="spellEnd"/>
      <w:r w:rsidRPr="00354043">
        <w:tab/>
      </w:r>
      <w:r w:rsidRPr="00354043">
        <w:tab/>
        <w:t xml:space="preserve">DQ </w:t>
      </w:r>
      <w:r w:rsidRPr="00354043">
        <w:pgNum/>
      </w:r>
      <w:r w:rsidRPr="00354043">
        <w:t xml:space="preserve">     </w:t>
      </w:r>
      <w:r w:rsidRPr="00354043">
        <w:tab/>
      </w:r>
      <w:r w:rsidRPr="00354043">
        <w:tab/>
      </w:r>
      <w:r w:rsidRPr="00354043">
        <w:tab/>
      </w:r>
      <w:r w:rsidRPr="00354043">
        <w:tab/>
      </w:r>
    </w:p>
    <w:p w14:paraId="76A98195" w14:textId="7F41FBAF" w:rsidR="004D505F" w:rsidRPr="00354043" w:rsidRDefault="004D505F" w:rsidP="004D505F">
      <w:pPr>
        <w:pStyle w:val="AgeGroupHeader"/>
      </w:pPr>
      <w:r w:rsidRPr="00354043">
        <w:t xml:space="preserve">11 </w:t>
      </w:r>
      <w:proofErr w:type="spellStart"/>
      <w:r w:rsidRPr="00354043">
        <w:t>Yrs</w:t>
      </w:r>
      <w:proofErr w:type="spellEnd"/>
      <w:r w:rsidRPr="00354043">
        <w:t xml:space="preserve"> </w:t>
      </w:r>
      <w:r>
        <w:t>Age Group</w:t>
      </w:r>
      <w:r w:rsidRPr="00354043">
        <w:t xml:space="preserve"> - Full Results</w:t>
      </w:r>
    </w:p>
    <w:p w14:paraId="5FDD300E" w14:textId="53ECE4BF" w:rsidR="004D505F" w:rsidRPr="00354043" w:rsidRDefault="004D505F" w:rsidP="004D505F">
      <w:pPr>
        <w:pStyle w:val="PlaceHeader"/>
      </w:pPr>
      <w:r>
        <w:t>Place</w:t>
      </w:r>
      <w:r w:rsidRPr="00354043">
        <w:tab/>
        <w:t>Name</w:t>
      </w:r>
      <w:r w:rsidRPr="00354043">
        <w:tab/>
      </w:r>
      <w:proofErr w:type="spellStart"/>
      <w:r w:rsidRPr="00354043">
        <w:t>YoB</w:t>
      </w:r>
      <w:proofErr w:type="spellEnd"/>
      <w:r w:rsidRPr="00354043">
        <w:tab/>
        <w:t>Club</w:t>
      </w:r>
      <w:r w:rsidRPr="00354043">
        <w:tab/>
      </w:r>
      <w:r w:rsidRPr="00354043">
        <w:tab/>
        <w:t>Time</w:t>
      </w:r>
      <w:r w:rsidRPr="00354043">
        <w:tab/>
      </w:r>
      <w:r w:rsidRPr="00354043">
        <w:tab/>
      </w:r>
      <w:r w:rsidRPr="00354043">
        <w:tab/>
        <w:t>FINA Pt</w:t>
      </w:r>
      <w:r w:rsidRPr="00354043">
        <w:tab/>
      </w:r>
    </w:p>
    <w:p w14:paraId="43897DE6" w14:textId="25FB7EF5" w:rsidR="004D505F" w:rsidRPr="00354043" w:rsidRDefault="004D505F" w:rsidP="004D505F">
      <w:pPr>
        <w:pStyle w:val="PlaceEven"/>
      </w:pPr>
      <w:r w:rsidRPr="00354043">
        <w:t>1.</w:t>
      </w:r>
      <w:r w:rsidRPr="00354043">
        <w:tab/>
        <w:t>Alex WHITFIELD</w:t>
      </w:r>
      <w:r w:rsidRPr="00354043">
        <w:tab/>
        <w:t>(11)</w:t>
      </w:r>
      <w:r w:rsidRPr="00354043">
        <w:tab/>
        <w:t>Consett</w:t>
      </w:r>
      <w:r w:rsidRPr="00354043">
        <w:tab/>
      </w:r>
      <w:r w:rsidRPr="00354043">
        <w:tab/>
        <w:t xml:space="preserve"> 1:47.31</w:t>
      </w:r>
      <w:r w:rsidRPr="00354043">
        <w:tab/>
      </w:r>
      <w:r w:rsidRPr="00354043">
        <w:tab/>
      </w:r>
      <w:r w:rsidRPr="00354043">
        <w:tab/>
        <w:t>102</w:t>
      </w:r>
      <w:r w:rsidRPr="00354043">
        <w:tab/>
      </w:r>
    </w:p>
    <w:p w14:paraId="0CAFC137" w14:textId="6F348394" w:rsidR="004D505F" w:rsidRPr="00354043" w:rsidRDefault="004D505F" w:rsidP="004D505F">
      <w:pPr>
        <w:pStyle w:val="PlaceEven"/>
      </w:pPr>
      <w:r w:rsidRPr="00354043">
        <w:t xml:space="preserve"> </w:t>
      </w:r>
      <w:r w:rsidRPr="00354043">
        <w:tab/>
        <w:t>Thomas KAYE</w:t>
      </w:r>
      <w:r w:rsidRPr="00354043">
        <w:tab/>
        <w:t>(11)</w:t>
      </w:r>
      <w:r w:rsidRPr="00354043">
        <w:tab/>
        <w:t>South Tyne</w:t>
      </w:r>
      <w:r w:rsidRPr="00354043">
        <w:tab/>
      </w:r>
      <w:r w:rsidRPr="00354043">
        <w:tab/>
        <w:t xml:space="preserve">DQ </w:t>
      </w:r>
      <w:r w:rsidRPr="00354043">
        <w:pgNum/>
      </w:r>
      <w:r w:rsidRPr="00354043">
        <w:t xml:space="preserve">     </w:t>
      </w:r>
      <w:r w:rsidRPr="00354043">
        <w:tab/>
      </w:r>
      <w:r w:rsidRPr="00354043">
        <w:tab/>
      </w:r>
      <w:r w:rsidRPr="00354043">
        <w:tab/>
      </w:r>
      <w:r w:rsidRPr="00354043">
        <w:tab/>
      </w:r>
    </w:p>
    <w:p w14:paraId="4D941A98" w14:textId="20BE0A3D" w:rsidR="004D505F" w:rsidRDefault="004D505F" w:rsidP="004D505F">
      <w:pPr>
        <w:pStyle w:val="PlaceEven"/>
      </w:pPr>
      <w:r w:rsidRPr="00354043">
        <w:t xml:space="preserve"> </w:t>
      </w:r>
      <w:r w:rsidRPr="00354043">
        <w:tab/>
        <w:t>Matthew OLLEY</w:t>
      </w:r>
      <w:r w:rsidRPr="00354043">
        <w:tab/>
        <w:t>(11)</w:t>
      </w:r>
      <w:r w:rsidRPr="00354043">
        <w:tab/>
        <w:t>South Tyne</w:t>
      </w:r>
      <w:r w:rsidRPr="00354043">
        <w:tab/>
      </w:r>
      <w:r w:rsidRPr="00354043">
        <w:tab/>
        <w:t xml:space="preserve">DQ </w:t>
      </w:r>
      <w:r w:rsidRPr="00354043">
        <w:pgNum/>
      </w:r>
      <w:r w:rsidRPr="00354043">
        <w:t xml:space="preserve">     </w:t>
      </w:r>
      <w:r w:rsidRPr="00354043">
        <w:tab/>
      </w:r>
      <w:r w:rsidRPr="00354043">
        <w:tab/>
      </w:r>
      <w:r w:rsidRPr="00354043">
        <w:tab/>
      </w:r>
      <w:r w:rsidRPr="00354043">
        <w:tab/>
      </w:r>
    </w:p>
    <w:p w14:paraId="319D864B" w14:textId="77777777" w:rsidR="004D505F" w:rsidRPr="00387B98" w:rsidRDefault="004D505F" w:rsidP="004D505F">
      <w:pPr>
        <w:pStyle w:val="SplitLong"/>
      </w:pPr>
    </w:p>
    <w:sectPr w:rsidR="004D505F" w:rsidRPr="00387B98" w:rsidSect="00BE4145">
      <w:headerReference w:type="default" r:id="rId7"/>
      <w:footerReference w:type="default" r:id="rId8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89BC" w14:textId="77777777" w:rsidR="00416B93" w:rsidRDefault="00416B93">
      <w:r>
        <w:separator/>
      </w:r>
    </w:p>
  </w:endnote>
  <w:endnote w:type="continuationSeparator" w:id="0">
    <w:p w14:paraId="5E8EB77A" w14:textId="77777777" w:rsidR="00416B93" w:rsidRDefault="004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89CD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5A55D0" wp14:editId="569AE474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3B1275" wp14:editId="683FBD96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374C615A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083F9869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0AC6980A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B7A" w14:textId="77777777" w:rsidR="00416B93" w:rsidRDefault="00416B93">
      <w:r>
        <w:separator/>
      </w:r>
    </w:p>
  </w:footnote>
  <w:footnote w:type="continuationSeparator" w:id="0">
    <w:p w14:paraId="08D2AD66" w14:textId="77777777" w:rsidR="00416B93" w:rsidRDefault="0041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9915" w14:textId="0752806D" w:rsidR="00BE4145" w:rsidRPr="00F666C7" w:rsidRDefault="00BE4145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proofErr w:type="spellStart"/>
    <w:r w:rsidR="00B87AF6">
      <w:rPr>
        <w:rFonts w:cs="Arial"/>
        <w:b/>
        <w:sz w:val="32"/>
        <w:szCs w:val="32"/>
      </w:rPr>
      <w:t>Derwentside</w:t>
    </w:r>
    <w:proofErr w:type="spellEnd"/>
    <w:r w:rsidR="00B87AF6">
      <w:rPr>
        <w:rFonts w:cs="Arial"/>
        <w:b/>
        <w:sz w:val="32"/>
        <w:szCs w:val="32"/>
      </w:rPr>
      <w:t xml:space="preserve"> Development </w:t>
    </w:r>
    <w:r w:rsidR="007453BA" w:rsidRPr="00F666C7">
      <w:rPr>
        <w:rFonts w:cs="Arial"/>
        <w:b/>
        <w:sz w:val="32"/>
        <w:szCs w:val="32"/>
      </w:rPr>
      <w:t>Mee</w:t>
    </w:r>
    <w:r w:rsidR="00B87AF6">
      <w:rPr>
        <w:rFonts w:cs="Arial"/>
        <w:b/>
        <w:sz w:val="32"/>
        <w:szCs w:val="32"/>
      </w:rPr>
      <w:t>t 2022 – Full Results</w:t>
    </w:r>
  </w:p>
  <w:p w14:paraId="6F068BD9" w14:textId="77777777" w:rsidR="00725D6C" w:rsidRDefault="00BE4145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14:paraId="69300023" w14:textId="70070910" w:rsidR="00725D6C" w:rsidRPr="00B87AF6" w:rsidRDefault="00F666C7" w:rsidP="00F666C7">
    <w:pPr>
      <w:pStyle w:val="Header"/>
      <w:pBdr>
        <w:bottom w:val="single" w:sz="18" w:space="1" w:color="auto"/>
      </w:pBdr>
      <w:jc w:val="center"/>
      <w:rPr>
        <w:sz w:val="24"/>
      </w:rPr>
    </w:pPr>
    <w:r w:rsidRPr="00B87AF6">
      <w:rPr>
        <w:szCs w:val="18"/>
      </w:rPr>
      <w:t xml:space="preserve">License </w:t>
    </w:r>
    <w:r w:rsidR="00B87AF6" w:rsidRPr="00B87AF6">
      <w:rPr>
        <w:szCs w:val="18"/>
      </w:rPr>
      <w:t>3NE220005</w:t>
    </w:r>
    <w:r w:rsidR="00BE4145" w:rsidRPr="00B87AF6">
      <w:rPr>
        <w:szCs w:val="18"/>
      </w:rPr>
      <w:br/>
    </w:r>
    <w:r w:rsidR="00BE4145" w:rsidRPr="00B87AF6">
      <w:rPr>
        <w:sz w:val="24"/>
      </w:rPr>
      <w:t xml:space="preserve">                </w:t>
    </w:r>
    <w:r w:rsidR="00B87AF6" w:rsidRPr="00B87AF6">
      <w:rPr>
        <w:sz w:val="24"/>
      </w:rPr>
      <w:t xml:space="preserve">Louisa </w:t>
    </w:r>
    <w:r w:rsidR="007453BA" w:rsidRPr="00B87AF6">
      <w:rPr>
        <w:sz w:val="24"/>
      </w:rPr>
      <w:t>Leisure Centre</w:t>
    </w:r>
    <w:r w:rsidR="00B87AF6" w:rsidRPr="00B87AF6">
      <w:rPr>
        <w:sz w:val="24"/>
      </w:rPr>
      <w:t>, Stanley</w:t>
    </w:r>
    <w:r w:rsidRPr="00B87AF6">
      <w:rPr>
        <w:sz w:val="24"/>
      </w:rPr>
      <w:t xml:space="preserve"> </w:t>
    </w:r>
    <w:r w:rsidR="00B87AF6" w:rsidRPr="00B87AF6">
      <w:rPr>
        <w:sz w:val="24"/>
      </w:rPr>
      <w:t>6</w:t>
    </w:r>
    <w:r w:rsidR="00B87AF6" w:rsidRPr="00B87AF6">
      <w:rPr>
        <w:sz w:val="24"/>
        <w:vertAlign w:val="superscript"/>
      </w:rPr>
      <w:t xml:space="preserve">th </w:t>
    </w:r>
    <w:r w:rsidR="00B87AF6" w:rsidRPr="00B87AF6">
      <w:rPr>
        <w:sz w:val="24"/>
      </w:rPr>
      <w:t>March</w:t>
    </w:r>
    <w:r w:rsidRPr="00B87AF6">
      <w:rPr>
        <w:sz w:val="24"/>
      </w:rPr>
      <w:t xml:space="preserve"> 20</w:t>
    </w:r>
    <w:r w:rsidR="00B87AF6" w:rsidRPr="00B87AF6">
      <w:rPr>
        <w:sz w:val="24"/>
      </w:rPr>
      <w:t>2</w:t>
    </w:r>
    <w:r w:rsidR="00B87AF6">
      <w:rPr>
        <w:sz w:val="24"/>
      </w:rPr>
      <w:t xml:space="preserve">2 </w:t>
    </w:r>
    <w:r w:rsidR="007453BA" w:rsidRPr="00B87AF6">
      <w:rPr>
        <w:sz w:val="24"/>
      </w:rPr>
      <w:t>(</w:t>
    </w:r>
    <w:r w:rsidR="00725D6C" w:rsidRPr="00B87AF6">
      <w:rPr>
        <w:sz w:val="24"/>
      </w:rPr>
      <w:t>25m Pool</w:t>
    </w:r>
    <w:r w:rsidR="007453BA" w:rsidRPr="00B87AF6">
      <w:rPr>
        <w:sz w:val="24"/>
      </w:rPr>
      <w:t xml:space="preserve">) </w:t>
    </w:r>
    <w:r w:rsidR="00725D6C" w:rsidRPr="00B87AF6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10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6B93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9BA"/>
    <w:rsid w:val="004C2A4D"/>
    <w:rsid w:val="004C4C51"/>
    <w:rsid w:val="004D05AA"/>
    <w:rsid w:val="004D505F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87AF6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34658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D6C10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387FA32"/>
  <w15:docId w15:val="{FAF0FF79-CDAD-45A3-8908-364AF03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\Dropbox\My%20PC%20(DESKTOP-SCFR14K)\Download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0</TotalTime>
  <Pages>26</Pages>
  <Words>6883</Words>
  <Characters>39237</Characters>
  <Application>Microsoft Office Word</Application>
  <DocSecurity>4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46028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Abigail Butler</dc:creator>
  <cp:lastModifiedBy>Michael Brewster</cp:lastModifiedBy>
  <cp:revision>2</cp:revision>
  <cp:lastPrinted>2006-05-12T21:09:00Z</cp:lastPrinted>
  <dcterms:created xsi:type="dcterms:W3CDTF">2022-03-07T19:56:00Z</dcterms:created>
  <dcterms:modified xsi:type="dcterms:W3CDTF">2022-03-07T19:56:00Z</dcterms:modified>
</cp:coreProperties>
</file>